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412" w:rsidRDefault="00337412" w:rsidP="001F0C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sdt>
      <w:sdtPr>
        <w:rPr>
          <w:sz w:val="28"/>
          <w:szCs w:val="28"/>
        </w:rPr>
        <w:id w:val="1966312791"/>
        <w:placeholder>
          <w:docPart w:val="DefaultPlaceholder_1081868574"/>
        </w:placeholder>
      </w:sdtPr>
      <w:sdtContent>
        <w:sdt>
          <w:sdtPr>
            <w:rPr>
              <w:sz w:val="28"/>
              <w:szCs w:val="28"/>
            </w:rPr>
            <w:id w:val="-53467344"/>
            <w:lock w:val="sdtContentLocked"/>
            <w:placeholder>
              <w:docPart w:val="DefaultPlaceholder_1081868574"/>
            </w:placeholder>
          </w:sdtPr>
          <w:sdtContent>
            <w:p w:rsidR="001F0C05" w:rsidRDefault="001F0C05" w:rsidP="001F0C05">
              <w:pPr>
                <w:jc w:val="right"/>
                <w:rPr>
                  <w:sz w:val="28"/>
                  <w:szCs w:val="28"/>
                </w:rPr>
              </w:pPr>
            </w:p>
            <w:p w:rsidR="00CB1F58" w:rsidRDefault="00CB1F58" w:rsidP="00CB1F58">
              <w:pPr>
                <w:pStyle w:val="ConsPlusNonformat"/>
                <w:jc w:val="right"/>
                <w:rPr>
                  <w:rFonts w:ascii="Times New Roman" w:hAnsi="Times New Roman" w:cs="Times New Roman"/>
                  <w:sz w:val="28"/>
                  <w:szCs w:val="28"/>
                </w:rPr>
              </w:pPr>
              <w:r>
                <w:rPr>
                  <w:rFonts w:ascii="Times New Roman" w:hAnsi="Times New Roman" w:cs="Times New Roman"/>
                  <w:sz w:val="28"/>
                  <w:szCs w:val="28"/>
                </w:rPr>
                <w:t>Министерство образования и науки</w:t>
              </w:r>
            </w:p>
            <w:p w:rsidR="00CB1F58" w:rsidRDefault="00CB1F58" w:rsidP="00CB1F58">
              <w:pPr>
                <w:pStyle w:val="ConsPlusNonformat"/>
                <w:ind w:left="8496"/>
                <w:jc w:val="center"/>
                <w:rPr>
                  <w:rFonts w:ascii="Times New Roman" w:hAnsi="Times New Roman" w:cs="Times New Roman"/>
                  <w:sz w:val="28"/>
                  <w:szCs w:val="28"/>
                </w:rPr>
              </w:pPr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    Республики Татарстан</w:t>
              </w:r>
            </w:p>
            <w:p w:rsidR="00CB1F58" w:rsidRDefault="00CB1F58" w:rsidP="001F0C05">
              <w:pPr>
                <w:jc w:val="right"/>
                <w:rPr>
                  <w:sz w:val="28"/>
                  <w:szCs w:val="28"/>
                </w:rPr>
              </w:pPr>
            </w:p>
            <w:p w:rsidR="00D07C4C" w:rsidRDefault="00A24A57" w:rsidP="00A24A57">
              <w:pPr>
                <w:jc w:val="center"/>
                <w:rPr>
                  <w:sz w:val="28"/>
                  <w:szCs w:val="28"/>
                </w:rPr>
              </w:pPr>
              <w:r w:rsidRPr="000B0D42">
                <w:rPr>
                  <w:sz w:val="28"/>
                  <w:szCs w:val="28"/>
                </w:rPr>
                <w:t>С</w:t>
              </w:r>
              <w:r w:rsidR="00D07C4C">
                <w:rPr>
                  <w:sz w:val="28"/>
                  <w:szCs w:val="28"/>
                </w:rPr>
                <w:t>ПРАВКА</w:t>
              </w:r>
            </w:p>
            <w:p w:rsidR="00B02728" w:rsidRPr="000B0D42" w:rsidRDefault="00A24A57" w:rsidP="00A24A57">
              <w:pPr>
                <w:jc w:val="center"/>
                <w:rPr>
                  <w:sz w:val="28"/>
                  <w:szCs w:val="28"/>
                </w:rPr>
              </w:pPr>
              <w:r w:rsidRPr="000B0D42">
                <w:rPr>
                  <w:sz w:val="28"/>
                  <w:szCs w:val="28"/>
                </w:rPr>
                <w:t xml:space="preserve">  о наличии у профессиональной </w:t>
              </w:r>
              <w:r w:rsidR="00CB1F58">
                <w:rPr>
                  <w:sz w:val="28"/>
                  <w:szCs w:val="28"/>
                </w:rPr>
                <w:t xml:space="preserve">образовательной </w:t>
              </w:r>
              <w:r w:rsidRPr="000B0D42">
                <w:rPr>
                  <w:sz w:val="28"/>
                  <w:szCs w:val="28"/>
                </w:rPr>
                <w:t xml:space="preserve">организации, организации, осуществляющей образовательную деятельность по основным программам профессионального обучения, специальных условий </w:t>
              </w:r>
              <w:r w:rsidR="006160D2" w:rsidRPr="000B0D42">
                <w:rPr>
                  <w:sz w:val="28"/>
                  <w:szCs w:val="28"/>
                </w:rPr>
                <w:t>для получения образования обучающимися с ограниченными возможностями здоровья</w:t>
              </w:r>
            </w:p>
          </w:sdtContent>
        </w:sdt>
      </w:sdtContent>
    </w:sdt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B82C56" w:rsidRPr="00B82C56" w:rsidTr="00B82C56">
        <w:tc>
          <w:tcPr>
            <w:tcW w:w="1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C56" w:rsidRPr="00B82C56" w:rsidRDefault="00B82C56" w:rsidP="00821BD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C56" w:rsidRPr="00B82C56" w:rsidTr="00B82C56"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2C56" w:rsidRPr="00B82C56" w:rsidRDefault="00B82C56" w:rsidP="006D000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sdt>
      <w:sdtPr>
        <w:rPr>
          <w:rFonts w:ascii="Times New Roman" w:hAnsi="Times New Roman" w:cs="Times New Roman"/>
          <w:sz w:val="18"/>
          <w:szCs w:val="18"/>
        </w:rPr>
        <w:id w:val="-1413239315"/>
        <w:lock w:val="sdtContentLocked"/>
        <w:placeholder>
          <w:docPart w:val="DefaultPlaceholder_1081868574"/>
        </w:placeholder>
      </w:sdtPr>
      <w:sdtEndPr>
        <w:rPr>
          <w:rFonts w:eastAsia="Times New Roman"/>
        </w:rPr>
      </w:sdtEndPr>
      <w:sdtContent>
        <w:p w:rsidR="00CB1F58" w:rsidRPr="00C820F1" w:rsidRDefault="00CB1F58" w:rsidP="00CB1F58">
          <w:pPr>
            <w:pStyle w:val="ConsPlusNonformat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C820F1">
            <w:rPr>
              <w:rFonts w:ascii="Times New Roman" w:hAnsi="Times New Roman" w:cs="Times New Roman"/>
              <w:sz w:val="18"/>
              <w:szCs w:val="18"/>
            </w:rPr>
            <w:t>указывается полное наименование с</w:t>
          </w:r>
          <w:r>
            <w:rPr>
              <w:rFonts w:ascii="Times New Roman" w:hAnsi="Times New Roman" w:cs="Times New Roman"/>
              <w:sz w:val="18"/>
              <w:szCs w:val="18"/>
            </w:rPr>
            <w:t>оискателя лицензии (лицензиата),</w:t>
          </w:r>
        </w:p>
        <w:p w:rsidR="00CB1F58" w:rsidRDefault="00CB1F58" w:rsidP="00CB1F58">
          <w:pPr>
            <w:pStyle w:val="ConsPlusNonformat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C34079">
            <w:rPr>
              <w:rFonts w:ascii="Times New Roman" w:eastAsia="Times New Roman" w:hAnsi="Times New Roman" w:cs="Times New Roman"/>
              <w:sz w:val="18"/>
              <w:szCs w:val="18"/>
            </w:rPr>
            <w:t>фамилия, имя, отчество индивидуального предпринимателя</w:t>
          </w:r>
        </w:p>
      </w:sdtContent>
    </w:sdt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B82C56" w:rsidRPr="00B82C56" w:rsidTr="00B82C56">
        <w:tc>
          <w:tcPr>
            <w:tcW w:w="1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C56" w:rsidRPr="00B82C56" w:rsidRDefault="00B82C56" w:rsidP="00A859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C56" w:rsidRPr="00B82C56" w:rsidTr="00B82C56"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2C56" w:rsidRPr="00B82C56" w:rsidRDefault="00B82C56" w:rsidP="00B307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sdt>
      <w:sdtPr>
        <w:rPr>
          <w:rFonts w:ascii="Times New Roman" w:hAnsi="Times New Roman" w:cs="Times New Roman"/>
          <w:sz w:val="18"/>
          <w:szCs w:val="18"/>
        </w:rPr>
        <w:id w:val="-1159378724"/>
        <w:lock w:val="sdtContentLocked"/>
        <w:placeholder>
          <w:docPart w:val="DefaultPlaceholder_1081868574"/>
        </w:placeholder>
      </w:sdtPr>
      <w:sdtContent>
        <w:p w:rsidR="00CB1F58" w:rsidRPr="00C820F1" w:rsidRDefault="00CB1F58" w:rsidP="00CB1F58">
          <w:pPr>
            <w:pStyle w:val="ConsPlusNonformat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C820F1">
            <w:rPr>
              <w:rFonts w:ascii="Times New Roman" w:hAnsi="Times New Roman" w:cs="Times New Roman"/>
              <w:sz w:val="18"/>
              <w:szCs w:val="18"/>
            </w:rPr>
            <w:t xml:space="preserve">указывается полное наименование 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филиала </w:t>
          </w:r>
          <w:r w:rsidRPr="00C820F1">
            <w:rPr>
              <w:rFonts w:ascii="Times New Roman" w:hAnsi="Times New Roman" w:cs="Times New Roman"/>
              <w:sz w:val="18"/>
              <w:szCs w:val="18"/>
            </w:rPr>
            <w:t>с</w:t>
          </w:r>
          <w:r>
            <w:rPr>
              <w:rFonts w:ascii="Times New Roman" w:hAnsi="Times New Roman" w:cs="Times New Roman"/>
              <w:sz w:val="18"/>
              <w:szCs w:val="18"/>
            </w:rPr>
            <w:t>оискателя лицензии (лицензиата)</w:t>
          </w:r>
          <w:r w:rsidR="00573212" w:rsidRPr="00573212">
            <w:t xml:space="preserve"> </w:t>
          </w:r>
          <w:hyperlink w:anchor="Par473" w:history="1">
            <w:r w:rsidR="00573212" w:rsidRPr="008750C7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&lt;*&gt;</w:t>
            </w:r>
          </w:hyperlink>
          <w:r>
            <w:rPr>
              <w:rFonts w:ascii="Times New Roman" w:hAnsi="Times New Roman" w:cs="Times New Roman"/>
              <w:sz w:val="18"/>
              <w:szCs w:val="18"/>
            </w:rPr>
            <w:t>,</w:t>
          </w:r>
        </w:p>
      </w:sdtContent>
    </w:sdt>
    <w:p w:rsidR="00C837DB" w:rsidRPr="002F2786" w:rsidRDefault="00C837DB" w:rsidP="00C837D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sz w:val="28"/>
          <w:szCs w:val="28"/>
        </w:rPr>
        <w:id w:val="2100443837"/>
        <w:lock w:val="sdtContentLocked"/>
        <w:placeholder>
          <w:docPart w:val="DefaultPlaceholder_1081868574"/>
        </w:placeholder>
      </w:sdtPr>
      <w:sdtContent>
        <w:p w:rsidR="00473386" w:rsidRDefault="001B430F" w:rsidP="001B430F">
          <w:pPr>
            <w:ind w:left="360"/>
            <w:jc w:val="center"/>
            <w:rPr>
              <w:sz w:val="28"/>
              <w:szCs w:val="28"/>
            </w:rPr>
          </w:pPr>
          <w:r w:rsidRPr="001B430F">
            <w:rPr>
              <w:sz w:val="28"/>
              <w:szCs w:val="28"/>
            </w:rPr>
            <w:t xml:space="preserve">Раздел 1. </w:t>
          </w:r>
          <w:r w:rsidR="00473386" w:rsidRPr="001B430F">
            <w:rPr>
              <w:sz w:val="28"/>
              <w:szCs w:val="28"/>
            </w:rPr>
            <w:t xml:space="preserve">Общедоступность образовательного пространства </w:t>
          </w:r>
        </w:p>
      </w:sdtContent>
    </w:sdt>
    <w:p w:rsidR="008722EF" w:rsidRDefault="008722EF" w:rsidP="001B430F">
      <w:pPr>
        <w:pStyle w:val="ConsPlusNormal"/>
        <w:jc w:val="both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9008"/>
      </w:tblGrid>
      <w:sdt>
        <w:sdtPr>
          <w:rPr>
            <w:rFonts w:ascii="Times New Roman" w:hAnsi="Times New Roman" w:cs="Times New Roman"/>
            <w:sz w:val="28"/>
            <w:szCs w:val="28"/>
          </w:rPr>
          <w:id w:val="-1300308086"/>
          <w:lock w:val="sdtContentLocked"/>
          <w:placeholder>
            <w:docPart w:val="DefaultPlaceholder_1081868574"/>
          </w:placeholder>
        </w:sdtPr>
        <w:sdtContent>
          <w:tr w:rsidR="000B0D42" w:rsidRPr="000B0D42" w:rsidTr="000B0D42">
            <w:tc>
              <w:tcPr>
                <w:tcW w:w="959" w:type="dxa"/>
              </w:tcPr>
              <w:p w:rsidR="000B0D42" w:rsidRPr="000B0D42" w:rsidRDefault="000B0D42" w:rsidP="000B0D42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0B0D42">
                  <w:rPr>
                    <w:rFonts w:ascii="Times New Roman" w:hAnsi="Times New Roman" w:cs="Times New Roman"/>
                    <w:sz w:val="28"/>
                    <w:szCs w:val="28"/>
                  </w:rPr>
                  <w:t>№ п/п</w:t>
                </w:r>
              </w:p>
            </w:tc>
            <w:tc>
              <w:tcPr>
                <w:tcW w:w="4819" w:type="dxa"/>
              </w:tcPr>
              <w:p w:rsidR="000B0D42" w:rsidRPr="000B0D42" w:rsidRDefault="001F252C" w:rsidP="000B0D42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Специальные условия для получения образования обучающимися </w:t>
                </w:r>
                <w:r w:rsidRPr="001F252C">
                  <w:rPr>
                    <w:rFonts w:ascii="Times New Roman" w:hAnsi="Times New Roman" w:cs="Times New Roman"/>
                    <w:sz w:val="28"/>
                    <w:szCs w:val="28"/>
                  </w:rPr>
                  <w:t>с ограниченными возможностями здоровья</w:t>
                </w:r>
              </w:p>
            </w:tc>
            <w:tc>
              <w:tcPr>
                <w:tcW w:w="9008" w:type="dxa"/>
              </w:tcPr>
              <w:p w:rsidR="000B0D42" w:rsidRPr="000B0D42" w:rsidRDefault="00C3732A" w:rsidP="00EC744C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Наличие</w:t>
                </w:r>
                <w:r w:rsidR="00EC744C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условий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для получения образования обучающимися </w:t>
                </w:r>
                <w:r w:rsidRPr="001F252C">
                  <w:rPr>
                    <w:rFonts w:ascii="Times New Roman" w:hAnsi="Times New Roman" w:cs="Times New Roman"/>
                    <w:sz w:val="28"/>
                    <w:szCs w:val="28"/>
                  </w:rPr>
                  <w:t>с ограниченными возможностями здоровья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(да/нет, комментарии)</w:t>
                </w:r>
              </w:p>
            </w:tc>
          </w:tr>
        </w:sdtContent>
      </w:sdt>
      <w:sdt>
        <w:sdtPr>
          <w:rPr>
            <w:rFonts w:ascii="Times New Roman" w:hAnsi="Times New Roman" w:cs="Times New Roman"/>
            <w:sz w:val="28"/>
            <w:szCs w:val="28"/>
          </w:rPr>
          <w:id w:val="208530253"/>
          <w:lock w:val="sdtContentLocked"/>
          <w:placeholder>
            <w:docPart w:val="DefaultPlaceholder_1081868574"/>
          </w:placeholder>
        </w:sdtPr>
        <w:sdtContent>
          <w:tr w:rsidR="008E74B2" w:rsidRPr="000B0D42" w:rsidTr="000B0D42">
            <w:tc>
              <w:tcPr>
                <w:tcW w:w="959" w:type="dxa"/>
              </w:tcPr>
              <w:p w:rsidR="008E74B2" w:rsidRPr="000B0D42" w:rsidRDefault="008E74B2" w:rsidP="000B0D42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</w:t>
                </w:r>
              </w:p>
            </w:tc>
            <w:tc>
              <w:tcPr>
                <w:tcW w:w="4819" w:type="dxa"/>
              </w:tcPr>
              <w:p w:rsidR="008E74B2" w:rsidRPr="000B0D42" w:rsidRDefault="008E74B2" w:rsidP="000B0D42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</w:t>
                </w:r>
              </w:p>
            </w:tc>
            <w:tc>
              <w:tcPr>
                <w:tcW w:w="9008" w:type="dxa"/>
              </w:tcPr>
              <w:p w:rsidR="008E74B2" w:rsidRPr="000B0D42" w:rsidRDefault="008E74B2" w:rsidP="000B0D42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3</w:t>
                </w:r>
              </w:p>
            </w:tc>
          </w:tr>
        </w:sdtContent>
      </w:sdt>
      <w:tr w:rsidR="000B0D42" w:rsidRPr="000B0D42" w:rsidTr="000B0D42">
        <w:sdt>
          <w:sdtPr>
            <w:rPr>
              <w:rFonts w:ascii="Times New Roman" w:hAnsi="Times New Roman" w:cs="Times New Roman"/>
              <w:sz w:val="28"/>
              <w:szCs w:val="28"/>
            </w:rPr>
            <w:id w:val="1720162257"/>
            <w:lock w:val="sdtContentLocked"/>
            <w:placeholder>
              <w:docPart w:val="DefaultPlaceholder_1081868574"/>
            </w:placeholder>
          </w:sdtPr>
          <w:sdtContent>
            <w:tc>
              <w:tcPr>
                <w:tcW w:w="959" w:type="dxa"/>
              </w:tcPr>
              <w:p w:rsidR="000B0D42" w:rsidRPr="000B0D42" w:rsidRDefault="00EC744C" w:rsidP="000B0D42">
                <w:pPr>
                  <w:pStyle w:val="ConsPlusNormal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693678579"/>
            <w:lock w:val="sdtContentLocked"/>
            <w:placeholder>
              <w:docPart w:val="DefaultPlaceholder_1081868574"/>
            </w:placeholder>
          </w:sdtPr>
          <w:sdtContent>
            <w:tc>
              <w:tcPr>
                <w:tcW w:w="4819" w:type="dxa"/>
              </w:tcPr>
              <w:p w:rsidR="000B0D42" w:rsidRPr="000B0D42" w:rsidRDefault="002A2E69" w:rsidP="00C3732A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Обеспечение беспрепятственного доступа обучающихс</w:t>
                </w:r>
                <w:r w:rsidR="00C3732A">
                  <w:rPr>
                    <w:sz w:val="28"/>
                    <w:szCs w:val="28"/>
                  </w:rPr>
                  <w:t xml:space="preserve">я с ограниченными возможностями здоровья, имеющих нарушения опорно-двигательного аппарата, </w:t>
                </w:r>
                <w:r w:rsidR="00EC744C">
                  <w:rPr>
                    <w:sz w:val="28"/>
                    <w:szCs w:val="28"/>
                  </w:rPr>
                  <w:t xml:space="preserve">в </w:t>
                </w:r>
                <w:r w:rsidR="00C3732A">
                  <w:rPr>
                    <w:sz w:val="28"/>
                    <w:szCs w:val="28"/>
                  </w:rPr>
                  <w:t xml:space="preserve">учебные помещения и другие помещения соискателя лицензии (лицензиата), а также их пребывания </w:t>
                </w:r>
                <w:r w:rsidR="00C3732A">
                  <w:rPr>
                    <w:sz w:val="28"/>
                    <w:szCs w:val="28"/>
                  </w:rPr>
                  <w:lastRenderedPageBreak/>
                  <w:t>в указанных помещениях (наличие пандусов, поручней, расширенных дверных проемов, лифтов, локальных пониженных стоек-барьеров; при отсутствии лифтов аудитории для проведения учебных занятий должны располагаться на первом этаже)</w:t>
                </w:r>
              </w:p>
            </w:tc>
          </w:sdtContent>
        </w:sdt>
        <w:tc>
          <w:tcPr>
            <w:tcW w:w="9008" w:type="dxa"/>
          </w:tcPr>
          <w:p w:rsidR="000B0D42" w:rsidRPr="000B0D42" w:rsidRDefault="000B0D42" w:rsidP="000B0D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D42" w:rsidRPr="000B0D42" w:rsidTr="000B0D42">
        <w:sdt>
          <w:sdtPr>
            <w:rPr>
              <w:rFonts w:ascii="Times New Roman" w:hAnsi="Times New Roman" w:cs="Times New Roman"/>
              <w:sz w:val="28"/>
              <w:szCs w:val="28"/>
            </w:rPr>
            <w:id w:val="570776616"/>
            <w:lock w:val="sdtContentLocked"/>
            <w:placeholder>
              <w:docPart w:val="DefaultPlaceholder_1081868574"/>
            </w:placeholder>
          </w:sdtPr>
          <w:sdtEndPr>
            <w:rPr>
              <w:rFonts w:eastAsia="Times New Roman"/>
              <w:sz w:val="24"/>
              <w:szCs w:val="24"/>
            </w:rPr>
          </w:sdtEndPr>
          <w:sdtContent>
            <w:tc>
              <w:tcPr>
                <w:tcW w:w="959" w:type="dxa"/>
              </w:tcPr>
              <w:p w:rsidR="00EA6A1D" w:rsidRDefault="00EC744C" w:rsidP="000B0D42">
                <w:pPr>
                  <w:pStyle w:val="ConsPlusNormal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2. </w:t>
                </w:r>
              </w:p>
              <w:p w:rsidR="000B0D42" w:rsidRPr="00EA6A1D" w:rsidRDefault="000B0D42" w:rsidP="00EA6A1D"/>
            </w:tc>
          </w:sdtContent>
        </w:sdt>
        <w:sdt>
          <w:sdtPr>
            <w:rPr>
              <w:sz w:val="28"/>
              <w:szCs w:val="28"/>
            </w:rPr>
            <w:id w:val="-1221288151"/>
            <w:lock w:val="sdtContentLocked"/>
            <w:placeholder>
              <w:docPart w:val="DefaultPlaceholder_1081868574"/>
            </w:placeholder>
          </w:sdtPr>
          <w:sdtContent>
            <w:tc>
              <w:tcPr>
                <w:tcW w:w="4819" w:type="dxa"/>
              </w:tcPr>
              <w:p w:rsidR="000B0D42" w:rsidRPr="000B0D42" w:rsidRDefault="00EC744C" w:rsidP="00C3732A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</w:t>
                </w:r>
                <w:r w:rsidR="00C3732A">
                  <w:rPr>
                    <w:sz w:val="28"/>
                    <w:szCs w:val="28"/>
                  </w:rPr>
                  <w:t>редоставление услуг ассистента</w:t>
                </w:r>
                <w:r>
                  <w:rPr>
                    <w:sz w:val="28"/>
                    <w:szCs w:val="28"/>
                  </w:rPr>
                  <w:t>, оказывающего обучающимся</w:t>
                </w:r>
                <w:r w:rsidR="00C3732A">
                  <w:rPr>
                    <w:sz w:val="28"/>
                    <w:szCs w:val="28"/>
                  </w:rPr>
                  <w:t xml:space="preserve"> с ограниченными возможностями здоровья</w:t>
                </w:r>
                <w:r>
                  <w:rPr>
                    <w:sz w:val="28"/>
                    <w:szCs w:val="28"/>
                  </w:rPr>
                  <w:t xml:space="preserve"> необходимую техническую помощь</w:t>
                </w:r>
              </w:p>
            </w:tc>
          </w:sdtContent>
        </w:sdt>
        <w:tc>
          <w:tcPr>
            <w:tcW w:w="9008" w:type="dxa"/>
          </w:tcPr>
          <w:p w:rsidR="000B0D42" w:rsidRPr="000B0D42" w:rsidRDefault="000B0D42" w:rsidP="000B0D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91E" w:rsidRPr="000B0D42" w:rsidTr="000B0D42">
        <w:sdt>
          <w:sdtPr>
            <w:rPr>
              <w:rFonts w:ascii="Times New Roman" w:hAnsi="Times New Roman" w:cs="Times New Roman"/>
              <w:sz w:val="28"/>
              <w:szCs w:val="28"/>
            </w:rPr>
            <w:id w:val="-761074552"/>
            <w:lock w:val="sdtContentLocked"/>
            <w:placeholder>
              <w:docPart w:val="DefaultPlaceholder_1081868574"/>
            </w:placeholder>
          </w:sdtPr>
          <w:sdtEndPr>
            <w:rPr>
              <w:rFonts w:eastAsia="Times New Roman"/>
              <w:sz w:val="24"/>
              <w:szCs w:val="24"/>
            </w:rPr>
          </w:sdtEndPr>
          <w:sdtContent>
            <w:tc>
              <w:tcPr>
                <w:tcW w:w="959" w:type="dxa"/>
              </w:tcPr>
              <w:p w:rsidR="00EA6A1D" w:rsidRDefault="00C3732A" w:rsidP="000B0D42">
                <w:pPr>
                  <w:pStyle w:val="ConsPlusNormal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3. </w:t>
                </w:r>
              </w:p>
              <w:p w:rsidR="00B2491E" w:rsidRPr="00EA6A1D" w:rsidRDefault="00B2491E" w:rsidP="00EA6A1D"/>
            </w:tc>
          </w:sdtContent>
        </w:sdt>
        <w:sdt>
          <w:sdtPr>
            <w:rPr>
              <w:rFonts w:ascii="Times New Roman" w:hAnsi="Times New Roman" w:cs="Times New Roman"/>
              <w:sz w:val="28"/>
              <w:szCs w:val="28"/>
            </w:rPr>
            <w:id w:val="-1762975759"/>
            <w:lock w:val="sdtContentLocked"/>
            <w:placeholder>
              <w:docPart w:val="DefaultPlaceholder_1081868574"/>
            </w:placeholder>
          </w:sdtPr>
          <w:sdtEndPr>
            <w:rPr>
              <w:color w:val="0000FF"/>
            </w:rPr>
          </w:sdtEndPr>
          <w:sdtContent>
            <w:tc>
              <w:tcPr>
                <w:tcW w:w="4819" w:type="dxa"/>
              </w:tcPr>
              <w:p w:rsidR="00B2491E" w:rsidRPr="00573212" w:rsidRDefault="00C3732A" w:rsidP="00573212">
                <w:pPr>
                  <w:pStyle w:val="ConsPlusNonformat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73212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Адаптированные образовательные программы (специализированные адаптационные предметы, дисциплины (модули)) </w:t>
                </w:r>
                <w:hyperlink w:anchor="Par245" w:history="1">
                  <w:r w:rsidR="00573212" w:rsidRPr="00573212"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t>&lt;**&gt;</w:t>
                  </w:r>
                </w:hyperlink>
              </w:p>
            </w:tc>
          </w:sdtContent>
        </w:sdt>
        <w:tc>
          <w:tcPr>
            <w:tcW w:w="9008" w:type="dxa"/>
          </w:tcPr>
          <w:p w:rsidR="00B2491E" w:rsidRPr="000B0D42" w:rsidRDefault="00B2491E" w:rsidP="000B0D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32A" w:rsidRPr="000B0D42" w:rsidTr="000B0D42">
        <w:sdt>
          <w:sdtPr>
            <w:rPr>
              <w:rFonts w:ascii="Times New Roman" w:hAnsi="Times New Roman" w:cs="Times New Roman"/>
              <w:sz w:val="28"/>
              <w:szCs w:val="28"/>
            </w:rPr>
            <w:id w:val="423695772"/>
            <w:lock w:val="sdtContentLocked"/>
            <w:placeholder>
              <w:docPart w:val="DefaultPlaceholder_1081868574"/>
            </w:placeholder>
          </w:sdtPr>
          <w:sdtEndPr>
            <w:rPr>
              <w:rFonts w:eastAsia="Times New Roman"/>
              <w:sz w:val="24"/>
              <w:szCs w:val="24"/>
            </w:rPr>
          </w:sdtEndPr>
          <w:sdtContent>
            <w:tc>
              <w:tcPr>
                <w:tcW w:w="959" w:type="dxa"/>
              </w:tcPr>
              <w:p w:rsidR="00EA6A1D" w:rsidRDefault="00C3732A" w:rsidP="000B0D42">
                <w:pPr>
                  <w:pStyle w:val="ConsPlusNormal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4.</w:t>
                </w:r>
              </w:p>
              <w:p w:rsidR="00C3732A" w:rsidRPr="00EA6A1D" w:rsidRDefault="00C3732A" w:rsidP="00EA6A1D"/>
            </w:tc>
          </w:sdtContent>
        </w:sdt>
        <w:sdt>
          <w:sdtPr>
            <w:rPr>
              <w:rFonts w:ascii="Times New Roman" w:hAnsi="Times New Roman" w:cs="Times New Roman"/>
              <w:sz w:val="28"/>
              <w:szCs w:val="28"/>
            </w:rPr>
            <w:id w:val="-1211107800"/>
            <w:lock w:val="sdtContentLocked"/>
            <w:placeholder>
              <w:docPart w:val="DefaultPlaceholder_1081868574"/>
            </w:placeholder>
          </w:sdtPr>
          <w:sdtEndPr>
            <w:rPr>
              <w:color w:val="0000FF"/>
            </w:rPr>
          </w:sdtEndPr>
          <w:sdtContent>
            <w:tc>
              <w:tcPr>
                <w:tcW w:w="4819" w:type="dxa"/>
              </w:tcPr>
              <w:p w:rsidR="00C3732A" w:rsidRPr="00573212" w:rsidRDefault="00C3732A" w:rsidP="00573212">
                <w:pPr>
                  <w:pStyle w:val="ConsPlusNonformat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73212">
                  <w:rPr>
                    <w:rFonts w:ascii="Times New Roman" w:hAnsi="Times New Roman" w:cs="Times New Roman"/>
                    <w:sz w:val="28"/>
                    <w:szCs w:val="28"/>
                  </w:rPr>
                  <w:t>Специальные учебники, учебные пособия и дидактические материалы, в том числе в формате печатных материалов (крупный шрифт или аудиофайлы)</w:t>
                </w:r>
                <w:r w:rsidR="00573212" w:rsidRPr="00573212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  <w:hyperlink w:anchor="Par245" w:history="1">
                  <w:r w:rsidR="00573212" w:rsidRPr="00573212"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t>&lt;**&gt;</w:t>
                  </w:r>
                </w:hyperlink>
              </w:p>
            </w:tc>
          </w:sdtContent>
        </w:sdt>
        <w:tc>
          <w:tcPr>
            <w:tcW w:w="9008" w:type="dxa"/>
          </w:tcPr>
          <w:p w:rsidR="00C3732A" w:rsidRPr="000B0D42" w:rsidRDefault="00C3732A" w:rsidP="000B0D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32A" w:rsidRPr="000B0D42" w:rsidTr="000B0D42">
        <w:sdt>
          <w:sdtPr>
            <w:rPr>
              <w:rFonts w:ascii="Times New Roman" w:hAnsi="Times New Roman" w:cs="Times New Roman"/>
              <w:sz w:val="28"/>
              <w:szCs w:val="28"/>
            </w:rPr>
            <w:id w:val="1627736652"/>
            <w:lock w:val="sdtContentLocked"/>
            <w:placeholder>
              <w:docPart w:val="DefaultPlaceholder_1081868574"/>
            </w:placeholder>
          </w:sdtPr>
          <w:sdtContent>
            <w:tc>
              <w:tcPr>
                <w:tcW w:w="959" w:type="dxa"/>
              </w:tcPr>
              <w:p w:rsidR="00C3732A" w:rsidRDefault="00C3732A" w:rsidP="000B0D42">
                <w:pPr>
                  <w:pStyle w:val="ConsPlusNormal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5.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  <w:szCs w:val="28"/>
            </w:rPr>
            <w:id w:val="-1968886341"/>
            <w:lock w:val="sdtContentLocked"/>
            <w:placeholder>
              <w:docPart w:val="DefaultPlaceholder_1081868574"/>
            </w:placeholder>
          </w:sdtPr>
          <w:sdtEndPr>
            <w:rPr>
              <w:color w:val="0000FF"/>
            </w:rPr>
          </w:sdtEndPr>
          <w:sdtContent>
            <w:tc>
              <w:tcPr>
                <w:tcW w:w="4819" w:type="dxa"/>
              </w:tcPr>
              <w:p w:rsidR="00C3732A" w:rsidRPr="00573212" w:rsidRDefault="00C3732A" w:rsidP="00573212">
                <w:pPr>
                  <w:pStyle w:val="ConsPlusNonformat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73212">
                  <w:rPr>
                    <w:rFonts w:ascii="Times New Roman" w:hAnsi="Times New Roman" w:cs="Times New Roman"/>
                    <w:sz w:val="28"/>
                    <w:szCs w:val="28"/>
                  </w:rPr>
                  <w:t>Услуги сурдопереводчиков и тифлосурдопереводчиков</w:t>
                </w:r>
                <w:hyperlink w:anchor="Par245" w:history="1">
                  <w:r w:rsidR="00573212" w:rsidRPr="00573212"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t>&lt;**&gt;</w:t>
                  </w:r>
                </w:hyperlink>
              </w:p>
            </w:tc>
          </w:sdtContent>
        </w:sdt>
        <w:tc>
          <w:tcPr>
            <w:tcW w:w="9008" w:type="dxa"/>
          </w:tcPr>
          <w:p w:rsidR="00C3732A" w:rsidRPr="000B0D42" w:rsidRDefault="00C3732A" w:rsidP="000B0D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32A" w:rsidRPr="000B0D42" w:rsidTr="000B0D42">
        <w:sdt>
          <w:sdtPr>
            <w:rPr>
              <w:rFonts w:ascii="Times New Roman" w:hAnsi="Times New Roman" w:cs="Times New Roman"/>
              <w:sz w:val="28"/>
              <w:szCs w:val="28"/>
            </w:rPr>
            <w:id w:val="-1585827543"/>
            <w:lock w:val="sdtContentLocked"/>
            <w:placeholder>
              <w:docPart w:val="DefaultPlaceholder_1081868574"/>
            </w:placeholder>
          </w:sdtPr>
          <w:sdtEndPr>
            <w:rPr>
              <w:rFonts w:eastAsia="Times New Roman"/>
              <w:sz w:val="24"/>
              <w:szCs w:val="24"/>
            </w:rPr>
          </w:sdtEndPr>
          <w:sdtContent>
            <w:tc>
              <w:tcPr>
                <w:tcW w:w="959" w:type="dxa"/>
              </w:tcPr>
              <w:p w:rsidR="00EA6A1D" w:rsidRDefault="00C3732A" w:rsidP="000B0D42">
                <w:pPr>
                  <w:pStyle w:val="ConsPlusNormal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6. </w:t>
                </w:r>
              </w:p>
              <w:p w:rsidR="00C3732A" w:rsidRPr="00EA6A1D" w:rsidRDefault="00C3732A" w:rsidP="00EA6A1D"/>
            </w:tc>
          </w:sdtContent>
        </w:sdt>
        <w:sdt>
          <w:sdtPr>
            <w:rPr>
              <w:rFonts w:ascii="Times New Roman" w:hAnsi="Times New Roman" w:cs="Times New Roman"/>
              <w:sz w:val="28"/>
              <w:szCs w:val="28"/>
            </w:rPr>
            <w:id w:val="-1151127401"/>
            <w:lock w:val="sdtContentLocked"/>
            <w:placeholder>
              <w:docPart w:val="DefaultPlaceholder_1081868574"/>
            </w:placeholder>
          </w:sdtPr>
          <w:sdtEndPr>
            <w:rPr>
              <w:color w:val="0000FF"/>
            </w:rPr>
          </w:sdtEndPr>
          <w:sdtContent>
            <w:tc>
              <w:tcPr>
                <w:tcW w:w="4819" w:type="dxa"/>
              </w:tcPr>
              <w:p w:rsidR="00C3732A" w:rsidRPr="00573212" w:rsidRDefault="00C3732A" w:rsidP="00573212">
                <w:pPr>
                  <w:pStyle w:val="ConsPlusNonformat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73212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Размещение в доступных для </w:t>
                </w:r>
                <w:r w:rsidR="00573212" w:rsidRPr="00573212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обучающихся с ограниченными возможностями здоровья, являющихся слепыми или слабовидящими, местах и в адаптированной форме (с учетом их особых потребностей) справочной информации о расписании учебных </w:t>
                </w:r>
                <w:r w:rsidR="00573212" w:rsidRPr="00573212">
                  <w:rPr>
                    <w:rFonts w:ascii="Times New Roman" w:hAnsi="Times New Roman" w:cs="Times New Roman"/>
                    <w:sz w:val="28"/>
                    <w:szCs w:val="28"/>
                  </w:rPr>
                  <w:lastRenderedPageBreak/>
                  <w:t>занятий</w:t>
                </w:r>
                <w:hyperlink w:anchor="Par245" w:history="1">
                  <w:r w:rsidR="00573212" w:rsidRPr="00573212"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t>&lt;**&gt;</w:t>
                  </w:r>
                </w:hyperlink>
              </w:p>
            </w:tc>
          </w:sdtContent>
        </w:sdt>
        <w:tc>
          <w:tcPr>
            <w:tcW w:w="9008" w:type="dxa"/>
          </w:tcPr>
          <w:p w:rsidR="00C3732A" w:rsidRPr="000B0D42" w:rsidRDefault="00C3732A" w:rsidP="000B0D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212" w:rsidRPr="000B0D42" w:rsidTr="00573212">
        <w:sdt>
          <w:sdtPr>
            <w:rPr>
              <w:rFonts w:ascii="Times New Roman" w:hAnsi="Times New Roman" w:cs="Times New Roman"/>
              <w:sz w:val="28"/>
              <w:szCs w:val="28"/>
            </w:rPr>
            <w:id w:val="1734738076"/>
            <w:lock w:val="sdtContentLocked"/>
            <w:placeholder>
              <w:docPart w:val="DefaultPlaceholder_1081868574"/>
            </w:placeholder>
          </w:sdtPr>
          <w:sdtEndPr>
            <w:rPr>
              <w:rFonts w:eastAsia="Times New Roman"/>
              <w:sz w:val="24"/>
              <w:szCs w:val="24"/>
            </w:rPr>
          </w:sdtEndPr>
          <w:sdtContent>
            <w:tc>
              <w:tcPr>
                <w:tcW w:w="959" w:type="dxa"/>
              </w:tcPr>
              <w:p w:rsidR="00EA6A1D" w:rsidRDefault="00573212" w:rsidP="001A0A3F">
                <w:pPr>
                  <w:pStyle w:val="ConsPlusNormal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7. </w:t>
                </w:r>
              </w:p>
              <w:p w:rsidR="00573212" w:rsidRPr="00EA6A1D" w:rsidRDefault="00573212" w:rsidP="00EA6A1D"/>
            </w:tc>
          </w:sdtContent>
        </w:sdt>
        <w:sdt>
          <w:sdtPr>
            <w:rPr>
              <w:rFonts w:ascii="Times New Roman" w:hAnsi="Times New Roman" w:cs="Times New Roman"/>
              <w:sz w:val="28"/>
              <w:szCs w:val="28"/>
            </w:rPr>
            <w:id w:val="1114938499"/>
            <w:lock w:val="sdtContentLocked"/>
            <w:placeholder>
              <w:docPart w:val="DefaultPlaceholder_1081868574"/>
            </w:placeholder>
          </w:sdtPr>
          <w:sdtEndPr>
            <w:rPr>
              <w:color w:val="0000FF"/>
            </w:rPr>
          </w:sdtEndPr>
          <w:sdtContent>
            <w:tc>
              <w:tcPr>
                <w:tcW w:w="4819" w:type="dxa"/>
              </w:tcPr>
              <w:p w:rsidR="00573212" w:rsidRPr="00573212" w:rsidRDefault="00573212" w:rsidP="00573212">
                <w:pPr>
                  <w:pStyle w:val="ConsPlusNonformat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73212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Дублирование звуковой справочной информации о расписании учебных занятий визуальной  (установка мониторов с возможностью трансляции субтитров) </w:t>
                </w:r>
                <w:hyperlink w:anchor="Par245" w:history="1">
                  <w:r w:rsidRPr="00573212"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t>&lt;**&gt;</w:t>
                  </w:r>
                </w:hyperlink>
              </w:p>
            </w:tc>
          </w:sdtContent>
        </w:sdt>
        <w:tc>
          <w:tcPr>
            <w:tcW w:w="9008" w:type="dxa"/>
          </w:tcPr>
          <w:p w:rsidR="00573212" w:rsidRPr="000B0D42" w:rsidRDefault="00573212" w:rsidP="001A0A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744C" w:rsidRDefault="00EC744C" w:rsidP="001B43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0D42" w:rsidRDefault="000B0D42" w:rsidP="001B430F">
      <w:pPr>
        <w:pStyle w:val="ConsPlusNormal"/>
        <w:jc w:val="both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0"/>
        <w:gridCol w:w="530"/>
        <w:gridCol w:w="331"/>
        <w:gridCol w:w="1559"/>
        <w:gridCol w:w="496"/>
        <w:gridCol w:w="496"/>
        <w:gridCol w:w="425"/>
      </w:tblGrid>
      <w:tr w:rsidR="00EA6A1D" w:rsidRPr="00FB20F7" w:rsidTr="00E50116">
        <w:sdt>
          <w:sdtPr>
            <w:rPr>
              <w:rFonts w:ascii="Times New Roman" w:hAnsi="Times New Roman" w:cs="Times New Roman"/>
              <w:sz w:val="28"/>
              <w:szCs w:val="28"/>
            </w:rPr>
            <w:id w:val="-1394190075"/>
            <w:lock w:val="contentLocked"/>
            <w:placeholder>
              <w:docPart w:val="A5FF9ADB235C4F0E80A413F27503B3F7"/>
            </w:placeholder>
          </w:sdtPr>
          <w:sdtContent>
            <w:tc>
              <w:tcPr>
                <w:tcW w:w="2400" w:type="dxa"/>
              </w:tcPr>
              <w:p w:rsidR="00EA6A1D" w:rsidRPr="00FB20F7" w:rsidRDefault="00EA6A1D" w:rsidP="00E50116">
                <w:pPr>
                  <w:pStyle w:val="ConsPlusNonformat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FB20F7">
                  <w:rPr>
                    <w:rFonts w:ascii="Times New Roman" w:hAnsi="Times New Roman" w:cs="Times New Roman"/>
                    <w:sz w:val="28"/>
                    <w:szCs w:val="28"/>
                  </w:rPr>
                  <w:t>Дата заполнения "</w:t>
                </w:r>
              </w:p>
            </w:tc>
          </w:sdtContent>
        </w:sdt>
        <w:tc>
          <w:tcPr>
            <w:tcW w:w="530" w:type="dxa"/>
            <w:tcBorders>
              <w:bottom w:val="single" w:sz="4" w:space="0" w:color="auto"/>
            </w:tcBorders>
          </w:tcPr>
          <w:p w:rsidR="00EA6A1D" w:rsidRPr="00FB20F7" w:rsidRDefault="00EA6A1D" w:rsidP="00E501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2040165883"/>
            <w:lock w:val="contentLocked"/>
            <w:placeholder>
              <w:docPart w:val="A5FF9ADB235C4F0E80A413F27503B3F7"/>
            </w:placeholder>
          </w:sdtPr>
          <w:sdtContent>
            <w:tc>
              <w:tcPr>
                <w:tcW w:w="331" w:type="dxa"/>
              </w:tcPr>
              <w:p w:rsidR="00EA6A1D" w:rsidRPr="00FB20F7" w:rsidRDefault="00EA6A1D" w:rsidP="00E50116">
                <w:pPr>
                  <w:pStyle w:val="ConsPlusNonformat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FB20F7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" </w:t>
                </w:r>
              </w:p>
            </w:tc>
          </w:sdtContent>
        </w:sdt>
        <w:tc>
          <w:tcPr>
            <w:tcW w:w="1559" w:type="dxa"/>
            <w:tcBorders>
              <w:bottom w:val="single" w:sz="4" w:space="0" w:color="auto"/>
            </w:tcBorders>
          </w:tcPr>
          <w:p w:rsidR="00EA6A1D" w:rsidRPr="00FB20F7" w:rsidRDefault="00EA6A1D" w:rsidP="00E501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1822226320"/>
              <w:lock w:val="contentLocked"/>
              <w:placeholder>
                <w:docPart w:val="A5FF9ADB235C4F0E80A413F27503B3F7"/>
              </w:placeholder>
            </w:sdtPr>
            <w:sdtContent>
              <w:p w:rsidR="00EA6A1D" w:rsidRPr="00FB20F7" w:rsidRDefault="00EA6A1D" w:rsidP="00E50116">
                <w:pPr>
                  <w:pStyle w:val="ConsPlusNonformat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FB20F7">
                  <w:rPr>
                    <w:rFonts w:ascii="Times New Roman" w:hAnsi="Times New Roman" w:cs="Times New Roman"/>
                    <w:sz w:val="28"/>
                    <w:szCs w:val="28"/>
                  </w:rPr>
                  <w:t>20</w:t>
                </w:r>
              </w:p>
            </w:sdtContent>
          </w:sdt>
        </w:tc>
        <w:tc>
          <w:tcPr>
            <w:tcW w:w="496" w:type="dxa"/>
            <w:tcBorders>
              <w:bottom w:val="single" w:sz="4" w:space="0" w:color="auto"/>
            </w:tcBorders>
          </w:tcPr>
          <w:p w:rsidR="00EA6A1D" w:rsidRPr="003E121D" w:rsidRDefault="00EA6A1D" w:rsidP="00E501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1060637754"/>
            <w:lock w:val="contentLocked"/>
            <w:placeholder>
              <w:docPart w:val="A5FF9ADB235C4F0E80A413F27503B3F7"/>
            </w:placeholder>
          </w:sdtPr>
          <w:sdtContent>
            <w:tc>
              <w:tcPr>
                <w:tcW w:w="425" w:type="dxa"/>
              </w:tcPr>
              <w:p w:rsidR="00EA6A1D" w:rsidRPr="00FB20F7" w:rsidRDefault="00EA6A1D" w:rsidP="00E50116">
                <w:pPr>
                  <w:pStyle w:val="ConsPlusNonformat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FB20F7">
                  <w:rPr>
                    <w:rFonts w:ascii="Times New Roman" w:hAnsi="Times New Roman" w:cs="Times New Roman"/>
                    <w:sz w:val="28"/>
                    <w:szCs w:val="28"/>
                  </w:rPr>
                  <w:t>г.</w:t>
                </w:r>
              </w:p>
            </w:tc>
          </w:sdtContent>
        </w:sdt>
      </w:tr>
    </w:tbl>
    <w:p w:rsidR="00EA6A1D" w:rsidRDefault="00EA6A1D" w:rsidP="00EA6A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EA6A1D" w:rsidTr="00E50116">
        <w:tc>
          <w:tcPr>
            <w:tcW w:w="4928" w:type="dxa"/>
            <w:tcBorders>
              <w:bottom w:val="single" w:sz="4" w:space="0" w:color="auto"/>
            </w:tcBorders>
          </w:tcPr>
          <w:p w:rsidR="00EA6A1D" w:rsidRDefault="00EA6A1D" w:rsidP="00E50116">
            <w:pPr>
              <w:pStyle w:val="ConsPlusNonformat"/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EA6A1D" w:rsidRDefault="00EA6A1D" w:rsidP="00E501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EA6A1D" w:rsidRDefault="00EA6A1D" w:rsidP="00E501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A1D" w:rsidTr="00E50116">
        <w:tc>
          <w:tcPr>
            <w:tcW w:w="4928" w:type="dxa"/>
            <w:tcBorders>
              <w:top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1701520133"/>
              <w:lock w:val="sdtContentLocked"/>
              <w:placeholder>
                <w:docPart w:val="A5FF9ADB235C4F0E80A413F27503B3F7"/>
              </w:placeholder>
            </w:sdtPr>
            <w:sdtContent>
              <w:p w:rsidR="00EA6A1D" w:rsidRDefault="00EA6A1D" w:rsidP="00E50116">
                <w:pPr>
                  <w:pStyle w:val="ConsPlusNonformat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должность</w:t>
                </w:r>
              </w:p>
              <w:p w:rsidR="00EA6A1D" w:rsidRDefault="00EA6A1D" w:rsidP="00EA6A1D">
                <w:pPr>
                  <w:pStyle w:val="ConsPlusNonformat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750C7">
                  <w:rPr>
                    <w:rFonts w:ascii="Times New Roman" w:hAnsi="Times New Roman" w:cs="Times New Roman"/>
                    <w:sz w:val="18"/>
                    <w:szCs w:val="18"/>
                  </w:rPr>
                  <w:t>руководителя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  <w:r w:rsidRPr="008750C7">
                  <w:rPr>
                    <w:rFonts w:ascii="Times New Roman" w:hAnsi="Times New Roman" w:cs="Times New Roman"/>
                    <w:sz w:val="18"/>
                    <w:szCs w:val="18"/>
                  </w:rPr>
                  <w:t>лицензиата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738331764"/>
            <w:lock w:val="contentLocked"/>
            <w:placeholder>
              <w:docPart w:val="A5FF9ADB235C4F0E80A413F27503B3F7"/>
            </w:placeholder>
          </w:sdtPr>
          <w:sdtContent>
            <w:tc>
              <w:tcPr>
                <w:tcW w:w="4929" w:type="dxa"/>
                <w:tcBorders>
                  <w:top w:val="single" w:sz="4" w:space="0" w:color="auto"/>
                </w:tcBorders>
              </w:tcPr>
              <w:p w:rsidR="00EA6A1D" w:rsidRDefault="00EA6A1D" w:rsidP="00E50116">
                <w:pPr>
                  <w:pStyle w:val="ConsPlusNonformat"/>
                  <w:tabs>
                    <w:tab w:val="left" w:pos="315"/>
                    <w:tab w:val="center" w:pos="2320"/>
                  </w:tabs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ab/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ab/>
                  <w:t>п</w:t>
                </w:r>
                <w:r w:rsidRPr="008750C7">
                  <w:rPr>
                    <w:rFonts w:ascii="Times New Roman" w:hAnsi="Times New Roman" w:cs="Times New Roman"/>
                    <w:sz w:val="18"/>
                    <w:szCs w:val="18"/>
                  </w:rPr>
                  <w:t>одпись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  <w:r w:rsidRPr="008750C7">
                  <w:rPr>
                    <w:rFonts w:ascii="Times New Roman" w:hAnsi="Times New Roman" w:cs="Times New Roman"/>
                    <w:sz w:val="18"/>
                    <w:szCs w:val="18"/>
                  </w:rPr>
                  <w:t>руководителя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соискателя </w:t>
                </w:r>
                <w:r w:rsidRPr="008750C7">
                  <w:rPr>
                    <w:rFonts w:ascii="Times New Roman" w:hAnsi="Times New Roman" w:cs="Times New Roman"/>
                    <w:sz w:val="18"/>
                    <w:szCs w:val="18"/>
                  </w:rPr>
                  <w:t>лицензиата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595780263"/>
            <w:lock w:val="contentLocked"/>
            <w:placeholder>
              <w:docPart w:val="A5FF9ADB235C4F0E80A413F27503B3F7"/>
            </w:placeholder>
          </w:sdtPr>
          <w:sdtContent>
            <w:tc>
              <w:tcPr>
                <w:tcW w:w="4929" w:type="dxa"/>
                <w:tcBorders>
                  <w:top w:val="single" w:sz="4" w:space="0" w:color="auto"/>
                </w:tcBorders>
              </w:tcPr>
              <w:p w:rsidR="00EA6A1D" w:rsidRDefault="00EA6A1D" w:rsidP="00E50116">
                <w:pPr>
                  <w:pStyle w:val="ConsPlusNonformat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8750C7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фамилия, имя, отчество </w:t>
                </w:r>
              </w:p>
              <w:p w:rsidR="00EA6A1D" w:rsidRDefault="00EA6A1D" w:rsidP="00E50116">
                <w:pPr>
                  <w:pStyle w:val="ConsPlusNonformat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750C7">
                  <w:rPr>
                    <w:rFonts w:ascii="Times New Roman" w:hAnsi="Times New Roman" w:cs="Times New Roman"/>
                    <w:sz w:val="18"/>
                    <w:szCs w:val="18"/>
                  </w:rPr>
                  <w:t>руководителя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соискателя </w:t>
                </w:r>
                <w:r w:rsidRPr="008750C7">
                  <w:rPr>
                    <w:rFonts w:ascii="Times New Roman" w:hAnsi="Times New Roman" w:cs="Times New Roman"/>
                    <w:sz w:val="18"/>
                    <w:szCs w:val="18"/>
                  </w:rPr>
                  <w:t>лицензиата</w:t>
                </w:r>
              </w:p>
            </w:tc>
          </w:sdtContent>
        </w:sdt>
      </w:tr>
    </w:tbl>
    <w:p w:rsidR="00B82C56" w:rsidRDefault="00B82C56" w:rsidP="001B430F">
      <w:pPr>
        <w:ind w:left="360"/>
        <w:rPr>
          <w:sz w:val="28"/>
          <w:szCs w:val="28"/>
        </w:rPr>
      </w:pPr>
    </w:p>
    <w:sdt>
      <w:sdtPr>
        <w:rPr>
          <w:sz w:val="28"/>
          <w:szCs w:val="28"/>
        </w:rPr>
        <w:id w:val="-16472282"/>
        <w:lock w:val="sdtContentLocked"/>
        <w:placeholder>
          <w:docPart w:val="DefaultPlaceholder_1081868574"/>
        </w:placeholder>
      </w:sdtPr>
      <w:sdtEndPr>
        <w:rPr>
          <w:rFonts w:eastAsiaTheme="minorEastAsia"/>
          <w:sz w:val="20"/>
          <w:szCs w:val="20"/>
        </w:rPr>
      </w:sdtEndPr>
      <w:sdtContent>
        <w:bookmarkStart w:id="0" w:name="_GoBack" w:displacedByCustomXml="prev"/>
        <w:p w:rsidR="001B430F" w:rsidRDefault="000B0D42" w:rsidP="001B430F">
          <w:pPr>
            <w:ind w:left="360"/>
            <w:rPr>
              <w:sz w:val="28"/>
              <w:szCs w:val="28"/>
            </w:rPr>
          </w:pPr>
          <w:r w:rsidRPr="000B0D42">
            <w:rPr>
              <w:sz w:val="28"/>
              <w:szCs w:val="28"/>
            </w:rPr>
            <w:t>М.П.</w:t>
          </w:r>
        </w:p>
        <w:p w:rsidR="00573212" w:rsidRDefault="00573212" w:rsidP="001B430F">
          <w:pPr>
            <w:ind w:left="360"/>
            <w:rPr>
              <w:sz w:val="28"/>
              <w:szCs w:val="28"/>
            </w:rPr>
          </w:pPr>
        </w:p>
        <w:p w:rsidR="00573212" w:rsidRPr="008750C7" w:rsidRDefault="00573212" w:rsidP="00573212">
          <w:pPr>
            <w:pStyle w:val="ConsPlusNormal"/>
            <w:ind w:firstLine="540"/>
            <w:jc w:val="both"/>
            <w:rPr>
              <w:rFonts w:ascii="Times New Roman" w:hAnsi="Times New Roman" w:cs="Times New Roman"/>
            </w:rPr>
          </w:pPr>
          <w:r w:rsidRPr="008750C7">
            <w:rPr>
              <w:rFonts w:ascii="Times New Roman" w:hAnsi="Times New Roman" w:cs="Times New Roman"/>
            </w:rPr>
            <w:t>--------------------------------</w:t>
          </w:r>
        </w:p>
        <w:p w:rsidR="00573212" w:rsidRDefault="00072E48" w:rsidP="00573212">
          <w:pPr>
            <w:pStyle w:val="ConsPlusNormal"/>
            <w:ind w:firstLine="540"/>
            <w:jc w:val="both"/>
            <w:rPr>
              <w:rFonts w:ascii="Times New Roman" w:hAnsi="Times New Roman" w:cs="Times New Roman"/>
            </w:rPr>
          </w:pPr>
          <w:bookmarkStart w:id="1" w:name="Par473"/>
          <w:bookmarkEnd w:id="1"/>
          <w:r>
            <w:rPr>
              <w:rFonts w:ascii="Times New Roman" w:hAnsi="Times New Roman" w:cs="Times New Roman"/>
            </w:rPr>
            <w:t>*</w:t>
          </w:r>
          <w:r w:rsidR="00573212" w:rsidRPr="008750C7">
            <w:rPr>
              <w:rFonts w:ascii="Times New Roman" w:hAnsi="Times New Roman" w:cs="Times New Roman"/>
            </w:rPr>
            <w:t xml:space="preserve"> </w:t>
          </w:r>
          <w:r w:rsidR="00573212">
            <w:rPr>
              <w:rFonts w:ascii="Times New Roman" w:hAnsi="Times New Roman" w:cs="Times New Roman"/>
            </w:rPr>
            <w:t>Данные раздел заполняется в случае, если соискатель лицензии (лицензиат) намерен осуществлять образовательную деятельность в филиале (филиалах)</w:t>
          </w:r>
          <w:r w:rsidR="00573212" w:rsidRPr="008750C7">
            <w:rPr>
              <w:rFonts w:ascii="Times New Roman" w:hAnsi="Times New Roman" w:cs="Times New Roman"/>
            </w:rPr>
            <w:t>.</w:t>
          </w:r>
          <w:r w:rsidR="00573212">
            <w:rPr>
              <w:rFonts w:ascii="Times New Roman" w:hAnsi="Times New Roman" w:cs="Times New Roman"/>
            </w:rPr>
            <w:t xml:space="preserve"> Информация </w:t>
          </w:r>
          <w:r w:rsidR="00B55053">
            <w:rPr>
              <w:rFonts w:ascii="Times New Roman" w:hAnsi="Times New Roman" w:cs="Times New Roman"/>
            </w:rPr>
            <w:t>о филиале (филиалах) указывается по каждому филиалу отдельно</w:t>
          </w:r>
          <w:r w:rsidR="00B55053" w:rsidRPr="008750C7">
            <w:rPr>
              <w:rFonts w:ascii="Times New Roman" w:hAnsi="Times New Roman" w:cs="Times New Roman"/>
            </w:rPr>
            <w:t>.</w:t>
          </w:r>
        </w:p>
        <w:p w:rsidR="00573212" w:rsidRPr="008750C7" w:rsidRDefault="00072E48" w:rsidP="00573212">
          <w:pPr>
            <w:pStyle w:val="ConsPlusNormal"/>
            <w:ind w:firstLine="540"/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**</w:t>
          </w:r>
          <w:r w:rsidR="00573212" w:rsidRPr="008750C7">
            <w:rPr>
              <w:rFonts w:ascii="Times New Roman" w:hAnsi="Times New Roman" w:cs="Times New Roman"/>
            </w:rPr>
            <w:t xml:space="preserve"> </w:t>
          </w:r>
          <w:r w:rsidR="00573212">
            <w:rPr>
              <w:rFonts w:ascii="Times New Roman" w:hAnsi="Times New Roman" w:cs="Times New Roman"/>
            </w:rPr>
            <w:t xml:space="preserve">Данный раздел заполняется лицензиатом при </w:t>
          </w:r>
          <w:r w:rsidR="00B55053">
            <w:rPr>
              <w:rFonts w:ascii="Times New Roman" w:hAnsi="Times New Roman" w:cs="Times New Roman"/>
            </w:rPr>
            <w:t>наличии обучающихся с ограниченными возможностями здоровья</w:t>
          </w:r>
          <w:r w:rsidR="00573212" w:rsidRPr="008750C7">
            <w:rPr>
              <w:rFonts w:ascii="Times New Roman" w:hAnsi="Times New Roman" w:cs="Times New Roman"/>
            </w:rPr>
            <w:t>.</w:t>
          </w:r>
        </w:p>
        <w:bookmarkEnd w:id="0" w:displacedByCustomXml="next"/>
      </w:sdtContent>
    </w:sdt>
    <w:p w:rsidR="00573212" w:rsidRPr="000B0D42" w:rsidRDefault="00573212" w:rsidP="001B430F">
      <w:pPr>
        <w:ind w:left="360"/>
        <w:rPr>
          <w:sz w:val="28"/>
          <w:szCs w:val="28"/>
        </w:rPr>
      </w:pPr>
    </w:p>
    <w:sectPr w:rsidR="00573212" w:rsidRPr="000B0D42" w:rsidSect="000B0D42">
      <w:pgSz w:w="16838" w:h="11906" w:orient="landscape"/>
      <w:pgMar w:top="113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F64291B"/>
    <w:multiLevelType w:val="hybridMultilevel"/>
    <w:tmpl w:val="70CA7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C174A"/>
    <w:multiLevelType w:val="hybridMultilevel"/>
    <w:tmpl w:val="5C62A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7274A"/>
    <w:multiLevelType w:val="hybridMultilevel"/>
    <w:tmpl w:val="48A20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EA6A1D"/>
    <w:rsid w:val="000001CF"/>
    <w:rsid w:val="00000543"/>
    <w:rsid w:val="00000A22"/>
    <w:rsid w:val="000014BD"/>
    <w:rsid w:val="00001A3E"/>
    <w:rsid w:val="000028B2"/>
    <w:rsid w:val="00002A45"/>
    <w:rsid w:val="00003137"/>
    <w:rsid w:val="00003421"/>
    <w:rsid w:val="00003662"/>
    <w:rsid w:val="00003667"/>
    <w:rsid w:val="00003DD7"/>
    <w:rsid w:val="000040AC"/>
    <w:rsid w:val="00004CF9"/>
    <w:rsid w:val="00004EF6"/>
    <w:rsid w:val="00004EFF"/>
    <w:rsid w:val="000054E7"/>
    <w:rsid w:val="0000556B"/>
    <w:rsid w:val="00005804"/>
    <w:rsid w:val="00005923"/>
    <w:rsid w:val="00007482"/>
    <w:rsid w:val="00007642"/>
    <w:rsid w:val="000100D6"/>
    <w:rsid w:val="00010A29"/>
    <w:rsid w:val="00010B94"/>
    <w:rsid w:val="00011553"/>
    <w:rsid w:val="00011618"/>
    <w:rsid w:val="0001161F"/>
    <w:rsid w:val="00011B06"/>
    <w:rsid w:val="00011B1E"/>
    <w:rsid w:val="0001261F"/>
    <w:rsid w:val="00013400"/>
    <w:rsid w:val="000136B0"/>
    <w:rsid w:val="00013E85"/>
    <w:rsid w:val="000140B6"/>
    <w:rsid w:val="00014EA0"/>
    <w:rsid w:val="00014F41"/>
    <w:rsid w:val="000153A1"/>
    <w:rsid w:val="00015C22"/>
    <w:rsid w:val="00016090"/>
    <w:rsid w:val="00016115"/>
    <w:rsid w:val="00016363"/>
    <w:rsid w:val="00016705"/>
    <w:rsid w:val="0001691F"/>
    <w:rsid w:val="000170D7"/>
    <w:rsid w:val="000170FB"/>
    <w:rsid w:val="00017C7A"/>
    <w:rsid w:val="00017DBD"/>
    <w:rsid w:val="00020468"/>
    <w:rsid w:val="00020A40"/>
    <w:rsid w:val="000212AC"/>
    <w:rsid w:val="000218C1"/>
    <w:rsid w:val="00021B12"/>
    <w:rsid w:val="00021B20"/>
    <w:rsid w:val="000224ED"/>
    <w:rsid w:val="000229A5"/>
    <w:rsid w:val="00023425"/>
    <w:rsid w:val="00023E3D"/>
    <w:rsid w:val="00023E7C"/>
    <w:rsid w:val="000245B7"/>
    <w:rsid w:val="00024B3A"/>
    <w:rsid w:val="00024D1E"/>
    <w:rsid w:val="0002521F"/>
    <w:rsid w:val="00025336"/>
    <w:rsid w:val="00025D87"/>
    <w:rsid w:val="00026227"/>
    <w:rsid w:val="0002683B"/>
    <w:rsid w:val="00026E84"/>
    <w:rsid w:val="00026F06"/>
    <w:rsid w:val="000275C0"/>
    <w:rsid w:val="00027807"/>
    <w:rsid w:val="000307EF"/>
    <w:rsid w:val="00030BE0"/>
    <w:rsid w:val="00030E25"/>
    <w:rsid w:val="000314AF"/>
    <w:rsid w:val="00032129"/>
    <w:rsid w:val="00032260"/>
    <w:rsid w:val="000330A0"/>
    <w:rsid w:val="00033A9C"/>
    <w:rsid w:val="000343A2"/>
    <w:rsid w:val="0003477B"/>
    <w:rsid w:val="00035534"/>
    <w:rsid w:val="0003568D"/>
    <w:rsid w:val="000358F4"/>
    <w:rsid w:val="00035BE1"/>
    <w:rsid w:val="00035C7C"/>
    <w:rsid w:val="000360A3"/>
    <w:rsid w:val="000361B9"/>
    <w:rsid w:val="0003633D"/>
    <w:rsid w:val="000365F8"/>
    <w:rsid w:val="00036910"/>
    <w:rsid w:val="000369E0"/>
    <w:rsid w:val="00036D63"/>
    <w:rsid w:val="00036D6B"/>
    <w:rsid w:val="000375A2"/>
    <w:rsid w:val="000379C6"/>
    <w:rsid w:val="00037C69"/>
    <w:rsid w:val="00037E2A"/>
    <w:rsid w:val="00037ED0"/>
    <w:rsid w:val="00040B6E"/>
    <w:rsid w:val="00041BBD"/>
    <w:rsid w:val="00042473"/>
    <w:rsid w:val="000424BB"/>
    <w:rsid w:val="000424E4"/>
    <w:rsid w:val="000427B6"/>
    <w:rsid w:val="00042C77"/>
    <w:rsid w:val="00042F24"/>
    <w:rsid w:val="00043275"/>
    <w:rsid w:val="0004338C"/>
    <w:rsid w:val="00043641"/>
    <w:rsid w:val="00043B5B"/>
    <w:rsid w:val="00043C54"/>
    <w:rsid w:val="0004445A"/>
    <w:rsid w:val="000444C0"/>
    <w:rsid w:val="00044817"/>
    <w:rsid w:val="00044997"/>
    <w:rsid w:val="000449D7"/>
    <w:rsid w:val="00044D53"/>
    <w:rsid w:val="00044E29"/>
    <w:rsid w:val="00045094"/>
    <w:rsid w:val="00045E20"/>
    <w:rsid w:val="000466C4"/>
    <w:rsid w:val="00046796"/>
    <w:rsid w:val="000469E0"/>
    <w:rsid w:val="00046BE0"/>
    <w:rsid w:val="00046C5F"/>
    <w:rsid w:val="0004729A"/>
    <w:rsid w:val="00047518"/>
    <w:rsid w:val="000477C1"/>
    <w:rsid w:val="00047CA9"/>
    <w:rsid w:val="00047D33"/>
    <w:rsid w:val="000504C0"/>
    <w:rsid w:val="0005050C"/>
    <w:rsid w:val="000509CD"/>
    <w:rsid w:val="00050A47"/>
    <w:rsid w:val="00050FFE"/>
    <w:rsid w:val="0005117F"/>
    <w:rsid w:val="000514A7"/>
    <w:rsid w:val="000518C1"/>
    <w:rsid w:val="000518F3"/>
    <w:rsid w:val="00051A72"/>
    <w:rsid w:val="00051F67"/>
    <w:rsid w:val="00052C37"/>
    <w:rsid w:val="0005458A"/>
    <w:rsid w:val="00054BE2"/>
    <w:rsid w:val="00055730"/>
    <w:rsid w:val="000557AF"/>
    <w:rsid w:val="0005592A"/>
    <w:rsid w:val="00055A79"/>
    <w:rsid w:val="00055EAE"/>
    <w:rsid w:val="000561AC"/>
    <w:rsid w:val="0005627C"/>
    <w:rsid w:val="0005643D"/>
    <w:rsid w:val="0005644B"/>
    <w:rsid w:val="000566A9"/>
    <w:rsid w:val="00056C58"/>
    <w:rsid w:val="000578BE"/>
    <w:rsid w:val="00057C77"/>
    <w:rsid w:val="00060196"/>
    <w:rsid w:val="00060A91"/>
    <w:rsid w:val="00060BAD"/>
    <w:rsid w:val="00060CFA"/>
    <w:rsid w:val="000610B0"/>
    <w:rsid w:val="00061CF2"/>
    <w:rsid w:val="00062337"/>
    <w:rsid w:val="00062840"/>
    <w:rsid w:val="0006372A"/>
    <w:rsid w:val="00063778"/>
    <w:rsid w:val="00063A3D"/>
    <w:rsid w:val="00063FBE"/>
    <w:rsid w:val="00064972"/>
    <w:rsid w:val="00064E4D"/>
    <w:rsid w:val="00065E24"/>
    <w:rsid w:val="00065F53"/>
    <w:rsid w:val="000662C4"/>
    <w:rsid w:val="00066FE9"/>
    <w:rsid w:val="00067C08"/>
    <w:rsid w:val="00067DCD"/>
    <w:rsid w:val="000704BF"/>
    <w:rsid w:val="00070652"/>
    <w:rsid w:val="00070C90"/>
    <w:rsid w:val="00070ED0"/>
    <w:rsid w:val="0007104D"/>
    <w:rsid w:val="00071162"/>
    <w:rsid w:val="000714B3"/>
    <w:rsid w:val="00071580"/>
    <w:rsid w:val="00071FCC"/>
    <w:rsid w:val="00072028"/>
    <w:rsid w:val="00072BD0"/>
    <w:rsid w:val="00072D8F"/>
    <w:rsid w:val="00072E48"/>
    <w:rsid w:val="000735D3"/>
    <w:rsid w:val="00073927"/>
    <w:rsid w:val="00073C50"/>
    <w:rsid w:val="00073EB0"/>
    <w:rsid w:val="00074446"/>
    <w:rsid w:val="00074588"/>
    <w:rsid w:val="00074653"/>
    <w:rsid w:val="00074A0A"/>
    <w:rsid w:val="00074F2C"/>
    <w:rsid w:val="00075605"/>
    <w:rsid w:val="00075D31"/>
    <w:rsid w:val="00075F2A"/>
    <w:rsid w:val="000762B8"/>
    <w:rsid w:val="00076725"/>
    <w:rsid w:val="0007673F"/>
    <w:rsid w:val="00076F89"/>
    <w:rsid w:val="00077939"/>
    <w:rsid w:val="00077A04"/>
    <w:rsid w:val="00077D53"/>
    <w:rsid w:val="00080071"/>
    <w:rsid w:val="000805F6"/>
    <w:rsid w:val="0008061C"/>
    <w:rsid w:val="0008073B"/>
    <w:rsid w:val="00081698"/>
    <w:rsid w:val="00081D9A"/>
    <w:rsid w:val="00081E06"/>
    <w:rsid w:val="00081FC9"/>
    <w:rsid w:val="0008320F"/>
    <w:rsid w:val="00083C27"/>
    <w:rsid w:val="000841AC"/>
    <w:rsid w:val="00084721"/>
    <w:rsid w:val="000847F8"/>
    <w:rsid w:val="000849CC"/>
    <w:rsid w:val="000849D8"/>
    <w:rsid w:val="000854CB"/>
    <w:rsid w:val="00085644"/>
    <w:rsid w:val="000856D6"/>
    <w:rsid w:val="00085799"/>
    <w:rsid w:val="000857B2"/>
    <w:rsid w:val="0008594D"/>
    <w:rsid w:val="00085D34"/>
    <w:rsid w:val="000860B7"/>
    <w:rsid w:val="00086444"/>
    <w:rsid w:val="00086599"/>
    <w:rsid w:val="00086EC2"/>
    <w:rsid w:val="000877B0"/>
    <w:rsid w:val="00087F46"/>
    <w:rsid w:val="00090700"/>
    <w:rsid w:val="0009074B"/>
    <w:rsid w:val="00090E62"/>
    <w:rsid w:val="000918D6"/>
    <w:rsid w:val="00091976"/>
    <w:rsid w:val="00091BDE"/>
    <w:rsid w:val="00091CBC"/>
    <w:rsid w:val="000920F8"/>
    <w:rsid w:val="000921D3"/>
    <w:rsid w:val="000924EC"/>
    <w:rsid w:val="00092881"/>
    <w:rsid w:val="00092988"/>
    <w:rsid w:val="00092A1F"/>
    <w:rsid w:val="000930B9"/>
    <w:rsid w:val="00093279"/>
    <w:rsid w:val="00093812"/>
    <w:rsid w:val="000948A3"/>
    <w:rsid w:val="00094984"/>
    <w:rsid w:val="00094F1B"/>
    <w:rsid w:val="00094FFF"/>
    <w:rsid w:val="000950B9"/>
    <w:rsid w:val="0009519A"/>
    <w:rsid w:val="00095391"/>
    <w:rsid w:val="000954F1"/>
    <w:rsid w:val="00095782"/>
    <w:rsid w:val="000959C4"/>
    <w:rsid w:val="000959DE"/>
    <w:rsid w:val="000962C1"/>
    <w:rsid w:val="00096606"/>
    <w:rsid w:val="00096CE7"/>
    <w:rsid w:val="00096DD9"/>
    <w:rsid w:val="00097868"/>
    <w:rsid w:val="00097BDB"/>
    <w:rsid w:val="000A0132"/>
    <w:rsid w:val="000A019A"/>
    <w:rsid w:val="000A0779"/>
    <w:rsid w:val="000A0CA9"/>
    <w:rsid w:val="000A0CE3"/>
    <w:rsid w:val="000A1291"/>
    <w:rsid w:val="000A175E"/>
    <w:rsid w:val="000A17C9"/>
    <w:rsid w:val="000A1AC3"/>
    <w:rsid w:val="000A1BBB"/>
    <w:rsid w:val="000A2ABA"/>
    <w:rsid w:val="000A2E1F"/>
    <w:rsid w:val="000A2F4E"/>
    <w:rsid w:val="000A309D"/>
    <w:rsid w:val="000A31EF"/>
    <w:rsid w:val="000A337D"/>
    <w:rsid w:val="000A38C8"/>
    <w:rsid w:val="000A39A4"/>
    <w:rsid w:val="000A3C59"/>
    <w:rsid w:val="000A3E1B"/>
    <w:rsid w:val="000A3E65"/>
    <w:rsid w:val="000A4AAD"/>
    <w:rsid w:val="000A4AD7"/>
    <w:rsid w:val="000A4BD2"/>
    <w:rsid w:val="000A4C72"/>
    <w:rsid w:val="000A4DDF"/>
    <w:rsid w:val="000A4F83"/>
    <w:rsid w:val="000A5127"/>
    <w:rsid w:val="000A594D"/>
    <w:rsid w:val="000A5968"/>
    <w:rsid w:val="000A5B43"/>
    <w:rsid w:val="000A5B4A"/>
    <w:rsid w:val="000A5EEE"/>
    <w:rsid w:val="000A6862"/>
    <w:rsid w:val="000A6C0D"/>
    <w:rsid w:val="000A6D4A"/>
    <w:rsid w:val="000A70D5"/>
    <w:rsid w:val="000A7DD3"/>
    <w:rsid w:val="000B0418"/>
    <w:rsid w:val="000B051E"/>
    <w:rsid w:val="000B0D42"/>
    <w:rsid w:val="000B123B"/>
    <w:rsid w:val="000B16A2"/>
    <w:rsid w:val="000B1BB5"/>
    <w:rsid w:val="000B1DF6"/>
    <w:rsid w:val="000B3C44"/>
    <w:rsid w:val="000B42F0"/>
    <w:rsid w:val="000B46B2"/>
    <w:rsid w:val="000B470C"/>
    <w:rsid w:val="000B4BEF"/>
    <w:rsid w:val="000B4FFC"/>
    <w:rsid w:val="000B5044"/>
    <w:rsid w:val="000B5952"/>
    <w:rsid w:val="000B5CE4"/>
    <w:rsid w:val="000B60A6"/>
    <w:rsid w:val="000B6267"/>
    <w:rsid w:val="000B6742"/>
    <w:rsid w:val="000B6CD9"/>
    <w:rsid w:val="000B7016"/>
    <w:rsid w:val="000B79C7"/>
    <w:rsid w:val="000B7B36"/>
    <w:rsid w:val="000B7D33"/>
    <w:rsid w:val="000C023B"/>
    <w:rsid w:val="000C03CC"/>
    <w:rsid w:val="000C1074"/>
    <w:rsid w:val="000C1854"/>
    <w:rsid w:val="000C1E27"/>
    <w:rsid w:val="000C228F"/>
    <w:rsid w:val="000C22D1"/>
    <w:rsid w:val="000C2952"/>
    <w:rsid w:val="000C2AF2"/>
    <w:rsid w:val="000C3050"/>
    <w:rsid w:val="000C31FB"/>
    <w:rsid w:val="000C3280"/>
    <w:rsid w:val="000C387F"/>
    <w:rsid w:val="000C3C4E"/>
    <w:rsid w:val="000C3C5F"/>
    <w:rsid w:val="000C3D4D"/>
    <w:rsid w:val="000C4165"/>
    <w:rsid w:val="000C4377"/>
    <w:rsid w:val="000C4413"/>
    <w:rsid w:val="000C47BA"/>
    <w:rsid w:val="000C4CC7"/>
    <w:rsid w:val="000C4EA4"/>
    <w:rsid w:val="000C5569"/>
    <w:rsid w:val="000C55DE"/>
    <w:rsid w:val="000C5B36"/>
    <w:rsid w:val="000C5D58"/>
    <w:rsid w:val="000C65DA"/>
    <w:rsid w:val="000C677B"/>
    <w:rsid w:val="000C6859"/>
    <w:rsid w:val="000C7139"/>
    <w:rsid w:val="000C7241"/>
    <w:rsid w:val="000C72A4"/>
    <w:rsid w:val="000C7A6D"/>
    <w:rsid w:val="000C7C4A"/>
    <w:rsid w:val="000D00EC"/>
    <w:rsid w:val="000D01A4"/>
    <w:rsid w:val="000D0927"/>
    <w:rsid w:val="000D13D9"/>
    <w:rsid w:val="000D1D42"/>
    <w:rsid w:val="000D203A"/>
    <w:rsid w:val="000D2373"/>
    <w:rsid w:val="000D26A5"/>
    <w:rsid w:val="000D2F15"/>
    <w:rsid w:val="000D305F"/>
    <w:rsid w:val="000D337A"/>
    <w:rsid w:val="000D3575"/>
    <w:rsid w:val="000D4356"/>
    <w:rsid w:val="000D47CE"/>
    <w:rsid w:val="000D4E59"/>
    <w:rsid w:val="000D4F6B"/>
    <w:rsid w:val="000D5A3F"/>
    <w:rsid w:val="000D67B1"/>
    <w:rsid w:val="000D6F10"/>
    <w:rsid w:val="000D6F80"/>
    <w:rsid w:val="000D732C"/>
    <w:rsid w:val="000D732F"/>
    <w:rsid w:val="000D7970"/>
    <w:rsid w:val="000E01A0"/>
    <w:rsid w:val="000E01E1"/>
    <w:rsid w:val="000E0478"/>
    <w:rsid w:val="000E05B1"/>
    <w:rsid w:val="000E0950"/>
    <w:rsid w:val="000E1207"/>
    <w:rsid w:val="000E18CD"/>
    <w:rsid w:val="000E29AB"/>
    <w:rsid w:val="000E3204"/>
    <w:rsid w:val="000E45BF"/>
    <w:rsid w:val="000E4C4B"/>
    <w:rsid w:val="000E59CB"/>
    <w:rsid w:val="000E5EB1"/>
    <w:rsid w:val="000E63B0"/>
    <w:rsid w:val="000E64A4"/>
    <w:rsid w:val="000E650E"/>
    <w:rsid w:val="000E6705"/>
    <w:rsid w:val="000E6C2A"/>
    <w:rsid w:val="000E710D"/>
    <w:rsid w:val="000E73E6"/>
    <w:rsid w:val="000E7AC6"/>
    <w:rsid w:val="000E7C51"/>
    <w:rsid w:val="000E7D73"/>
    <w:rsid w:val="000F00B1"/>
    <w:rsid w:val="000F0478"/>
    <w:rsid w:val="000F09F8"/>
    <w:rsid w:val="000F0CAA"/>
    <w:rsid w:val="000F0D61"/>
    <w:rsid w:val="000F1675"/>
    <w:rsid w:val="000F20F0"/>
    <w:rsid w:val="000F2B6F"/>
    <w:rsid w:val="000F2B78"/>
    <w:rsid w:val="000F2BEE"/>
    <w:rsid w:val="000F3724"/>
    <w:rsid w:val="000F4107"/>
    <w:rsid w:val="000F4386"/>
    <w:rsid w:val="000F4DA6"/>
    <w:rsid w:val="000F54F5"/>
    <w:rsid w:val="000F5CF7"/>
    <w:rsid w:val="000F5DE8"/>
    <w:rsid w:val="000F69C0"/>
    <w:rsid w:val="000F7E84"/>
    <w:rsid w:val="001001FB"/>
    <w:rsid w:val="00100C39"/>
    <w:rsid w:val="00100C4B"/>
    <w:rsid w:val="001015D7"/>
    <w:rsid w:val="00102384"/>
    <w:rsid w:val="00103C98"/>
    <w:rsid w:val="00104110"/>
    <w:rsid w:val="00104637"/>
    <w:rsid w:val="00104D30"/>
    <w:rsid w:val="00104DAC"/>
    <w:rsid w:val="00105000"/>
    <w:rsid w:val="00105B4A"/>
    <w:rsid w:val="00106B63"/>
    <w:rsid w:val="00106FC8"/>
    <w:rsid w:val="00107511"/>
    <w:rsid w:val="001077E3"/>
    <w:rsid w:val="0011000F"/>
    <w:rsid w:val="00110978"/>
    <w:rsid w:val="00110A0A"/>
    <w:rsid w:val="00110D88"/>
    <w:rsid w:val="00110F5B"/>
    <w:rsid w:val="001112EF"/>
    <w:rsid w:val="00111550"/>
    <w:rsid w:val="00111A20"/>
    <w:rsid w:val="00111F4C"/>
    <w:rsid w:val="00112188"/>
    <w:rsid w:val="001125D6"/>
    <w:rsid w:val="001127D6"/>
    <w:rsid w:val="00112937"/>
    <w:rsid w:val="00112C16"/>
    <w:rsid w:val="0011310F"/>
    <w:rsid w:val="00113352"/>
    <w:rsid w:val="00113667"/>
    <w:rsid w:val="00113738"/>
    <w:rsid w:val="001139BA"/>
    <w:rsid w:val="00114AE1"/>
    <w:rsid w:val="00114BFD"/>
    <w:rsid w:val="00114E02"/>
    <w:rsid w:val="00115362"/>
    <w:rsid w:val="00115FD3"/>
    <w:rsid w:val="00117778"/>
    <w:rsid w:val="001177D9"/>
    <w:rsid w:val="001201B2"/>
    <w:rsid w:val="00120729"/>
    <w:rsid w:val="00121631"/>
    <w:rsid w:val="00122320"/>
    <w:rsid w:val="001227FB"/>
    <w:rsid w:val="00122971"/>
    <w:rsid w:val="00122E2B"/>
    <w:rsid w:val="00122EF2"/>
    <w:rsid w:val="001234A8"/>
    <w:rsid w:val="00124054"/>
    <w:rsid w:val="001242B0"/>
    <w:rsid w:val="00125583"/>
    <w:rsid w:val="00125984"/>
    <w:rsid w:val="00125A9B"/>
    <w:rsid w:val="00125C0B"/>
    <w:rsid w:val="00125D8C"/>
    <w:rsid w:val="00125DBB"/>
    <w:rsid w:val="00126870"/>
    <w:rsid w:val="00126EBC"/>
    <w:rsid w:val="00130298"/>
    <w:rsid w:val="00130E43"/>
    <w:rsid w:val="00130F87"/>
    <w:rsid w:val="00131B36"/>
    <w:rsid w:val="00131D84"/>
    <w:rsid w:val="00132111"/>
    <w:rsid w:val="00132B52"/>
    <w:rsid w:val="00132CF3"/>
    <w:rsid w:val="00133373"/>
    <w:rsid w:val="00133BCF"/>
    <w:rsid w:val="00133BE3"/>
    <w:rsid w:val="00134249"/>
    <w:rsid w:val="0013452F"/>
    <w:rsid w:val="00134844"/>
    <w:rsid w:val="00134ACF"/>
    <w:rsid w:val="001353A2"/>
    <w:rsid w:val="00135B1A"/>
    <w:rsid w:val="00135ED7"/>
    <w:rsid w:val="001363EB"/>
    <w:rsid w:val="0013683E"/>
    <w:rsid w:val="001369ED"/>
    <w:rsid w:val="00136D75"/>
    <w:rsid w:val="00136EF8"/>
    <w:rsid w:val="00137233"/>
    <w:rsid w:val="0013794A"/>
    <w:rsid w:val="00137E9A"/>
    <w:rsid w:val="00140394"/>
    <w:rsid w:val="001405A0"/>
    <w:rsid w:val="001412BF"/>
    <w:rsid w:val="00141A90"/>
    <w:rsid w:val="00141F4D"/>
    <w:rsid w:val="00142223"/>
    <w:rsid w:val="00142451"/>
    <w:rsid w:val="001425A6"/>
    <w:rsid w:val="001427BD"/>
    <w:rsid w:val="001427F1"/>
    <w:rsid w:val="00142DFA"/>
    <w:rsid w:val="00143E5C"/>
    <w:rsid w:val="00143FC4"/>
    <w:rsid w:val="00144418"/>
    <w:rsid w:val="00144774"/>
    <w:rsid w:val="00144838"/>
    <w:rsid w:val="00144AA7"/>
    <w:rsid w:val="00144C1F"/>
    <w:rsid w:val="00144EE4"/>
    <w:rsid w:val="00145310"/>
    <w:rsid w:val="001462F9"/>
    <w:rsid w:val="00146403"/>
    <w:rsid w:val="0014663A"/>
    <w:rsid w:val="00146FEE"/>
    <w:rsid w:val="00151373"/>
    <w:rsid w:val="00151434"/>
    <w:rsid w:val="00151EA1"/>
    <w:rsid w:val="0015263E"/>
    <w:rsid w:val="001526D6"/>
    <w:rsid w:val="001528CD"/>
    <w:rsid w:val="0015377D"/>
    <w:rsid w:val="00153CD3"/>
    <w:rsid w:val="00153F56"/>
    <w:rsid w:val="00154234"/>
    <w:rsid w:val="001548CB"/>
    <w:rsid w:val="00154C5E"/>
    <w:rsid w:val="001552B6"/>
    <w:rsid w:val="00156B7C"/>
    <w:rsid w:val="00157027"/>
    <w:rsid w:val="0016049C"/>
    <w:rsid w:val="0016064E"/>
    <w:rsid w:val="00160A19"/>
    <w:rsid w:val="0016118F"/>
    <w:rsid w:val="001612F7"/>
    <w:rsid w:val="00161636"/>
    <w:rsid w:val="00162D55"/>
    <w:rsid w:val="00162E72"/>
    <w:rsid w:val="00162FC0"/>
    <w:rsid w:val="00164A1E"/>
    <w:rsid w:val="00164F4E"/>
    <w:rsid w:val="00166865"/>
    <w:rsid w:val="001668B2"/>
    <w:rsid w:val="001670E1"/>
    <w:rsid w:val="001672C8"/>
    <w:rsid w:val="001676FC"/>
    <w:rsid w:val="0016779E"/>
    <w:rsid w:val="00167800"/>
    <w:rsid w:val="00167A14"/>
    <w:rsid w:val="00167F56"/>
    <w:rsid w:val="0017052D"/>
    <w:rsid w:val="00170F0F"/>
    <w:rsid w:val="00171457"/>
    <w:rsid w:val="00171690"/>
    <w:rsid w:val="00171929"/>
    <w:rsid w:val="00171ACE"/>
    <w:rsid w:val="00172ED4"/>
    <w:rsid w:val="00172F2E"/>
    <w:rsid w:val="00173244"/>
    <w:rsid w:val="0017455E"/>
    <w:rsid w:val="00174582"/>
    <w:rsid w:val="001748FD"/>
    <w:rsid w:val="00175144"/>
    <w:rsid w:val="001751E1"/>
    <w:rsid w:val="00175456"/>
    <w:rsid w:val="0017593D"/>
    <w:rsid w:val="00175C8C"/>
    <w:rsid w:val="00175FCE"/>
    <w:rsid w:val="001766AF"/>
    <w:rsid w:val="0017677E"/>
    <w:rsid w:val="00177399"/>
    <w:rsid w:val="0017744F"/>
    <w:rsid w:val="001775EA"/>
    <w:rsid w:val="00177A8F"/>
    <w:rsid w:val="00177C30"/>
    <w:rsid w:val="001800C2"/>
    <w:rsid w:val="001805E1"/>
    <w:rsid w:val="00180979"/>
    <w:rsid w:val="00180AE7"/>
    <w:rsid w:val="00180B9E"/>
    <w:rsid w:val="00180EF0"/>
    <w:rsid w:val="00181393"/>
    <w:rsid w:val="001816DF"/>
    <w:rsid w:val="00181854"/>
    <w:rsid w:val="00181AFE"/>
    <w:rsid w:val="00182688"/>
    <w:rsid w:val="001827BA"/>
    <w:rsid w:val="00182A50"/>
    <w:rsid w:val="00182E65"/>
    <w:rsid w:val="0018360D"/>
    <w:rsid w:val="001845F2"/>
    <w:rsid w:val="00184692"/>
    <w:rsid w:val="00184DC1"/>
    <w:rsid w:val="00184FD1"/>
    <w:rsid w:val="00185017"/>
    <w:rsid w:val="001857A4"/>
    <w:rsid w:val="00185811"/>
    <w:rsid w:val="00185CC5"/>
    <w:rsid w:val="00185DD0"/>
    <w:rsid w:val="00185FDF"/>
    <w:rsid w:val="0018683B"/>
    <w:rsid w:val="00186BB9"/>
    <w:rsid w:val="00186FCD"/>
    <w:rsid w:val="0018756D"/>
    <w:rsid w:val="00187935"/>
    <w:rsid w:val="00187A5B"/>
    <w:rsid w:val="00190788"/>
    <w:rsid w:val="00190864"/>
    <w:rsid w:val="001909F9"/>
    <w:rsid w:val="00190E54"/>
    <w:rsid w:val="00190EE1"/>
    <w:rsid w:val="001912D6"/>
    <w:rsid w:val="00191787"/>
    <w:rsid w:val="00191869"/>
    <w:rsid w:val="00192146"/>
    <w:rsid w:val="001925B0"/>
    <w:rsid w:val="00192652"/>
    <w:rsid w:val="00192C96"/>
    <w:rsid w:val="00193501"/>
    <w:rsid w:val="00194317"/>
    <w:rsid w:val="00194523"/>
    <w:rsid w:val="001946F1"/>
    <w:rsid w:val="001946F2"/>
    <w:rsid w:val="00194E7E"/>
    <w:rsid w:val="00195002"/>
    <w:rsid w:val="00195ACB"/>
    <w:rsid w:val="001966B3"/>
    <w:rsid w:val="00196DB1"/>
    <w:rsid w:val="00196E15"/>
    <w:rsid w:val="00197401"/>
    <w:rsid w:val="00197627"/>
    <w:rsid w:val="001978CB"/>
    <w:rsid w:val="0019799A"/>
    <w:rsid w:val="001979FC"/>
    <w:rsid w:val="00197BED"/>
    <w:rsid w:val="001A05CF"/>
    <w:rsid w:val="001A0C17"/>
    <w:rsid w:val="001A17AF"/>
    <w:rsid w:val="001A1AB5"/>
    <w:rsid w:val="001A1D7E"/>
    <w:rsid w:val="001A1FDF"/>
    <w:rsid w:val="001A28B6"/>
    <w:rsid w:val="001A2B23"/>
    <w:rsid w:val="001A2F92"/>
    <w:rsid w:val="001A309B"/>
    <w:rsid w:val="001A39A0"/>
    <w:rsid w:val="001A40A8"/>
    <w:rsid w:val="001A4186"/>
    <w:rsid w:val="001A44D0"/>
    <w:rsid w:val="001A48BB"/>
    <w:rsid w:val="001A4E64"/>
    <w:rsid w:val="001A5365"/>
    <w:rsid w:val="001A6708"/>
    <w:rsid w:val="001A751C"/>
    <w:rsid w:val="001A786D"/>
    <w:rsid w:val="001A7C04"/>
    <w:rsid w:val="001A7CD5"/>
    <w:rsid w:val="001A7FAC"/>
    <w:rsid w:val="001B0212"/>
    <w:rsid w:val="001B0276"/>
    <w:rsid w:val="001B13E4"/>
    <w:rsid w:val="001B1BC0"/>
    <w:rsid w:val="001B1DBA"/>
    <w:rsid w:val="001B1F10"/>
    <w:rsid w:val="001B25F2"/>
    <w:rsid w:val="001B2612"/>
    <w:rsid w:val="001B2C2D"/>
    <w:rsid w:val="001B32C6"/>
    <w:rsid w:val="001B32E7"/>
    <w:rsid w:val="001B3665"/>
    <w:rsid w:val="001B3E05"/>
    <w:rsid w:val="001B430F"/>
    <w:rsid w:val="001B4EF0"/>
    <w:rsid w:val="001B5CAE"/>
    <w:rsid w:val="001B5D50"/>
    <w:rsid w:val="001B61D7"/>
    <w:rsid w:val="001B65E8"/>
    <w:rsid w:val="001B6618"/>
    <w:rsid w:val="001B6B1A"/>
    <w:rsid w:val="001B6E56"/>
    <w:rsid w:val="001B7730"/>
    <w:rsid w:val="001B7A2A"/>
    <w:rsid w:val="001B7C70"/>
    <w:rsid w:val="001B7FAA"/>
    <w:rsid w:val="001C00DF"/>
    <w:rsid w:val="001C024E"/>
    <w:rsid w:val="001C05E7"/>
    <w:rsid w:val="001C074D"/>
    <w:rsid w:val="001C1210"/>
    <w:rsid w:val="001C17DC"/>
    <w:rsid w:val="001C1A4F"/>
    <w:rsid w:val="001C3407"/>
    <w:rsid w:val="001C3E91"/>
    <w:rsid w:val="001C3F99"/>
    <w:rsid w:val="001C3FFA"/>
    <w:rsid w:val="001C42B3"/>
    <w:rsid w:val="001C4465"/>
    <w:rsid w:val="001C4E6B"/>
    <w:rsid w:val="001C4FBD"/>
    <w:rsid w:val="001C50C9"/>
    <w:rsid w:val="001C6597"/>
    <w:rsid w:val="001C68C2"/>
    <w:rsid w:val="001C6FB9"/>
    <w:rsid w:val="001C7024"/>
    <w:rsid w:val="001C7C61"/>
    <w:rsid w:val="001C7F8B"/>
    <w:rsid w:val="001D04DA"/>
    <w:rsid w:val="001D0574"/>
    <w:rsid w:val="001D0607"/>
    <w:rsid w:val="001D1264"/>
    <w:rsid w:val="001D19BC"/>
    <w:rsid w:val="001D1E70"/>
    <w:rsid w:val="001D1E76"/>
    <w:rsid w:val="001D21A8"/>
    <w:rsid w:val="001D222B"/>
    <w:rsid w:val="001D2E87"/>
    <w:rsid w:val="001D3099"/>
    <w:rsid w:val="001D312D"/>
    <w:rsid w:val="001D3375"/>
    <w:rsid w:val="001D3418"/>
    <w:rsid w:val="001D38F9"/>
    <w:rsid w:val="001D3AA2"/>
    <w:rsid w:val="001D48FE"/>
    <w:rsid w:val="001D4B5E"/>
    <w:rsid w:val="001D548A"/>
    <w:rsid w:val="001D6779"/>
    <w:rsid w:val="001D6B47"/>
    <w:rsid w:val="001D71AA"/>
    <w:rsid w:val="001D7246"/>
    <w:rsid w:val="001D72C2"/>
    <w:rsid w:val="001D7D77"/>
    <w:rsid w:val="001E0FF8"/>
    <w:rsid w:val="001E160C"/>
    <w:rsid w:val="001E1729"/>
    <w:rsid w:val="001E1857"/>
    <w:rsid w:val="001E34A0"/>
    <w:rsid w:val="001E395C"/>
    <w:rsid w:val="001E42C5"/>
    <w:rsid w:val="001E5148"/>
    <w:rsid w:val="001E5A5D"/>
    <w:rsid w:val="001E5C75"/>
    <w:rsid w:val="001E6181"/>
    <w:rsid w:val="001E61B4"/>
    <w:rsid w:val="001E6339"/>
    <w:rsid w:val="001E64B7"/>
    <w:rsid w:val="001E6589"/>
    <w:rsid w:val="001E67CA"/>
    <w:rsid w:val="001E6E45"/>
    <w:rsid w:val="001E70A7"/>
    <w:rsid w:val="001E7525"/>
    <w:rsid w:val="001E7959"/>
    <w:rsid w:val="001E7AFB"/>
    <w:rsid w:val="001E7C69"/>
    <w:rsid w:val="001E7D3D"/>
    <w:rsid w:val="001E7D81"/>
    <w:rsid w:val="001F077F"/>
    <w:rsid w:val="001F0C05"/>
    <w:rsid w:val="001F0DA4"/>
    <w:rsid w:val="001F12A3"/>
    <w:rsid w:val="001F1809"/>
    <w:rsid w:val="001F1BF3"/>
    <w:rsid w:val="001F252C"/>
    <w:rsid w:val="001F2BA8"/>
    <w:rsid w:val="001F3138"/>
    <w:rsid w:val="001F3622"/>
    <w:rsid w:val="001F3861"/>
    <w:rsid w:val="001F421A"/>
    <w:rsid w:val="001F4478"/>
    <w:rsid w:val="001F4C19"/>
    <w:rsid w:val="001F4E14"/>
    <w:rsid w:val="001F5BCC"/>
    <w:rsid w:val="001F6413"/>
    <w:rsid w:val="001F6508"/>
    <w:rsid w:val="001F660B"/>
    <w:rsid w:val="001F696A"/>
    <w:rsid w:val="001F6E30"/>
    <w:rsid w:val="001F72B1"/>
    <w:rsid w:val="001F7B02"/>
    <w:rsid w:val="00200250"/>
    <w:rsid w:val="002005E0"/>
    <w:rsid w:val="00200858"/>
    <w:rsid w:val="002010E5"/>
    <w:rsid w:val="002011BC"/>
    <w:rsid w:val="00202729"/>
    <w:rsid w:val="00202ABE"/>
    <w:rsid w:val="00202C6B"/>
    <w:rsid w:val="00203101"/>
    <w:rsid w:val="002031C9"/>
    <w:rsid w:val="002031E6"/>
    <w:rsid w:val="002032F6"/>
    <w:rsid w:val="00203322"/>
    <w:rsid w:val="002036C7"/>
    <w:rsid w:val="00203C1F"/>
    <w:rsid w:val="00203EEA"/>
    <w:rsid w:val="0020417D"/>
    <w:rsid w:val="00204F44"/>
    <w:rsid w:val="002052E5"/>
    <w:rsid w:val="00205838"/>
    <w:rsid w:val="00205EB0"/>
    <w:rsid w:val="00206086"/>
    <w:rsid w:val="00206BD5"/>
    <w:rsid w:val="00206F38"/>
    <w:rsid w:val="00206FE2"/>
    <w:rsid w:val="00207611"/>
    <w:rsid w:val="00207E2A"/>
    <w:rsid w:val="0021145E"/>
    <w:rsid w:val="00211746"/>
    <w:rsid w:val="002118C2"/>
    <w:rsid w:val="00211AAC"/>
    <w:rsid w:val="0021220B"/>
    <w:rsid w:val="00212C8A"/>
    <w:rsid w:val="00212CEB"/>
    <w:rsid w:val="00212DB5"/>
    <w:rsid w:val="00213306"/>
    <w:rsid w:val="00213A9F"/>
    <w:rsid w:val="00214050"/>
    <w:rsid w:val="002145E5"/>
    <w:rsid w:val="00214C38"/>
    <w:rsid w:val="00214D01"/>
    <w:rsid w:val="00214E0E"/>
    <w:rsid w:val="002152EC"/>
    <w:rsid w:val="0021592C"/>
    <w:rsid w:val="00215C41"/>
    <w:rsid w:val="00215FD0"/>
    <w:rsid w:val="002164E4"/>
    <w:rsid w:val="002170FE"/>
    <w:rsid w:val="00217851"/>
    <w:rsid w:val="00220030"/>
    <w:rsid w:val="002201B7"/>
    <w:rsid w:val="002203A2"/>
    <w:rsid w:val="00220A5C"/>
    <w:rsid w:val="00220CA2"/>
    <w:rsid w:val="00220FE1"/>
    <w:rsid w:val="00221723"/>
    <w:rsid w:val="0022175C"/>
    <w:rsid w:val="00221BE1"/>
    <w:rsid w:val="00221D67"/>
    <w:rsid w:val="00222002"/>
    <w:rsid w:val="00222072"/>
    <w:rsid w:val="002222DC"/>
    <w:rsid w:val="0022244B"/>
    <w:rsid w:val="00222768"/>
    <w:rsid w:val="00222C5A"/>
    <w:rsid w:val="00222E3C"/>
    <w:rsid w:val="00222F52"/>
    <w:rsid w:val="002231E8"/>
    <w:rsid w:val="0022341E"/>
    <w:rsid w:val="0022343E"/>
    <w:rsid w:val="00223C8D"/>
    <w:rsid w:val="002243B4"/>
    <w:rsid w:val="00224586"/>
    <w:rsid w:val="00224A43"/>
    <w:rsid w:val="00224AE3"/>
    <w:rsid w:val="00224FF4"/>
    <w:rsid w:val="002251BA"/>
    <w:rsid w:val="002258C5"/>
    <w:rsid w:val="00226439"/>
    <w:rsid w:val="00226A50"/>
    <w:rsid w:val="00226AF8"/>
    <w:rsid w:val="00226B29"/>
    <w:rsid w:val="0022750B"/>
    <w:rsid w:val="00227C25"/>
    <w:rsid w:val="002308BA"/>
    <w:rsid w:val="002314EE"/>
    <w:rsid w:val="0023199C"/>
    <w:rsid w:val="0023222A"/>
    <w:rsid w:val="0023251D"/>
    <w:rsid w:val="00233231"/>
    <w:rsid w:val="002332ED"/>
    <w:rsid w:val="00233355"/>
    <w:rsid w:val="00233473"/>
    <w:rsid w:val="00233EBA"/>
    <w:rsid w:val="00234158"/>
    <w:rsid w:val="00234687"/>
    <w:rsid w:val="00234B5E"/>
    <w:rsid w:val="0023561E"/>
    <w:rsid w:val="002356D2"/>
    <w:rsid w:val="002359B8"/>
    <w:rsid w:val="00236175"/>
    <w:rsid w:val="002371F2"/>
    <w:rsid w:val="0023725A"/>
    <w:rsid w:val="0024098F"/>
    <w:rsid w:val="00241080"/>
    <w:rsid w:val="0024167C"/>
    <w:rsid w:val="0024171B"/>
    <w:rsid w:val="00241DA5"/>
    <w:rsid w:val="00242787"/>
    <w:rsid w:val="00242F29"/>
    <w:rsid w:val="00243296"/>
    <w:rsid w:val="002432F6"/>
    <w:rsid w:val="0024371A"/>
    <w:rsid w:val="002437EC"/>
    <w:rsid w:val="00243810"/>
    <w:rsid w:val="00243933"/>
    <w:rsid w:val="00243A61"/>
    <w:rsid w:val="00243BA6"/>
    <w:rsid w:val="00243DC5"/>
    <w:rsid w:val="00244071"/>
    <w:rsid w:val="002444B5"/>
    <w:rsid w:val="002444F6"/>
    <w:rsid w:val="002445CB"/>
    <w:rsid w:val="00244F04"/>
    <w:rsid w:val="0024515B"/>
    <w:rsid w:val="0024529A"/>
    <w:rsid w:val="0024543E"/>
    <w:rsid w:val="00245791"/>
    <w:rsid w:val="00245A3A"/>
    <w:rsid w:val="002465A4"/>
    <w:rsid w:val="0024666D"/>
    <w:rsid w:val="00246C79"/>
    <w:rsid w:val="002472B1"/>
    <w:rsid w:val="00247DEA"/>
    <w:rsid w:val="00250AAB"/>
    <w:rsid w:val="00250C5E"/>
    <w:rsid w:val="0025134F"/>
    <w:rsid w:val="002513A6"/>
    <w:rsid w:val="0025168E"/>
    <w:rsid w:val="002517F4"/>
    <w:rsid w:val="00251D42"/>
    <w:rsid w:val="00251F0E"/>
    <w:rsid w:val="00251FEE"/>
    <w:rsid w:val="002523AD"/>
    <w:rsid w:val="002527FF"/>
    <w:rsid w:val="0025296B"/>
    <w:rsid w:val="00252D86"/>
    <w:rsid w:val="00252E51"/>
    <w:rsid w:val="00252EA6"/>
    <w:rsid w:val="002530B6"/>
    <w:rsid w:val="00254331"/>
    <w:rsid w:val="002547AE"/>
    <w:rsid w:val="002548E1"/>
    <w:rsid w:val="00254C77"/>
    <w:rsid w:val="00255212"/>
    <w:rsid w:val="00255592"/>
    <w:rsid w:val="002559CD"/>
    <w:rsid w:val="00255E46"/>
    <w:rsid w:val="002562F1"/>
    <w:rsid w:val="00256428"/>
    <w:rsid w:val="00256A48"/>
    <w:rsid w:val="00257189"/>
    <w:rsid w:val="002572F9"/>
    <w:rsid w:val="002575F0"/>
    <w:rsid w:val="00257DCA"/>
    <w:rsid w:val="0026007A"/>
    <w:rsid w:val="002603ED"/>
    <w:rsid w:val="002608CE"/>
    <w:rsid w:val="002608D1"/>
    <w:rsid w:val="00260D2C"/>
    <w:rsid w:val="00261AFB"/>
    <w:rsid w:val="00262C3A"/>
    <w:rsid w:val="00262D3F"/>
    <w:rsid w:val="00262D8D"/>
    <w:rsid w:val="00263220"/>
    <w:rsid w:val="00264370"/>
    <w:rsid w:val="00264C5B"/>
    <w:rsid w:val="00264C6D"/>
    <w:rsid w:val="00264CAB"/>
    <w:rsid w:val="002651EC"/>
    <w:rsid w:val="002659EB"/>
    <w:rsid w:val="00265DC5"/>
    <w:rsid w:val="00266646"/>
    <w:rsid w:val="00266849"/>
    <w:rsid w:val="002668AC"/>
    <w:rsid w:val="00266F66"/>
    <w:rsid w:val="002675D8"/>
    <w:rsid w:val="00267A1F"/>
    <w:rsid w:val="00267AD9"/>
    <w:rsid w:val="00267DB4"/>
    <w:rsid w:val="0027014C"/>
    <w:rsid w:val="002705D5"/>
    <w:rsid w:val="0027066E"/>
    <w:rsid w:val="0027096C"/>
    <w:rsid w:val="002709B3"/>
    <w:rsid w:val="00271577"/>
    <w:rsid w:val="0027199F"/>
    <w:rsid w:val="00271EDB"/>
    <w:rsid w:val="002722B8"/>
    <w:rsid w:val="00272C63"/>
    <w:rsid w:val="00272DAF"/>
    <w:rsid w:val="00272FA4"/>
    <w:rsid w:val="00273210"/>
    <w:rsid w:val="002733EA"/>
    <w:rsid w:val="00273EE2"/>
    <w:rsid w:val="00274A85"/>
    <w:rsid w:val="002752C1"/>
    <w:rsid w:val="0027552C"/>
    <w:rsid w:val="00275AB6"/>
    <w:rsid w:val="00276632"/>
    <w:rsid w:val="00276EE3"/>
    <w:rsid w:val="002772F9"/>
    <w:rsid w:val="00277708"/>
    <w:rsid w:val="00277B94"/>
    <w:rsid w:val="00280940"/>
    <w:rsid w:val="00280964"/>
    <w:rsid w:val="00280984"/>
    <w:rsid w:val="00280E07"/>
    <w:rsid w:val="00280F7D"/>
    <w:rsid w:val="00281506"/>
    <w:rsid w:val="00281B27"/>
    <w:rsid w:val="00281E0C"/>
    <w:rsid w:val="00281EF3"/>
    <w:rsid w:val="00281F67"/>
    <w:rsid w:val="002823C2"/>
    <w:rsid w:val="0028253A"/>
    <w:rsid w:val="00282D33"/>
    <w:rsid w:val="00283169"/>
    <w:rsid w:val="00283223"/>
    <w:rsid w:val="002833F5"/>
    <w:rsid w:val="002834DD"/>
    <w:rsid w:val="00283A5B"/>
    <w:rsid w:val="00283B28"/>
    <w:rsid w:val="002840D4"/>
    <w:rsid w:val="0028412D"/>
    <w:rsid w:val="00284223"/>
    <w:rsid w:val="00284340"/>
    <w:rsid w:val="00284885"/>
    <w:rsid w:val="00285527"/>
    <w:rsid w:val="00285BA6"/>
    <w:rsid w:val="00285D43"/>
    <w:rsid w:val="00286632"/>
    <w:rsid w:val="00286DC2"/>
    <w:rsid w:val="002875AF"/>
    <w:rsid w:val="00287A85"/>
    <w:rsid w:val="002903F7"/>
    <w:rsid w:val="00290688"/>
    <w:rsid w:val="0029088D"/>
    <w:rsid w:val="002912FF"/>
    <w:rsid w:val="00291367"/>
    <w:rsid w:val="00291AF5"/>
    <w:rsid w:val="00291B5C"/>
    <w:rsid w:val="00291C59"/>
    <w:rsid w:val="002920B4"/>
    <w:rsid w:val="00292102"/>
    <w:rsid w:val="00292465"/>
    <w:rsid w:val="00292857"/>
    <w:rsid w:val="00292D21"/>
    <w:rsid w:val="00292E21"/>
    <w:rsid w:val="00292F39"/>
    <w:rsid w:val="00293011"/>
    <w:rsid w:val="002931EF"/>
    <w:rsid w:val="00293A0A"/>
    <w:rsid w:val="00293B75"/>
    <w:rsid w:val="00293E9E"/>
    <w:rsid w:val="00294394"/>
    <w:rsid w:val="002947E2"/>
    <w:rsid w:val="00295800"/>
    <w:rsid w:val="00295E6F"/>
    <w:rsid w:val="00296105"/>
    <w:rsid w:val="002961AB"/>
    <w:rsid w:val="002969F2"/>
    <w:rsid w:val="00296F76"/>
    <w:rsid w:val="00296FAF"/>
    <w:rsid w:val="002977D3"/>
    <w:rsid w:val="002979A4"/>
    <w:rsid w:val="00297AED"/>
    <w:rsid w:val="002A034C"/>
    <w:rsid w:val="002A052B"/>
    <w:rsid w:val="002A10A5"/>
    <w:rsid w:val="002A14A7"/>
    <w:rsid w:val="002A14C5"/>
    <w:rsid w:val="002A1A7F"/>
    <w:rsid w:val="002A21BC"/>
    <w:rsid w:val="002A2E69"/>
    <w:rsid w:val="002A2EE8"/>
    <w:rsid w:val="002A306F"/>
    <w:rsid w:val="002A317E"/>
    <w:rsid w:val="002A3528"/>
    <w:rsid w:val="002A3823"/>
    <w:rsid w:val="002A3A6F"/>
    <w:rsid w:val="002A3DE8"/>
    <w:rsid w:val="002A43A1"/>
    <w:rsid w:val="002A4666"/>
    <w:rsid w:val="002A51D4"/>
    <w:rsid w:val="002A5289"/>
    <w:rsid w:val="002A5421"/>
    <w:rsid w:val="002A551A"/>
    <w:rsid w:val="002A5593"/>
    <w:rsid w:val="002A5606"/>
    <w:rsid w:val="002A5649"/>
    <w:rsid w:val="002A5BAF"/>
    <w:rsid w:val="002A5C24"/>
    <w:rsid w:val="002A5CD9"/>
    <w:rsid w:val="002A5DB4"/>
    <w:rsid w:val="002A5E33"/>
    <w:rsid w:val="002A6294"/>
    <w:rsid w:val="002A62C4"/>
    <w:rsid w:val="002A67A3"/>
    <w:rsid w:val="002A68AE"/>
    <w:rsid w:val="002B0390"/>
    <w:rsid w:val="002B06CA"/>
    <w:rsid w:val="002B0C13"/>
    <w:rsid w:val="002B0EA6"/>
    <w:rsid w:val="002B1079"/>
    <w:rsid w:val="002B21E9"/>
    <w:rsid w:val="002B236C"/>
    <w:rsid w:val="002B26BE"/>
    <w:rsid w:val="002B2866"/>
    <w:rsid w:val="002B2B54"/>
    <w:rsid w:val="002B2D44"/>
    <w:rsid w:val="002B2D64"/>
    <w:rsid w:val="002B2EFF"/>
    <w:rsid w:val="002B3AEA"/>
    <w:rsid w:val="002B3FEC"/>
    <w:rsid w:val="002B42E4"/>
    <w:rsid w:val="002B4355"/>
    <w:rsid w:val="002B4739"/>
    <w:rsid w:val="002B4C0D"/>
    <w:rsid w:val="002B4C23"/>
    <w:rsid w:val="002B5119"/>
    <w:rsid w:val="002B5987"/>
    <w:rsid w:val="002B6089"/>
    <w:rsid w:val="002B61E6"/>
    <w:rsid w:val="002B622E"/>
    <w:rsid w:val="002B66B6"/>
    <w:rsid w:val="002B7EBC"/>
    <w:rsid w:val="002C0165"/>
    <w:rsid w:val="002C02A8"/>
    <w:rsid w:val="002C05A3"/>
    <w:rsid w:val="002C1329"/>
    <w:rsid w:val="002C164F"/>
    <w:rsid w:val="002C1679"/>
    <w:rsid w:val="002C183F"/>
    <w:rsid w:val="002C1B43"/>
    <w:rsid w:val="002C1FBD"/>
    <w:rsid w:val="002C2000"/>
    <w:rsid w:val="002C23A4"/>
    <w:rsid w:val="002C24D2"/>
    <w:rsid w:val="002C2D98"/>
    <w:rsid w:val="002C3982"/>
    <w:rsid w:val="002C3AED"/>
    <w:rsid w:val="002C4099"/>
    <w:rsid w:val="002C451F"/>
    <w:rsid w:val="002C476B"/>
    <w:rsid w:val="002C4815"/>
    <w:rsid w:val="002C4ABD"/>
    <w:rsid w:val="002C538B"/>
    <w:rsid w:val="002C6085"/>
    <w:rsid w:val="002C6FEB"/>
    <w:rsid w:val="002C7552"/>
    <w:rsid w:val="002C7685"/>
    <w:rsid w:val="002C77B3"/>
    <w:rsid w:val="002C7A73"/>
    <w:rsid w:val="002C7BA9"/>
    <w:rsid w:val="002C7FCD"/>
    <w:rsid w:val="002D0117"/>
    <w:rsid w:val="002D07AB"/>
    <w:rsid w:val="002D0A5F"/>
    <w:rsid w:val="002D0FA3"/>
    <w:rsid w:val="002D1842"/>
    <w:rsid w:val="002D1ADE"/>
    <w:rsid w:val="002D21D8"/>
    <w:rsid w:val="002D2A1A"/>
    <w:rsid w:val="002D2D70"/>
    <w:rsid w:val="002D359A"/>
    <w:rsid w:val="002D3F00"/>
    <w:rsid w:val="002D4368"/>
    <w:rsid w:val="002D4402"/>
    <w:rsid w:val="002D476C"/>
    <w:rsid w:val="002D483D"/>
    <w:rsid w:val="002D49DF"/>
    <w:rsid w:val="002D4A1D"/>
    <w:rsid w:val="002D4C98"/>
    <w:rsid w:val="002D4E4E"/>
    <w:rsid w:val="002D4E6B"/>
    <w:rsid w:val="002D56C5"/>
    <w:rsid w:val="002D674C"/>
    <w:rsid w:val="002D69EE"/>
    <w:rsid w:val="002D6BC5"/>
    <w:rsid w:val="002D7017"/>
    <w:rsid w:val="002D71F6"/>
    <w:rsid w:val="002D750A"/>
    <w:rsid w:val="002E020E"/>
    <w:rsid w:val="002E086A"/>
    <w:rsid w:val="002E0E2C"/>
    <w:rsid w:val="002E147F"/>
    <w:rsid w:val="002E14C1"/>
    <w:rsid w:val="002E2223"/>
    <w:rsid w:val="002E2C49"/>
    <w:rsid w:val="002E2CB3"/>
    <w:rsid w:val="002E2D5F"/>
    <w:rsid w:val="002E2F07"/>
    <w:rsid w:val="002E34C4"/>
    <w:rsid w:val="002E36C7"/>
    <w:rsid w:val="002E3A11"/>
    <w:rsid w:val="002E3EF1"/>
    <w:rsid w:val="002E424E"/>
    <w:rsid w:val="002E4E8D"/>
    <w:rsid w:val="002E4FC8"/>
    <w:rsid w:val="002E4FCC"/>
    <w:rsid w:val="002E66A2"/>
    <w:rsid w:val="002E6794"/>
    <w:rsid w:val="002E6CB4"/>
    <w:rsid w:val="002E6DDB"/>
    <w:rsid w:val="002E6F26"/>
    <w:rsid w:val="002E6F4C"/>
    <w:rsid w:val="002E7983"/>
    <w:rsid w:val="002E7A2E"/>
    <w:rsid w:val="002E7B19"/>
    <w:rsid w:val="002E7D55"/>
    <w:rsid w:val="002E7E8A"/>
    <w:rsid w:val="002E7F8A"/>
    <w:rsid w:val="002F0440"/>
    <w:rsid w:val="002F09B2"/>
    <w:rsid w:val="002F155E"/>
    <w:rsid w:val="002F156D"/>
    <w:rsid w:val="002F2262"/>
    <w:rsid w:val="002F2408"/>
    <w:rsid w:val="002F29CF"/>
    <w:rsid w:val="002F3590"/>
    <w:rsid w:val="002F374D"/>
    <w:rsid w:val="002F3876"/>
    <w:rsid w:val="002F3985"/>
    <w:rsid w:val="002F41D8"/>
    <w:rsid w:val="002F541B"/>
    <w:rsid w:val="002F590E"/>
    <w:rsid w:val="002F5BB5"/>
    <w:rsid w:val="002F5DF5"/>
    <w:rsid w:val="002F5F0B"/>
    <w:rsid w:val="002F603F"/>
    <w:rsid w:val="002F6381"/>
    <w:rsid w:val="002F65EB"/>
    <w:rsid w:val="002F7096"/>
    <w:rsid w:val="002F7956"/>
    <w:rsid w:val="0030077D"/>
    <w:rsid w:val="00300CB4"/>
    <w:rsid w:val="00300EB6"/>
    <w:rsid w:val="00301D49"/>
    <w:rsid w:val="003020A8"/>
    <w:rsid w:val="003020E1"/>
    <w:rsid w:val="003022CD"/>
    <w:rsid w:val="003026E9"/>
    <w:rsid w:val="00303345"/>
    <w:rsid w:val="0030344F"/>
    <w:rsid w:val="00303A09"/>
    <w:rsid w:val="00303E18"/>
    <w:rsid w:val="00304327"/>
    <w:rsid w:val="00304416"/>
    <w:rsid w:val="00304B3B"/>
    <w:rsid w:val="00304FDD"/>
    <w:rsid w:val="003050F1"/>
    <w:rsid w:val="003051A9"/>
    <w:rsid w:val="00305353"/>
    <w:rsid w:val="00305478"/>
    <w:rsid w:val="0030569A"/>
    <w:rsid w:val="0030595E"/>
    <w:rsid w:val="00306292"/>
    <w:rsid w:val="0030641A"/>
    <w:rsid w:val="003069D3"/>
    <w:rsid w:val="00306B86"/>
    <w:rsid w:val="003072BB"/>
    <w:rsid w:val="003072E2"/>
    <w:rsid w:val="0030741A"/>
    <w:rsid w:val="00307541"/>
    <w:rsid w:val="003076A3"/>
    <w:rsid w:val="00307891"/>
    <w:rsid w:val="003079DF"/>
    <w:rsid w:val="003104C3"/>
    <w:rsid w:val="003108F1"/>
    <w:rsid w:val="003109BD"/>
    <w:rsid w:val="0031124A"/>
    <w:rsid w:val="00311BEB"/>
    <w:rsid w:val="00312017"/>
    <w:rsid w:val="003122AE"/>
    <w:rsid w:val="00312527"/>
    <w:rsid w:val="00313005"/>
    <w:rsid w:val="0031336F"/>
    <w:rsid w:val="00313DDF"/>
    <w:rsid w:val="00314505"/>
    <w:rsid w:val="00314681"/>
    <w:rsid w:val="0031474C"/>
    <w:rsid w:val="00314C6D"/>
    <w:rsid w:val="00314FF9"/>
    <w:rsid w:val="00315A82"/>
    <w:rsid w:val="00315D44"/>
    <w:rsid w:val="00315F19"/>
    <w:rsid w:val="00316C15"/>
    <w:rsid w:val="00317525"/>
    <w:rsid w:val="00317D8B"/>
    <w:rsid w:val="00321305"/>
    <w:rsid w:val="00321699"/>
    <w:rsid w:val="00321FA6"/>
    <w:rsid w:val="003224FF"/>
    <w:rsid w:val="0032252A"/>
    <w:rsid w:val="0032324A"/>
    <w:rsid w:val="00324246"/>
    <w:rsid w:val="00324255"/>
    <w:rsid w:val="003243DC"/>
    <w:rsid w:val="00324813"/>
    <w:rsid w:val="00324836"/>
    <w:rsid w:val="00324C53"/>
    <w:rsid w:val="00324E22"/>
    <w:rsid w:val="0032561D"/>
    <w:rsid w:val="003259FF"/>
    <w:rsid w:val="00325A9E"/>
    <w:rsid w:val="00326032"/>
    <w:rsid w:val="003269B0"/>
    <w:rsid w:val="00326C6F"/>
    <w:rsid w:val="003270F3"/>
    <w:rsid w:val="00327578"/>
    <w:rsid w:val="00327612"/>
    <w:rsid w:val="003279C6"/>
    <w:rsid w:val="00327C77"/>
    <w:rsid w:val="00327C91"/>
    <w:rsid w:val="003307F0"/>
    <w:rsid w:val="003317ED"/>
    <w:rsid w:val="00331925"/>
    <w:rsid w:val="00331B7E"/>
    <w:rsid w:val="00332192"/>
    <w:rsid w:val="003324FD"/>
    <w:rsid w:val="003338E8"/>
    <w:rsid w:val="00333C61"/>
    <w:rsid w:val="00334CC8"/>
    <w:rsid w:val="00335A2E"/>
    <w:rsid w:val="00335D51"/>
    <w:rsid w:val="00336DF4"/>
    <w:rsid w:val="003370BD"/>
    <w:rsid w:val="003371B3"/>
    <w:rsid w:val="00337412"/>
    <w:rsid w:val="00337B38"/>
    <w:rsid w:val="00337B66"/>
    <w:rsid w:val="00337D06"/>
    <w:rsid w:val="00337D35"/>
    <w:rsid w:val="00337EE9"/>
    <w:rsid w:val="003402D2"/>
    <w:rsid w:val="00340FD9"/>
    <w:rsid w:val="00341239"/>
    <w:rsid w:val="00341E26"/>
    <w:rsid w:val="0034247E"/>
    <w:rsid w:val="00342F77"/>
    <w:rsid w:val="003432A9"/>
    <w:rsid w:val="0034383D"/>
    <w:rsid w:val="00343879"/>
    <w:rsid w:val="0034390F"/>
    <w:rsid w:val="00343C94"/>
    <w:rsid w:val="003440D4"/>
    <w:rsid w:val="00344959"/>
    <w:rsid w:val="00344E00"/>
    <w:rsid w:val="00344F83"/>
    <w:rsid w:val="003450A5"/>
    <w:rsid w:val="003457E3"/>
    <w:rsid w:val="00345937"/>
    <w:rsid w:val="0034621D"/>
    <w:rsid w:val="003462BA"/>
    <w:rsid w:val="00346BB5"/>
    <w:rsid w:val="00346E75"/>
    <w:rsid w:val="003477B2"/>
    <w:rsid w:val="0035022F"/>
    <w:rsid w:val="003509E6"/>
    <w:rsid w:val="00350EA5"/>
    <w:rsid w:val="00350F4B"/>
    <w:rsid w:val="00351069"/>
    <w:rsid w:val="00351259"/>
    <w:rsid w:val="00351A5D"/>
    <w:rsid w:val="00351D52"/>
    <w:rsid w:val="00352116"/>
    <w:rsid w:val="00352299"/>
    <w:rsid w:val="003537F9"/>
    <w:rsid w:val="003538E6"/>
    <w:rsid w:val="00353FFA"/>
    <w:rsid w:val="003542ED"/>
    <w:rsid w:val="0035434F"/>
    <w:rsid w:val="003548E5"/>
    <w:rsid w:val="003548F2"/>
    <w:rsid w:val="0035508D"/>
    <w:rsid w:val="00355152"/>
    <w:rsid w:val="0035539E"/>
    <w:rsid w:val="00355744"/>
    <w:rsid w:val="00355773"/>
    <w:rsid w:val="00355952"/>
    <w:rsid w:val="00355B0C"/>
    <w:rsid w:val="00355F1B"/>
    <w:rsid w:val="0035630D"/>
    <w:rsid w:val="003565A7"/>
    <w:rsid w:val="00356623"/>
    <w:rsid w:val="00356C6C"/>
    <w:rsid w:val="00356DE8"/>
    <w:rsid w:val="00357117"/>
    <w:rsid w:val="0035712D"/>
    <w:rsid w:val="003573D7"/>
    <w:rsid w:val="003579CE"/>
    <w:rsid w:val="00357A9E"/>
    <w:rsid w:val="00357D7F"/>
    <w:rsid w:val="00360012"/>
    <w:rsid w:val="0036061B"/>
    <w:rsid w:val="003607BE"/>
    <w:rsid w:val="00360E50"/>
    <w:rsid w:val="0036162F"/>
    <w:rsid w:val="00361B67"/>
    <w:rsid w:val="00362085"/>
    <w:rsid w:val="0036283D"/>
    <w:rsid w:val="00362BA9"/>
    <w:rsid w:val="0036371A"/>
    <w:rsid w:val="00365BBB"/>
    <w:rsid w:val="00366656"/>
    <w:rsid w:val="0036676F"/>
    <w:rsid w:val="00366777"/>
    <w:rsid w:val="00370219"/>
    <w:rsid w:val="0037087F"/>
    <w:rsid w:val="003717AC"/>
    <w:rsid w:val="00371C89"/>
    <w:rsid w:val="00371F2A"/>
    <w:rsid w:val="00371FFE"/>
    <w:rsid w:val="0037324B"/>
    <w:rsid w:val="0037357C"/>
    <w:rsid w:val="003739A6"/>
    <w:rsid w:val="00373F25"/>
    <w:rsid w:val="00374128"/>
    <w:rsid w:val="0037438F"/>
    <w:rsid w:val="00374780"/>
    <w:rsid w:val="003747BB"/>
    <w:rsid w:val="003749B1"/>
    <w:rsid w:val="00374A5F"/>
    <w:rsid w:val="00374D9B"/>
    <w:rsid w:val="00375098"/>
    <w:rsid w:val="003750EC"/>
    <w:rsid w:val="00375146"/>
    <w:rsid w:val="003752DA"/>
    <w:rsid w:val="00375772"/>
    <w:rsid w:val="00375AAF"/>
    <w:rsid w:val="003762AA"/>
    <w:rsid w:val="003770CA"/>
    <w:rsid w:val="0037749D"/>
    <w:rsid w:val="003777D1"/>
    <w:rsid w:val="003779EF"/>
    <w:rsid w:val="00377A96"/>
    <w:rsid w:val="00377B5E"/>
    <w:rsid w:val="00377E4A"/>
    <w:rsid w:val="00377E68"/>
    <w:rsid w:val="00380726"/>
    <w:rsid w:val="00380CE8"/>
    <w:rsid w:val="003816E9"/>
    <w:rsid w:val="00381825"/>
    <w:rsid w:val="00381BBC"/>
    <w:rsid w:val="00382083"/>
    <w:rsid w:val="003824D4"/>
    <w:rsid w:val="00382516"/>
    <w:rsid w:val="00382B0A"/>
    <w:rsid w:val="00383250"/>
    <w:rsid w:val="00383CE9"/>
    <w:rsid w:val="003847F7"/>
    <w:rsid w:val="00384D90"/>
    <w:rsid w:val="003857CF"/>
    <w:rsid w:val="003858E1"/>
    <w:rsid w:val="003859D6"/>
    <w:rsid w:val="00385C59"/>
    <w:rsid w:val="00386319"/>
    <w:rsid w:val="0038645A"/>
    <w:rsid w:val="0038688E"/>
    <w:rsid w:val="00386BAC"/>
    <w:rsid w:val="003876CC"/>
    <w:rsid w:val="00387902"/>
    <w:rsid w:val="00387A19"/>
    <w:rsid w:val="00390A45"/>
    <w:rsid w:val="00390AC9"/>
    <w:rsid w:val="00390C0B"/>
    <w:rsid w:val="0039131E"/>
    <w:rsid w:val="003913C2"/>
    <w:rsid w:val="00391C9A"/>
    <w:rsid w:val="00391FB0"/>
    <w:rsid w:val="00392167"/>
    <w:rsid w:val="0039299F"/>
    <w:rsid w:val="0039381B"/>
    <w:rsid w:val="00395209"/>
    <w:rsid w:val="00395A35"/>
    <w:rsid w:val="00395FBD"/>
    <w:rsid w:val="00396B95"/>
    <w:rsid w:val="00396BC0"/>
    <w:rsid w:val="003973FF"/>
    <w:rsid w:val="00397D6E"/>
    <w:rsid w:val="00397DF3"/>
    <w:rsid w:val="003A0058"/>
    <w:rsid w:val="003A012C"/>
    <w:rsid w:val="003A01B8"/>
    <w:rsid w:val="003A0496"/>
    <w:rsid w:val="003A0553"/>
    <w:rsid w:val="003A07AD"/>
    <w:rsid w:val="003A1086"/>
    <w:rsid w:val="003A1593"/>
    <w:rsid w:val="003A178E"/>
    <w:rsid w:val="003A25BE"/>
    <w:rsid w:val="003A28A9"/>
    <w:rsid w:val="003A3460"/>
    <w:rsid w:val="003A371D"/>
    <w:rsid w:val="003A3929"/>
    <w:rsid w:val="003A3AC8"/>
    <w:rsid w:val="003A429F"/>
    <w:rsid w:val="003A46DB"/>
    <w:rsid w:val="003A493F"/>
    <w:rsid w:val="003A4C81"/>
    <w:rsid w:val="003A513E"/>
    <w:rsid w:val="003A5E83"/>
    <w:rsid w:val="003A60E7"/>
    <w:rsid w:val="003A6644"/>
    <w:rsid w:val="003A6ACE"/>
    <w:rsid w:val="003A72E8"/>
    <w:rsid w:val="003A7457"/>
    <w:rsid w:val="003A74FD"/>
    <w:rsid w:val="003A75DA"/>
    <w:rsid w:val="003A764E"/>
    <w:rsid w:val="003B093A"/>
    <w:rsid w:val="003B0BCA"/>
    <w:rsid w:val="003B0FA0"/>
    <w:rsid w:val="003B1623"/>
    <w:rsid w:val="003B21AA"/>
    <w:rsid w:val="003B22B6"/>
    <w:rsid w:val="003B2883"/>
    <w:rsid w:val="003B29F0"/>
    <w:rsid w:val="003B3A3F"/>
    <w:rsid w:val="003B3A6F"/>
    <w:rsid w:val="003B3D00"/>
    <w:rsid w:val="003B40A7"/>
    <w:rsid w:val="003B4507"/>
    <w:rsid w:val="003B4C67"/>
    <w:rsid w:val="003B51FC"/>
    <w:rsid w:val="003B5252"/>
    <w:rsid w:val="003B54F2"/>
    <w:rsid w:val="003B5771"/>
    <w:rsid w:val="003B594F"/>
    <w:rsid w:val="003B5ABE"/>
    <w:rsid w:val="003B6070"/>
    <w:rsid w:val="003B75B3"/>
    <w:rsid w:val="003B77A9"/>
    <w:rsid w:val="003B77BD"/>
    <w:rsid w:val="003C005D"/>
    <w:rsid w:val="003C0454"/>
    <w:rsid w:val="003C06CC"/>
    <w:rsid w:val="003C0AB5"/>
    <w:rsid w:val="003C0B29"/>
    <w:rsid w:val="003C0EC1"/>
    <w:rsid w:val="003C1437"/>
    <w:rsid w:val="003C1755"/>
    <w:rsid w:val="003C176B"/>
    <w:rsid w:val="003C1A69"/>
    <w:rsid w:val="003C1C3D"/>
    <w:rsid w:val="003C1EFA"/>
    <w:rsid w:val="003C255E"/>
    <w:rsid w:val="003C2869"/>
    <w:rsid w:val="003C2909"/>
    <w:rsid w:val="003C2FAC"/>
    <w:rsid w:val="003C3783"/>
    <w:rsid w:val="003C44E8"/>
    <w:rsid w:val="003C48F6"/>
    <w:rsid w:val="003C4A72"/>
    <w:rsid w:val="003C4D1C"/>
    <w:rsid w:val="003C514A"/>
    <w:rsid w:val="003C5397"/>
    <w:rsid w:val="003C5653"/>
    <w:rsid w:val="003C56EC"/>
    <w:rsid w:val="003C60DC"/>
    <w:rsid w:val="003C64E2"/>
    <w:rsid w:val="003C6AF1"/>
    <w:rsid w:val="003C7D84"/>
    <w:rsid w:val="003D01C2"/>
    <w:rsid w:val="003D0487"/>
    <w:rsid w:val="003D0941"/>
    <w:rsid w:val="003D0BC5"/>
    <w:rsid w:val="003D0CBE"/>
    <w:rsid w:val="003D1506"/>
    <w:rsid w:val="003D175F"/>
    <w:rsid w:val="003D183A"/>
    <w:rsid w:val="003D1A32"/>
    <w:rsid w:val="003D2381"/>
    <w:rsid w:val="003D2603"/>
    <w:rsid w:val="003D2FBD"/>
    <w:rsid w:val="003D40D3"/>
    <w:rsid w:val="003D4494"/>
    <w:rsid w:val="003D47B7"/>
    <w:rsid w:val="003D47F0"/>
    <w:rsid w:val="003D4CA1"/>
    <w:rsid w:val="003D4E41"/>
    <w:rsid w:val="003D5162"/>
    <w:rsid w:val="003D5312"/>
    <w:rsid w:val="003D5657"/>
    <w:rsid w:val="003D59AF"/>
    <w:rsid w:val="003D6709"/>
    <w:rsid w:val="003D6E06"/>
    <w:rsid w:val="003D7A01"/>
    <w:rsid w:val="003D7A83"/>
    <w:rsid w:val="003D7B54"/>
    <w:rsid w:val="003E0305"/>
    <w:rsid w:val="003E05D1"/>
    <w:rsid w:val="003E0FF3"/>
    <w:rsid w:val="003E10E0"/>
    <w:rsid w:val="003E1225"/>
    <w:rsid w:val="003E15C6"/>
    <w:rsid w:val="003E1ECE"/>
    <w:rsid w:val="003E1ED4"/>
    <w:rsid w:val="003E2445"/>
    <w:rsid w:val="003E2A2B"/>
    <w:rsid w:val="003E2A9A"/>
    <w:rsid w:val="003E2BDA"/>
    <w:rsid w:val="003E2FD8"/>
    <w:rsid w:val="003E32DD"/>
    <w:rsid w:val="003E40CD"/>
    <w:rsid w:val="003E4587"/>
    <w:rsid w:val="003E4CB9"/>
    <w:rsid w:val="003E55DD"/>
    <w:rsid w:val="003E576A"/>
    <w:rsid w:val="003E5902"/>
    <w:rsid w:val="003E5D9E"/>
    <w:rsid w:val="003E5E59"/>
    <w:rsid w:val="003E6106"/>
    <w:rsid w:val="003E6A05"/>
    <w:rsid w:val="003E6A4D"/>
    <w:rsid w:val="003E6C29"/>
    <w:rsid w:val="003E70BC"/>
    <w:rsid w:val="003E7287"/>
    <w:rsid w:val="003E77FA"/>
    <w:rsid w:val="003E7A7D"/>
    <w:rsid w:val="003F0196"/>
    <w:rsid w:val="003F0203"/>
    <w:rsid w:val="003F0876"/>
    <w:rsid w:val="003F0995"/>
    <w:rsid w:val="003F0CB0"/>
    <w:rsid w:val="003F1041"/>
    <w:rsid w:val="003F1083"/>
    <w:rsid w:val="003F18A2"/>
    <w:rsid w:val="003F19C1"/>
    <w:rsid w:val="003F21AB"/>
    <w:rsid w:val="003F25D3"/>
    <w:rsid w:val="003F2696"/>
    <w:rsid w:val="003F2857"/>
    <w:rsid w:val="003F2A5D"/>
    <w:rsid w:val="003F2D4E"/>
    <w:rsid w:val="003F2F8A"/>
    <w:rsid w:val="003F3131"/>
    <w:rsid w:val="003F3652"/>
    <w:rsid w:val="003F38FA"/>
    <w:rsid w:val="003F3E0E"/>
    <w:rsid w:val="003F3FCB"/>
    <w:rsid w:val="003F4176"/>
    <w:rsid w:val="003F417C"/>
    <w:rsid w:val="003F426E"/>
    <w:rsid w:val="003F50A0"/>
    <w:rsid w:val="003F56D8"/>
    <w:rsid w:val="003F56DA"/>
    <w:rsid w:val="003F5A9F"/>
    <w:rsid w:val="003F683E"/>
    <w:rsid w:val="003F6C60"/>
    <w:rsid w:val="003F6F44"/>
    <w:rsid w:val="003F7786"/>
    <w:rsid w:val="003F7B47"/>
    <w:rsid w:val="003F7BA7"/>
    <w:rsid w:val="003F7C2C"/>
    <w:rsid w:val="00400410"/>
    <w:rsid w:val="004007B7"/>
    <w:rsid w:val="00400885"/>
    <w:rsid w:val="0040103F"/>
    <w:rsid w:val="0040106C"/>
    <w:rsid w:val="00401385"/>
    <w:rsid w:val="004023B2"/>
    <w:rsid w:val="0040297E"/>
    <w:rsid w:val="00403084"/>
    <w:rsid w:val="00403218"/>
    <w:rsid w:val="00403974"/>
    <w:rsid w:val="00403E3E"/>
    <w:rsid w:val="004056D1"/>
    <w:rsid w:val="0040683E"/>
    <w:rsid w:val="00406A6A"/>
    <w:rsid w:val="00406D2F"/>
    <w:rsid w:val="00407736"/>
    <w:rsid w:val="0041044A"/>
    <w:rsid w:val="004105D3"/>
    <w:rsid w:val="0041096B"/>
    <w:rsid w:val="00411411"/>
    <w:rsid w:val="00411BD1"/>
    <w:rsid w:val="00411E3A"/>
    <w:rsid w:val="00411E7C"/>
    <w:rsid w:val="00411FBF"/>
    <w:rsid w:val="004122A7"/>
    <w:rsid w:val="004128F1"/>
    <w:rsid w:val="00412B2B"/>
    <w:rsid w:val="004130FE"/>
    <w:rsid w:val="00414974"/>
    <w:rsid w:val="004149AC"/>
    <w:rsid w:val="0041501D"/>
    <w:rsid w:val="00416256"/>
    <w:rsid w:val="004164AA"/>
    <w:rsid w:val="00416574"/>
    <w:rsid w:val="004169A6"/>
    <w:rsid w:val="00416D86"/>
    <w:rsid w:val="004171F8"/>
    <w:rsid w:val="00417918"/>
    <w:rsid w:val="00417C84"/>
    <w:rsid w:val="00417EBC"/>
    <w:rsid w:val="004200C9"/>
    <w:rsid w:val="00420311"/>
    <w:rsid w:val="00420960"/>
    <w:rsid w:val="00420A27"/>
    <w:rsid w:val="00420C34"/>
    <w:rsid w:val="00420C39"/>
    <w:rsid w:val="00420DC3"/>
    <w:rsid w:val="00420F31"/>
    <w:rsid w:val="00421484"/>
    <w:rsid w:val="00421B2B"/>
    <w:rsid w:val="00422401"/>
    <w:rsid w:val="00422711"/>
    <w:rsid w:val="0042341C"/>
    <w:rsid w:val="00423463"/>
    <w:rsid w:val="00423718"/>
    <w:rsid w:val="00424008"/>
    <w:rsid w:val="00424A17"/>
    <w:rsid w:val="00424FD2"/>
    <w:rsid w:val="004255E4"/>
    <w:rsid w:val="0042581A"/>
    <w:rsid w:val="00425CE0"/>
    <w:rsid w:val="00426025"/>
    <w:rsid w:val="00426085"/>
    <w:rsid w:val="0042612A"/>
    <w:rsid w:val="0042642F"/>
    <w:rsid w:val="00426A60"/>
    <w:rsid w:val="00427082"/>
    <w:rsid w:val="0042739F"/>
    <w:rsid w:val="00430438"/>
    <w:rsid w:val="004309FF"/>
    <w:rsid w:val="00430C0F"/>
    <w:rsid w:val="00430DDD"/>
    <w:rsid w:val="004310CA"/>
    <w:rsid w:val="0043125D"/>
    <w:rsid w:val="00431793"/>
    <w:rsid w:val="004317FB"/>
    <w:rsid w:val="00431884"/>
    <w:rsid w:val="00431BFD"/>
    <w:rsid w:val="00432778"/>
    <w:rsid w:val="004328E7"/>
    <w:rsid w:val="00432CD5"/>
    <w:rsid w:val="00432FF3"/>
    <w:rsid w:val="00433698"/>
    <w:rsid w:val="00433E5B"/>
    <w:rsid w:val="00434B12"/>
    <w:rsid w:val="0043549B"/>
    <w:rsid w:val="004355A5"/>
    <w:rsid w:val="004356D8"/>
    <w:rsid w:val="00435B92"/>
    <w:rsid w:val="00435BFC"/>
    <w:rsid w:val="00435D49"/>
    <w:rsid w:val="00436215"/>
    <w:rsid w:val="00436EA3"/>
    <w:rsid w:val="00437062"/>
    <w:rsid w:val="004374AE"/>
    <w:rsid w:val="004375A6"/>
    <w:rsid w:val="0043760C"/>
    <w:rsid w:val="0043787B"/>
    <w:rsid w:val="00437941"/>
    <w:rsid w:val="00440020"/>
    <w:rsid w:val="00440384"/>
    <w:rsid w:val="00440688"/>
    <w:rsid w:val="00440AA0"/>
    <w:rsid w:val="00441614"/>
    <w:rsid w:val="00441BEE"/>
    <w:rsid w:val="00442245"/>
    <w:rsid w:val="0044292D"/>
    <w:rsid w:val="00442A7D"/>
    <w:rsid w:val="004430FC"/>
    <w:rsid w:val="00443180"/>
    <w:rsid w:val="00443384"/>
    <w:rsid w:val="00443503"/>
    <w:rsid w:val="00443953"/>
    <w:rsid w:val="00444324"/>
    <w:rsid w:val="004448AA"/>
    <w:rsid w:val="004449DB"/>
    <w:rsid w:val="00444A9E"/>
    <w:rsid w:val="00444D1B"/>
    <w:rsid w:val="00444FF9"/>
    <w:rsid w:val="0044541E"/>
    <w:rsid w:val="0044547B"/>
    <w:rsid w:val="00445C9D"/>
    <w:rsid w:val="00445F76"/>
    <w:rsid w:val="00446DDB"/>
    <w:rsid w:val="0044736A"/>
    <w:rsid w:val="00447687"/>
    <w:rsid w:val="00447EBB"/>
    <w:rsid w:val="00450955"/>
    <w:rsid w:val="00450BD0"/>
    <w:rsid w:val="00451845"/>
    <w:rsid w:val="00451BC2"/>
    <w:rsid w:val="0045203B"/>
    <w:rsid w:val="00452672"/>
    <w:rsid w:val="0045335C"/>
    <w:rsid w:val="00454B49"/>
    <w:rsid w:val="004550BF"/>
    <w:rsid w:val="00455457"/>
    <w:rsid w:val="0045678E"/>
    <w:rsid w:val="00457495"/>
    <w:rsid w:val="00457A8E"/>
    <w:rsid w:val="00457BDF"/>
    <w:rsid w:val="00457DCF"/>
    <w:rsid w:val="00457E31"/>
    <w:rsid w:val="004608D6"/>
    <w:rsid w:val="00460F9E"/>
    <w:rsid w:val="0046134F"/>
    <w:rsid w:val="004615F1"/>
    <w:rsid w:val="00462864"/>
    <w:rsid w:val="00462D8F"/>
    <w:rsid w:val="00462DDE"/>
    <w:rsid w:val="00463035"/>
    <w:rsid w:val="00463F53"/>
    <w:rsid w:val="00464049"/>
    <w:rsid w:val="00464A7B"/>
    <w:rsid w:val="00464DBD"/>
    <w:rsid w:val="00465726"/>
    <w:rsid w:val="004657A9"/>
    <w:rsid w:val="00465CEE"/>
    <w:rsid w:val="0046650C"/>
    <w:rsid w:val="00467BC4"/>
    <w:rsid w:val="00467E2E"/>
    <w:rsid w:val="00467F2F"/>
    <w:rsid w:val="00470453"/>
    <w:rsid w:val="00470568"/>
    <w:rsid w:val="004705AC"/>
    <w:rsid w:val="00470C67"/>
    <w:rsid w:val="004713DE"/>
    <w:rsid w:val="004715FA"/>
    <w:rsid w:val="00471EE0"/>
    <w:rsid w:val="00473113"/>
    <w:rsid w:val="00473386"/>
    <w:rsid w:val="004733FB"/>
    <w:rsid w:val="00473752"/>
    <w:rsid w:val="00473CBA"/>
    <w:rsid w:val="00473F04"/>
    <w:rsid w:val="00473F26"/>
    <w:rsid w:val="00475116"/>
    <w:rsid w:val="0047536B"/>
    <w:rsid w:val="004753F2"/>
    <w:rsid w:val="00475410"/>
    <w:rsid w:val="00475BE1"/>
    <w:rsid w:val="00476088"/>
    <w:rsid w:val="004761A9"/>
    <w:rsid w:val="00476612"/>
    <w:rsid w:val="0047683C"/>
    <w:rsid w:val="00476DE8"/>
    <w:rsid w:val="004778C9"/>
    <w:rsid w:val="00477CF2"/>
    <w:rsid w:val="00477EEA"/>
    <w:rsid w:val="00480219"/>
    <w:rsid w:val="0048094B"/>
    <w:rsid w:val="00480FAC"/>
    <w:rsid w:val="00481856"/>
    <w:rsid w:val="00481CEF"/>
    <w:rsid w:val="00481D60"/>
    <w:rsid w:val="00482472"/>
    <w:rsid w:val="0048261B"/>
    <w:rsid w:val="00482C96"/>
    <w:rsid w:val="00482E1C"/>
    <w:rsid w:val="004830EB"/>
    <w:rsid w:val="00483D95"/>
    <w:rsid w:val="0048488F"/>
    <w:rsid w:val="004854A7"/>
    <w:rsid w:val="00485544"/>
    <w:rsid w:val="004858B3"/>
    <w:rsid w:val="004865F2"/>
    <w:rsid w:val="00486802"/>
    <w:rsid w:val="0048721E"/>
    <w:rsid w:val="00490404"/>
    <w:rsid w:val="00490CC9"/>
    <w:rsid w:val="00490EFF"/>
    <w:rsid w:val="00491136"/>
    <w:rsid w:val="0049114D"/>
    <w:rsid w:val="004911C6"/>
    <w:rsid w:val="00491793"/>
    <w:rsid w:val="00491992"/>
    <w:rsid w:val="00491A39"/>
    <w:rsid w:val="00491A89"/>
    <w:rsid w:val="00491BF6"/>
    <w:rsid w:val="004923B8"/>
    <w:rsid w:val="0049292D"/>
    <w:rsid w:val="00492A57"/>
    <w:rsid w:val="00492A82"/>
    <w:rsid w:val="00492D36"/>
    <w:rsid w:val="00493709"/>
    <w:rsid w:val="00493AA7"/>
    <w:rsid w:val="00495F99"/>
    <w:rsid w:val="00496285"/>
    <w:rsid w:val="0049650B"/>
    <w:rsid w:val="0049723C"/>
    <w:rsid w:val="00497724"/>
    <w:rsid w:val="00497DC5"/>
    <w:rsid w:val="004A010B"/>
    <w:rsid w:val="004A01D8"/>
    <w:rsid w:val="004A07D2"/>
    <w:rsid w:val="004A0A43"/>
    <w:rsid w:val="004A0B2A"/>
    <w:rsid w:val="004A0DC6"/>
    <w:rsid w:val="004A1874"/>
    <w:rsid w:val="004A1E0B"/>
    <w:rsid w:val="004A1E92"/>
    <w:rsid w:val="004A1FB1"/>
    <w:rsid w:val="004A2928"/>
    <w:rsid w:val="004A2A6D"/>
    <w:rsid w:val="004A2BE1"/>
    <w:rsid w:val="004A2F39"/>
    <w:rsid w:val="004A36E5"/>
    <w:rsid w:val="004A37B7"/>
    <w:rsid w:val="004A4021"/>
    <w:rsid w:val="004A42F1"/>
    <w:rsid w:val="004A4846"/>
    <w:rsid w:val="004A4E61"/>
    <w:rsid w:val="004A50A7"/>
    <w:rsid w:val="004A5248"/>
    <w:rsid w:val="004A56CD"/>
    <w:rsid w:val="004A59F7"/>
    <w:rsid w:val="004A610E"/>
    <w:rsid w:val="004A6324"/>
    <w:rsid w:val="004A6807"/>
    <w:rsid w:val="004A6E0A"/>
    <w:rsid w:val="004A6FA2"/>
    <w:rsid w:val="004A6FBE"/>
    <w:rsid w:val="004A72F0"/>
    <w:rsid w:val="004A7998"/>
    <w:rsid w:val="004A7B3E"/>
    <w:rsid w:val="004B0018"/>
    <w:rsid w:val="004B0878"/>
    <w:rsid w:val="004B0E16"/>
    <w:rsid w:val="004B130F"/>
    <w:rsid w:val="004B14D5"/>
    <w:rsid w:val="004B15EA"/>
    <w:rsid w:val="004B38A6"/>
    <w:rsid w:val="004B39C1"/>
    <w:rsid w:val="004B39F5"/>
    <w:rsid w:val="004B3E27"/>
    <w:rsid w:val="004B5006"/>
    <w:rsid w:val="004B501A"/>
    <w:rsid w:val="004B543B"/>
    <w:rsid w:val="004B5682"/>
    <w:rsid w:val="004B5980"/>
    <w:rsid w:val="004B64F5"/>
    <w:rsid w:val="004B650E"/>
    <w:rsid w:val="004B659E"/>
    <w:rsid w:val="004B65B1"/>
    <w:rsid w:val="004B6A31"/>
    <w:rsid w:val="004B713D"/>
    <w:rsid w:val="004B7201"/>
    <w:rsid w:val="004B722C"/>
    <w:rsid w:val="004B7285"/>
    <w:rsid w:val="004B72BB"/>
    <w:rsid w:val="004B75AC"/>
    <w:rsid w:val="004B7BFF"/>
    <w:rsid w:val="004C06F5"/>
    <w:rsid w:val="004C10D2"/>
    <w:rsid w:val="004C17BD"/>
    <w:rsid w:val="004C18CE"/>
    <w:rsid w:val="004C195D"/>
    <w:rsid w:val="004C1DF2"/>
    <w:rsid w:val="004C242A"/>
    <w:rsid w:val="004C27B5"/>
    <w:rsid w:val="004C391F"/>
    <w:rsid w:val="004C3E36"/>
    <w:rsid w:val="004C40DD"/>
    <w:rsid w:val="004C43BF"/>
    <w:rsid w:val="004C4C3B"/>
    <w:rsid w:val="004C4E56"/>
    <w:rsid w:val="004C51B7"/>
    <w:rsid w:val="004C55F9"/>
    <w:rsid w:val="004C5FE3"/>
    <w:rsid w:val="004C6913"/>
    <w:rsid w:val="004C6F99"/>
    <w:rsid w:val="004C79A1"/>
    <w:rsid w:val="004C7F82"/>
    <w:rsid w:val="004D0278"/>
    <w:rsid w:val="004D092D"/>
    <w:rsid w:val="004D09ED"/>
    <w:rsid w:val="004D0B09"/>
    <w:rsid w:val="004D0D05"/>
    <w:rsid w:val="004D15CB"/>
    <w:rsid w:val="004D1ED7"/>
    <w:rsid w:val="004D27C1"/>
    <w:rsid w:val="004D2AB5"/>
    <w:rsid w:val="004D2E9F"/>
    <w:rsid w:val="004D3527"/>
    <w:rsid w:val="004D3AA3"/>
    <w:rsid w:val="004D41C0"/>
    <w:rsid w:val="004D45C1"/>
    <w:rsid w:val="004D4C49"/>
    <w:rsid w:val="004D4E70"/>
    <w:rsid w:val="004D508B"/>
    <w:rsid w:val="004D518B"/>
    <w:rsid w:val="004D5634"/>
    <w:rsid w:val="004D5ABD"/>
    <w:rsid w:val="004D5B64"/>
    <w:rsid w:val="004D5D0F"/>
    <w:rsid w:val="004D6380"/>
    <w:rsid w:val="004D6400"/>
    <w:rsid w:val="004D65BF"/>
    <w:rsid w:val="004D6790"/>
    <w:rsid w:val="004D6874"/>
    <w:rsid w:val="004D6D32"/>
    <w:rsid w:val="004D719D"/>
    <w:rsid w:val="004D72C5"/>
    <w:rsid w:val="004D74E8"/>
    <w:rsid w:val="004D7702"/>
    <w:rsid w:val="004D7A5D"/>
    <w:rsid w:val="004E110A"/>
    <w:rsid w:val="004E185D"/>
    <w:rsid w:val="004E2459"/>
    <w:rsid w:val="004E245A"/>
    <w:rsid w:val="004E2E69"/>
    <w:rsid w:val="004E2FDA"/>
    <w:rsid w:val="004E3136"/>
    <w:rsid w:val="004E3329"/>
    <w:rsid w:val="004E3811"/>
    <w:rsid w:val="004E3E94"/>
    <w:rsid w:val="004E403B"/>
    <w:rsid w:val="004E42F7"/>
    <w:rsid w:val="004E5463"/>
    <w:rsid w:val="004E5533"/>
    <w:rsid w:val="004E5B15"/>
    <w:rsid w:val="004E5B9A"/>
    <w:rsid w:val="004E60F8"/>
    <w:rsid w:val="004E69C6"/>
    <w:rsid w:val="004E6DB2"/>
    <w:rsid w:val="004E6F9F"/>
    <w:rsid w:val="004E7170"/>
    <w:rsid w:val="004E7692"/>
    <w:rsid w:val="004E7F53"/>
    <w:rsid w:val="004F0966"/>
    <w:rsid w:val="004F1105"/>
    <w:rsid w:val="004F1233"/>
    <w:rsid w:val="004F141B"/>
    <w:rsid w:val="004F2096"/>
    <w:rsid w:val="004F23A9"/>
    <w:rsid w:val="004F240F"/>
    <w:rsid w:val="004F2498"/>
    <w:rsid w:val="004F29BA"/>
    <w:rsid w:val="004F2C1C"/>
    <w:rsid w:val="004F2C2F"/>
    <w:rsid w:val="004F2E2A"/>
    <w:rsid w:val="004F2EE1"/>
    <w:rsid w:val="004F3426"/>
    <w:rsid w:val="004F3725"/>
    <w:rsid w:val="004F3883"/>
    <w:rsid w:val="004F3CCE"/>
    <w:rsid w:val="004F423A"/>
    <w:rsid w:val="004F4912"/>
    <w:rsid w:val="004F521C"/>
    <w:rsid w:val="004F5484"/>
    <w:rsid w:val="004F6090"/>
    <w:rsid w:val="004F64AC"/>
    <w:rsid w:val="004F7208"/>
    <w:rsid w:val="004F7E41"/>
    <w:rsid w:val="004F7E47"/>
    <w:rsid w:val="00500244"/>
    <w:rsid w:val="005003D2"/>
    <w:rsid w:val="005009F8"/>
    <w:rsid w:val="00500F32"/>
    <w:rsid w:val="0050102B"/>
    <w:rsid w:val="005028EC"/>
    <w:rsid w:val="00502A19"/>
    <w:rsid w:val="00502E84"/>
    <w:rsid w:val="00503A34"/>
    <w:rsid w:val="00503C7D"/>
    <w:rsid w:val="00503EB9"/>
    <w:rsid w:val="0050433E"/>
    <w:rsid w:val="00504A07"/>
    <w:rsid w:val="00504AAF"/>
    <w:rsid w:val="00504F6D"/>
    <w:rsid w:val="005056B7"/>
    <w:rsid w:val="00505BBB"/>
    <w:rsid w:val="005060B3"/>
    <w:rsid w:val="00506672"/>
    <w:rsid w:val="005067CC"/>
    <w:rsid w:val="00507452"/>
    <w:rsid w:val="00507EB4"/>
    <w:rsid w:val="0051006B"/>
    <w:rsid w:val="005104B2"/>
    <w:rsid w:val="005107B8"/>
    <w:rsid w:val="00510BB9"/>
    <w:rsid w:val="00511E0D"/>
    <w:rsid w:val="00512112"/>
    <w:rsid w:val="0051253E"/>
    <w:rsid w:val="00514398"/>
    <w:rsid w:val="00514C9C"/>
    <w:rsid w:val="00514FF4"/>
    <w:rsid w:val="005161B6"/>
    <w:rsid w:val="005162BD"/>
    <w:rsid w:val="00516646"/>
    <w:rsid w:val="00516EF8"/>
    <w:rsid w:val="00516FF5"/>
    <w:rsid w:val="005172B4"/>
    <w:rsid w:val="0051741E"/>
    <w:rsid w:val="00520665"/>
    <w:rsid w:val="005208D0"/>
    <w:rsid w:val="00520A57"/>
    <w:rsid w:val="00521276"/>
    <w:rsid w:val="00521EB2"/>
    <w:rsid w:val="00521EF3"/>
    <w:rsid w:val="00522A26"/>
    <w:rsid w:val="00522E49"/>
    <w:rsid w:val="00523BD4"/>
    <w:rsid w:val="00523EB0"/>
    <w:rsid w:val="00523F44"/>
    <w:rsid w:val="00523F9F"/>
    <w:rsid w:val="005242D9"/>
    <w:rsid w:val="00524344"/>
    <w:rsid w:val="00524CDC"/>
    <w:rsid w:val="00524FCC"/>
    <w:rsid w:val="005255AE"/>
    <w:rsid w:val="005256FC"/>
    <w:rsid w:val="00525A2C"/>
    <w:rsid w:val="00525BEF"/>
    <w:rsid w:val="0052673E"/>
    <w:rsid w:val="00526761"/>
    <w:rsid w:val="00526B51"/>
    <w:rsid w:val="00526C2E"/>
    <w:rsid w:val="00526CC3"/>
    <w:rsid w:val="00526D85"/>
    <w:rsid w:val="00526E5C"/>
    <w:rsid w:val="00526E65"/>
    <w:rsid w:val="0052710C"/>
    <w:rsid w:val="005272F5"/>
    <w:rsid w:val="005277AD"/>
    <w:rsid w:val="00527816"/>
    <w:rsid w:val="00527DB4"/>
    <w:rsid w:val="00530205"/>
    <w:rsid w:val="00530507"/>
    <w:rsid w:val="00530542"/>
    <w:rsid w:val="00530723"/>
    <w:rsid w:val="00530749"/>
    <w:rsid w:val="00530862"/>
    <w:rsid w:val="00531311"/>
    <w:rsid w:val="00531374"/>
    <w:rsid w:val="00531A34"/>
    <w:rsid w:val="00531A4B"/>
    <w:rsid w:val="00532662"/>
    <w:rsid w:val="00532769"/>
    <w:rsid w:val="00532D5F"/>
    <w:rsid w:val="00533529"/>
    <w:rsid w:val="00533750"/>
    <w:rsid w:val="00533CD9"/>
    <w:rsid w:val="00534961"/>
    <w:rsid w:val="00534A9A"/>
    <w:rsid w:val="005350E3"/>
    <w:rsid w:val="00535107"/>
    <w:rsid w:val="00535265"/>
    <w:rsid w:val="0053532C"/>
    <w:rsid w:val="00535792"/>
    <w:rsid w:val="00536476"/>
    <w:rsid w:val="00536514"/>
    <w:rsid w:val="00537085"/>
    <w:rsid w:val="005373AC"/>
    <w:rsid w:val="00540030"/>
    <w:rsid w:val="005405E4"/>
    <w:rsid w:val="00540997"/>
    <w:rsid w:val="00540BBA"/>
    <w:rsid w:val="00541017"/>
    <w:rsid w:val="005415A3"/>
    <w:rsid w:val="00541FCA"/>
    <w:rsid w:val="00542029"/>
    <w:rsid w:val="005420CB"/>
    <w:rsid w:val="0054222C"/>
    <w:rsid w:val="0054278E"/>
    <w:rsid w:val="00543183"/>
    <w:rsid w:val="00543A37"/>
    <w:rsid w:val="0054457E"/>
    <w:rsid w:val="00544599"/>
    <w:rsid w:val="0054484E"/>
    <w:rsid w:val="005448BC"/>
    <w:rsid w:val="00544ACB"/>
    <w:rsid w:val="00544C4E"/>
    <w:rsid w:val="0054505F"/>
    <w:rsid w:val="005453C4"/>
    <w:rsid w:val="005458D9"/>
    <w:rsid w:val="0054664C"/>
    <w:rsid w:val="00546B08"/>
    <w:rsid w:val="005476CD"/>
    <w:rsid w:val="005501FF"/>
    <w:rsid w:val="005505BF"/>
    <w:rsid w:val="00550904"/>
    <w:rsid w:val="0055098C"/>
    <w:rsid w:val="00551698"/>
    <w:rsid w:val="005516D9"/>
    <w:rsid w:val="005520AD"/>
    <w:rsid w:val="0055275E"/>
    <w:rsid w:val="00552B86"/>
    <w:rsid w:val="00552F49"/>
    <w:rsid w:val="00552F74"/>
    <w:rsid w:val="00552FD5"/>
    <w:rsid w:val="00553029"/>
    <w:rsid w:val="00553913"/>
    <w:rsid w:val="00554B10"/>
    <w:rsid w:val="00554E2C"/>
    <w:rsid w:val="00555130"/>
    <w:rsid w:val="005552C1"/>
    <w:rsid w:val="00555520"/>
    <w:rsid w:val="00555A6C"/>
    <w:rsid w:val="00557054"/>
    <w:rsid w:val="005576A2"/>
    <w:rsid w:val="00557A5A"/>
    <w:rsid w:val="00557D55"/>
    <w:rsid w:val="00557F68"/>
    <w:rsid w:val="00560821"/>
    <w:rsid w:val="005610A1"/>
    <w:rsid w:val="0056128B"/>
    <w:rsid w:val="00561E9F"/>
    <w:rsid w:val="0056220F"/>
    <w:rsid w:val="00562475"/>
    <w:rsid w:val="005629FE"/>
    <w:rsid w:val="0056328B"/>
    <w:rsid w:val="0056337B"/>
    <w:rsid w:val="00563655"/>
    <w:rsid w:val="00563D43"/>
    <w:rsid w:val="00563DD3"/>
    <w:rsid w:val="0056405F"/>
    <w:rsid w:val="00564773"/>
    <w:rsid w:val="00564AE0"/>
    <w:rsid w:val="00564B1B"/>
    <w:rsid w:val="00565C14"/>
    <w:rsid w:val="00566581"/>
    <w:rsid w:val="00566759"/>
    <w:rsid w:val="00566D50"/>
    <w:rsid w:val="00566E70"/>
    <w:rsid w:val="00566FB4"/>
    <w:rsid w:val="0056746F"/>
    <w:rsid w:val="00567E82"/>
    <w:rsid w:val="00571469"/>
    <w:rsid w:val="00571947"/>
    <w:rsid w:val="00571BCA"/>
    <w:rsid w:val="00571C5F"/>
    <w:rsid w:val="005722AC"/>
    <w:rsid w:val="0057232F"/>
    <w:rsid w:val="0057243E"/>
    <w:rsid w:val="005727C6"/>
    <w:rsid w:val="00572A0F"/>
    <w:rsid w:val="00572F60"/>
    <w:rsid w:val="00573212"/>
    <w:rsid w:val="00573ACA"/>
    <w:rsid w:val="00573DB5"/>
    <w:rsid w:val="00573F30"/>
    <w:rsid w:val="00573F7C"/>
    <w:rsid w:val="00574075"/>
    <w:rsid w:val="00574243"/>
    <w:rsid w:val="0057467F"/>
    <w:rsid w:val="00574715"/>
    <w:rsid w:val="00574906"/>
    <w:rsid w:val="00574A15"/>
    <w:rsid w:val="00574F76"/>
    <w:rsid w:val="00575C96"/>
    <w:rsid w:val="00575D38"/>
    <w:rsid w:val="00575E11"/>
    <w:rsid w:val="00576A75"/>
    <w:rsid w:val="00576DD3"/>
    <w:rsid w:val="00576DD6"/>
    <w:rsid w:val="00577719"/>
    <w:rsid w:val="005777C5"/>
    <w:rsid w:val="00577B7E"/>
    <w:rsid w:val="005806D0"/>
    <w:rsid w:val="0058099A"/>
    <w:rsid w:val="00580B36"/>
    <w:rsid w:val="005813EB"/>
    <w:rsid w:val="005813FF"/>
    <w:rsid w:val="0058185B"/>
    <w:rsid w:val="005819DF"/>
    <w:rsid w:val="00582B45"/>
    <w:rsid w:val="00582C6C"/>
    <w:rsid w:val="00582CD9"/>
    <w:rsid w:val="00583E69"/>
    <w:rsid w:val="00584010"/>
    <w:rsid w:val="0058401B"/>
    <w:rsid w:val="00584493"/>
    <w:rsid w:val="005845CD"/>
    <w:rsid w:val="00584936"/>
    <w:rsid w:val="00584B0E"/>
    <w:rsid w:val="00584B89"/>
    <w:rsid w:val="0058504E"/>
    <w:rsid w:val="00585617"/>
    <w:rsid w:val="00585844"/>
    <w:rsid w:val="00585ABD"/>
    <w:rsid w:val="00585B98"/>
    <w:rsid w:val="00585D50"/>
    <w:rsid w:val="00585DBC"/>
    <w:rsid w:val="005863AA"/>
    <w:rsid w:val="00586639"/>
    <w:rsid w:val="005866A6"/>
    <w:rsid w:val="005871E5"/>
    <w:rsid w:val="00587AF5"/>
    <w:rsid w:val="00587F62"/>
    <w:rsid w:val="0059030B"/>
    <w:rsid w:val="0059032E"/>
    <w:rsid w:val="005917F2"/>
    <w:rsid w:val="00591C6A"/>
    <w:rsid w:val="00592304"/>
    <w:rsid w:val="00592456"/>
    <w:rsid w:val="00592DE7"/>
    <w:rsid w:val="00593B37"/>
    <w:rsid w:val="00593BD4"/>
    <w:rsid w:val="005941C8"/>
    <w:rsid w:val="00594286"/>
    <w:rsid w:val="00594C16"/>
    <w:rsid w:val="00594D5B"/>
    <w:rsid w:val="00595589"/>
    <w:rsid w:val="00595F0F"/>
    <w:rsid w:val="005963C7"/>
    <w:rsid w:val="005964EF"/>
    <w:rsid w:val="005971D8"/>
    <w:rsid w:val="00597564"/>
    <w:rsid w:val="00597CFC"/>
    <w:rsid w:val="005A00C5"/>
    <w:rsid w:val="005A02BD"/>
    <w:rsid w:val="005A0310"/>
    <w:rsid w:val="005A067C"/>
    <w:rsid w:val="005A0E53"/>
    <w:rsid w:val="005A0EF8"/>
    <w:rsid w:val="005A14FB"/>
    <w:rsid w:val="005A1847"/>
    <w:rsid w:val="005A1BD2"/>
    <w:rsid w:val="005A1D93"/>
    <w:rsid w:val="005A2330"/>
    <w:rsid w:val="005A2BB9"/>
    <w:rsid w:val="005A31CB"/>
    <w:rsid w:val="005A35ED"/>
    <w:rsid w:val="005A4B00"/>
    <w:rsid w:val="005A4EF4"/>
    <w:rsid w:val="005A52F1"/>
    <w:rsid w:val="005A53C3"/>
    <w:rsid w:val="005A595D"/>
    <w:rsid w:val="005A5ECD"/>
    <w:rsid w:val="005A67B1"/>
    <w:rsid w:val="005A72D4"/>
    <w:rsid w:val="005A73B4"/>
    <w:rsid w:val="005A781D"/>
    <w:rsid w:val="005A7864"/>
    <w:rsid w:val="005A7A30"/>
    <w:rsid w:val="005B00D8"/>
    <w:rsid w:val="005B0104"/>
    <w:rsid w:val="005B05DB"/>
    <w:rsid w:val="005B0D32"/>
    <w:rsid w:val="005B0E9A"/>
    <w:rsid w:val="005B0FA7"/>
    <w:rsid w:val="005B1789"/>
    <w:rsid w:val="005B18E3"/>
    <w:rsid w:val="005B19FF"/>
    <w:rsid w:val="005B1A80"/>
    <w:rsid w:val="005B1D0E"/>
    <w:rsid w:val="005B1E40"/>
    <w:rsid w:val="005B1F1C"/>
    <w:rsid w:val="005B2683"/>
    <w:rsid w:val="005B34C2"/>
    <w:rsid w:val="005B3782"/>
    <w:rsid w:val="005B54FF"/>
    <w:rsid w:val="005B5AE0"/>
    <w:rsid w:val="005B5FA6"/>
    <w:rsid w:val="005B6220"/>
    <w:rsid w:val="005B62DA"/>
    <w:rsid w:val="005B69AF"/>
    <w:rsid w:val="005B7237"/>
    <w:rsid w:val="005B7621"/>
    <w:rsid w:val="005B7D9E"/>
    <w:rsid w:val="005B7EC1"/>
    <w:rsid w:val="005C04DF"/>
    <w:rsid w:val="005C088A"/>
    <w:rsid w:val="005C0999"/>
    <w:rsid w:val="005C15FF"/>
    <w:rsid w:val="005C1614"/>
    <w:rsid w:val="005C19F9"/>
    <w:rsid w:val="005C1D28"/>
    <w:rsid w:val="005C215A"/>
    <w:rsid w:val="005C254D"/>
    <w:rsid w:val="005C26DB"/>
    <w:rsid w:val="005C2B17"/>
    <w:rsid w:val="005C30EF"/>
    <w:rsid w:val="005C35A8"/>
    <w:rsid w:val="005C3CBF"/>
    <w:rsid w:val="005C3D62"/>
    <w:rsid w:val="005C3DFF"/>
    <w:rsid w:val="005C412F"/>
    <w:rsid w:val="005C4B68"/>
    <w:rsid w:val="005C5394"/>
    <w:rsid w:val="005C541B"/>
    <w:rsid w:val="005C5571"/>
    <w:rsid w:val="005C5B03"/>
    <w:rsid w:val="005C5E2C"/>
    <w:rsid w:val="005C606E"/>
    <w:rsid w:val="005C60F9"/>
    <w:rsid w:val="005C63BE"/>
    <w:rsid w:val="005C6B21"/>
    <w:rsid w:val="005C6E10"/>
    <w:rsid w:val="005C7289"/>
    <w:rsid w:val="005C74B6"/>
    <w:rsid w:val="005C7A65"/>
    <w:rsid w:val="005C7BBA"/>
    <w:rsid w:val="005C7F0F"/>
    <w:rsid w:val="005D057F"/>
    <w:rsid w:val="005D05A2"/>
    <w:rsid w:val="005D0777"/>
    <w:rsid w:val="005D087D"/>
    <w:rsid w:val="005D0A64"/>
    <w:rsid w:val="005D17CF"/>
    <w:rsid w:val="005D1CF5"/>
    <w:rsid w:val="005D1F02"/>
    <w:rsid w:val="005D1FCA"/>
    <w:rsid w:val="005D25A8"/>
    <w:rsid w:val="005D2CBC"/>
    <w:rsid w:val="005D2E89"/>
    <w:rsid w:val="005D3F62"/>
    <w:rsid w:val="005D4057"/>
    <w:rsid w:val="005D4293"/>
    <w:rsid w:val="005D4AAB"/>
    <w:rsid w:val="005D4EC6"/>
    <w:rsid w:val="005D5182"/>
    <w:rsid w:val="005D51CF"/>
    <w:rsid w:val="005D521B"/>
    <w:rsid w:val="005D5E0E"/>
    <w:rsid w:val="005D5E4C"/>
    <w:rsid w:val="005D5EBD"/>
    <w:rsid w:val="005D653A"/>
    <w:rsid w:val="005D69F9"/>
    <w:rsid w:val="005D75EF"/>
    <w:rsid w:val="005D79D7"/>
    <w:rsid w:val="005D7A19"/>
    <w:rsid w:val="005D7F38"/>
    <w:rsid w:val="005E1889"/>
    <w:rsid w:val="005E1913"/>
    <w:rsid w:val="005E1A3D"/>
    <w:rsid w:val="005E1B17"/>
    <w:rsid w:val="005E2103"/>
    <w:rsid w:val="005E2BD3"/>
    <w:rsid w:val="005E32D1"/>
    <w:rsid w:val="005E3564"/>
    <w:rsid w:val="005E376E"/>
    <w:rsid w:val="005E3867"/>
    <w:rsid w:val="005E38CA"/>
    <w:rsid w:val="005E390A"/>
    <w:rsid w:val="005E3930"/>
    <w:rsid w:val="005E4DBF"/>
    <w:rsid w:val="005E5C80"/>
    <w:rsid w:val="005E5CF5"/>
    <w:rsid w:val="005E5DA7"/>
    <w:rsid w:val="005E5FDB"/>
    <w:rsid w:val="005E69FF"/>
    <w:rsid w:val="005E6C30"/>
    <w:rsid w:val="005E7587"/>
    <w:rsid w:val="005E76F6"/>
    <w:rsid w:val="005E7897"/>
    <w:rsid w:val="005E78CD"/>
    <w:rsid w:val="005E7F1B"/>
    <w:rsid w:val="005F0FD3"/>
    <w:rsid w:val="005F1345"/>
    <w:rsid w:val="005F193D"/>
    <w:rsid w:val="005F2023"/>
    <w:rsid w:val="005F218D"/>
    <w:rsid w:val="005F280D"/>
    <w:rsid w:val="005F30A0"/>
    <w:rsid w:val="005F31B3"/>
    <w:rsid w:val="005F3409"/>
    <w:rsid w:val="005F35C2"/>
    <w:rsid w:val="005F3A34"/>
    <w:rsid w:val="005F3CFF"/>
    <w:rsid w:val="005F437A"/>
    <w:rsid w:val="005F4425"/>
    <w:rsid w:val="005F4E51"/>
    <w:rsid w:val="005F51FA"/>
    <w:rsid w:val="005F53D5"/>
    <w:rsid w:val="005F58ED"/>
    <w:rsid w:val="005F658C"/>
    <w:rsid w:val="005F660C"/>
    <w:rsid w:val="005F6816"/>
    <w:rsid w:val="005F6C3C"/>
    <w:rsid w:val="005F77AA"/>
    <w:rsid w:val="005F796E"/>
    <w:rsid w:val="005F7BE9"/>
    <w:rsid w:val="00600429"/>
    <w:rsid w:val="006006B2"/>
    <w:rsid w:val="00600AF4"/>
    <w:rsid w:val="00601321"/>
    <w:rsid w:val="00601A37"/>
    <w:rsid w:val="00601F5B"/>
    <w:rsid w:val="006020C8"/>
    <w:rsid w:val="006024D0"/>
    <w:rsid w:val="0060364D"/>
    <w:rsid w:val="00604024"/>
    <w:rsid w:val="00605487"/>
    <w:rsid w:val="00605B67"/>
    <w:rsid w:val="00605CB2"/>
    <w:rsid w:val="00605F21"/>
    <w:rsid w:val="006067BE"/>
    <w:rsid w:val="00607493"/>
    <w:rsid w:val="00607583"/>
    <w:rsid w:val="00607665"/>
    <w:rsid w:val="006105F1"/>
    <w:rsid w:val="006110BB"/>
    <w:rsid w:val="006112FC"/>
    <w:rsid w:val="00611866"/>
    <w:rsid w:val="0061188C"/>
    <w:rsid w:val="00611C81"/>
    <w:rsid w:val="00611DC2"/>
    <w:rsid w:val="00612443"/>
    <w:rsid w:val="006127AA"/>
    <w:rsid w:val="00612A85"/>
    <w:rsid w:val="00612FDD"/>
    <w:rsid w:val="00613096"/>
    <w:rsid w:val="00613414"/>
    <w:rsid w:val="006138F0"/>
    <w:rsid w:val="006145E4"/>
    <w:rsid w:val="006148EB"/>
    <w:rsid w:val="006160D2"/>
    <w:rsid w:val="006166CA"/>
    <w:rsid w:val="00616962"/>
    <w:rsid w:val="006174F0"/>
    <w:rsid w:val="0061796C"/>
    <w:rsid w:val="00617CF5"/>
    <w:rsid w:val="00620FB3"/>
    <w:rsid w:val="0062133D"/>
    <w:rsid w:val="00621410"/>
    <w:rsid w:val="0062142D"/>
    <w:rsid w:val="00621A9E"/>
    <w:rsid w:val="00621AEC"/>
    <w:rsid w:val="00621DC9"/>
    <w:rsid w:val="006223B8"/>
    <w:rsid w:val="006225F0"/>
    <w:rsid w:val="0062265A"/>
    <w:rsid w:val="00622B8B"/>
    <w:rsid w:val="00622D96"/>
    <w:rsid w:val="00623010"/>
    <w:rsid w:val="0062321C"/>
    <w:rsid w:val="0062328B"/>
    <w:rsid w:val="006233C4"/>
    <w:rsid w:val="00623F66"/>
    <w:rsid w:val="00624208"/>
    <w:rsid w:val="00624B48"/>
    <w:rsid w:val="00624FE5"/>
    <w:rsid w:val="00625041"/>
    <w:rsid w:val="00625768"/>
    <w:rsid w:val="006257AE"/>
    <w:rsid w:val="0062602C"/>
    <w:rsid w:val="006260FF"/>
    <w:rsid w:val="00626E5C"/>
    <w:rsid w:val="0062725E"/>
    <w:rsid w:val="006302E1"/>
    <w:rsid w:val="0063077F"/>
    <w:rsid w:val="006309E5"/>
    <w:rsid w:val="00630BF6"/>
    <w:rsid w:val="00630EF2"/>
    <w:rsid w:val="006311AF"/>
    <w:rsid w:val="00631E79"/>
    <w:rsid w:val="00631EAB"/>
    <w:rsid w:val="006321DB"/>
    <w:rsid w:val="006326B7"/>
    <w:rsid w:val="00632763"/>
    <w:rsid w:val="006328CD"/>
    <w:rsid w:val="00632C52"/>
    <w:rsid w:val="00632DEA"/>
    <w:rsid w:val="00633E97"/>
    <w:rsid w:val="006342B5"/>
    <w:rsid w:val="0063547C"/>
    <w:rsid w:val="0063551D"/>
    <w:rsid w:val="00635696"/>
    <w:rsid w:val="00635781"/>
    <w:rsid w:val="00635B54"/>
    <w:rsid w:val="00635EC7"/>
    <w:rsid w:val="00636314"/>
    <w:rsid w:val="00636510"/>
    <w:rsid w:val="00636DD6"/>
    <w:rsid w:val="00636DFE"/>
    <w:rsid w:val="00640113"/>
    <w:rsid w:val="006409E5"/>
    <w:rsid w:val="006410C2"/>
    <w:rsid w:val="006413FA"/>
    <w:rsid w:val="006416E3"/>
    <w:rsid w:val="00641D7B"/>
    <w:rsid w:val="00642A3F"/>
    <w:rsid w:val="00642B01"/>
    <w:rsid w:val="00642C58"/>
    <w:rsid w:val="00642C9B"/>
    <w:rsid w:val="00642DA4"/>
    <w:rsid w:val="00643442"/>
    <w:rsid w:val="00643CFD"/>
    <w:rsid w:val="00643F75"/>
    <w:rsid w:val="006444BB"/>
    <w:rsid w:val="00644534"/>
    <w:rsid w:val="0064494C"/>
    <w:rsid w:val="00645949"/>
    <w:rsid w:val="0064599F"/>
    <w:rsid w:val="006468BD"/>
    <w:rsid w:val="00646BB9"/>
    <w:rsid w:val="006474AE"/>
    <w:rsid w:val="00647AAA"/>
    <w:rsid w:val="00650586"/>
    <w:rsid w:val="00650AB9"/>
    <w:rsid w:val="006511F4"/>
    <w:rsid w:val="006518CE"/>
    <w:rsid w:val="006521DF"/>
    <w:rsid w:val="006522A0"/>
    <w:rsid w:val="00652742"/>
    <w:rsid w:val="00652790"/>
    <w:rsid w:val="00652C3E"/>
    <w:rsid w:val="00652D35"/>
    <w:rsid w:val="00653113"/>
    <w:rsid w:val="0065347B"/>
    <w:rsid w:val="006537B4"/>
    <w:rsid w:val="00654231"/>
    <w:rsid w:val="006542BE"/>
    <w:rsid w:val="00654E55"/>
    <w:rsid w:val="00654EBE"/>
    <w:rsid w:val="00655EA6"/>
    <w:rsid w:val="00655FA5"/>
    <w:rsid w:val="00656354"/>
    <w:rsid w:val="006563B1"/>
    <w:rsid w:val="00656B60"/>
    <w:rsid w:val="00656B7A"/>
    <w:rsid w:val="00656D6E"/>
    <w:rsid w:val="0065725C"/>
    <w:rsid w:val="006574BF"/>
    <w:rsid w:val="0065771A"/>
    <w:rsid w:val="00657A0B"/>
    <w:rsid w:val="006601D0"/>
    <w:rsid w:val="00660A5A"/>
    <w:rsid w:val="00660B29"/>
    <w:rsid w:val="00660EB4"/>
    <w:rsid w:val="00662035"/>
    <w:rsid w:val="0066239F"/>
    <w:rsid w:val="006625FB"/>
    <w:rsid w:val="00662F60"/>
    <w:rsid w:val="00663071"/>
    <w:rsid w:val="006635E7"/>
    <w:rsid w:val="00663654"/>
    <w:rsid w:val="00663B81"/>
    <w:rsid w:val="00663BD0"/>
    <w:rsid w:val="00663D06"/>
    <w:rsid w:val="006651E0"/>
    <w:rsid w:val="0066586D"/>
    <w:rsid w:val="00666B0E"/>
    <w:rsid w:val="00666C5B"/>
    <w:rsid w:val="00667326"/>
    <w:rsid w:val="006674CB"/>
    <w:rsid w:val="006676A3"/>
    <w:rsid w:val="00667BDB"/>
    <w:rsid w:val="006705B4"/>
    <w:rsid w:val="0067064B"/>
    <w:rsid w:val="00670C61"/>
    <w:rsid w:val="00670C64"/>
    <w:rsid w:val="00670DC7"/>
    <w:rsid w:val="00671415"/>
    <w:rsid w:val="00671419"/>
    <w:rsid w:val="00671774"/>
    <w:rsid w:val="00671CC2"/>
    <w:rsid w:val="00672227"/>
    <w:rsid w:val="006723F5"/>
    <w:rsid w:val="00672A48"/>
    <w:rsid w:val="00673036"/>
    <w:rsid w:val="0067395A"/>
    <w:rsid w:val="00673CD8"/>
    <w:rsid w:val="00674AB5"/>
    <w:rsid w:val="0067559F"/>
    <w:rsid w:val="00675A6B"/>
    <w:rsid w:val="0067604F"/>
    <w:rsid w:val="006764C8"/>
    <w:rsid w:val="006768E6"/>
    <w:rsid w:val="006769E1"/>
    <w:rsid w:val="00676C09"/>
    <w:rsid w:val="00676E2D"/>
    <w:rsid w:val="00677138"/>
    <w:rsid w:val="0067747A"/>
    <w:rsid w:val="00677846"/>
    <w:rsid w:val="00677EA1"/>
    <w:rsid w:val="00680174"/>
    <w:rsid w:val="00680368"/>
    <w:rsid w:val="00680488"/>
    <w:rsid w:val="00680490"/>
    <w:rsid w:val="00680757"/>
    <w:rsid w:val="00681A53"/>
    <w:rsid w:val="00681D86"/>
    <w:rsid w:val="0068211A"/>
    <w:rsid w:val="00682AD5"/>
    <w:rsid w:val="006846A6"/>
    <w:rsid w:val="00684770"/>
    <w:rsid w:val="00684781"/>
    <w:rsid w:val="00684CE5"/>
    <w:rsid w:val="0068510B"/>
    <w:rsid w:val="00685406"/>
    <w:rsid w:val="00685C6D"/>
    <w:rsid w:val="00685D55"/>
    <w:rsid w:val="0068665B"/>
    <w:rsid w:val="006866A7"/>
    <w:rsid w:val="00686D64"/>
    <w:rsid w:val="00686E05"/>
    <w:rsid w:val="006873FB"/>
    <w:rsid w:val="0068768D"/>
    <w:rsid w:val="006878A8"/>
    <w:rsid w:val="00687BCB"/>
    <w:rsid w:val="00687FE2"/>
    <w:rsid w:val="00690D80"/>
    <w:rsid w:val="00690F99"/>
    <w:rsid w:val="00691187"/>
    <w:rsid w:val="00691BB4"/>
    <w:rsid w:val="00692AA1"/>
    <w:rsid w:val="00693C77"/>
    <w:rsid w:val="00694C31"/>
    <w:rsid w:val="00694CC7"/>
    <w:rsid w:val="00694DD6"/>
    <w:rsid w:val="00694F30"/>
    <w:rsid w:val="0069518D"/>
    <w:rsid w:val="006955E1"/>
    <w:rsid w:val="00695E8F"/>
    <w:rsid w:val="00695FED"/>
    <w:rsid w:val="00696AA8"/>
    <w:rsid w:val="00696C1B"/>
    <w:rsid w:val="00696CC0"/>
    <w:rsid w:val="00696DE5"/>
    <w:rsid w:val="00697109"/>
    <w:rsid w:val="006974F7"/>
    <w:rsid w:val="00697E90"/>
    <w:rsid w:val="006A008C"/>
    <w:rsid w:val="006A091E"/>
    <w:rsid w:val="006A0CDD"/>
    <w:rsid w:val="006A1008"/>
    <w:rsid w:val="006A10E4"/>
    <w:rsid w:val="006A1B7C"/>
    <w:rsid w:val="006A1D73"/>
    <w:rsid w:val="006A26AA"/>
    <w:rsid w:val="006A2715"/>
    <w:rsid w:val="006A29FE"/>
    <w:rsid w:val="006A2DEF"/>
    <w:rsid w:val="006A3D87"/>
    <w:rsid w:val="006A4101"/>
    <w:rsid w:val="006A48D2"/>
    <w:rsid w:val="006A4F53"/>
    <w:rsid w:val="006A517F"/>
    <w:rsid w:val="006A58D1"/>
    <w:rsid w:val="006A5980"/>
    <w:rsid w:val="006A5A6F"/>
    <w:rsid w:val="006A6389"/>
    <w:rsid w:val="006A63A6"/>
    <w:rsid w:val="006A6C64"/>
    <w:rsid w:val="006A6E7E"/>
    <w:rsid w:val="006B0055"/>
    <w:rsid w:val="006B0FDF"/>
    <w:rsid w:val="006B1D5A"/>
    <w:rsid w:val="006B264D"/>
    <w:rsid w:val="006B3381"/>
    <w:rsid w:val="006B3B43"/>
    <w:rsid w:val="006B3F49"/>
    <w:rsid w:val="006B443C"/>
    <w:rsid w:val="006B479E"/>
    <w:rsid w:val="006B47DE"/>
    <w:rsid w:val="006B4829"/>
    <w:rsid w:val="006B4CA9"/>
    <w:rsid w:val="006B5157"/>
    <w:rsid w:val="006B613B"/>
    <w:rsid w:val="006B648F"/>
    <w:rsid w:val="006B6A7D"/>
    <w:rsid w:val="006B7E15"/>
    <w:rsid w:val="006C01D9"/>
    <w:rsid w:val="006C04A1"/>
    <w:rsid w:val="006C0671"/>
    <w:rsid w:val="006C0973"/>
    <w:rsid w:val="006C19DE"/>
    <w:rsid w:val="006C1E7A"/>
    <w:rsid w:val="006C1FD4"/>
    <w:rsid w:val="006C2799"/>
    <w:rsid w:val="006C2A5B"/>
    <w:rsid w:val="006C2AB3"/>
    <w:rsid w:val="006C3BE9"/>
    <w:rsid w:val="006C3E61"/>
    <w:rsid w:val="006C4186"/>
    <w:rsid w:val="006C47FF"/>
    <w:rsid w:val="006C4869"/>
    <w:rsid w:val="006C5418"/>
    <w:rsid w:val="006C5650"/>
    <w:rsid w:val="006C568E"/>
    <w:rsid w:val="006C5932"/>
    <w:rsid w:val="006C5D1D"/>
    <w:rsid w:val="006C6063"/>
    <w:rsid w:val="006C645D"/>
    <w:rsid w:val="006C6550"/>
    <w:rsid w:val="006C700D"/>
    <w:rsid w:val="006C710B"/>
    <w:rsid w:val="006C779B"/>
    <w:rsid w:val="006D10B6"/>
    <w:rsid w:val="006D10E3"/>
    <w:rsid w:val="006D11C9"/>
    <w:rsid w:val="006D1381"/>
    <w:rsid w:val="006D14E2"/>
    <w:rsid w:val="006D18C9"/>
    <w:rsid w:val="006D2892"/>
    <w:rsid w:val="006D2F23"/>
    <w:rsid w:val="006D2F59"/>
    <w:rsid w:val="006D3344"/>
    <w:rsid w:val="006D43D3"/>
    <w:rsid w:val="006D4902"/>
    <w:rsid w:val="006D5073"/>
    <w:rsid w:val="006D513F"/>
    <w:rsid w:val="006D5ABD"/>
    <w:rsid w:val="006D60CA"/>
    <w:rsid w:val="006D61C2"/>
    <w:rsid w:val="006D65E0"/>
    <w:rsid w:val="006D6650"/>
    <w:rsid w:val="006D6BDA"/>
    <w:rsid w:val="006D7372"/>
    <w:rsid w:val="006D79E7"/>
    <w:rsid w:val="006D7F8B"/>
    <w:rsid w:val="006E02E6"/>
    <w:rsid w:val="006E0529"/>
    <w:rsid w:val="006E08F4"/>
    <w:rsid w:val="006E0ED3"/>
    <w:rsid w:val="006E1192"/>
    <w:rsid w:val="006E1453"/>
    <w:rsid w:val="006E1CB7"/>
    <w:rsid w:val="006E218A"/>
    <w:rsid w:val="006E254E"/>
    <w:rsid w:val="006E2586"/>
    <w:rsid w:val="006E271C"/>
    <w:rsid w:val="006E2DAA"/>
    <w:rsid w:val="006E3850"/>
    <w:rsid w:val="006E3D92"/>
    <w:rsid w:val="006E437E"/>
    <w:rsid w:val="006E44C2"/>
    <w:rsid w:val="006E4ACE"/>
    <w:rsid w:val="006E553D"/>
    <w:rsid w:val="006E57E3"/>
    <w:rsid w:val="006E60CA"/>
    <w:rsid w:val="006E6475"/>
    <w:rsid w:val="006E650A"/>
    <w:rsid w:val="006E68D7"/>
    <w:rsid w:val="006E6C9E"/>
    <w:rsid w:val="006E6E5C"/>
    <w:rsid w:val="006E7B40"/>
    <w:rsid w:val="006F060E"/>
    <w:rsid w:val="006F0F7E"/>
    <w:rsid w:val="006F16FB"/>
    <w:rsid w:val="006F1778"/>
    <w:rsid w:val="006F21F8"/>
    <w:rsid w:val="006F25DD"/>
    <w:rsid w:val="006F2F12"/>
    <w:rsid w:val="006F34DE"/>
    <w:rsid w:val="006F37C9"/>
    <w:rsid w:val="006F37F3"/>
    <w:rsid w:val="006F3AD2"/>
    <w:rsid w:val="006F3D9F"/>
    <w:rsid w:val="006F45A7"/>
    <w:rsid w:val="006F4ACF"/>
    <w:rsid w:val="006F4FA5"/>
    <w:rsid w:val="006F61C4"/>
    <w:rsid w:val="006F64FC"/>
    <w:rsid w:val="006F6F88"/>
    <w:rsid w:val="006F6FCA"/>
    <w:rsid w:val="006F722A"/>
    <w:rsid w:val="006F7D9F"/>
    <w:rsid w:val="00700650"/>
    <w:rsid w:val="0070065A"/>
    <w:rsid w:val="0070089B"/>
    <w:rsid w:val="00700B6C"/>
    <w:rsid w:val="0070136B"/>
    <w:rsid w:val="007013D3"/>
    <w:rsid w:val="007020A6"/>
    <w:rsid w:val="0070215C"/>
    <w:rsid w:val="0070298D"/>
    <w:rsid w:val="00702C1E"/>
    <w:rsid w:val="00703792"/>
    <w:rsid w:val="00703931"/>
    <w:rsid w:val="00703B24"/>
    <w:rsid w:val="00704269"/>
    <w:rsid w:val="00704500"/>
    <w:rsid w:val="00704F46"/>
    <w:rsid w:val="00704FB7"/>
    <w:rsid w:val="007051E1"/>
    <w:rsid w:val="00706AA6"/>
    <w:rsid w:val="00706F4C"/>
    <w:rsid w:val="007073DC"/>
    <w:rsid w:val="0070743F"/>
    <w:rsid w:val="00707654"/>
    <w:rsid w:val="00707722"/>
    <w:rsid w:val="007078A7"/>
    <w:rsid w:val="00707A96"/>
    <w:rsid w:val="00707DDC"/>
    <w:rsid w:val="00707F4D"/>
    <w:rsid w:val="0071024F"/>
    <w:rsid w:val="00710945"/>
    <w:rsid w:val="00710B7B"/>
    <w:rsid w:val="00710BE3"/>
    <w:rsid w:val="00710CA3"/>
    <w:rsid w:val="00710DEB"/>
    <w:rsid w:val="00710EE7"/>
    <w:rsid w:val="00710FCD"/>
    <w:rsid w:val="007115CE"/>
    <w:rsid w:val="00711DBF"/>
    <w:rsid w:val="00711E4E"/>
    <w:rsid w:val="00712725"/>
    <w:rsid w:val="00712C90"/>
    <w:rsid w:val="00715258"/>
    <w:rsid w:val="007156B2"/>
    <w:rsid w:val="007160B7"/>
    <w:rsid w:val="00716390"/>
    <w:rsid w:val="00716532"/>
    <w:rsid w:val="00716949"/>
    <w:rsid w:val="00716D91"/>
    <w:rsid w:val="007170E3"/>
    <w:rsid w:val="007170FB"/>
    <w:rsid w:val="00717376"/>
    <w:rsid w:val="00717641"/>
    <w:rsid w:val="0071798C"/>
    <w:rsid w:val="00717B96"/>
    <w:rsid w:val="00720027"/>
    <w:rsid w:val="0072033D"/>
    <w:rsid w:val="007204E8"/>
    <w:rsid w:val="00721B7E"/>
    <w:rsid w:val="00722057"/>
    <w:rsid w:val="00722302"/>
    <w:rsid w:val="007227F0"/>
    <w:rsid w:val="00723DA3"/>
    <w:rsid w:val="007245CB"/>
    <w:rsid w:val="007248DE"/>
    <w:rsid w:val="00724DE8"/>
    <w:rsid w:val="00724EE3"/>
    <w:rsid w:val="0072537A"/>
    <w:rsid w:val="007255A2"/>
    <w:rsid w:val="00725A29"/>
    <w:rsid w:val="00726252"/>
    <w:rsid w:val="00726419"/>
    <w:rsid w:val="007266D0"/>
    <w:rsid w:val="0072683D"/>
    <w:rsid w:val="00726A56"/>
    <w:rsid w:val="0072763D"/>
    <w:rsid w:val="00727E2D"/>
    <w:rsid w:val="00732117"/>
    <w:rsid w:val="0073252D"/>
    <w:rsid w:val="0073302C"/>
    <w:rsid w:val="0073313B"/>
    <w:rsid w:val="00733848"/>
    <w:rsid w:val="00733B7E"/>
    <w:rsid w:val="00733F20"/>
    <w:rsid w:val="00733FC6"/>
    <w:rsid w:val="00734247"/>
    <w:rsid w:val="00734DE6"/>
    <w:rsid w:val="00734E25"/>
    <w:rsid w:val="007350FD"/>
    <w:rsid w:val="00735729"/>
    <w:rsid w:val="00735C56"/>
    <w:rsid w:val="00735CE0"/>
    <w:rsid w:val="00735F44"/>
    <w:rsid w:val="00736648"/>
    <w:rsid w:val="007369A7"/>
    <w:rsid w:val="00736B72"/>
    <w:rsid w:val="00736E15"/>
    <w:rsid w:val="00737043"/>
    <w:rsid w:val="00737C6F"/>
    <w:rsid w:val="00737EC2"/>
    <w:rsid w:val="007406F6"/>
    <w:rsid w:val="00740E94"/>
    <w:rsid w:val="00740F3A"/>
    <w:rsid w:val="007416AD"/>
    <w:rsid w:val="00742273"/>
    <w:rsid w:val="007422AC"/>
    <w:rsid w:val="007424CF"/>
    <w:rsid w:val="007424E2"/>
    <w:rsid w:val="007425B7"/>
    <w:rsid w:val="0074260F"/>
    <w:rsid w:val="00742E06"/>
    <w:rsid w:val="0074349E"/>
    <w:rsid w:val="0074463C"/>
    <w:rsid w:val="00744DC3"/>
    <w:rsid w:val="00744FCD"/>
    <w:rsid w:val="00745111"/>
    <w:rsid w:val="00745714"/>
    <w:rsid w:val="00745BB4"/>
    <w:rsid w:val="007461A2"/>
    <w:rsid w:val="0074635E"/>
    <w:rsid w:val="0074650C"/>
    <w:rsid w:val="00746D91"/>
    <w:rsid w:val="00747055"/>
    <w:rsid w:val="00747E48"/>
    <w:rsid w:val="00747EFA"/>
    <w:rsid w:val="00750723"/>
    <w:rsid w:val="007512AF"/>
    <w:rsid w:val="0075156D"/>
    <w:rsid w:val="00751A64"/>
    <w:rsid w:val="00752C9C"/>
    <w:rsid w:val="007532B0"/>
    <w:rsid w:val="007537A8"/>
    <w:rsid w:val="00753B9B"/>
    <w:rsid w:val="00753E39"/>
    <w:rsid w:val="00754704"/>
    <w:rsid w:val="007549C9"/>
    <w:rsid w:val="00754ACE"/>
    <w:rsid w:val="00754CA6"/>
    <w:rsid w:val="00754F51"/>
    <w:rsid w:val="0075669E"/>
    <w:rsid w:val="0075680B"/>
    <w:rsid w:val="0075683E"/>
    <w:rsid w:val="00757092"/>
    <w:rsid w:val="00757924"/>
    <w:rsid w:val="0076006B"/>
    <w:rsid w:val="00760572"/>
    <w:rsid w:val="0076129E"/>
    <w:rsid w:val="00761554"/>
    <w:rsid w:val="0076164C"/>
    <w:rsid w:val="0076199E"/>
    <w:rsid w:val="00761C10"/>
    <w:rsid w:val="00761C5A"/>
    <w:rsid w:val="00761FCE"/>
    <w:rsid w:val="007631E8"/>
    <w:rsid w:val="007635B1"/>
    <w:rsid w:val="00763AF3"/>
    <w:rsid w:val="00764684"/>
    <w:rsid w:val="007650F0"/>
    <w:rsid w:val="007652A4"/>
    <w:rsid w:val="007653AC"/>
    <w:rsid w:val="00765430"/>
    <w:rsid w:val="0076591A"/>
    <w:rsid w:val="00765C96"/>
    <w:rsid w:val="007660D0"/>
    <w:rsid w:val="00766576"/>
    <w:rsid w:val="0076659C"/>
    <w:rsid w:val="00766970"/>
    <w:rsid w:val="00766CDD"/>
    <w:rsid w:val="007675E3"/>
    <w:rsid w:val="0076763C"/>
    <w:rsid w:val="0077008B"/>
    <w:rsid w:val="00770A59"/>
    <w:rsid w:val="0077120E"/>
    <w:rsid w:val="0077146E"/>
    <w:rsid w:val="00771687"/>
    <w:rsid w:val="00771693"/>
    <w:rsid w:val="00771787"/>
    <w:rsid w:val="00771CDE"/>
    <w:rsid w:val="00772FA3"/>
    <w:rsid w:val="00773242"/>
    <w:rsid w:val="00774417"/>
    <w:rsid w:val="0077446E"/>
    <w:rsid w:val="00775178"/>
    <w:rsid w:val="00775EA2"/>
    <w:rsid w:val="0077603A"/>
    <w:rsid w:val="007763B8"/>
    <w:rsid w:val="0077674E"/>
    <w:rsid w:val="00776B0D"/>
    <w:rsid w:val="00776DF7"/>
    <w:rsid w:val="0077707A"/>
    <w:rsid w:val="0078060E"/>
    <w:rsid w:val="00780826"/>
    <w:rsid w:val="00780A88"/>
    <w:rsid w:val="00780C34"/>
    <w:rsid w:val="00780E4A"/>
    <w:rsid w:val="0078104E"/>
    <w:rsid w:val="00781759"/>
    <w:rsid w:val="00781AED"/>
    <w:rsid w:val="00782659"/>
    <w:rsid w:val="007828A5"/>
    <w:rsid w:val="00782901"/>
    <w:rsid w:val="007830C7"/>
    <w:rsid w:val="00783707"/>
    <w:rsid w:val="0078382E"/>
    <w:rsid w:val="00783D1D"/>
    <w:rsid w:val="00783F1F"/>
    <w:rsid w:val="00784242"/>
    <w:rsid w:val="00784B9C"/>
    <w:rsid w:val="00784C7C"/>
    <w:rsid w:val="00784D4E"/>
    <w:rsid w:val="007852F6"/>
    <w:rsid w:val="00785EEB"/>
    <w:rsid w:val="00786682"/>
    <w:rsid w:val="007866B8"/>
    <w:rsid w:val="00786EE7"/>
    <w:rsid w:val="007874B4"/>
    <w:rsid w:val="0078753D"/>
    <w:rsid w:val="0078796A"/>
    <w:rsid w:val="00787CC1"/>
    <w:rsid w:val="00790877"/>
    <w:rsid w:val="00790C31"/>
    <w:rsid w:val="00790C93"/>
    <w:rsid w:val="007913B8"/>
    <w:rsid w:val="00791609"/>
    <w:rsid w:val="00791A6C"/>
    <w:rsid w:val="00791B2A"/>
    <w:rsid w:val="00791B8F"/>
    <w:rsid w:val="007924D7"/>
    <w:rsid w:val="0079254E"/>
    <w:rsid w:val="00792599"/>
    <w:rsid w:val="00792A00"/>
    <w:rsid w:val="00793469"/>
    <w:rsid w:val="00793748"/>
    <w:rsid w:val="00793B79"/>
    <w:rsid w:val="00793D99"/>
    <w:rsid w:val="00794185"/>
    <w:rsid w:val="0079455B"/>
    <w:rsid w:val="00794921"/>
    <w:rsid w:val="00795040"/>
    <w:rsid w:val="0079515C"/>
    <w:rsid w:val="00795AC1"/>
    <w:rsid w:val="00795DEA"/>
    <w:rsid w:val="007960B3"/>
    <w:rsid w:val="007960C2"/>
    <w:rsid w:val="007961BB"/>
    <w:rsid w:val="00796281"/>
    <w:rsid w:val="0079652A"/>
    <w:rsid w:val="00796D07"/>
    <w:rsid w:val="00797382"/>
    <w:rsid w:val="007A011E"/>
    <w:rsid w:val="007A07E7"/>
    <w:rsid w:val="007A09BE"/>
    <w:rsid w:val="007A0A46"/>
    <w:rsid w:val="007A0FE5"/>
    <w:rsid w:val="007A10BC"/>
    <w:rsid w:val="007A1D7F"/>
    <w:rsid w:val="007A2E6C"/>
    <w:rsid w:val="007A3054"/>
    <w:rsid w:val="007A45BF"/>
    <w:rsid w:val="007A52F9"/>
    <w:rsid w:val="007A5C78"/>
    <w:rsid w:val="007A5D03"/>
    <w:rsid w:val="007A6D62"/>
    <w:rsid w:val="007A7013"/>
    <w:rsid w:val="007A7E58"/>
    <w:rsid w:val="007B087A"/>
    <w:rsid w:val="007B08E8"/>
    <w:rsid w:val="007B09E9"/>
    <w:rsid w:val="007B0AEC"/>
    <w:rsid w:val="007B0C45"/>
    <w:rsid w:val="007B0E9D"/>
    <w:rsid w:val="007B1563"/>
    <w:rsid w:val="007B1DEF"/>
    <w:rsid w:val="007B2218"/>
    <w:rsid w:val="007B2DCB"/>
    <w:rsid w:val="007B3BB0"/>
    <w:rsid w:val="007B47D1"/>
    <w:rsid w:val="007B4BDE"/>
    <w:rsid w:val="007B4C0B"/>
    <w:rsid w:val="007B4DB6"/>
    <w:rsid w:val="007B51B9"/>
    <w:rsid w:val="007B5364"/>
    <w:rsid w:val="007B5368"/>
    <w:rsid w:val="007B6EF1"/>
    <w:rsid w:val="007B7172"/>
    <w:rsid w:val="007B7D05"/>
    <w:rsid w:val="007B7E10"/>
    <w:rsid w:val="007C03CF"/>
    <w:rsid w:val="007C042A"/>
    <w:rsid w:val="007C1241"/>
    <w:rsid w:val="007C1ACB"/>
    <w:rsid w:val="007C20D0"/>
    <w:rsid w:val="007C2120"/>
    <w:rsid w:val="007C2781"/>
    <w:rsid w:val="007C282A"/>
    <w:rsid w:val="007C288A"/>
    <w:rsid w:val="007C29FC"/>
    <w:rsid w:val="007C2A4C"/>
    <w:rsid w:val="007C2FC7"/>
    <w:rsid w:val="007C3486"/>
    <w:rsid w:val="007C3903"/>
    <w:rsid w:val="007C3DBA"/>
    <w:rsid w:val="007C40D7"/>
    <w:rsid w:val="007C4442"/>
    <w:rsid w:val="007C45E7"/>
    <w:rsid w:val="007C4616"/>
    <w:rsid w:val="007C471E"/>
    <w:rsid w:val="007C591E"/>
    <w:rsid w:val="007C5EFD"/>
    <w:rsid w:val="007C60C6"/>
    <w:rsid w:val="007C66D8"/>
    <w:rsid w:val="007C6D32"/>
    <w:rsid w:val="007C7D7B"/>
    <w:rsid w:val="007D0254"/>
    <w:rsid w:val="007D07DC"/>
    <w:rsid w:val="007D0CB8"/>
    <w:rsid w:val="007D13E7"/>
    <w:rsid w:val="007D15B1"/>
    <w:rsid w:val="007D15F0"/>
    <w:rsid w:val="007D1F1A"/>
    <w:rsid w:val="007D1FAE"/>
    <w:rsid w:val="007D227E"/>
    <w:rsid w:val="007D2B0A"/>
    <w:rsid w:val="007D2DE6"/>
    <w:rsid w:val="007D3007"/>
    <w:rsid w:val="007D327C"/>
    <w:rsid w:val="007D367A"/>
    <w:rsid w:val="007D38E2"/>
    <w:rsid w:val="007D3BD6"/>
    <w:rsid w:val="007D42C0"/>
    <w:rsid w:val="007D450D"/>
    <w:rsid w:val="007D46D8"/>
    <w:rsid w:val="007D4D38"/>
    <w:rsid w:val="007D4F73"/>
    <w:rsid w:val="007D5785"/>
    <w:rsid w:val="007D705E"/>
    <w:rsid w:val="007D7207"/>
    <w:rsid w:val="007D74E2"/>
    <w:rsid w:val="007D79FA"/>
    <w:rsid w:val="007D7DCA"/>
    <w:rsid w:val="007D7F71"/>
    <w:rsid w:val="007E016E"/>
    <w:rsid w:val="007E07F7"/>
    <w:rsid w:val="007E0967"/>
    <w:rsid w:val="007E0FE9"/>
    <w:rsid w:val="007E1C6C"/>
    <w:rsid w:val="007E21DB"/>
    <w:rsid w:val="007E2B36"/>
    <w:rsid w:val="007E2FE6"/>
    <w:rsid w:val="007E3DFB"/>
    <w:rsid w:val="007E55A6"/>
    <w:rsid w:val="007E5867"/>
    <w:rsid w:val="007E65E1"/>
    <w:rsid w:val="007E69D9"/>
    <w:rsid w:val="007E6C5E"/>
    <w:rsid w:val="007E71FD"/>
    <w:rsid w:val="007E7AE4"/>
    <w:rsid w:val="007E7B8E"/>
    <w:rsid w:val="007E7C34"/>
    <w:rsid w:val="007E7E7A"/>
    <w:rsid w:val="007F0573"/>
    <w:rsid w:val="007F072C"/>
    <w:rsid w:val="007F0E41"/>
    <w:rsid w:val="007F12BE"/>
    <w:rsid w:val="007F1351"/>
    <w:rsid w:val="007F1680"/>
    <w:rsid w:val="007F1751"/>
    <w:rsid w:val="007F1825"/>
    <w:rsid w:val="007F1D18"/>
    <w:rsid w:val="007F1E46"/>
    <w:rsid w:val="007F2A84"/>
    <w:rsid w:val="007F2CED"/>
    <w:rsid w:val="007F2D3E"/>
    <w:rsid w:val="007F3121"/>
    <w:rsid w:val="007F3390"/>
    <w:rsid w:val="007F3A9C"/>
    <w:rsid w:val="007F3B30"/>
    <w:rsid w:val="007F4255"/>
    <w:rsid w:val="007F434A"/>
    <w:rsid w:val="007F4375"/>
    <w:rsid w:val="007F5603"/>
    <w:rsid w:val="007F575C"/>
    <w:rsid w:val="007F6537"/>
    <w:rsid w:val="007F6B5A"/>
    <w:rsid w:val="007F6BA9"/>
    <w:rsid w:val="007F6D76"/>
    <w:rsid w:val="007F741D"/>
    <w:rsid w:val="007F7474"/>
    <w:rsid w:val="007F7C86"/>
    <w:rsid w:val="007F7F75"/>
    <w:rsid w:val="00800DF4"/>
    <w:rsid w:val="00800E7C"/>
    <w:rsid w:val="0080110B"/>
    <w:rsid w:val="008012FC"/>
    <w:rsid w:val="0080200A"/>
    <w:rsid w:val="008022C5"/>
    <w:rsid w:val="00802463"/>
    <w:rsid w:val="00802A75"/>
    <w:rsid w:val="00802CC6"/>
    <w:rsid w:val="00803438"/>
    <w:rsid w:val="0080357D"/>
    <w:rsid w:val="0080392F"/>
    <w:rsid w:val="008039BE"/>
    <w:rsid w:val="00803F74"/>
    <w:rsid w:val="008051C3"/>
    <w:rsid w:val="008051FA"/>
    <w:rsid w:val="0080605C"/>
    <w:rsid w:val="0080661F"/>
    <w:rsid w:val="00806DD2"/>
    <w:rsid w:val="0080784C"/>
    <w:rsid w:val="00807FB8"/>
    <w:rsid w:val="00810281"/>
    <w:rsid w:val="008102C1"/>
    <w:rsid w:val="0081035B"/>
    <w:rsid w:val="0081044E"/>
    <w:rsid w:val="00810AC0"/>
    <w:rsid w:val="00811579"/>
    <w:rsid w:val="008123C0"/>
    <w:rsid w:val="008126DF"/>
    <w:rsid w:val="008131F6"/>
    <w:rsid w:val="00813786"/>
    <w:rsid w:val="008138F9"/>
    <w:rsid w:val="008139E7"/>
    <w:rsid w:val="00813E08"/>
    <w:rsid w:val="00813FC5"/>
    <w:rsid w:val="008143ED"/>
    <w:rsid w:val="00814D73"/>
    <w:rsid w:val="00815151"/>
    <w:rsid w:val="00815969"/>
    <w:rsid w:val="00815C0F"/>
    <w:rsid w:val="00815F6C"/>
    <w:rsid w:val="00816344"/>
    <w:rsid w:val="00816496"/>
    <w:rsid w:val="0081667B"/>
    <w:rsid w:val="008168DD"/>
    <w:rsid w:val="00816B76"/>
    <w:rsid w:val="00816BC3"/>
    <w:rsid w:val="00817003"/>
    <w:rsid w:val="008176E7"/>
    <w:rsid w:val="00817A20"/>
    <w:rsid w:val="00820379"/>
    <w:rsid w:val="0082073F"/>
    <w:rsid w:val="00820F65"/>
    <w:rsid w:val="00821E47"/>
    <w:rsid w:val="008222B8"/>
    <w:rsid w:val="008222C0"/>
    <w:rsid w:val="008227CC"/>
    <w:rsid w:val="00823059"/>
    <w:rsid w:val="00823532"/>
    <w:rsid w:val="008236FD"/>
    <w:rsid w:val="00823F3C"/>
    <w:rsid w:val="00824418"/>
    <w:rsid w:val="0082443B"/>
    <w:rsid w:val="00824523"/>
    <w:rsid w:val="008245E5"/>
    <w:rsid w:val="008247DB"/>
    <w:rsid w:val="008247E3"/>
    <w:rsid w:val="008249B8"/>
    <w:rsid w:val="00824A54"/>
    <w:rsid w:val="00825026"/>
    <w:rsid w:val="0082583E"/>
    <w:rsid w:val="00826407"/>
    <w:rsid w:val="00826537"/>
    <w:rsid w:val="00827131"/>
    <w:rsid w:val="0082724B"/>
    <w:rsid w:val="00827274"/>
    <w:rsid w:val="0082780C"/>
    <w:rsid w:val="00827BF0"/>
    <w:rsid w:val="00827C4F"/>
    <w:rsid w:val="00827D97"/>
    <w:rsid w:val="00827E50"/>
    <w:rsid w:val="008303A3"/>
    <w:rsid w:val="00830AD8"/>
    <w:rsid w:val="00830E47"/>
    <w:rsid w:val="00830E77"/>
    <w:rsid w:val="0083159F"/>
    <w:rsid w:val="00831CD0"/>
    <w:rsid w:val="00831F34"/>
    <w:rsid w:val="008322CB"/>
    <w:rsid w:val="008327A6"/>
    <w:rsid w:val="00832915"/>
    <w:rsid w:val="00832CA1"/>
    <w:rsid w:val="00832D0E"/>
    <w:rsid w:val="008333F6"/>
    <w:rsid w:val="00833750"/>
    <w:rsid w:val="008342F4"/>
    <w:rsid w:val="0083437A"/>
    <w:rsid w:val="008353A4"/>
    <w:rsid w:val="0083540F"/>
    <w:rsid w:val="008356D8"/>
    <w:rsid w:val="00835E79"/>
    <w:rsid w:val="00836250"/>
    <w:rsid w:val="008363F1"/>
    <w:rsid w:val="0083685F"/>
    <w:rsid w:val="00836BDC"/>
    <w:rsid w:val="00836BED"/>
    <w:rsid w:val="00836DE5"/>
    <w:rsid w:val="0083727F"/>
    <w:rsid w:val="00837A07"/>
    <w:rsid w:val="008403AB"/>
    <w:rsid w:val="00840915"/>
    <w:rsid w:val="00840987"/>
    <w:rsid w:val="00840A81"/>
    <w:rsid w:val="00840F80"/>
    <w:rsid w:val="0084103A"/>
    <w:rsid w:val="008413B9"/>
    <w:rsid w:val="00841654"/>
    <w:rsid w:val="0084186C"/>
    <w:rsid w:val="00842703"/>
    <w:rsid w:val="0084288A"/>
    <w:rsid w:val="008428EE"/>
    <w:rsid w:val="00842A0D"/>
    <w:rsid w:val="00842B54"/>
    <w:rsid w:val="0084397B"/>
    <w:rsid w:val="00843D3F"/>
    <w:rsid w:val="00844CBF"/>
    <w:rsid w:val="0084527B"/>
    <w:rsid w:val="0084567D"/>
    <w:rsid w:val="00845A86"/>
    <w:rsid w:val="00845C7C"/>
    <w:rsid w:val="00846194"/>
    <w:rsid w:val="0084640A"/>
    <w:rsid w:val="00846473"/>
    <w:rsid w:val="00846AFB"/>
    <w:rsid w:val="00846B2E"/>
    <w:rsid w:val="00846E4F"/>
    <w:rsid w:val="00846F13"/>
    <w:rsid w:val="008470C2"/>
    <w:rsid w:val="00847212"/>
    <w:rsid w:val="00847E45"/>
    <w:rsid w:val="00847FCB"/>
    <w:rsid w:val="00847FEE"/>
    <w:rsid w:val="00850403"/>
    <w:rsid w:val="00850631"/>
    <w:rsid w:val="00850ABC"/>
    <w:rsid w:val="00850E3E"/>
    <w:rsid w:val="00851F5F"/>
    <w:rsid w:val="008521CD"/>
    <w:rsid w:val="0085237C"/>
    <w:rsid w:val="0085264A"/>
    <w:rsid w:val="00852DC7"/>
    <w:rsid w:val="00853245"/>
    <w:rsid w:val="008537AE"/>
    <w:rsid w:val="008539B6"/>
    <w:rsid w:val="00853E8B"/>
    <w:rsid w:val="00854078"/>
    <w:rsid w:val="00854658"/>
    <w:rsid w:val="00854E31"/>
    <w:rsid w:val="00854F81"/>
    <w:rsid w:val="008550E1"/>
    <w:rsid w:val="0085582D"/>
    <w:rsid w:val="00855F90"/>
    <w:rsid w:val="00856059"/>
    <w:rsid w:val="0085661A"/>
    <w:rsid w:val="008566AF"/>
    <w:rsid w:val="0085671C"/>
    <w:rsid w:val="008570C1"/>
    <w:rsid w:val="0085753F"/>
    <w:rsid w:val="00857842"/>
    <w:rsid w:val="0085784E"/>
    <w:rsid w:val="00857966"/>
    <w:rsid w:val="008579DD"/>
    <w:rsid w:val="00857BC0"/>
    <w:rsid w:val="00857D16"/>
    <w:rsid w:val="0086054C"/>
    <w:rsid w:val="00860573"/>
    <w:rsid w:val="00861484"/>
    <w:rsid w:val="008614C3"/>
    <w:rsid w:val="0086180C"/>
    <w:rsid w:val="00861CC1"/>
    <w:rsid w:val="00862F57"/>
    <w:rsid w:val="0086324D"/>
    <w:rsid w:val="00863768"/>
    <w:rsid w:val="00863900"/>
    <w:rsid w:val="00863DC5"/>
    <w:rsid w:val="00864730"/>
    <w:rsid w:val="00864B9C"/>
    <w:rsid w:val="00864D9A"/>
    <w:rsid w:val="00864DA9"/>
    <w:rsid w:val="00865994"/>
    <w:rsid w:val="0086610F"/>
    <w:rsid w:val="00866259"/>
    <w:rsid w:val="008669C4"/>
    <w:rsid w:val="00866FBD"/>
    <w:rsid w:val="0086751F"/>
    <w:rsid w:val="00867822"/>
    <w:rsid w:val="00870B57"/>
    <w:rsid w:val="00870F88"/>
    <w:rsid w:val="00871BA5"/>
    <w:rsid w:val="00871D62"/>
    <w:rsid w:val="00872062"/>
    <w:rsid w:val="00872123"/>
    <w:rsid w:val="008722EF"/>
    <w:rsid w:val="00873026"/>
    <w:rsid w:val="008731F1"/>
    <w:rsid w:val="008742CE"/>
    <w:rsid w:val="00874F0E"/>
    <w:rsid w:val="0087545A"/>
    <w:rsid w:val="0087567C"/>
    <w:rsid w:val="00875741"/>
    <w:rsid w:val="0087593F"/>
    <w:rsid w:val="00875DF8"/>
    <w:rsid w:val="0087629C"/>
    <w:rsid w:val="008768F3"/>
    <w:rsid w:val="00877061"/>
    <w:rsid w:val="008774B9"/>
    <w:rsid w:val="008777E2"/>
    <w:rsid w:val="00877A54"/>
    <w:rsid w:val="00877A69"/>
    <w:rsid w:val="00877F0C"/>
    <w:rsid w:val="008801B0"/>
    <w:rsid w:val="00880CEB"/>
    <w:rsid w:val="008810D8"/>
    <w:rsid w:val="00881271"/>
    <w:rsid w:val="008813A6"/>
    <w:rsid w:val="008816F2"/>
    <w:rsid w:val="008819D2"/>
    <w:rsid w:val="008822BB"/>
    <w:rsid w:val="00883865"/>
    <w:rsid w:val="00883C5A"/>
    <w:rsid w:val="00883C6F"/>
    <w:rsid w:val="0088407B"/>
    <w:rsid w:val="00885E4A"/>
    <w:rsid w:val="00886471"/>
    <w:rsid w:val="0088667D"/>
    <w:rsid w:val="00886844"/>
    <w:rsid w:val="00886DD2"/>
    <w:rsid w:val="008874AF"/>
    <w:rsid w:val="00887712"/>
    <w:rsid w:val="00890197"/>
    <w:rsid w:val="00890908"/>
    <w:rsid w:val="008909B8"/>
    <w:rsid w:val="00890A48"/>
    <w:rsid w:val="00890A93"/>
    <w:rsid w:val="00890D84"/>
    <w:rsid w:val="0089163C"/>
    <w:rsid w:val="00891BDF"/>
    <w:rsid w:val="008923E1"/>
    <w:rsid w:val="00892A10"/>
    <w:rsid w:val="0089312B"/>
    <w:rsid w:val="008937EC"/>
    <w:rsid w:val="00893B9A"/>
    <w:rsid w:val="00893CCC"/>
    <w:rsid w:val="0089401B"/>
    <w:rsid w:val="00894401"/>
    <w:rsid w:val="008952A6"/>
    <w:rsid w:val="00895305"/>
    <w:rsid w:val="00895792"/>
    <w:rsid w:val="008958BC"/>
    <w:rsid w:val="00896031"/>
    <w:rsid w:val="00896125"/>
    <w:rsid w:val="00896631"/>
    <w:rsid w:val="00896CD2"/>
    <w:rsid w:val="0089772B"/>
    <w:rsid w:val="00897F72"/>
    <w:rsid w:val="008A010C"/>
    <w:rsid w:val="008A030C"/>
    <w:rsid w:val="008A1067"/>
    <w:rsid w:val="008A19A8"/>
    <w:rsid w:val="008A1DBB"/>
    <w:rsid w:val="008A211E"/>
    <w:rsid w:val="008A2744"/>
    <w:rsid w:val="008A2B84"/>
    <w:rsid w:val="008A2F15"/>
    <w:rsid w:val="008A32CF"/>
    <w:rsid w:val="008A3936"/>
    <w:rsid w:val="008A3950"/>
    <w:rsid w:val="008A3E83"/>
    <w:rsid w:val="008A3F7B"/>
    <w:rsid w:val="008A3F87"/>
    <w:rsid w:val="008A40D9"/>
    <w:rsid w:val="008A4850"/>
    <w:rsid w:val="008A4D34"/>
    <w:rsid w:val="008A71EF"/>
    <w:rsid w:val="008A7948"/>
    <w:rsid w:val="008A795D"/>
    <w:rsid w:val="008A7C1E"/>
    <w:rsid w:val="008B01C5"/>
    <w:rsid w:val="008B0214"/>
    <w:rsid w:val="008B030B"/>
    <w:rsid w:val="008B16FE"/>
    <w:rsid w:val="008B1AAA"/>
    <w:rsid w:val="008B22FB"/>
    <w:rsid w:val="008B2EB2"/>
    <w:rsid w:val="008B3378"/>
    <w:rsid w:val="008B35AB"/>
    <w:rsid w:val="008B4465"/>
    <w:rsid w:val="008B5236"/>
    <w:rsid w:val="008B568F"/>
    <w:rsid w:val="008B583F"/>
    <w:rsid w:val="008B5A2A"/>
    <w:rsid w:val="008B5D7F"/>
    <w:rsid w:val="008B6175"/>
    <w:rsid w:val="008B6176"/>
    <w:rsid w:val="008B62B4"/>
    <w:rsid w:val="008B6F84"/>
    <w:rsid w:val="008B7450"/>
    <w:rsid w:val="008B74C6"/>
    <w:rsid w:val="008B7B71"/>
    <w:rsid w:val="008C025B"/>
    <w:rsid w:val="008C17EC"/>
    <w:rsid w:val="008C1954"/>
    <w:rsid w:val="008C247A"/>
    <w:rsid w:val="008C2879"/>
    <w:rsid w:val="008C3150"/>
    <w:rsid w:val="008C3220"/>
    <w:rsid w:val="008C3EAC"/>
    <w:rsid w:val="008C48BD"/>
    <w:rsid w:val="008C514C"/>
    <w:rsid w:val="008C5188"/>
    <w:rsid w:val="008C5A75"/>
    <w:rsid w:val="008C6AE1"/>
    <w:rsid w:val="008C6E37"/>
    <w:rsid w:val="008C741A"/>
    <w:rsid w:val="008C7B12"/>
    <w:rsid w:val="008C7F5F"/>
    <w:rsid w:val="008D058D"/>
    <w:rsid w:val="008D06C8"/>
    <w:rsid w:val="008D07ED"/>
    <w:rsid w:val="008D299E"/>
    <w:rsid w:val="008D2F85"/>
    <w:rsid w:val="008D3505"/>
    <w:rsid w:val="008D389E"/>
    <w:rsid w:val="008D3AE1"/>
    <w:rsid w:val="008D400E"/>
    <w:rsid w:val="008D410F"/>
    <w:rsid w:val="008D43B4"/>
    <w:rsid w:val="008D4427"/>
    <w:rsid w:val="008D46CD"/>
    <w:rsid w:val="008D5456"/>
    <w:rsid w:val="008D5A9E"/>
    <w:rsid w:val="008D5C1B"/>
    <w:rsid w:val="008D5CEF"/>
    <w:rsid w:val="008D5E60"/>
    <w:rsid w:val="008D5F84"/>
    <w:rsid w:val="008D67E4"/>
    <w:rsid w:val="008D7330"/>
    <w:rsid w:val="008D752D"/>
    <w:rsid w:val="008D776B"/>
    <w:rsid w:val="008D7A00"/>
    <w:rsid w:val="008D7DA9"/>
    <w:rsid w:val="008E052E"/>
    <w:rsid w:val="008E05D7"/>
    <w:rsid w:val="008E0932"/>
    <w:rsid w:val="008E0950"/>
    <w:rsid w:val="008E0B4B"/>
    <w:rsid w:val="008E11DD"/>
    <w:rsid w:val="008E19B6"/>
    <w:rsid w:val="008E1B8F"/>
    <w:rsid w:val="008E1C6A"/>
    <w:rsid w:val="008E1DEC"/>
    <w:rsid w:val="008E1E99"/>
    <w:rsid w:val="008E263D"/>
    <w:rsid w:val="008E26D6"/>
    <w:rsid w:val="008E293F"/>
    <w:rsid w:val="008E3242"/>
    <w:rsid w:val="008E3893"/>
    <w:rsid w:val="008E4A37"/>
    <w:rsid w:val="008E4B2B"/>
    <w:rsid w:val="008E4EB7"/>
    <w:rsid w:val="008E591A"/>
    <w:rsid w:val="008E6041"/>
    <w:rsid w:val="008E6366"/>
    <w:rsid w:val="008E6FE9"/>
    <w:rsid w:val="008E74B2"/>
    <w:rsid w:val="008F009A"/>
    <w:rsid w:val="008F0604"/>
    <w:rsid w:val="008F08FD"/>
    <w:rsid w:val="008F0F70"/>
    <w:rsid w:val="008F147E"/>
    <w:rsid w:val="008F1499"/>
    <w:rsid w:val="008F14EA"/>
    <w:rsid w:val="008F1C64"/>
    <w:rsid w:val="008F2717"/>
    <w:rsid w:val="008F2744"/>
    <w:rsid w:val="008F2CD8"/>
    <w:rsid w:val="008F31F7"/>
    <w:rsid w:val="008F3413"/>
    <w:rsid w:val="008F38AF"/>
    <w:rsid w:val="008F4A9E"/>
    <w:rsid w:val="008F4ED8"/>
    <w:rsid w:val="008F57B5"/>
    <w:rsid w:val="008F5C64"/>
    <w:rsid w:val="008F62E6"/>
    <w:rsid w:val="008F6415"/>
    <w:rsid w:val="008F66F2"/>
    <w:rsid w:val="008F6E91"/>
    <w:rsid w:val="008F6F21"/>
    <w:rsid w:val="008F6F2D"/>
    <w:rsid w:val="008F73F7"/>
    <w:rsid w:val="008F76A9"/>
    <w:rsid w:val="008F7BA3"/>
    <w:rsid w:val="008F7C98"/>
    <w:rsid w:val="008F7CC0"/>
    <w:rsid w:val="008F7E5E"/>
    <w:rsid w:val="00900544"/>
    <w:rsid w:val="00900CB7"/>
    <w:rsid w:val="0090110E"/>
    <w:rsid w:val="00901C47"/>
    <w:rsid w:val="00901C78"/>
    <w:rsid w:val="00901FCB"/>
    <w:rsid w:val="009022FF"/>
    <w:rsid w:val="009033BC"/>
    <w:rsid w:val="009033EF"/>
    <w:rsid w:val="00903502"/>
    <w:rsid w:val="00903888"/>
    <w:rsid w:val="00904BE3"/>
    <w:rsid w:val="00906045"/>
    <w:rsid w:val="009063EA"/>
    <w:rsid w:val="009068EB"/>
    <w:rsid w:val="00906968"/>
    <w:rsid w:val="0090696F"/>
    <w:rsid w:val="00906C76"/>
    <w:rsid w:val="00906D19"/>
    <w:rsid w:val="00906D67"/>
    <w:rsid w:val="00907A05"/>
    <w:rsid w:val="00910200"/>
    <w:rsid w:val="00912116"/>
    <w:rsid w:val="009124E9"/>
    <w:rsid w:val="00912C29"/>
    <w:rsid w:val="00913210"/>
    <w:rsid w:val="00913B5D"/>
    <w:rsid w:val="00913F03"/>
    <w:rsid w:val="00913F46"/>
    <w:rsid w:val="009142BD"/>
    <w:rsid w:val="0091452C"/>
    <w:rsid w:val="0091508D"/>
    <w:rsid w:val="0091516D"/>
    <w:rsid w:val="00915297"/>
    <w:rsid w:val="00916AF5"/>
    <w:rsid w:val="00916B96"/>
    <w:rsid w:val="0091754D"/>
    <w:rsid w:val="009175AA"/>
    <w:rsid w:val="00917B2B"/>
    <w:rsid w:val="009200ED"/>
    <w:rsid w:val="009204AD"/>
    <w:rsid w:val="009207EC"/>
    <w:rsid w:val="009214A4"/>
    <w:rsid w:val="009215AE"/>
    <w:rsid w:val="00921C8F"/>
    <w:rsid w:val="009221A1"/>
    <w:rsid w:val="009221E3"/>
    <w:rsid w:val="00922234"/>
    <w:rsid w:val="009222D9"/>
    <w:rsid w:val="00922DEA"/>
    <w:rsid w:val="00923057"/>
    <w:rsid w:val="00923381"/>
    <w:rsid w:val="00923890"/>
    <w:rsid w:val="00923B53"/>
    <w:rsid w:val="0092401D"/>
    <w:rsid w:val="0092435C"/>
    <w:rsid w:val="00924A23"/>
    <w:rsid w:val="009256D6"/>
    <w:rsid w:val="009263FF"/>
    <w:rsid w:val="00926AAC"/>
    <w:rsid w:val="00926FBE"/>
    <w:rsid w:val="00930107"/>
    <w:rsid w:val="0093038A"/>
    <w:rsid w:val="0093044B"/>
    <w:rsid w:val="009318E5"/>
    <w:rsid w:val="00931919"/>
    <w:rsid w:val="00931A7E"/>
    <w:rsid w:val="00931B0D"/>
    <w:rsid w:val="00931C23"/>
    <w:rsid w:val="00933172"/>
    <w:rsid w:val="00933295"/>
    <w:rsid w:val="00933B52"/>
    <w:rsid w:val="00933F50"/>
    <w:rsid w:val="009342E9"/>
    <w:rsid w:val="00934392"/>
    <w:rsid w:val="00934C21"/>
    <w:rsid w:val="00934D67"/>
    <w:rsid w:val="0093559A"/>
    <w:rsid w:val="00935635"/>
    <w:rsid w:val="009359B2"/>
    <w:rsid w:val="00935B11"/>
    <w:rsid w:val="00935D33"/>
    <w:rsid w:val="00935F49"/>
    <w:rsid w:val="00936316"/>
    <w:rsid w:val="0093689A"/>
    <w:rsid w:val="009373D6"/>
    <w:rsid w:val="009378C6"/>
    <w:rsid w:val="00937C03"/>
    <w:rsid w:val="0094031F"/>
    <w:rsid w:val="00940A39"/>
    <w:rsid w:val="00941026"/>
    <w:rsid w:val="00942E4A"/>
    <w:rsid w:val="00943344"/>
    <w:rsid w:val="0094387C"/>
    <w:rsid w:val="00943B99"/>
    <w:rsid w:val="00943BB7"/>
    <w:rsid w:val="00943C4E"/>
    <w:rsid w:val="009442FA"/>
    <w:rsid w:val="009447C2"/>
    <w:rsid w:val="00944DFE"/>
    <w:rsid w:val="00945986"/>
    <w:rsid w:val="00945B5E"/>
    <w:rsid w:val="00945F3D"/>
    <w:rsid w:val="00946FDF"/>
    <w:rsid w:val="00947990"/>
    <w:rsid w:val="00947CC8"/>
    <w:rsid w:val="00950125"/>
    <w:rsid w:val="00950AAF"/>
    <w:rsid w:val="00950B8E"/>
    <w:rsid w:val="009519FA"/>
    <w:rsid w:val="00951A5D"/>
    <w:rsid w:val="00952092"/>
    <w:rsid w:val="00952984"/>
    <w:rsid w:val="00952FB3"/>
    <w:rsid w:val="009530D8"/>
    <w:rsid w:val="0095487F"/>
    <w:rsid w:val="00954FA5"/>
    <w:rsid w:val="009555E0"/>
    <w:rsid w:val="00955A8D"/>
    <w:rsid w:val="00955D5D"/>
    <w:rsid w:val="00956637"/>
    <w:rsid w:val="00957374"/>
    <w:rsid w:val="00957563"/>
    <w:rsid w:val="00957B61"/>
    <w:rsid w:val="00957D06"/>
    <w:rsid w:val="00957EA5"/>
    <w:rsid w:val="0096082D"/>
    <w:rsid w:val="00960AD0"/>
    <w:rsid w:val="00960EBC"/>
    <w:rsid w:val="0096152D"/>
    <w:rsid w:val="009616E7"/>
    <w:rsid w:val="00962060"/>
    <w:rsid w:val="009627E2"/>
    <w:rsid w:val="00962DC7"/>
    <w:rsid w:val="00963335"/>
    <w:rsid w:val="00964DAF"/>
    <w:rsid w:val="00965336"/>
    <w:rsid w:val="00965B63"/>
    <w:rsid w:val="00966430"/>
    <w:rsid w:val="0096676F"/>
    <w:rsid w:val="0096696A"/>
    <w:rsid w:val="00966CE7"/>
    <w:rsid w:val="00967595"/>
    <w:rsid w:val="00967861"/>
    <w:rsid w:val="0097098F"/>
    <w:rsid w:val="00970DE4"/>
    <w:rsid w:val="00970EFC"/>
    <w:rsid w:val="009712D0"/>
    <w:rsid w:val="00971BCE"/>
    <w:rsid w:val="00971DE8"/>
    <w:rsid w:val="00972D6E"/>
    <w:rsid w:val="0097341C"/>
    <w:rsid w:val="00973849"/>
    <w:rsid w:val="0097393A"/>
    <w:rsid w:val="009743D4"/>
    <w:rsid w:val="009748A1"/>
    <w:rsid w:val="00974BE9"/>
    <w:rsid w:val="009754D8"/>
    <w:rsid w:val="00975F6C"/>
    <w:rsid w:val="00976AE7"/>
    <w:rsid w:val="00976DFC"/>
    <w:rsid w:val="00977403"/>
    <w:rsid w:val="0097789C"/>
    <w:rsid w:val="00977F56"/>
    <w:rsid w:val="00980051"/>
    <w:rsid w:val="00980A27"/>
    <w:rsid w:val="00980B84"/>
    <w:rsid w:val="00980BA0"/>
    <w:rsid w:val="00980CA5"/>
    <w:rsid w:val="00980CCC"/>
    <w:rsid w:val="00981088"/>
    <w:rsid w:val="0098172A"/>
    <w:rsid w:val="00981C19"/>
    <w:rsid w:val="0098209D"/>
    <w:rsid w:val="009827E4"/>
    <w:rsid w:val="009828D9"/>
    <w:rsid w:val="00982A5B"/>
    <w:rsid w:val="00982E08"/>
    <w:rsid w:val="00982E84"/>
    <w:rsid w:val="009832E9"/>
    <w:rsid w:val="00983533"/>
    <w:rsid w:val="00983666"/>
    <w:rsid w:val="00983DB7"/>
    <w:rsid w:val="009840B3"/>
    <w:rsid w:val="00984A73"/>
    <w:rsid w:val="00984E82"/>
    <w:rsid w:val="00984F2D"/>
    <w:rsid w:val="009856E0"/>
    <w:rsid w:val="009856ED"/>
    <w:rsid w:val="009857E1"/>
    <w:rsid w:val="00985D3A"/>
    <w:rsid w:val="0098695E"/>
    <w:rsid w:val="00986A12"/>
    <w:rsid w:val="00986FFC"/>
    <w:rsid w:val="009873F4"/>
    <w:rsid w:val="009877E3"/>
    <w:rsid w:val="009879B0"/>
    <w:rsid w:val="00987AFA"/>
    <w:rsid w:val="00987C08"/>
    <w:rsid w:val="00990D48"/>
    <w:rsid w:val="009913A8"/>
    <w:rsid w:val="009913E2"/>
    <w:rsid w:val="00991C2D"/>
    <w:rsid w:val="00991E81"/>
    <w:rsid w:val="00992446"/>
    <w:rsid w:val="00992699"/>
    <w:rsid w:val="00992BE4"/>
    <w:rsid w:val="009931E8"/>
    <w:rsid w:val="00993341"/>
    <w:rsid w:val="009933FE"/>
    <w:rsid w:val="00993D88"/>
    <w:rsid w:val="0099437B"/>
    <w:rsid w:val="00994640"/>
    <w:rsid w:val="00994664"/>
    <w:rsid w:val="00994919"/>
    <w:rsid w:val="00994B51"/>
    <w:rsid w:val="00994FEC"/>
    <w:rsid w:val="009956CB"/>
    <w:rsid w:val="009969CF"/>
    <w:rsid w:val="00996B34"/>
    <w:rsid w:val="009972AD"/>
    <w:rsid w:val="009A0423"/>
    <w:rsid w:val="009A0499"/>
    <w:rsid w:val="009A0CDE"/>
    <w:rsid w:val="009A221A"/>
    <w:rsid w:val="009A2501"/>
    <w:rsid w:val="009A26CA"/>
    <w:rsid w:val="009A27FA"/>
    <w:rsid w:val="009A3983"/>
    <w:rsid w:val="009A403B"/>
    <w:rsid w:val="009A4143"/>
    <w:rsid w:val="009A4748"/>
    <w:rsid w:val="009A4B41"/>
    <w:rsid w:val="009A4E5F"/>
    <w:rsid w:val="009A51C7"/>
    <w:rsid w:val="009A5273"/>
    <w:rsid w:val="009A5595"/>
    <w:rsid w:val="009A592F"/>
    <w:rsid w:val="009A5CB3"/>
    <w:rsid w:val="009A6207"/>
    <w:rsid w:val="009A6433"/>
    <w:rsid w:val="009A6B76"/>
    <w:rsid w:val="009A6D95"/>
    <w:rsid w:val="009A6ECA"/>
    <w:rsid w:val="009A6ECD"/>
    <w:rsid w:val="009A6F7C"/>
    <w:rsid w:val="009A7606"/>
    <w:rsid w:val="009A7E6E"/>
    <w:rsid w:val="009B05A7"/>
    <w:rsid w:val="009B1836"/>
    <w:rsid w:val="009B1A10"/>
    <w:rsid w:val="009B1EB7"/>
    <w:rsid w:val="009B20A8"/>
    <w:rsid w:val="009B210E"/>
    <w:rsid w:val="009B247B"/>
    <w:rsid w:val="009B28B4"/>
    <w:rsid w:val="009B2C5C"/>
    <w:rsid w:val="009B362A"/>
    <w:rsid w:val="009B3CF4"/>
    <w:rsid w:val="009B3FCB"/>
    <w:rsid w:val="009B432A"/>
    <w:rsid w:val="009B437E"/>
    <w:rsid w:val="009B43F3"/>
    <w:rsid w:val="009B4CDE"/>
    <w:rsid w:val="009B5605"/>
    <w:rsid w:val="009B56EC"/>
    <w:rsid w:val="009B6192"/>
    <w:rsid w:val="009B61A5"/>
    <w:rsid w:val="009B6854"/>
    <w:rsid w:val="009B6D1B"/>
    <w:rsid w:val="009B6FE4"/>
    <w:rsid w:val="009B74AB"/>
    <w:rsid w:val="009B7678"/>
    <w:rsid w:val="009B7D37"/>
    <w:rsid w:val="009B7F89"/>
    <w:rsid w:val="009C13B5"/>
    <w:rsid w:val="009C1475"/>
    <w:rsid w:val="009C1B62"/>
    <w:rsid w:val="009C1FAD"/>
    <w:rsid w:val="009C2934"/>
    <w:rsid w:val="009C2A78"/>
    <w:rsid w:val="009C30A9"/>
    <w:rsid w:val="009C42DA"/>
    <w:rsid w:val="009C4543"/>
    <w:rsid w:val="009C5316"/>
    <w:rsid w:val="009C57B6"/>
    <w:rsid w:val="009C588A"/>
    <w:rsid w:val="009C5A52"/>
    <w:rsid w:val="009C659A"/>
    <w:rsid w:val="009C691B"/>
    <w:rsid w:val="009C6978"/>
    <w:rsid w:val="009C72D2"/>
    <w:rsid w:val="009C7507"/>
    <w:rsid w:val="009C7975"/>
    <w:rsid w:val="009C7C17"/>
    <w:rsid w:val="009C7CA8"/>
    <w:rsid w:val="009C7D86"/>
    <w:rsid w:val="009D0396"/>
    <w:rsid w:val="009D1D00"/>
    <w:rsid w:val="009D3692"/>
    <w:rsid w:val="009D4601"/>
    <w:rsid w:val="009D4737"/>
    <w:rsid w:val="009D4BCC"/>
    <w:rsid w:val="009D5482"/>
    <w:rsid w:val="009D598D"/>
    <w:rsid w:val="009D59AA"/>
    <w:rsid w:val="009D74E4"/>
    <w:rsid w:val="009D7B48"/>
    <w:rsid w:val="009D7F4B"/>
    <w:rsid w:val="009E068C"/>
    <w:rsid w:val="009E0CA6"/>
    <w:rsid w:val="009E13B9"/>
    <w:rsid w:val="009E2A6D"/>
    <w:rsid w:val="009E2C09"/>
    <w:rsid w:val="009E365A"/>
    <w:rsid w:val="009E36A4"/>
    <w:rsid w:val="009E3961"/>
    <w:rsid w:val="009E3AA7"/>
    <w:rsid w:val="009E3AEF"/>
    <w:rsid w:val="009E4415"/>
    <w:rsid w:val="009E4BF0"/>
    <w:rsid w:val="009E4D81"/>
    <w:rsid w:val="009E5419"/>
    <w:rsid w:val="009E546E"/>
    <w:rsid w:val="009E5CDE"/>
    <w:rsid w:val="009E60E2"/>
    <w:rsid w:val="009E66F6"/>
    <w:rsid w:val="009E6F22"/>
    <w:rsid w:val="009E76EB"/>
    <w:rsid w:val="009F0700"/>
    <w:rsid w:val="009F0CE4"/>
    <w:rsid w:val="009F19C3"/>
    <w:rsid w:val="009F1B44"/>
    <w:rsid w:val="009F2542"/>
    <w:rsid w:val="009F2C39"/>
    <w:rsid w:val="009F2C76"/>
    <w:rsid w:val="009F3015"/>
    <w:rsid w:val="009F34BA"/>
    <w:rsid w:val="009F40FD"/>
    <w:rsid w:val="009F4344"/>
    <w:rsid w:val="009F4C6A"/>
    <w:rsid w:val="009F51DB"/>
    <w:rsid w:val="009F537C"/>
    <w:rsid w:val="009F6749"/>
    <w:rsid w:val="009F7656"/>
    <w:rsid w:val="009F7CCA"/>
    <w:rsid w:val="009F7DF1"/>
    <w:rsid w:val="009F7DF8"/>
    <w:rsid w:val="00A000A0"/>
    <w:rsid w:val="00A00282"/>
    <w:rsid w:val="00A00DC7"/>
    <w:rsid w:val="00A00E61"/>
    <w:rsid w:val="00A010F5"/>
    <w:rsid w:val="00A0124C"/>
    <w:rsid w:val="00A0126A"/>
    <w:rsid w:val="00A01667"/>
    <w:rsid w:val="00A01DB8"/>
    <w:rsid w:val="00A02449"/>
    <w:rsid w:val="00A02527"/>
    <w:rsid w:val="00A026AF"/>
    <w:rsid w:val="00A028D2"/>
    <w:rsid w:val="00A029E8"/>
    <w:rsid w:val="00A03087"/>
    <w:rsid w:val="00A0310E"/>
    <w:rsid w:val="00A032A1"/>
    <w:rsid w:val="00A03453"/>
    <w:rsid w:val="00A03562"/>
    <w:rsid w:val="00A0401F"/>
    <w:rsid w:val="00A04B6D"/>
    <w:rsid w:val="00A04EF4"/>
    <w:rsid w:val="00A05990"/>
    <w:rsid w:val="00A05A16"/>
    <w:rsid w:val="00A0601E"/>
    <w:rsid w:val="00A06223"/>
    <w:rsid w:val="00A06BA0"/>
    <w:rsid w:val="00A075DB"/>
    <w:rsid w:val="00A07B93"/>
    <w:rsid w:val="00A07DDB"/>
    <w:rsid w:val="00A103D3"/>
    <w:rsid w:val="00A10E5D"/>
    <w:rsid w:val="00A1138A"/>
    <w:rsid w:val="00A114C8"/>
    <w:rsid w:val="00A11652"/>
    <w:rsid w:val="00A116B8"/>
    <w:rsid w:val="00A117BB"/>
    <w:rsid w:val="00A11C40"/>
    <w:rsid w:val="00A12605"/>
    <w:rsid w:val="00A1294B"/>
    <w:rsid w:val="00A12D66"/>
    <w:rsid w:val="00A13A63"/>
    <w:rsid w:val="00A1405F"/>
    <w:rsid w:val="00A141DC"/>
    <w:rsid w:val="00A14243"/>
    <w:rsid w:val="00A14E47"/>
    <w:rsid w:val="00A14E56"/>
    <w:rsid w:val="00A15613"/>
    <w:rsid w:val="00A15770"/>
    <w:rsid w:val="00A169E1"/>
    <w:rsid w:val="00A16A5C"/>
    <w:rsid w:val="00A16E4B"/>
    <w:rsid w:val="00A17138"/>
    <w:rsid w:val="00A1788C"/>
    <w:rsid w:val="00A201DE"/>
    <w:rsid w:val="00A201F8"/>
    <w:rsid w:val="00A204AB"/>
    <w:rsid w:val="00A20531"/>
    <w:rsid w:val="00A20632"/>
    <w:rsid w:val="00A2093F"/>
    <w:rsid w:val="00A20B69"/>
    <w:rsid w:val="00A20CB2"/>
    <w:rsid w:val="00A20CD1"/>
    <w:rsid w:val="00A210CE"/>
    <w:rsid w:val="00A21817"/>
    <w:rsid w:val="00A21824"/>
    <w:rsid w:val="00A21905"/>
    <w:rsid w:val="00A21B7F"/>
    <w:rsid w:val="00A22A4A"/>
    <w:rsid w:val="00A235B1"/>
    <w:rsid w:val="00A23850"/>
    <w:rsid w:val="00A238D3"/>
    <w:rsid w:val="00A24A57"/>
    <w:rsid w:val="00A24A63"/>
    <w:rsid w:val="00A24AEA"/>
    <w:rsid w:val="00A24C69"/>
    <w:rsid w:val="00A24CC4"/>
    <w:rsid w:val="00A250E6"/>
    <w:rsid w:val="00A256BF"/>
    <w:rsid w:val="00A25FD3"/>
    <w:rsid w:val="00A263C7"/>
    <w:rsid w:val="00A278AA"/>
    <w:rsid w:val="00A308B2"/>
    <w:rsid w:val="00A3120E"/>
    <w:rsid w:val="00A312BF"/>
    <w:rsid w:val="00A313E7"/>
    <w:rsid w:val="00A31A52"/>
    <w:rsid w:val="00A32692"/>
    <w:rsid w:val="00A32934"/>
    <w:rsid w:val="00A32C44"/>
    <w:rsid w:val="00A3391B"/>
    <w:rsid w:val="00A341F3"/>
    <w:rsid w:val="00A3665C"/>
    <w:rsid w:val="00A36942"/>
    <w:rsid w:val="00A370AC"/>
    <w:rsid w:val="00A3799C"/>
    <w:rsid w:val="00A4030E"/>
    <w:rsid w:val="00A403E2"/>
    <w:rsid w:val="00A41500"/>
    <w:rsid w:val="00A416DB"/>
    <w:rsid w:val="00A4171D"/>
    <w:rsid w:val="00A419A7"/>
    <w:rsid w:val="00A41BC3"/>
    <w:rsid w:val="00A421F7"/>
    <w:rsid w:val="00A4311F"/>
    <w:rsid w:val="00A43129"/>
    <w:rsid w:val="00A448AA"/>
    <w:rsid w:val="00A44C39"/>
    <w:rsid w:val="00A45291"/>
    <w:rsid w:val="00A45729"/>
    <w:rsid w:val="00A457F1"/>
    <w:rsid w:val="00A4597B"/>
    <w:rsid w:val="00A45A50"/>
    <w:rsid w:val="00A45F03"/>
    <w:rsid w:val="00A461B3"/>
    <w:rsid w:val="00A46AA2"/>
    <w:rsid w:val="00A46C35"/>
    <w:rsid w:val="00A47127"/>
    <w:rsid w:val="00A47718"/>
    <w:rsid w:val="00A479E9"/>
    <w:rsid w:val="00A47AA0"/>
    <w:rsid w:val="00A47B1C"/>
    <w:rsid w:val="00A47D2B"/>
    <w:rsid w:val="00A5018C"/>
    <w:rsid w:val="00A502DC"/>
    <w:rsid w:val="00A50675"/>
    <w:rsid w:val="00A509ED"/>
    <w:rsid w:val="00A51176"/>
    <w:rsid w:val="00A51E58"/>
    <w:rsid w:val="00A51E8F"/>
    <w:rsid w:val="00A52063"/>
    <w:rsid w:val="00A52159"/>
    <w:rsid w:val="00A5278F"/>
    <w:rsid w:val="00A52AC3"/>
    <w:rsid w:val="00A52B5E"/>
    <w:rsid w:val="00A52D83"/>
    <w:rsid w:val="00A530E3"/>
    <w:rsid w:val="00A532D0"/>
    <w:rsid w:val="00A5347E"/>
    <w:rsid w:val="00A543D6"/>
    <w:rsid w:val="00A54421"/>
    <w:rsid w:val="00A54C83"/>
    <w:rsid w:val="00A55022"/>
    <w:rsid w:val="00A55671"/>
    <w:rsid w:val="00A557F0"/>
    <w:rsid w:val="00A566D2"/>
    <w:rsid w:val="00A56A09"/>
    <w:rsid w:val="00A56B99"/>
    <w:rsid w:val="00A56E70"/>
    <w:rsid w:val="00A56E93"/>
    <w:rsid w:val="00A570E9"/>
    <w:rsid w:val="00A572A3"/>
    <w:rsid w:val="00A57499"/>
    <w:rsid w:val="00A57613"/>
    <w:rsid w:val="00A57B6E"/>
    <w:rsid w:val="00A607D1"/>
    <w:rsid w:val="00A61397"/>
    <w:rsid w:val="00A61A29"/>
    <w:rsid w:val="00A6217A"/>
    <w:rsid w:val="00A622BA"/>
    <w:rsid w:val="00A626BF"/>
    <w:rsid w:val="00A62CC6"/>
    <w:rsid w:val="00A62E38"/>
    <w:rsid w:val="00A631FC"/>
    <w:rsid w:val="00A63324"/>
    <w:rsid w:val="00A633F7"/>
    <w:rsid w:val="00A635A4"/>
    <w:rsid w:val="00A63686"/>
    <w:rsid w:val="00A6389B"/>
    <w:rsid w:val="00A64515"/>
    <w:rsid w:val="00A6507F"/>
    <w:rsid w:val="00A653C1"/>
    <w:rsid w:val="00A65887"/>
    <w:rsid w:val="00A6592C"/>
    <w:rsid w:val="00A66B37"/>
    <w:rsid w:val="00A67049"/>
    <w:rsid w:val="00A672CE"/>
    <w:rsid w:val="00A70030"/>
    <w:rsid w:val="00A702FB"/>
    <w:rsid w:val="00A70C91"/>
    <w:rsid w:val="00A70C92"/>
    <w:rsid w:val="00A71A00"/>
    <w:rsid w:val="00A71E21"/>
    <w:rsid w:val="00A7221B"/>
    <w:rsid w:val="00A7229F"/>
    <w:rsid w:val="00A72484"/>
    <w:rsid w:val="00A72AFA"/>
    <w:rsid w:val="00A72EA3"/>
    <w:rsid w:val="00A731EC"/>
    <w:rsid w:val="00A73D7B"/>
    <w:rsid w:val="00A7463B"/>
    <w:rsid w:val="00A749B2"/>
    <w:rsid w:val="00A749F8"/>
    <w:rsid w:val="00A74BC4"/>
    <w:rsid w:val="00A75222"/>
    <w:rsid w:val="00A75BDF"/>
    <w:rsid w:val="00A762E6"/>
    <w:rsid w:val="00A76829"/>
    <w:rsid w:val="00A769E0"/>
    <w:rsid w:val="00A76F12"/>
    <w:rsid w:val="00A7728E"/>
    <w:rsid w:val="00A7734B"/>
    <w:rsid w:val="00A7740D"/>
    <w:rsid w:val="00A77A01"/>
    <w:rsid w:val="00A80151"/>
    <w:rsid w:val="00A816E7"/>
    <w:rsid w:val="00A81920"/>
    <w:rsid w:val="00A81ACB"/>
    <w:rsid w:val="00A82985"/>
    <w:rsid w:val="00A8342F"/>
    <w:rsid w:val="00A83BE2"/>
    <w:rsid w:val="00A848C1"/>
    <w:rsid w:val="00A85DC4"/>
    <w:rsid w:val="00A8688C"/>
    <w:rsid w:val="00A86BD0"/>
    <w:rsid w:val="00A86CDD"/>
    <w:rsid w:val="00A86ED2"/>
    <w:rsid w:val="00A875EC"/>
    <w:rsid w:val="00A8774A"/>
    <w:rsid w:val="00A8779F"/>
    <w:rsid w:val="00A87C60"/>
    <w:rsid w:val="00A87F44"/>
    <w:rsid w:val="00A90ACC"/>
    <w:rsid w:val="00A916F8"/>
    <w:rsid w:val="00A9212A"/>
    <w:rsid w:val="00A922AE"/>
    <w:rsid w:val="00A92A88"/>
    <w:rsid w:val="00A931C8"/>
    <w:rsid w:val="00A933AC"/>
    <w:rsid w:val="00A93798"/>
    <w:rsid w:val="00A93A9C"/>
    <w:rsid w:val="00A93FC5"/>
    <w:rsid w:val="00A94173"/>
    <w:rsid w:val="00A94237"/>
    <w:rsid w:val="00A947A9"/>
    <w:rsid w:val="00A9481C"/>
    <w:rsid w:val="00A94ACB"/>
    <w:rsid w:val="00A94AF5"/>
    <w:rsid w:val="00A94B62"/>
    <w:rsid w:val="00A94C09"/>
    <w:rsid w:val="00A95555"/>
    <w:rsid w:val="00A9580D"/>
    <w:rsid w:val="00A95A2F"/>
    <w:rsid w:val="00A95B16"/>
    <w:rsid w:val="00A96096"/>
    <w:rsid w:val="00A966B4"/>
    <w:rsid w:val="00A97519"/>
    <w:rsid w:val="00AA0283"/>
    <w:rsid w:val="00AA0B08"/>
    <w:rsid w:val="00AA176B"/>
    <w:rsid w:val="00AA1DEC"/>
    <w:rsid w:val="00AA46F3"/>
    <w:rsid w:val="00AA5488"/>
    <w:rsid w:val="00AA5B8F"/>
    <w:rsid w:val="00AA5BB2"/>
    <w:rsid w:val="00AA6DE9"/>
    <w:rsid w:val="00AA6EC5"/>
    <w:rsid w:val="00AA71EA"/>
    <w:rsid w:val="00AA7282"/>
    <w:rsid w:val="00AA7306"/>
    <w:rsid w:val="00AA73DA"/>
    <w:rsid w:val="00AA73ED"/>
    <w:rsid w:val="00AA789C"/>
    <w:rsid w:val="00AB0601"/>
    <w:rsid w:val="00AB0957"/>
    <w:rsid w:val="00AB0E19"/>
    <w:rsid w:val="00AB101D"/>
    <w:rsid w:val="00AB109F"/>
    <w:rsid w:val="00AB143A"/>
    <w:rsid w:val="00AB2630"/>
    <w:rsid w:val="00AB2ABA"/>
    <w:rsid w:val="00AB2D6E"/>
    <w:rsid w:val="00AB33DD"/>
    <w:rsid w:val="00AB3B63"/>
    <w:rsid w:val="00AB3C84"/>
    <w:rsid w:val="00AB3DC3"/>
    <w:rsid w:val="00AB434A"/>
    <w:rsid w:val="00AB47A0"/>
    <w:rsid w:val="00AB4859"/>
    <w:rsid w:val="00AB4E9A"/>
    <w:rsid w:val="00AB5137"/>
    <w:rsid w:val="00AB5526"/>
    <w:rsid w:val="00AB616D"/>
    <w:rsid w:val="00AB6318"/>
    <w:rsid w:val="00AB7039"/>
    <w:rsid w:val="00AB7D4B"/>
    <w:rsid w:val="00AC0197"/>
    <w:rsid w:val="00AC088D"/>
    <w:rsid w:val="00AC09D3"/>
    <w:rsid w:val="00AC10FF"/>
    <w:rsid w:val="00AC13BA"/>
    <w:rsid w:val="00AC13EE"/>
    <w:rsid w:val="00AC232D"/>
    <w:rsid w:val="00AC26D6"/>
    <w:rsid w:val="00AC2CC6"/>
    <w:rsid w:val="00AC3153"/>
    <w:rsid w:val="00AC3681"/>
    <w:rsid w:val="00AC36CA"/>
    <w:rsid w:val="00AC3901"/>
    <w:rsid w:val="00AC39D3"/>
    <w:rsid w:val="00AC3F2D"/>
    <w:rsid w:val="00AC4606"/>
    <w:rsid w:val="00AC4925"/>
    <w:rsid w:val="00AC4B84"/>
    <w:rsid w:val="00AC4F10"/>
    <w:rsid w:val="00AC53E9"/>
    <w:rsid w:val="00AC58F9"/>
    <w:rsid w:val="00AC65A2"/>
    <w:rsid w:val="00AC7A8D"/>
    <w:rsid w:val="00AD0957"/>
    <w:rsid w:val="00AD0BB5"/>
    <w:rsid w:val="00AD0CFF"/>
    <w:rsid w:val="00AD12BB"/>
    <w:rsid w:val="00AD1D5D"/>
    <w:rsid w:val="00AD1F82"/>
    <w:rsid w:val="00AD2139"/>
    <w:rsid w:val="00AD2179"/>
    <w:rsid w:val="00AD21A0"/>
    <w:rsid w:val="00AD22F3"/>
    <w:rsid w:val="00AD2467"/>
    <w:rsid w:val="00AD288C"/>
    <w:rsid w:val="00AD2C9C"/>
    <w:rsid w:val="00AD2DF2"/>
    <w:rsid w:val="00AD32DF"/>
    <w:rsid w:val="00AD3340"/>
    <w:rsid w:val="00AD33BF"/>
    <w:rsid w:val="00AD3CD0"/>
    <w:rsid w:val="00AD4222"/>
    <w:rsid w:val="00AD42D0"/>
    <w:rsid w:val="00AD42EE"/>
    <w:rsid w:val="00AD4368"/>
    <w:rsid w:val="00AD4635"/>
    <w:rsid w:val="00AD52A0"/>
    <w:rsid w:val="00AD645E"/>
    <w:rsid w:val="00AD64F9"/>
    <w:rsid w:val="00AD6768"/>
    <w:rsid w:val="00AD7904"/>
    <w:rsid w:val="00AD7C86"/>
    <w:rsid w:val="00AD7E5C"/>
    <w:rsid w:val="00AD7F02"/>
    <w:rsid w:val="00AE003A"/>
    <w:rsid w:val="00AE016C"/>
    <w:rsid w:val="00AE1678"/>
    <w:rsid w:val="00AE1A42"/>
    <w:rsid w:val="00AE1A97"/>
    <w:rsid w:val="00AE1E6F"/>
    <w:rsid w:val="00AE1E9C"/>
    <w:rsid w:val="00AE2F4F"/>
    <w:rsid w:val="00AE315C"/>
    <w:rsid w:val="00AE5228"/>
    <w:rsid w:val="00AE5BA4"/>
    <w:rsid w:val="00AE5C3F"/>
    <w:rsid w:val="00AE645B"/>
    <w:rsid w:val="00AE6951"/>
    <w:rsid w:val="00AE6D2B"/>
    <w:rsid w:val="00AE6E92"/>
    <w:rsid w:val="00AE7059"/>
    <w:rsid w:val="00AE71CC"/>
    <w:rsid w:val="00AE734E"/>
    <w:rsid w:val="00AE7993"/>
    <w:rsid w:val="00AE7B53"/>
    <w:rsid w:val="00AE7BFB"/>
    <w:rsid w:val="00AF0706"/>
    <w:rsid w:val="00AF0A01"/>
    <w:rsid w:val="00AF0AE5"/>
    <w:rsid w:val="00AF0CB2"/>
    <w:rsid w:val="00AF1377"/>
    <w:rsid w:val="00AF1419"/>
    <w:rsid w:val="00AF14B2"/>
    <w:rsid w:val="00AF24C7"/>
    <w:rsid w:val="00AF309D"/>
    <w:rsid w:val="00AF48F6"/>
    <w:rsid w:val="00AF4C15"/>
    <w:rsid w:val="00AF4FCB"/>
    <w:rsid w:val="00AF5C5B"/>
    <w:rsid w:val="00AF5D7B"/>
    <w:rsid w:val="00AF6773"/>
    <w:rsid w:val="00AF6ADE"/>
    <w:rsid w:val="00AF6CB4"/>
    <w:rsid w:val="00AF6DFB"/>
    <w:rsid w:val="00AF7A50"/>
    <w:rsid w:val="00B00AA3"/>
    <w:rsid w:val="00B01212"/>
    <w:rsid w:val="00B01264"/>
    <w:rsid w:val="00B017D8"/>
    <w:rsid w:val="00B0196D"/>
    <w:rsid w:val="00B01E7A"/>
    <w:rsid w:val="00B021C9"/>
    <w:rsid w:val="00B02728"/>
    <w:rsid w:val="00B03516"/>
    <w:rsid w:val="00B03545"/>
    <w:rsid w:val="00B038C8"/>
    <w:rsid w:val="00B0469A"/>
    <w:rsid w:val="00B0484E"/>
    <w:rsid w:val="00B048B4"/>
    <w:rsid w:val="00B0497D"/>
    <w:rsid w:val="00B04998"/>
    <w:rsid w:val="00B04B19"/>
    <w:rsid w:val="00B04C77"/>
    <w:rsid w:val="00B05121"/>
    <w:rsid w:val="00B053FE"/>
    <w:rsid w:val="00B057CD"/>
    <w:rsid w:val="00B05ADB"/>
    <w:rsid w:val="00B05D99"/>
    <w:rsid w:val="00B05FF8"/>
    <w:rsid w:val="00B06326"/>
    <w:rsid w:val="00B0664D"/>
    <w:rsid w:val="00B07471"/>
    <w:rsid w:val="00B0784F"/>
    <w:rsid w:val="00B078E6"/>
    <w:rsid w:val="00B07942"/>
    <w:rsid w:val="00B07BD7"/>
    <w:rsid w:val="00B07D82"/>
    <w:rsid w:val="00B10194"/>
    <w:rsid w:val="00B10221"/>
    <w:rsid w:val="00B103E8"/>
    <w:rsid w:val="00B105DA"/>
    <w:rsid w:val="00B10BAC"/>
    <w:rsid w:val="00B10E2D"/>
    <w:rsid w:val="00B10EE9"/>
    <w:rsid w:val="00B10F82"/>
    <w:rsid w:val="00B118A3"/>
    <w:rsid w:val="00B11C27"/>
    <w:rsid w:val="00B11CDD"/>
    <w:rsid w:val="00B12978"/>
    <w:rsid w:val="00B14D90"/>
    <w:rsid w:val="00B15439"/>
    <w:rsid w:val="00B155D5"/>
    <w:rsid w:val="00B15A04"/>
    <w:rsid w:val="00B15A33"/>
    <w:rsid w:val="00B15D4B"/>
    <w:rsid w:val="00B162BC"/>
    <w:rsid w:val="00B16B5D"/>
    <w:rsid w:val="00B16BE6"/>
    <w:rsid w:val="00B16C1E"/>
    <w:rsid w:val="00B16C3D"/>
    <w:rsid w:val="00B171A7"/>
    <w:rsid w:val="00B17766"/>
    <w:rsid w:val="00B202AE"/>
    <w:rsid w:val="00B20461"/>
    <w:rsid w:val="00B205B0"/>
    <w:rsid w:val="00B20895"/>
    <w:rsid w:val="00B20A71"/>
    <w:rsid w:val="00B21394"/>
    <w:rsid w:val="00B21460"/>
    <w:rsid w:val="00B21D9F"/>
    <w:rsid w:val="00B21E4C"/>
    <w:rsid w:val="00B22098"/>
    <w:rsid w:val="00B22336"/>
    <w:rsid w:val="00B23081"/>
    <w:rsid w:val="00B2310B"/>
    <w:rsid w:val="00B2319A"/>
    <w:rsid w:val="00B235EA"/>
    <w:rsid w:val="00B235ED"/>
    <w:rsid w:val="00B2386F"/>
    <w:rsid w:val="00B238CF"/>
    <w:rsid w:val="00B23BDC"/>
    <w:rsid w:val="00B23EAE"/>
    <w:rsid w:val="00B2425C"/>
    <w:rsid w:val="00B247DC"/>
    <w:rsid w:val="00B24893"/>
    <w:rsid w:val="00B2491E"/>
    <w:rsid w:val="00B24CBF"/>
    <w:rsid w:val="00B24DA0"/>
    <w:rsid w:val="00B251FE"/>
    <w:rsid w:val="00B252A0"/>
    <w:rsid w:val="00B25A64"/>
    <w:rsid w:val="00B25B87"/>
    <w:rsid w:val="00B261EA"/>
    <w:rsid w:val="00B26CC7"/>
    <w:rsid w:val="00B27CBE"/>
    <w:rsid w:val="00B27DDC"/>
    <w:rsid w:val="00B30606"/>
    <w:rsid w:val="00B30765"/>
    <w:rsid w:val="00B30788"/>
    <w:rsid w:val="00B30AAA"/>
    <w:rsid w:val="00B30BBA"/>
    <w:rsid w:val="00B30CFB"/>
    <w:rsid w:val="00B31266"/>
    <w:rsid w:val="00B31299"/>
    <w:rsid w:val="00B319D7"/>
    <w:rsid w:val="00B31BD5"/>
    <w:rsid w:val="00B31EDC"/>
    <w:rsid w:val="00B32365"/>
    <w:rsid w:val="00B323F2"/>
    <w:rsid w:val="00B330C4"/>
    <w:rsid w:val="00B3316F"/>
    <w:rsid w:val="00B3326E"/>
    <w:rsid w:val="00B335C3"/>
    <w:rsid w:val="00B337DF"/>
    <w:rsid w:val="00B34390"/>
    <w:rsid w:val="00B3444B"/>
    <w:rsid w:val="00B34C1B"/>
    <w:rsid w:val="00B34D77"/>
    <w:rsid w:val="00B350F5"/>
    <w:rsid w:val="00B35C8D"/>
    <w:rsid w:val="00B35E36"/>
    <w:rsid w:val="00B360C4"/>
    <w:rsid w:val="00B36AB0"/>
    <w:rsid w:val="00B36DF7"/>
    <w:rsid w:val="00B37E77"/>
    <w:rsid w:val="00B4061E"/>
    <w:rsid w:val="00B407EF"/>
    <w:rsid w:val="00B40D2B"/>
    <w:rsid w:val="00B41201"/>
    <w:rsid w:val="00B414C5"/>
    <w:rsid w:val="00B4172F"/>
    <w:rsid w:val="00B41977"/>
    <w:rsid w:val="00B41AAB"/>
    <w:rsid w:val="00B420B7"/>
    <w:rsid w:val="00B43E5F"/>
    <w:rsid w:val="00B454EE"/>
    <w:rsid w:val="00B459D9"/>
    <w:rsid w:val="00B45A21"/>
    <w:rsid w:val="00B46661"/>
    <w:rsid w:val="00B46741"/>
    <w:rsid w:val="00B46A31"/>
    <w:rsid w:val="00B46B4B"/>
    <w:rsid w:val="00B47192"/>
    <w:rsid w:val="00B474A5"/>
    <w:rsid w:val="00B47CB4"/>
    <w:rsid w:val="00B50542"/>
    <w:rsid w:val="00B50632"/>
    <w:rsid w:val="00B50E2A"/>
    <w:rsid w:val="00B5101E"/>
    <w:rsid w:val="00B511E3"/>
    <w:rsid w:val="00B512AC"/>
    <w:rsid w:val="00B523C4"/>
    <w:rsid w:val="00B527E1"/>
    <w:rsid w:val="00B53109"/>
    <w:rsid w:val="00B5378B"/>
    <w:rsid w:val="00B53F7B"/>
    <w:rsid w:val="00B543E6"/>
    <w:rsid w:val="00B5492E"/>
    <w:rsid w:val="00B54E21"/>
    <w:rsid w:val="00B55053"/>
    <w:rsid w:val="00B555E8"/>
    <w:rsid w:val="00B556EF"/>
    <w:rsid w:val="00B5576A"/>
    <w:rsid w:val="00B55E73"/>
    <w:rsid w:val="00B55F24"/>
    <w:rsid w:val="00B55FE3"/>
    <w:rsid w:val="00B561EE"/>
    <w:rsid w:val="00B5664C"/>
    <w:rsid w:val="00B573D9"/>
    <w:rsid w:val="00B573F5"/>
    <w:rsid w:val="00B575E7"/>
    <w:rsid w:val="00B57C7B"/>
    <w:rsid w:val="00B57E66"/>
    <w:rsid w:val="00B60698"/>
    <w:rsid w:val="00B606D4"/>
    <w:rsid w:val="00B60DE3"/>
    <w:rsid w:val="00B61359"/>
    <w:rsid w:val="00B61FF3"/>
    <w:rsid w:val="00B62A70"/>
    <w:rsid w:val="00B630EA"/>
    <w:rsid w:val="00B63B0C"/>
    <w:rsid w:val="00B63C59"/>
    <w:rsid w:val="00B63DA1"/>
    <w:rsid w:val="00B64427"/>
    <w:rsid w:val="00B644E1"/>
    <w:rsid w:val="00B65017"/>
    <w:rsid w:val="00B655A3"/>
    <w:rsid w:val="00B6565B"/>
    <w:rsid w:val="00B65EA8"/>
    <w:rsid w:val="00B661EA"/>
    <w:rsid w:val="00B66D9B"/>
    <w:rsid w:val="00B6722B"/>
    <w:rsid w:val="00B6731C"/>
    <w:rsid w:val="00B6736C"/>
    <w:rsid w:val="00B70299"/>
    <w:rsid w:val="00B7061B"/>
    <w:rsid w:val="00B7083C"/>
    <w:rsid w:val="00B70B3D"/>
    <w:rsid w:val="00B71359"/>
    <w:rsid w:val="00B7190E"/>
    <w:rsid w:val="00B71F19"/>
    <w:rsid w:val="00B72C10"/>
    <w:rsid w:val="00B72D3C"/>
    <w:rsid w:val="00B738E4"/>
    <w:rsid w:val="00B7397B"/>
    <w:rsid w:val="00B740C9"/>
    <w:rsid w:val="00B74622"/>
    <w:rsid w:val="00B75377"/>
    <w:rsid w:val="00B75965"/>
    <w:rsid w:val="00B75A8C"/>
    <w:rsid w:val="00B75B7A"/>
    <w:rsid w:val="00B76834"/>
    <w:rsid w:val="00B76C91"/>
    <w:rsid w:val="00B77187"/>
    <w:rsid w:val="00B7770E"/>
    <w:rsid w:val="00B77EFF"/>
    <w:rsid w:val="00B77F7C"/>
    <w:rsid w:val="00B80A53"/>
    <w:rsid w:val="00B80F39"/>
    <w:rsid w:val="00B8186B"/>
    <w:rsid w:val="00B81D8E"/>
    <w:rsid w:val="00B828A2"/>
    <w:rsid w:val="00B82C56"/>
    <w:rsid w:val="00B82D47"/>
    <w:rsid w:val="00B8307D"/>
    <w:rsid w:val="00B83392"/>
    <w:rsid w:val="00B835DF"/>
    <w:rsid w:val="00B840E9"/>
    <w:rsid w:val="00B8512A"/>
    <w:rsid w:val="00B852A5"/>
    <w:rsid w:val="00B852EF"/>
    <w:rsid w:val="00B855CC"/>
    <w:rsid w:val="00B85685"/>
    <w:rsid w:val="00B85DA7"/>
    <w:rsid w:val="00B85F05"/>
    <w:rsid w:val="00B86321"/>
    <w:rsid w:val="00B86350"/>
    <w:rsid w:val="00B86FE5"/>
    <w:rsid w:val="00B8703E"/>
    <w:rsid w:val="00B871EF"/>
    <w:rsid w:val="00B8789C"/>
    <w:rsid w:val="00B87FD7"/>
    <w:rsid w:val="00B90C1F"/>
    <w:rsid w:val="00B90C57"/>
    <w:rsid w:val="00B91FCE"/>
    <w:rsid w:val="00B92651"/>
    <w:rsid w:val="00B92822"/>
    <w:rsid w:val="00B92B23"/>
    <w:rsid w:val="00B930B6"/>
    <w:rsid w:val="00B9323B"/>
    <w:rsid w:val="00B933B8"/>
    <w:rsid w:val="00B93A3B"/>
    <w:rsid w:val="00B93A93"/>
    <w:rsid w:val="00B9425A"/>
    <w:rsid w:val="00B947F3"/>
    <w:rsid w:val="00B948EF"/>
    <w:rsid w:val="00B94F84"/>
    <w:rsid w:val="00B94FEE"/>
    <w:rsid w:val="00B95402"/>
    <w:rsid w:val="00B95C40"/>
    <w:rsid w:val="00B96294"/>
    <w:rsid w:val="00B963F4"/>
    <w:rsid w:val="00B96ADC"/>
    <w:rsid w:val="00B974D6"/>
    <w:rsid w:val="00BA0B70"/>
    <w:rsid w:val="00BA0F7A"/>
    <w:rsid w:val="00BA1B61"/>
    <w:rsid w:val="00BA1BCD"/>
    <w:rsid w:val="00BA2390"/>
    <w:rsid w:val="00BA277C"/>
    <w:rsid w:val="00BA371D"/>
    <w:rsid w:val="00BA3C82"/>
    <w:rsid w:val="00BA40DE"/>
    <w:rsid w:val="00BA44E8"/>
    <w:rsid w:val="00BA48D5"/>
    <w:rsid w:val="00BA4AC0"/>
    <w:rsid w:val="00BA4E2D"/>
    <w:rsid w:val="00BA58EB"/>
    <w:rsid w:val="00BA6138"/>
    <w:rsid w:val="00BA6380"/>
    <w:rsid w:val="00BA67B7"/>
    <w:rsid w:val="00BA68A5"/>
    <w:rsid w:val="00BA695E"/>
    <w:rsid w:val="00BA6DC1"/>
    <w:rsid w:val="00BA6E76"/>
    <w:rsid w:val="00BA7040"/>
    <w:rsid w:val="00BA76ED"/>
    <w:rsid w:val="00BA7D9C"/>
    <w:rsid w:val="00BB051C"/>
    <w:rsid w:val="00BB0785"/>
    <w:rsid w:val="00BB0B71"/>
    <w:rsid w:val="00BB1272"/>
    <w:rsid w:val="00BB1383"/>
    <w:rsid w:val="00BB174D"/>
    <w:rsid w:val="00BB17D5"/>
    <w:rsid w:val="00BB239F"/>
    <w:rsid w:val="00BB25A3"/>
    <w:rsid w:val="00BB3628"/>
    <w:rsid w:val="00BB455A"/>
    <w:rsid w:val="00BB4B92"/>
    <w:rsid w:val="00BB50B4"/>
    <w:rsid w:val="00BB60F8"/>
    <w:rsid w:val="00BB6ED7"/>
    <w:rsid w:val="00BB6F9D"/>
    <w:rsid w:val="00BB704C"/>
    <w:rsid w:val="00BB713B"/>
    <w:rsid w:val="00BC0E64"/>
    <w:rsid w:val="00BC1225"/>
    <w:rsid w:val="00BC1DF6"/>
    <w:rsid w:val="00BC1FC8"/>
    <w:rsid w:val="00BC2158"/>
    <w:rsid w:val="00BC24C3"/>
    <w:rsid w:val="00BC2AB7"/>
    <w:rsid w:val="00BC3304"/>
    <w:rsid w:val="00BC383A"/>
    <w:rsid w:val="00BC393D"/>
    <w:rsid w:val="00BC4588"/>
    <w:rsid w:val="00BC46C9"/>
    <w:rsid w:val="00BC4AE2"/>
    <w:rsid w:val="00BC4C1E"/>
    <w:rsid w:val="00BC4CB9"/>
    <w:rsid w:val="00BC566B"/>
    <w:rsid w:val="00BC6083"/>
    <w:rsid w:val="00BC6387"/>
    <w:rsid w:val="00BC6458"/>
    <w:rsid w:val="00BC65E2"/>
    <w:rsid w:val="00BC7111"/>
    <w:rsid w:val="00BC74C0"/>
    <w:rsid w:val="00BC7565"/>
    <w:rsid w:val="00BC79BA"/>
    <w:rsid w:val="00BC7BF4"/>
    <w:rsid w:val="00BC7C20"/>
    <w:rsid w:val="00BD037E"/>
    <w:rsid w:val="00BD0697"/>
    <w:rsid w:val="00BD0DA4"/>
    <w:rsid w:val="00BD0F9F"/>
    <w:rsid w:val="00BD1BC4"/>
    <w:rsid w:val="00BD1DD7"/>
    <w:rsid w:val="00BD1DF0"/>
    <w:rsid w:val="00BD30CD"/>
    <w:rsid w:val="00BD35C7"/>
    <w:rsid w:val="00BD3752"/>
    <w:rsid w:val="00BD3C56"/>
    <w:rsid w:val="00BD3DC7"/>
    <w:rsid w:val="00BD400A"/>
    <w:rsid w:val="00BD5EDD"/>
    <w:rsid w:val="00BD628E"/>
    <w:rsid w:val="00BD62BD"/>
    <w:rsid w:val="00BD6481"/>
    <w:rsid w:val="00BD66E9"/>
    <w:rsid w:val="00BD68F2"/>
    <w:rsid w:val="00BD6AFD"/>
    <w:rsid w:val="00BE05C8"/>
    <w:rsid w:val="00BE0947"/>
    <w:rsid w:val="00BE0B08"/>
    <w:rsid w:val="00BE0CF6"/>
    <w:rsid w:val="00BE0D5A"/>
    <w:rsid w:val="00BE0D98"/>
    <w:rsid w:val="00BE11A9"/>
    <w:rsid w:val="00BE1DD5"/>
    <w:rsid w:val="00BE212D"/>
    <w:rsid w:val="00BE2310"/>
    <w:rsid w:val="00BE27A1"/>
    <w:rsid w:val="00BE40B9"/>
    <w:rsid w:val="00BE4211"/>
    <w:rsid w:val="00BE4920"/>
    <w:rsid w:val="00BE4CB1"/>
    <w:rsid w:val="00BE575C"/>
    <w:rsid w:val="00BE60CD"/>
    <w:rsid w:val="00BE6586"/>
    <w:rsid w:val="00BE6B95"/>
    <w:rsid w:val="00BE6BC4"/>
    <w:rsid w:val="00BE6DB7"/>
    <w:rsid w:val="00BE7396"/>
    <w:rsid w:val="00BE76DB"/>
    <w:rsid w:val="00BF01F1"/>
    <w:rsid w:val="00BF03D0"/>
    <w:rsid w:val="00BF09FE"/>
    <w:rsid w:val="00BF0DD8"/>
    <w:rsid w:val="00BF185E"/>
    <w:rsid w:val="00BF1AB2"/>
    <w:rsid w:val="00BF1E42"/>
    <w:rsid w:val="00BF1E4F"/>
    <w:rsid w:val="00BF1ED2"/>
    <w:rsid w:val="00BF2110"/>
    <w:rsid w:val="00BF2227"/>
    <w:rsid w:val="00BF2D2D"/>
    <w:rsid w:val="00BF327A"/>
    <w:rsid w:val="00BF36DA"/>
    <w:rsid w:val="00BF3A07"/>
    <w:rsid w:val="00BF3D5D"/>
    <w:rsid w:val="00BF4336"/>
    <w:rsid w:val="00BF472C"/>
    <w:rsid w:val="00BF5264"/>
    <w:rsid w:val="00BF54D5"/>
    <w:rsid w:val="00BF5696"/>
    <w:rsid w:val="00BF663F"/>
    <w:rsid w:val="00BF68E7"/>
    <w:rsid w:val="00BF6B70"/>
    <w:rsid w:val="00BF723F"/>
    <w:rsid w:val="00BF78BF"/>
    <w:rsid w:val="00C002DD"/>
    <w:rsid w:val="00C008BB"/>
    <w:rsid w:val="00C00D44"/>
    <w:rsid w:val="00C01672"/>
    <w:rsid w:val="00C01BC7"/>
    <w:rsid w:val="00C01E9C"/>
    <w:rsid w:val="00C01F45"/>
    <w:rsid w:val="00C02767"/>
    <w:rsid w:val="00C0277C"/>
    <w:rsid w:val="00C028D6"/>
    <w:rsid w:val="00C02B30"/>
    <w:rsid w:val="00C02F4F"/>
    <w:rsid w:val="00C030DB"/>
    <w:rsid w:val="00C039E8"/>
    <w:rsid w:val="00C0450F"/>
    <w:rsid w:val="00C0478F"/>
    <w:rsid w:val="00C051CE"/>
    <w:rsid w:val="00C058B6"/>
    <w:rsid w:val="00C0596E"/>
    <w:rsid w:val="00C05DD7"/>
    <w:rsid w:val="00C06013"/>
    <w:rsid w:val="00C0612C"/>
    <w:rsid w:val="00C06242"/>
    <w:rsid w:val="00C064B9"/>
    <w:rsid w:val="00C06ADF"/>
    <w:rsid w:val="00C06D31"/>
    <w:rsid w:val="00C075AB"/>
    <w:rsid w:val="00C07720"/>
    <w:rsid w:val="00C10281"/>
    <w:rsid w:val="00C10FEF"/>
    <w:rsid w:val="00C1139F"/>
    <w:rsid w:val="00C119B3"/>
    <w:rsid w:val="00C11E3E"/>
    <w:rsid w:val="00C12AFD"/>
    <w:rsid w:val="00C13CDC"/>
    <w:rsid w:val="00C13D23"/>
    <w:rsid w:val="00C140E4"/>
    <w:rsid w:val="00C1421F"/>
    <w:rsid w:val="00C145A1"/>
    <w:rsid w:val="00C148FE"/>
    <w:rsid w:val="00C14F86"/>
    <w:rsid w:val="00C151E5"/>
    <w:rsid w:val="00C15D0F"/>
    <w:rsid w:val="00C16188"/>
    <w:rsid w:val="00C16A84"/>
    <w:rsid w:val="00C16E3E"/>
    <w:rsid w:val="00C17086"/>
    <w:rsid w:val="00C17238"/>
    <w:rsid w:val="00C179C2"/>
    <w:rsid w:val="00C17AB6"/>
    <w:rsid w:val="00C17EB5"/>
    <w:rsid w:val="00C2034A"/>
    <w:rsid w:val="00C20510"/>
    <w:rsid w:val="00C207FA"/>
    <w:rsid w:val="00C20CD2"/>
    <w:rsid w:val="00C20FC4"/>
    <w:rsid w:val="00C21108"/>
    <w:rsid w:val="00C218FF"/>
    <w:rsid w:val="00C21F9B"/>
    <w:rsid w:val="00C221E8"/>
    <w:rsid w:val="00C230B4"/>
    <w:rsid w:val="00C238AA"/>
    <w:rsid w:val="00C23EA0"/>
    <w:rsid w:val="00C23EA8"/>
    <w:rsid w:val="00C241BB"/>
    <w:rsid w:val="00C248F8"/>
    <w:rsid w:val="00C24F14"/>
    <w:rsid w:val="00C25036"/>
    <w:rsid w:val="00C251F8"/>
    <w:rsid w:val="00C25CF8"/>
    <w:rsid w:val="00C26684"/>
    <w:rsid w:val="00C26962"/>
    <w:rsid w:val="00C269CA"/>
    <w:rsid w:val="00C26A3B"/>
    <w:rsid w:val="00C26A3F"/>
    <w:rsid w:val="00C26A9B"/>
    <w:rsid w:val="00C26E3A"/>
    <w:rsid w:val="00C27141"/>
    <w:rsid w:val="00C27D5F"/>
    <w:rsid w:val="00C30045"/>
    <w:rsid w:val="00C30186"/>
    <w:rsid w:val="00C305ED"/>
    <w:rsid w:val="00C30AC8"/>
    <w:rsid w:val="00C30B97"/>
    <w:rsid w:val="00C30E9A"/>
    <w:rsid w:val="00C313C5"/>
    <w:rsid w:val="00C317C3"/>
    <w:rsid w:val="00C317EC"/>
    <w:rsid w:val="00C3198D"/>
    <w:rsid w:val="00C32807"/>
    <w:rsid w:val="00C328DC"/>
    <w:rsid w:val="00C33548"/>
    <w:rsid w:val="00C335D4"/>
    <w:rsid w:val="00C342DA"/>
    <w:rsid w:val="00C3432B"/>
    <w:rsid w:val="00C3560C"/>
    <w:rsid w:val="00C35A26"/>
    <w:rsid w:val="00C362EC"/>
    <w:rsid w:val="00C36315"/>
    <w:rsid w:val="00C36C6A"/>
    <w:rsid w:val="00C36CC1"/>
    <w:rsid w:val="00C36D1D"/>
    <w:rsid w:val="00C3732A"/>
    <w:rsid w:val="00C3735D"/>
    <w:rsid w:val="00C37A69"/>
    <w:rsid w:val="00C37AB2"/>
    <w:rsid w:val="00C37BE1"/>
    <w:rsid w:val="00C40104"/>
    <w:rsid w:val="00C403D9"/>
    <w:rsid w:val="00C41D1B"/>
    <w:rsid w:val="00C41F64"/>
    <w:rsid w:val="00C42222"/>
    <w:rsid w:val="00C42832"/>
    <w:rsid w:val="00C429CA"/>
    <w:rsid w:val="00C42A01"/>
    <w:rsid w:val="00C42B64"/>
    <w:rsid w:val="00C430A4"/>
    <w:rsid w:val="00C43318"/>
    <w:rsid w:val="00C43681"/>
    <w:rsid w:val="00C43908"/>
    <w:rsid w:val="00C4426D"/>
    <w:rsid w:val="00C443F1"/>
    <w:rsid w:val="00C44966"/>
    <w:rsid w:val="00C44B50"/>
    <w:rsid w:val="00C46F21"/>
    <w:rsid w:val="00C478E9"/>
    <w:rsid w:val="00C47914"/>
    <w:rsid w:val="00C47B77"/>
    <w:rsid w:val="00C47BB6"/>
    <w:rsid w:val="00C47D97"/>
    <w:rsid w:val="00C503A3"/>
    <w:rsid w:val="00C503D6"/>
    <w:rsid w:val="00C510D4"/>
    <w:rsid w:val="00C51504"/>
    <w:rsid w:val="00C51D98"/>
    <w:rsid w:val="00C52269"/>
    <w:rsid w:val="00C52786"/>
    <w:rsid w:val="00C53873"/>
    <w:rsid w:val="00C53CC0"/>
    <w:rsid w:val="00C53F7F"/>
    <w:rsid w:val="00C5413B"/>
    <w:rsid w:val="00C54482"/>
    <w:rsid w:val="00C5490F"/>
    <w:rsid w:val="00C55D94"/>
    <w:rsid w:val="00C561AC"/>
    <w:rsid w:val="00C568C0"/>
    <w:rsid w:val="00C56F3B"/>
    <w:rsid w:val="00C56F4D"/>
    <w:rsid w:val="00C56F8D"/>
    <w:rsid w:val="00C57516"/>
    <w:rsid w:val="00C575B0"/>
    <w:rsid w:val="00C57775"/>
    <w:rsid w:val="00C57B66"/>
    <w:rsid w:val="00C57BDD"/>
    <w:rsid w:val="00C57C7A"/>
    <w:rsid w:val="00C602D5"/>
    <w:rsid w:val="00C60F18"/>
    <w:rsid w:val="00C61109"/>
    <w:rsid w:val="00C6131A"/>
    <w:rsid w:val="00C6134D"/>
    <w:rsid w:val="00C625A2"/>
    <w:rsid w:val="00C62AA2"/>
    <w:rsid w:val="00C63AF2"/>
    <w:rsid w:val="00C6447C"/>
    <w:rsid w:val="00C646AC"/>
    <w:rsid w:val="00C657D6"/>
    <w:rsid w:val="00C65A44"/>
    <w:rsid w:val="00C662E6"/>
    <w:rsid w:val="00C66331"/>
    <w:rsid w:val="00C66738"/>
    <w:rsid w:val="00C679DA"/>
    <w:rsid w:val="00C67BDA"/>
    <w:rsid w:val="00C7020F"/>
    <w:rsid w:val="00C70BDD"/>
    <w:rsid w:val="00C70FE9"/>
    <w:rsid w:val="00C714B6"/>
    <w:rsid w:val="00C718B4"/>
    <w:rsid w:val="00C719E5"/>
    <w:rsid w:val="00C720A6"/>
    <w:rsid w:val="00C7214B"/>
    <w:rsid w:val="00C724DB"/>
    <w:rsid w:val="00C72751"/>
    <w:rsid w:val="00C7330C"/>
    <w:rsid w:val="00C73B24"/>
    <w:rsid w:val="00C73E17"/>
    <w:rsid w:val="00C74143"/>
    <w:rsid w:val="00C74892"/>
    <w:rsid w:val="00C74E2D"/>
    <w:rsid w:val="00C75533"/>
    <w:rsid w:val="00C759AB"/>
    <w:rsid w:val="00C75DAE"/>
    <w:rsid w:val="00C75E15"/>
    <w:rsid w:val="00C7654F"/>
    <w:rsid w:val="00C767AA"/>
    <w:rsid w:val="00C768AB"/>
    <w:rsid w:val="00C76F29"/>
    <w:rsid w:val="00C77658"/>
    <w:rsid w:val="00C77796"/>
    <w:rsid w:val="00C77A3D"/>
    <w:rsid w:val="00C80708"/>
    <w:rsid w:val="00C80D9B"/>
    <w:rsid w:val="00C81D32"/>
    <w:rsid w:val="00C81E8E"/>
    <w:rsid w:val="00C82052"/>
    <w:rsid w:val="00C82391"/>
    <w:rsid w:val="00C823C4"/>
    <w:rsid w:val="00C825AC"/>
    <w:rsid w:val="00C82714"/>
    <w:rsid w:val="00C82756"/>
    <w:rsid w:val="00C82B86"/>
    <w:rsid w:val="00C837DB"/>
    <w:rsid w:val="00C83E57"/>
    <w:rsid w:val="00C8419A"/>
    <w:rsid w:val="00C846CB"/>
    <w:rsid w:val="00C8475C"/>
    <w:rsid w:val="00C84BBA"/>
    <w:rsid w:val="00C84BDF"/>
    <w:rsid w:val="00C84C2E"/>
    <w:rsid w:val="00C84DE0"/>
    <w:rsid w:val="00C850D7"/>
    <w:rsid w:val="00C855BE"/>
    <w:rsid w:val="00C856F1"/>
    <w:rsid w:val="00C8574D"/>
    <w:rsid w:val="00C85751"/>
    <w:rsid w:val="00C857F1"/>
    <w:rsid w:val="00C858E4"/>
    <w:rsid w:val="00C85B2A"/>
    <w:rsid w:val="00C85B46"/>
    <w:rsid w:val="00C85F36"/>
    <w:rsid w:val="00C86274"/>
    <w:rsid w:val="00C868DB"/>
    <w:rsid w:val="00C8722E"/>
    <w:rsid w:val="00C874A2"/>
    <w:rsid w:val="00C8751E"/>
    <w:rsid w:val="00C87F7D"/>
    <w:rsid w:val="00C904EC"/>
    <w:rsid w:val="00C90D6F"/>
    <w:rsid w:val="00C90EBE"/>
    <w:rsid w:val="00C91070"/>
    <w:rsid w:val="00C913F9"/>
    <w:rsid w:val="00C9166A"/>
    <w:rsid w:val="00C91AB5"/>
    <w:rsid w:val="00C91C39"/>
    <w:rsid w:val="00C91CA3"/>
    <w:rsid w:val="00C92651"/>
    <w:rsid w:val="00C9316F"/>
    <w:rsid w:val="00C93763"/>
    <w:rsid w:val="00C93A67"/>
    <w:rsid w:val="00C93C1B"/>
    <w:rsid w:val="00C94022"/>
    <w:rsid w:val="00C95425"/>
    <w:rsid w:val="00C95580"/>
    <w:rsid w:val="00C95BA1"/>
    <w:rsid w:val="00C968EC"/>
    <w:rsid w:val="00C96996"/>
    <w:rsid w:val="00C96BE1"/>
    <w:rsid w:val="00C96EEB"/>
    <w:rsid w:val="00C97041"/>
    <w:rsid w:val="00C97434"/>
    <w:rsid w:val="00C97A60"/>
    <w:rsid w:val="00C97C0F"/>
    <w:rsid w:val="00CA09F2"/>
    <w:rsid w:val="00CA178F"/>
    <w:rsid w:val="00CA3002"/>
    <w:rsid w:val="00CA31E9"/>
    <w:rsid w:val="00CA3C3E"/>
    <w:rsid w:val="00CA4E56"/>
    <w:rsid w:val="00CA508A"/>
    <w:rsid w:val="00CA5765"/>
    <w:rsid w:val="00CA5923"/>
    <w:rsid w:val="00CA5BD4"/>
    <w:rsid w:val="00CA5EC6"/>
    <w:rsid w:val="00CA604B"/>
    <w:rsid w:val="00CA6202"/>
    <w:rsid w:val="00CA625D"/>
    <w:rsid w:val="00CA66A4"/>
    <w:rsid w:val="00CA66BB"/>
    <w:rsid w:val="00CA6A0F"/>
    <w:rsid w:val="00CA6CB1"/>
    <w:rsid w:val="00CB042A"/>
    <w:rsid w:val="00CB092C"/>
    <w:rsid w:val="00CB0E12"/>
    <w:rsid w:val="00CB1092"/>
    <w:rsid w:val="00CB17A5"/>
    <w:rsid w:val="00CB1DF3"/>
    <w:rsid w:val="00CB1F58"/>
    <w:rsid w:val="00CB2100"/>
    <w:rsid w:val="00CB2246"/>
    <w:rsid w:val="00CB2572"/>
    <w:rsid w:val="00CB278F"/>
    <w:rsid w:val="00CB316D"/>
    <w:rsid w:val="00CB4925"/>
    <w:rsid w:val="00CB4FA3"/>
    <w:rsid w:val="00CB557C"/>
    <w:rsid w:val="00CB6C30"/>
    <w:rsid w:val="00CB70CA"/>
    <w:rsid w:val="00CB75FA"/>
    <w:rsid w:val="00CB7A61"/>
    <w:rsid w:val="00CB7BCC"/>
    <w:rsid w:val="00CB7E85"/>
    <w:rsid w:val="00CB7F74"/>
    <w:rsid w:val="00CC0763"/>
    <w:rsid w:val="00CC0B61"/>
    <w:rsid w:val="00CC0B7C"/>
    <w:rsid w:val="00CC1071"/>
    <w:rsid w:val="00CC1ADD"/>
    <w:rsid w:val="00CC1FE8"/>
    <w:rsid w:val="00CC2122"/>
    <w:rsid w:val="00CC22BD"/>
    <w:rsid w:val="00CC243A"/>
    <w:rsid w:val="00CC26FC"/>
    <w:rsid w:val="00CC3329"/>
    <w:rsid w:val="00CC3668"/>
    <w:rsid w:val="00CC366C"/>
    <w:rsid w:val="00CC3CBF"/>
    <w:rsid w:val="00CC4A6C"/>
    <w:rsid w:val="00CC5053"/>
    <w:rsid w:val="00CC5258"/>
    <w:rsid w:val="00CC5973"/>
    <w:rsid w:val="00CC62D1"/>
    <w:rsid w:val="00CC6B7D"/>
    <w:rsid w:val="00CC6E9D"/>
    <w:rsid w:val="00CC6F4A"/>
    <w:rsid w:val="00CC6F78"/>
    <w:rsid w:val="00CC7078"/>
    <w:rsid w:val="00CC7D8C"/>
    <w:rsid w:val="00CC7FA3"/>
    <w:rsid w:val="00CD0188"/>
    <w:rsid w:val="00CD06A6"/>
    <w:rsid w:val="00CD08EB"/>
    <w:rsid w:val="00CD13B6"/>
    <w:rsid w:val="00CD1F0A"/>
    <w:rsid w:val="00CD2106"/>
    <w:rsid w:val="00CD2362"/>
    <w:rsid w:val="00CD247F"/>
    <w:rsid w:val="00CD26EC"/>
    <w:rsid w:val="00CD2A92"/>
    <w:rsid w:val="00CD2BC6"/>
    <w:rsid w:val="00CD30B0"/>
    <w:rsid w:val="00CD44B9"/>
    <w:rsid w:val="00CD516A"/>
    <w:rsid w:val="00CD53FA"/>
    <w:rsid w:val="00CD5917"/>
    <w:rsid w:val="00CD5D8E"/>
    <w:rsid w:val="00CD654B"/>
    <w:rsid w:val="00CD6592"/>
    <w:rsid w:val="00CD6FF5"/>
    <w:rsid w:val="00CD72F3"/>
    <w:rsid w:val="00CD74CD"/>
    <w:rsid w:val="00CD772D"/>
    <w:rsid w:val="00CD7738"/>
    <w:rsid w:val="00CD7922"/>
    <w:rsid w:val="00CE0534"/>
    <w:rsid w:val="00CE0B66"/>
    <w:rsid w:val="00CE13A0"/>
    <w:rsid w:val="00CE1873"/>
    <w:rsid w:val="00CE1D59"/>
    <w:rsid w:val="00CE2873"/>
    <w:rsid w:val="00CE2BE4"/>
    <w:rsid w:val="00CE3CA2"/>
    <w:rsid w:val="00CE490B"/>
    <w:rsid w:val="00CE4DAF"/>
    <w:rsid w:val="00CE51AA"/>
    <w:rsid w:val="00CE54C3"/>
    <w:rsid w:val="00CE576F"/>
    <w:rsid w:val="00CE5A30"/>
    <w:rsid w:val="00CE60B8"/>
    <w:rsid w:val="00CE6204"/>
    <w:rsid w:val="00CE6359"/>
    <w:rsid w:val="00CE695D"/>
    <w:rsid w:val="00CE7AAE"/>
    <w:rsid w:val="00CF0054"/>
    <w:rsid w:val="00CF017A"/>
    <w:rsid w:val="00CF07B4"/>
    <w:rsid w:val="00CF0E50"/>
    <w:rsid w:val="00CF0FD5"/>
    <w:rsid w:val="00CF1378"/>
    <w:rsid w:val="00CF177F"/>
    <w:rsid w:val="00CF1A59"/>
    <w:rsid w:val="00CF1A85"/>
    <w:rsid w:val="00CF1F3D"/>
    <w:rsid w:val="00CF2901"/>
    <w:rsid w:val="00CF39B2"/>
    <w:rsid w:val="00CF3F33"/>
    <w:rsid w:val="00CF3F9F"/>
    <w:rsid w:val="00CF4029"/>
    <w:rsid w:val="00CF4308"/>
    <w:rsid w:val="00CF4422"/>
    <w:rsid w:val="00CF4656"/>
    <w:rsid w:val="00CF4B74"/>
    <w:rsid w:val="00CF517A"/>
    <w:rsid w:val="00CF5229"/>
    <w:rsid w:val="00CF5243"/>
    <w:rsid w:val="00CF56BF"/>
    <w:rsid w:val="00CF571F"/>
    <w:rsid w:val="00CF5A3D"/>
    <w:rsid w:val="00CF64FB"/>
    <w:rsid w:val="00CF68C0"/>
    <w:rsid w:val="00CF7448"/>
    <w:rsid w:val="00CF7ABC"/>
    <w:rsid w:val="00CF7D09"/>
    <w:rsid w:val="00D001DB"/>
    <w:rsid w:val="00D003FC"/>
    <w:rsid w:val="00D00473"/>
    <w:rsid w:val="00D00650"/>
    <w:rsid w:val="00D00ABD"/>
    <w:rsid w:val="00D00B71"/>
    <w:rsid w:val="00D01315"/>
    <w:rsid w:val="00D02124"/>
    <w:rsid w:val="00D02A6A"/>
    <w:rsid w:val="00D0381D"/>
    <w:rsid w:val="00D03873"/>
    <w:rsid w:val="00D038DF"/>
    <w:rsid w:val="00D03E8D"/>
    <w:rsid w:val="00D03F3F"/>
    <w:rsid w:val="00D04533"/>
    <w:rsid w:val="00D0454C"/>
    <w:rsid w:val="00D0519E"/>
    <w:rsid w:val="00D059C8"/>
    <w:rsid w:val="00D05BED"/>
    <w:rsid w:val="00D0697F"/>
    <w:rsid w:val="00D0783B"/>
    <w:rsid w:val="00D07896"/>
    <w:rsid w:val="00D07B45"/>
    <w:rsid w:val="00D07C4C"/>
    <w:rsid w:val="00D1018C"/>
    <w:rsid w:val="00D104AA"/>
    <w:rsid w:val="00D10B29"/>
    <w:rsid w:val="00D10D7C"/>
    <w:rsid w:val="00D114E8"/>
    <w:rsid w:val="00D115A9"/>
    <w:rsid w:val="00D117EB"/>
    <w:rsid w:val="00D11C30"/>
    <w:rsid w:val="00D11ECB"/>
    <w:rsid w:val="00D12380"/>
    <w:rsid w:val="00D13233"/>
    <w:rsid w:val="00D135A3"/>
    <w:rsid w:val="00D141F0"/>
    <w:rsid w:val="00D14852"/>
    <w:rsid w:val="00D14FB0"/>
    <w:rsid w:val="00D1518F"/>
    <w:rsid w:val="00D1580E"/>
    <w:rsid w:val="00D15E51"/>
    <w:rsid w:val="00D15EA8"/>
    <w:rsid w:val="00D1677B"/>
    <w:rsid w:val="00D1762A"/>
    <w:rsid w:val="00D178A6"/>
    <w:rsid w:val="00D179DC"/>
    <w:rsid w:val="00D202BB"/>
    <w:rsid w:val="00D20852"/>
    <w:rsid w:val="00D20F4F"/>
    <w:rsid w:val="00D21910"/>
    <w:rsid w:val="00D21A87"/>
    <w:rsid w:val="00D21AA7"/>
    <w:rsid w:val="00D22109"/>
    <w:rsid w:val="00D221DE"/>
    <w:rsid w:val="00D2236B"/>
    <w:rsid w:val="00D22768"/>
    <w:rsid w:val="00D22B39"/>
    <w:rsid w:val="00D23AEA"/>
    <w:rsid w:val="00D23AEB"/>
    <w:rsid w:val="00D2498A"/>
    <w:rsid w:val="00D24FF4"/>
    <w:rsid w:val="00D254F6"/>
    <w:rsid w:val="00D260BD"/>
    <w:rsid w:val="00D262E7"/>
    <w:rsid w:val="00D262EF"/>
    <w:rsid w:val="00D2645D"/>
    <w:rsid w:val="00D26EF3"/>
    <w:rsid w:val="00D27214"/>
    <w:rsid w:val="00D27ED4"/>
    <w:rsid w:val="00D3020F"/>
    <w:rsid w:val="00D3038B"/>
    <w:rsid w:val="00D30479"/>
    <w:rsid w:val="00D30B8A"/>
    <w:rsid w:val="00D30BF3"/>
    <w:rsid w:val="00D30EEF"/>
    <w:rsid w:val="00D312BB"/>
    <w:rsid w:val="00D31A07"/>
    <w:rsid w:val="00D3234A"/>
    <w:rsid w:val="00D329A5"/>
    <w:rsid w:val="00D34237"/>
    <w:rsid w:val="00D3434F"/>
    <w:rsid w:val="00D346D3"/>
    <w:rsid w:val="00D34D45"/>
    <w:rsid w:val="00D35DC8"/>
    <w:rsid w:val="00D36111"/>
    <w:rsid w:val="00D3704B"/>
    <w:rsid w:val="00D373AA"/>
    <w:rsid w:val="00D3741F"/>
    <w:rsid w:val="00D37EF1"/>
    <w:rsid w:val="00D4020C"/>
    <w:rsid w:val="00D403B2"/>
    <w:rsid w:val="00D40681"/>
    <w:rsid w:val="00D40D68"/>
    <w:rsid w:val="00D41039"/>
    <w:rsid w:val="00D41166"/>
    <w:rsid w:val="00D416B4"/>
    <w:rsid w:val="00D41B05"/>
    <w:rsid w:val="00D41BCB"/>
    <w:rsid w:val="00D420D6"/>
    <w:rsid w:val="00D422A5"/>
    <w:rsid w:val="00D42F04"/>
    <w:rsid w:val="00D42FC3"/>
    <w:rsid w:val="00D436AA"/>
    <w:rsid w:val="00D43D47"/>
    <w:rsid w:val="00D43F46"/>
    <w:rsid w:val="00D43FC6"/>
    <w:rsid w:val="00D44885"/>
    <w:rsid w:val="00D45173"/>
    <w:rsid w:val="00D456B2"/>
    <w:rsid w:val="00D4587D"/>
    <w:rsid w:val="00D45A70"/>
    <w:rsid w:val="00D45D85"/>
    <w:rsid w:val="00D46281"/>
    <w:rsid w:val="00D46384"/>
    <w:rsid w:val="00D46498"/>
    <w:rsid w:val="00D467F6"/>
    <w:rsid w:val="00D46EC8"/>
    <w:rsid w:val="00D47847"/>
    <w:rsid w:val="00D47C57"/>
    <w:rsid w:val="00D50057"/>
    <w:rsid w:val="00D508B8"/>
    <w:rsid w:val="00D50A61"/>
    <w:rsid w:val="00D51487"/>
    <w:rsid w:val="00D517FA"/>
    <w:rsid w:val="00D51D48"/>
    <w:rsid w:val="00D521F5"/>
    <w:rsid w:val="00D52461"/>
    <w:rsid w:val="00D52976"/>
    <w:rsid w:val="00D52EBA"/>
    <w:rsid w:val="00D53D6E"/>
    <w:rsid w:val="00D53DEA"/>
    <w:rsid w:val="00D546DE"/>
    <w:rsid w:val="00D54877"/>
    <w:rsid w:val="00D54C69"/>
    <w:rsid w:val="00D54D23"/>
    <w:rsid w:val="00D55D70"/>
    <w:rsid w:val="00D56020"/>
    <w:rsid w:val="00D56455"/>
    <w:rsid w:val="00D5645D"/>
    <w:rsid w:val="00D57C43"/>
    <w:rsid w:val="00D601DC"/>
    <w:rsid w:val="00D605AC"/>
    <w:rsid w:val="00D6081F"/>
    <w:rsid w:val="00D60B7B"/>
    <w:rsid w:val="00D616AC"/>
    <w:rsid w:val="00D61A35"/>
    <w:rsid w:val="00D6225C"/>
    <w:rsid w:val="00D622B7"/>
    <w:rsid w:val="00D62804"/>
    <w:rsid w:val="00D63114"/>
    <w:rsid w:val="00D631BF"/>
    <w:rsid w:val="00D632F2"/>
    <w:rsid w:val="00D63981"/>
    <w:rsid w:val="00D641AF"/>
    <w:rsid w:val="00D64768"/>
    <w:rsid w:val="00D64F23"/>
    <w:rsid w:val="00D64FD9"/>
    <w:rsid w:val="00D650DD"/>
    <w:rsid w:val="00D650F4"/>
    <w:rsid w:val="00D651BD"/>
    <w:rsid w:val="00D65C28"/>
    <w:rsid w:val="00D65D09"/>
    <w:rsid w:val="00D66020"/>
    <w:rsid w:val="00D661A3"/>
    <w:rsid w:val="00D6639C"/>
    <w:rsid w:val="00D66781"/>
    <w:rsid w:val="00D66995"/>
    <w:rsid w:val="00D66A6A"/>
    <w:rsid w:val="00D676AA"/>
    <w:rsid w:val="00D67882"/>
    <w:rsid w:val="00D703C9"/>
    <w:rsid w:val="00D703FD"/>
    <w:rsid w:val="00D70527"/>
    <w:rsid w:val="00D7054C"/>
    <w:rsid w:val="00D70B2F"/>
    <w:rsid w:val="00D70EEB"/>
    <w:rsid w:val="00D70F1D"/>
    <w:rsid w:val="00D713D6"/>
    <w:rsid w:val="00D71B31"/>
    <w:rsid w:val="00D71F65"/>
    <w:rsid w:val="00D720B3"/>
    <w:rsid w:val="00D7219B"/>
    <w:rsid w:val="00D722F6"/>
    <w:rsid w:val="00D72614"/>
    <w:rsid w:val="00D72A11"/>
    <w:rsid w:val="00D72B85"/>
    <w:rsid w:val="00D73961"/>
    <w:rsid w:val="00D73E8C"/>
    <w:rsid w:val="00D73FB1"/>
    <w:rsid w:val="00D740B8"/>
    <w:rsid w:val="00D74777"/>
    <w:rsid w:val="00D747A1"/>
    <w:rsid w:val="00D749D8"/>
    <w:rsid w:val="00D74E44"/>
    <w:rsid w:val="00D74F6F"/>
    <w:rsid w:val="00D75005"/>
    <w:rsid w:val="00D759AF"/>
    <w:rsid w:val="00D75D72"/>
    <w:rsid w:val="00D7601A"/>
    <w:rsid w:val="00D76C71"/>
    <w:rsid w:val="00D77292"/>
    <w:rsid w:val="00D772E9"/>
    <w:rsid w:val="00D775B5"/>
    <w:rsid w:val="00D802F8"/>
    <w:rsid w:val="00D8076D"/>
    <w:rsid w:val="00D80D74"/>
    <w:rsid w:val="00D810FD"/>
    <w:rsid w:val="00D8150A"/>
    <w:rsid w:val="00D816CB"/>
    <w:rsid w:val="00D8172F"/>
    <w:rsid w:val="00D81FFC"/>
    <w:rsid w:val="00D82680"/>
    <w:rsid w:val="00D82BBC"/>
    <w:rsid w:val="00D82C7D"/>
    <w:rsid w:val="00D82D04"/>
    <w:rsid w:val="00D82E34"/>
    <w:rsid w:val="00D83033"/>
    <w:rsid w:val="00D838E9"/>
    <w:rsid w:val="00D83962"/>
    <w:rsid w:val="00D839ED"/>
    <w:rsid w:val="00D83ED0"/>
    <w:rsid w:val="00D840E4"/>
    <w:rsid w:val="00D84176"/>
    <w:rsid w:val="00D841C5"/>
    <w:rsid w:val="00D8436B"/>
    <w:rsid w:val="00D8477E"/>
    <w:rsid w:val="00D84A94"/>
    <w:rsid w:val="00D84B3E"/>
    <w:rsid w:val="00D851F8"/>
    <w:rsid w:val="00D85346"/>
    <w:rsid w:val="00D855AB"/>
    <w:rsid w:val="00D85953"/>
    <w:rsid w:val="00D86837"/>
    <w:rsid w:val="00D86FC5"/>
    <w:rsid w:val="00D8734C"/>
    <w:rsid w:val="00D87AEF"/>
    <w:rsid w:val="00D87E10"/>
    <w:rsid w:val="00D906EB"/>
    <w:rsid w:val="00D90754"/>
    <w:rsid w:val="00D90900"/>
    <w:rsid w:val="00D90FE1"/>
    <w:rsid w:val="00D90FEF"/>
    <w:rsid w:val="00D91561"/>
    <w:rsid w:val="00D915D3"/>
    <w:rsid w:val="00D91DC7"/>
    <w:rsid w:val="00D923FA"/>
    <w:rsid w:val="00D92672"/>
    <w:rsid w:val="00D92865"/>
    <w:rsid w:val="00D93BFE"/>
    <w:rsid w:val="00D93DA5"/>
    <w:rsid w:val="00D94510"/>
    <w:rsid w:val="00D94D3E"/>
    <w:rsid w:val="00D952F1"/>
    <w:rsid w:val="00D955C4"/>
    <w:rsid w:val="00D955FE"/>
    <w:rsid w:val="00D95BF0"/>
    <w:rsid w:val="00D963DC"/>
    <w:rsid w:val="00D96539"/>
    <w:rsid w:val="00D96B18"/>
    <w:rsid w:val="00D96D57"/>
    <w:rsid w:val="00D9766E"/>
    <w:rsid w:val="00DA06C4"/>
    <w:rsid w:val="00DA1087"/>
    <w:rsid w:val="00DA1233"/>
    <w:rsid w:val="00DA1612"/>
    <w:rsid w:val="00DA1631"/>
    <w:rsid w:val="00DA1A85"/>
    <w:rsid w:val="00DA1F5D"/>
    <w:rsid w:val="00DA2A24"/>
    <w:rsid w:val="00DA2DDF"/>
    <w:rsid w:val="00DA30A7"/>
    <w:rsid w:val="00DA3371"/>
    <w:rsid w:val="00DA352C"/>
    <w:rsid w:val="00DA36C1"/>
    <w:rsid w:val="00DA39B1"/>
    <w:rsid w:val="00DA3AAE"/>
    <w:rsid w:val="00DA3BEB"/>
    <w:rsid w:val="00DA5091"/>
    <w:rsid w:val="00DA592B"/>
    <w:rsid w:val="00DA6552"/>
    <w:rsid w:val="00DA660C"/>
    <w:rsid w:val="00DA6716"/>
    <w:rsid w:val="00DA7490"/>
    <w:rsid w:val="00DB042A"/>
    <w:rsid w:val="00DB06C4"/>
    <w:rsid w:val="00DB0ECF"/>
    <w:rsid w:val="00DB0F63"/>
    <w:rsid w:val="00DB118E"/>
    <w:rsid w:val="00DB1F7E"/>
    <w:rsid w:val="00DB217A"/>
    <w:rsid w:val="00DB2727"/>
    <w:rsid w:val="00DB29EE"/>
    <w:rsid w:val="00DB3635"/>
    <w:rsid w:val="00DB4494"/>
    <w:rsid w:val="00DB49E7"/>
    <w:rsid w:val="00DB4C84"/>
    <w:rsid w:val="00DB5405"/>
    <w:rsid w:val="00DB5C9F"/>
    <w:rsid w:val="00DB66F5"/>
    <w:rsid w:val="00DB6C52"/>
    <w:rsid w:val="00DB703B"/>
    <w:rsid w:val="00DB70D4"/>
    <w:rsid w:val="00DB774E"/>
    <w:rsid w:val="00DB79FD"/>
    <w:rsid w:val="00DB7A77"/>
    <w:rsid w:val="00DB7AB8"/>
    <w:rsid w:val="00DB7B85"/>
    <w:rsid w:val="00DB7EC6"/>
    <w:rsid w:val="00DC000E"/>
    <w:rsid w:val="00DC050A"/>
    <w:rsid w:val="00DC0BE0"/>
    <w:rsid w:val="00DC0E66"/>
    <w:rsid w:val="00DC11BD"/>
    <w:rsid w:val="00DC14EE"/>
    <w:rsid w:val="00DC180F"/>
    <w:rsid w:val="00DC1D8A"/>
    <w:rsid w:val="00DC20C1"/>
    <w:rsid w:val="00DC2CFC"/>
    <w:rsid w:val="00DC2EC2"/>
    <w:rsid w:val="00DC31BD"/>
    <w:rsid w:val="00DC3A85"/>
    <w:rsid w:val="00DC3C27"/>
    <w:rsid w:val="00DC4DBF"/>
    <w:rsid w:val="00DC526B"/>
    <w:rsid w:val="00DC5596"/>
    <w:rsid w:val="00DC5812"/>
    <w:rsid w:val="00DC593A"/>
    <w:rsid w:val="00DC59AD"/>
    <w:rsid w:val="00DC615D"/>
    <w:rsid w:val="00DC6160"/>
    <w:rsid w:val="00DC63CF"/>
    <w:rsid w:val="00DC6CE0"/>
    <w:rsid w:val="00DC6EE3"/>
    <w:rsid w:val="00DC767C"/>
    <w:rsid w:val="00DD0273"/>
    <w:rsid w:val="00DD0332"/>
    <w:rsid w:val="00DD0B8F"/>
    <w:rsid w:val="00DD0C73"/>
    <w:rsid w:val="00DD0C7E"/>
    <w:rsid w:val="00DD170F"/>
    <w:rsid w:val="00DD1864"/>
    <w:rsid w:val="00DD1C8E"/>
    <w:rsid w:val="00DD1EA0"/>
    <w:rsid w:val="00DD2328"/>
    <w:rsid w:val="00DD2340"/>
    <w:rsid w:val="00DD42BD"/>
    <w:rsid w:val="00DD4C4E"/>
    <w:rsid w:val="00DD5609"/>
    <w:rsid w:val="00DD5BC4"/>
    <w:rsid w:val="00DD5D02"/>
    <w:rsid w:val="00DD6745"/>
    <w:rsid w:val="00DD6D06"/>
    <w:rsid w:val="00DD6E07"/>
    <w:rsid w:val="00DD7258"/>
    <w:rsid w:val="00DD75F3"/>
    <w:rsid w:val="00DE01C6"/>
    <w:rsid w:val="00DE0834"/>
    <w:rsid w:val="00DE0DFF"/>
    <w:rsid w:val="00DE1080"/>
    <w:rsid w:val="00DE12C3"/>
    <w:rsid w:val="00DE2420"/>
    <w:rsid w:val="00DE3125"/>
    <w:rsid w:val="00DE31DA"/>
    <w:rsid w:val="00DE336B"/>
    <w:rsid w:val="00DE3693"/>
    <w:rsid w:val="00DE387F"/>
    <w:rsid w:val="00DE3EE4"/>
    <w:rsid w:val="00DE4425"/>
    <w:rsid w:val="00DE4DDB"/>
    <w:rsid w:val="00DE52AC"/>
    <w:rsid w:val="00DE6174"/>
    <w:rsid w:val="00DE6264"/>
    <w:rsid w:val="00DE649F"/>
    <w:rsid w:val="00DE6502"/>
    <w:rsid w:val="00DE687D"/>
    <w:rsid w:val="00DE6BDB"/>
    <w:rsid w:val="00DE70E4"/>
    <w:rsid w:val="00DE725E"/>
    <w:rsid w:val="00DE7FA9"/>
    <w:rsid w:val="00DF05B4"/>
    <w:rsid w:val="00DF0C77"/>
    <w:rsid w:val="00DF0EE7"/>
    <w:rsid w:val="00DF0FC6"/>
    <w:rsid w:val="00DF1194"/>
    <w:rsid w:val="00DF11E7"/>
    <w:rsid w:val="00DF139E"/>
    <w:rsid w:val="00DF1C4C"/>
    <w:rsid w:val="00DF2468"/>
    <w:rsid w:val="00DF272D"/>
    <w:rsid w:val="00DF2CAB"/>
    <w:rsid w:val="00DF30CA"/>
    <w:rsid w:val="00DF3553"/>
    <w:rsid w:val="00DF3703"/>
    <w:rsid w:val="00DF3D68"/>
    <w:rsid w:val="00DF47E3"/>
    <w:rsid w:val="00DF48BC"/>
    <w:rsid w:val="00DF5D20"/>
    <w:rsid w:val="00DF5DA6"/>
    <w:rsid w:val="00DF6C19"/>
    <w:rsid w:val="00DF71A6"/>
    <w:rsid w:val="00DF7346"/>
    <w:rsid w:val="00DF746B"/>
    <w:rsid w:val="00DF7BE8"/>
    <w:rsid w:val="00E001D9"/>
    <w:rsid w:val="00E00CA1"/>
    <w:rsid w:val="00E013FA"/>
    <w:rsid w:val="00E01407"/>
    <w:rsid w:val="00E01896"/>
    <w:rsid w:val="00E018AB"/>
    <w:rsid w:val="00E0231B"/>
    <w:rsid w:val="00E02AB8"/>
    <w:rsid w:val="00E030ED"/>
    <w:rsid w:val="00E0315A"/>
    <w:rsid w:val="00E03674"/>
    <w:rsid w:val="00E04135"/>
    <w:rsid w:val="00E04805"/>
    <w:rsid w:val="00E04895"/>
    <w:rsid w:val="00E04F52"/>
    <w:rsid w:val="00E04F6F"/>
    <w:rsid w:val="00E051B8"/>
    <w:rsid w:val="00E05C00"/>
    <w:rsid w:val="00E06508"/>
    <w:rsid w:val="00E06A81"/>
    <w:rsid w:val="00E06BAA"/>
    <w:rsid w:val="00E06DED"/>
    <w:rsid w:val="00E076D8"/>
    <w:rsid w:val="00E07C34"/>
    <w:rsid w:val="00E07D24"/>
    <w:rsid w:val="00E07E27"/>
    <w:rsid w:val="00E10272"/>
    <w:rsid w:val="00E103FC"/>
    <w:rsid w:val="00E109D3"/>
    <w:rsid w:val="00E11030"/>
    <w:rsid w:val="00E1104C"/>
    <w:rsid w:val="00E11101"/>
    <w:rsid w:val="00E1133F"/>
    <w:rsid w:val="00E1157A"/>
    <w:rsid w:val="00E115DF"/>
    <w:rsid w:val="00E118BB"/>
    <w:rsid w:val="00E11BE3"/>
    <w:rsid w:val="00E11D63"/>
    <w:rsid w:val="00E11F4A"/>
    <w:rsid w:val="00E1257D"/>
    <w:rsid w:val="00E127BC"/>
    <w:rsid w:val="00E12C1F"/>
    <w:rsid w:val="00E12D83"/>
    <w:rsid w:val="00E13CC2"/>
    <w:rsid w:val="00E14039"/>
    <w:rsid w:val="00E14306"/>
    <w:rsid w:val="00E14910"/>
    <w:rsid w:val="00E14A8A"/>
    <w:rsid w:val="00E1520B"/>
    <w:rsid w:val="00E155AB"/>
    <w:rsid w:val="00E16160"/>
    <w:rsid w:val="00E1707D"/>
    <w:rsid w:val="00E17528"/>
    <w:rsid w:val="00E17581"/>
    <w:rsid w:val="00E20293"/>
    <w:rsid w:val="00E20426"/>
    <w:rsid w:val="00E20995"/>
    <w:rsid w:val="00E218B0"/>
    <w:rsid w:val="00E21975"/>
    <w:rsid w:val="00E2203E"/>
    <w:rsid w:val="00E224F6"/>
    <w:rsid w:val="00E23119"/>
    <w:rsid w:val="00E2345E"/>
    <w:rsid w:val="00E236E3"/>
    <w:rsid w:val="00E243E1"/>
    <w:rsid w:val="00E24540"/>
    <w:rsid w:val="00E2553A"/>
    <w:rsid w:val="00E264F6"/>
    <w:rsid w:val="00E267C4"/>
    <w:rsid w:val="00E27111"/>
    <w:rsid w:val="00E278E4"/>
    <w:rsid w:val="00E27B19"/>
    <w:rsid w:val="00E27E16"/>
    <w:rsid w:val="00E30311"/>
    <w:rsid w:val="00E3095A"/>
    <w:rsid w:val="00E314EA"/>
    <w:rsid w:val="00E32AA2"/>
    <w:rsid w:val="00E32D4C"/>
    <w:rsid w:val="00E330AF"/>
    <w:rsid w:val="00E33ECB"/>
    <w:rsid w:val="00E3450B"/>
    <w:rsid w:val="00E3477A"/>
    <w:rsid w:val="00E34D76"/>
    <w:rsid w:val="00E355DA"/>
    <w:rsid w:val="00E3612B"/>
    <w:rsid w:val="00E36368"/>
    <w:rsid w:val="00E370B1"/>
    <w:rsid w:val="00E37620"/>
    <w:rsid w:val="00E3775D"/>
    <w:rsid w:val="00E3777E"/>
    <w:rsid w:val="00E37CB2"/>
    <w:rsid w:val="00E37D8C"/>
    <w:rsid w:val="00E4010E"/>
    <w:rsid w:val="00E4313A"/>
    <w:rsid w:val="00E43683"/>
    <w:rsid w:val="00E4377C"/>
    <w:rsid w:val="00E43AA5"/>
    <w:rsid w:val="00E43C8C"/>
    <w:rsid w:val="00E43DFF"/>
    <w:rsid w:val="00E43EC6"/>
    <w:rsid w:val="00E43F45"/>
    <w:rsid w:val="00E4431B"/>
    <w:rsid w:val="00E44B15"/>
    <w:rsid w:val="00E44CC3"/>
    <w:rsid w:val="00E4666E"/>
    <w:rsid w:val="00E473C7"/>
    <w:rsid w:val="00E476AF"/>
    <w:rsid w:val="00E47B8C"/>
    <w:rsid w:val="00E47C7C"/>
    <w:rsid w:val="00E503A5"/>
    <w:rsid w:val="00E50654"/>
    <w:rsid w:val="00E5096B"/>
    <w:rsid w:val="00E50AFC"/>
    <w:rsid w:val="00E50E78"/>
    <w:rsid w:val="00E51914"/>
    <w:rsid w:val="00E51CD5"/>
    <w:rsid w:val="00E52006"/>
    <w:rsid w:val="00E53C98"/>
    <w:rsid w:val="00E53E1C"/>
    <w:rsid w:val="00E542C0"/>
    <w:rsid w:val="00E54603"/>
    <w:rsid w:val="00E54947"/>
    <w:rsid w:val="00E550E1"/>
    <w:rsid w:val="00E555B9"/>
    <w:rsid w:val="00E55BF0"/>
    <w:rsid w:val="00E55E15"/>
    <w:rsid w:val="00E5638E"/>
    <w:rsid w:val="00E564C2"/>
    <w:rsid w:val="00E568B2"/>
    <w:rsid w:val="00E57192"/>
    <w:rsid w:val="00E5738E"/>
    <w:rsid w:val="00E575DB"/>
    <w:rsid w:val="00E57784"/>
    <w:rsid w:val="00E60246"/>
    <w:rsid w:val="00E60369"/>
    <w:rsid w:val="00E603D2"/>
    <w:rsid w:val="00E60955"/>
    <w:rsid w:val="00E6280F"/>
    <w:rsid w:val="00E62EB1"/>
    <w:rsid w:val="00E63141"/>
    <w:rsid w:val="00E640FD"/>
    <w:rsid w:val="00E64175"/>
    <w:rsid w:val="00E64359"/>
    <w:rsid w:val="00E64C3D"/>
    <w:rsid w:val="00E64DD8"/>
    <w:rsid w:val="00E65051"/>
    <w:rsid w:val="00E65321"/>
    <w:rsid w:val="00E65380"/>
    <w:rsid w:val="00E65713"/>
    <w:rsid w:val="00E65938"/>
    <w:rsid w:val="00E65BC4"/>
    <w:rsid w:val="00E65F4F"/>
    <w:rsid w:val="00E66C5D"/>
    <w:rsid w:val="00E671DD"/>
    <w:rsid w:val="00E67D7D"/>
    <w:rsid w:val="00E67E10"/>
    <w:rsid w:val="00E70EEB"/>
    <w:rsid w:val="00E71B10"/>
    <w:rsid w:val="00E71D3A"/>
    <w:rsid w:val="00E72566"/>
    <w:rsid w:val="00E72D69"/>
    <w:rsid w:val="00E739B8"/>
    <w:rsid w:val="00E73BF5"/>
    <w:rsid w:val="00E7406C"/>
    <w:rsid w:val="00E74836"/>
    <w:rsid w:val="00E74A22"/>
    <w:rsid w:val="00E74FD1"/>
    <w:rsid w:val="00E75005"/>
    <w:rsid w:val="00E751FF"/>
    <w:rsid w:val="00E7591E"/>
    <w:rsid w:val="00E75E5B"/>
    <w:rsid w:val="00E75FC3"/>
    <w:rsid w:val="00E764D7"/>
    <w:rsid w:val="00E76512"/>
    <w:rsid w:val="00E7710B"/>
    <w:rsid w:val="00E771F8"/>
    <w:rsid w:val="00E7725A"/>
    <w:rsid w:val="00E7737C"/>
    <w:rsid w:val="00E7745E"/>
    <w:rsid w:val="00E77488"/>
    <w:rsid w:val="00E77A14"/>
    <w:rsid w:val="00E80271"/>
    <w:rsid w:val="00E806A6"/>
    <w:rsid w:val="00E80CEE"/>
    <w:rsid w:val="00E811DE"/>
    <w:rsid w:val="00E81F01"/>
    <w:rsid w:val="00E823B6"/>
    <w:rsid w:val="00E829E3"/>
    <w:rsid w:val="00E82BEB"/>
    <w:rsid w:val="00E83128"/>
    <w:rsid w:val="00E834E9"/>
    <w:rsid w:val="00E845DD"/>
    <w:rsid w:val="00E8553E"/>
    <w:rsid w:val="00E855AF"/>
    <w:rsid w:val="00E85ACC"/>
    <w:rsid w:val="00E85ED1"/>
    <w:rsid w:val="00E85F7B"/>
    <w:rsid w:val="00E865F6"/>
    <w:rsid w:val="00E86BFA"/>
    <w:rsid w:val="00E86E86"/>
    <w:rsid w:val="00E87385"/>
    <w:rsid w:val="00E87430"/>
    <w:rsid w:val="00E876ED"/>
    <w:rsid w:val="00E8771D"/>
    <w:rsid w:val="00E87B22"/>
    <w:rsid w:val="00E87CF4"/>
    <w:rsid w:val="00E87FDF"/>
    <w:rsid w:val="00E90099"/>
    <w:rsid w:val="00E9009B"/>
    <w:rsid w:val="00E919F2"/>
    <w:rsid w:val="00E92359"/>
    <w:rsid w:val="00E9239E"/>
    <w:rsid w:val="00E92B8A"/>
    <w:rsid w:val="00E9327D"/>
    <w:rsid w:val="00E934BD"/>
    <w:rsid w:val="00E93731"/>
    <w:rsid w:val="00E94777"/>
    <w:rsid w:val="00E9490F"/>
    <w:rsid w:val="00E94B85"/>
    <w:rsid w:val="00E94DA2"/>
    <w:rsid w:val="00E952D9"/>
    <w:rsid w:val="00E95451"/>
    <w:rsid w:val="00E9560D"/>
    <w:rsid w:val="00E95AA5"/>
    <w:rsid w:val="00E9608B"/>
    <w:rsid w:val="00E96E96"/>
    <w:rsid w:val="00E97C39"/>
    <w:rsid w:val="00EA03C9"/>
    <w:rsid w:val="00EA11CD"/>
    <w:rsid w:val="00EA12BF"/>
    <w:rsid w:val="00EA12C8"/>
    <w:rsid w:val="00EA1878"/>
    <w:rsid w:val="00EA1B5D"/>
    <w:rsid w:val="00EA21B5"/>
    <w:rsid w:val="00EA2204"/>
    <w:rsid w:val="00EA23FD"/>
    <w:rsid w:val="00EA251E"/>
    <w:rsid w:val="00EA2603"/>
    <w:rsid w:val="00EA2A02"/>
    <w:rsid w:val="00EA3086"/>
    <w:rsid w:val="00EA3AE3"/>
    <w:rsid w:val="00EA442A"/>
    <w:rsid w:val="00EA582D"/>
    <w:rsid w:val="00EA5C63"/>
    <w:rsid w:val="00EA607E"/>
    <w:rsid w:val="00EA63EF"/>
    <w:rsid w:val="00EA6A1D"/>
    <w:rsid w:val="00EA6DAF"/>
    <w:rsid w:val="00EA73A2"/>
    <w:rsid w:val="00EA7597"/>
    <w:rsid w:val="00EA75EC"/>
    <w:rsid w:val="00EA7608"/>
    <w:rsid w:val="00EA7D3D"/>
    <w:rsid w:val="00EA7DCF"/>
    <w:rsid w:val="00EA7F77"/>
    <w:rsid w:val="00EB0523"/>
    <w:rsid w:val="00EB0B91"/>
    <w:rsid w:val="00EB0E33"/>
    <w:rsid w:val="00EB103E"/>
    <w:rsid w:val="00EB23BB"/>
    <w:rsid w:val="00EB2601"/>
    <w:rsid w:val="00EB283D"/>
    <w:rsid w:val="00EB2DD9"/>
    <w:rsid w:val="00EB3B04"/>
    <w:rsid w:val="00EB40A0"/>
    <w:rsid w:val="00EB426D"/>
    <w:rsid w:val="00EB4422"/>
    <w:rsid w:val="00EB47FA"/>
    <w:rsid w:val="00EB4A8B"/>
    <w:rsid w:val="00EB4DB6"/>
    <w:rsid w:val="00EB4FA6"/>
    <w:rsid w:val="00EB5BE9"/>
    <w:rsid w:val="00EB5C48"/>
    <w:rsid w:val="00EB6C21"/>
    <w:rsid w:val="00EB6CBD"/>
    <w:rsid w:val="00EB6DD7"/>
    <w:rsid w:val="00EB71AB"/>
    <w:rsid w:val="00EB75CE"/>
    <w:rsid w:val="00EB7A28"/>
    <w:rsid w:val="00EB7D7B"/>
    <w:rsid w:val="00EC08DD"/>
    <w:rsid w:val="00EC0D38"/>
    <w:rsid w:val="00EC12F2"/>
    <w:rsid w:val="00EC16BC"/>
    <w:rsid w:val="00EC16E2"/>
    <w:rsid w:val="00EC1905"/>
    <w:rsid w:val="00EC1CBD"/>
    <w:rsid w:val="00EC1E49"/>
    <w:rsid w:val="00EC201F"/>
    <w:rsid w:val="00EC231C"/>
    <w:rsid w:val="00EC2A87"/>
    <w:rsid w:val="00EC2BB4"/>
    <w:rsid w:val="00EC30FE"/>
    <w:rsid w:val="00EC3C64"/>
    <w:rsid w:val="00EC48DE"/>
    <w:rsid w:val="00EC4B48"/>
    <w:rsid w:val="00EC52C6"/>
    <w:rsid w:val="00EC52E5"/>
    <w:rsid w:val="00EC569E"/>
    <w:rsid w:val="00EC5C3A"/>
    <w:rsid w:val="00EC5C82"/>
    <w:rsid w:val="00EC60C0"/>
    <w:rsid w:val="00EC6197"/>
    <w:rsid w:val="00EC6926"/>
    <w:rsid w:val="00EC6BE1"/>
    <w:rsid w:val="00EC6F94"/>
    <w:rsid w:val="00EC6FCE"/>
    <w:rsid w:val="00EC72B0"/>
    <w:rsid w:val="00EC744C"/>
    <w:rsid w:val="00EC7950"/>
    <w:rsid w:val="00EC79B8"/>
    <w:rsid w:val="00EC7B4D"/>
    <w:rsid w:val="00ED1185"/>
    <w:rsid w:val="00ED1541"/>
    <w:rsid w:val="00ED15BE"/>
    <w:rsid w:val="00ED173B"/>
    <w:rsid w:val="00ED1BEC"/>
    <w:rsid w:val="00ED1E4B"/>
    <w:rsid w:val="00ED1F71"/>
    <w:rsid w:val="00ED2BD6"/>
    <w:rsid w:val="00ED2F94"/>
    <w:rsid w:val="00ED30E5"/>
    <w:rsid w:val="00ED3779"/>
    <w:rsid w:val="00ED3CC5"/>
    <w:rsid w:val="00ED3E6A"/>
    <w:rsid w:val="00ED479B"/>
    <w:rsid w:val="00ED48D1"/>
    <w:rsid w:val="00ED497C"/>
    <w:rsid w:val="00ED551E"/>
    <w:rsid w:val="00ED6023"/>
    <w:rsid w:val="00ED6031"/>
    <w:rsid w:val="00ED641B"/>
    <w:rsid w:val="00ED664A"/>
    <w:rsid w:val="00ED6663"/>
    <w:rsid w:val="00ED66F3"/>
    <w:rsid w:val="00ED6A97"/>
    <w:rsid w:val="00ED6D3B"/>
    <w:rsid w:val="00ED70A5"/>
    <w:rsid w:val="00EE0026"/>
    <w:rsid w:val="00EE02B7"/>
    <w:rsid w:val="00EE0490"/>
    <w:rsid w:val="00EE05C3"/>
    <w:rsid w:val="00EE10B4"/>
    <w:rsid w:val="00EE1445"/>
    <w:rsid w:val="00EE1C69"/>
    <w:rsid w:val="00EE1CC1"/>
    <w:rsid w:val="00EE2467"/>
    <w:rsid w:val="00EE27BE"/>
    <w:rsid w:val="00EE2B18"/>
    <w:rsid w:val="00EE30DE"/>
    <w:rsid w:val="00EE319D"/>
    <w:rsid w:val="00EE36A4"/>
    <w:rsid w:val="00EE3CED"/>
    <w:rsid w:val="00EE3F9B"/>
    <w:rsid w:val="00EE457A"/>
    <w:rsid w:val="00EE5F6A"/>
    <w:rsid w:val="00EE6665"/>
    <w:rsid w:val="00EE6FDC"/>
    <w:rsid w:val="00EE714C"/>
    <w:rsid w:val="00EE7347"/>
    <w:rsid w:val="00EE76F1"/>
    <w:rsid w:val="00EF1160"/>
    <w:rsid w:val="00EF1198"/>
    <w:rsid w:val="00EF124C"/>
    <w:rsid w:val="00EF2085"/>
    <w:rsid w:val="00EF2541"/>
    <w:rsid w:val="00EF30E8"/>
    <w:rsid w:val="00EF35E9"/>
    <w:rsid w:val="00EF38C2"/>
    <w:rsid w:val="00EF4028"/>
    <w:rsid w:val="00EF4EBA"/>
    <w:rsid w:val="00EF4F6D"/>
    <w:rsid w:val="00EF52F0"/>
    <w:rsid w:val="00EF6A58"/>
    <w:rsid w:val="00EF72D5"/>
    <w:rsid w:val="00EF75F4"/>
    <w:rsid w:val="00EF7668"/>
    <w:rsid w:val="00EF7DF8"/>
    <w:rsid w:val="00EF7EB3"/>
    <w:rsid w:val="00EF7F2F"/>
    <w:rsid w:val="00F00332"/>
    <w:rsid w:val="00F004D7"/>
    <w:rsid w:val="00F00AF6"/>
    <w:rsid w:val="00F00C85"/>
    <w:rsid w:val="00F00DA7"/>
    <w:rsid w:val="00F00E1B"/>
    <w:rsid w:val="00F01202"/>
    <w:rsid w:val="00F0120D"/>
    <w:rsid w:val="00F0166C"/>
    <w:rsid w:val="00F01B48"/>
    <w:rsid w:val="00F01C1D"/>
    <w:rsid w:val="00F01C1E"/>
    <w:rsid w:val="00F02C09"/>
    <w:rsid w:val="00F04351"/>
    <w:rsid w:val="00F0435C"/>
    <w:rsid w:val="00F044DA"/>
    <w:rsid w:val="00F04A53"/>
    <w:rsid w:val="00F053DF"/>
    <w:rsid w:val="00F0591F"/>
    <w:rsid w:val="00F05F49"/>
    <w:rsid w:val="00F06AB5"/>
    <w:rsid w:val="00F06D49"/>
    <w:rsid w:val="00F06F0C"/>
    <w:rsid w:val="00F070BB"/>
    <w:rsid w:val="00F071F3"/>
    <w:rsid w:val="00F072C5"/>
    <w:rsid w:val="00F0769D"/>
    <w:rsid w:val="00F07C1C"/>
    <w:rsid w:val="00F10062"/>
    <w:rsid w:val="00F100EA"/>
    <w:rsid w:val="00F10159"/>
    <w:rsid w:val="00F1063E"/>
    <w:rsid w:val="00F10769"/>
    <w:rsid w:val="00F10BB0"/>
    <w:rsid w:val="00F1108B"/>
    <w:rsid w:val="00F111D1"/>
    <w:rsid w:val="00F11866"/>
    <w:rsid w:val="00F11A68"/>
    <w:rsid w:val="00F11B7A"/>
    <w:rsid w:val="00F124F0"/>
    <w:rsid w:val="00F1275E"/>
    <w:rsid w:val="00F130F4"/>
    <w:rsid w:val="00F13866"/>
    <w:rsid w:val="00F15212"/>
    <w:rsid w:val="00F15975"/>
    <w:rsid w:val="00F15F75"/>
    <w:rsid w:val="00F16036"/>
    <w:rsid w:val="00F160C1"/>
    <w:rsid w:val="00F16139"/>
    <w:rsid w:val="00F1706A"/>
    <w:rsid w:val="00F171DD"/>
    <w:rsid w:val="00F1720C"/>
    <w:rsid w:val="00F17582"/>
    <w:rsid w:val="00F177BF"/>
    <w:rsid w:val="00F17DF9"/>
    <w:rsid w:val="00F20151"/>
    <w:rsid w:val="00F2049D"/>
    <w:rsid w:val="00F20614"/>
    <w:rsid w:val="00F20DE9"/>
    <w:rsid w:val="00F20F2C"/>
    <w:rsid w:val="00F2157E"/>
    <w:rsid w:val="00F21A23"/>
    <w:rsid w:val="00F21E1F"/>
    <w:rsid w:val="00F231A2"/>
    <w:rsid w:val="00F23303"/>
    <w:rsid w:val="00F23414"/>
    <w:rsid w:val="00F2400D"/>
    <w:rsid w:val="00F24488"/>
    <w:rsid w:val="00F2452A"/>
    <w:rsid w:val="00F2494A"/>
    <w:rsid w:val="00F2508D"/>
    <w:rsid w:val="00F253BE"/>
    <w:rsid w:val="00F25602"/>
    <w:rsid w:val="00F27212"/>
    <w:rsid w:val="00F27991"/>
    <w:rsid w:val="00F3007B"/>
    <w:rsid w:val="00F301D1"/>
    <w:rsid w:val="00F3026C"/>
    <w:rsid w:val="00F30C17"/>
    <w:rsid w:val="00F311DB"/>
    <w:rsid w:val="00F3199B"/>
    <w:rsid w:val="00F31BC5"/>
    <w:rsid w:val="00F32543"/>
    <w:rsid w:val="00F326A4"/>
    <w:rsid w:val="00F327BA"/>
    <w:rsid w:val="00F328E7"/>
    <w:rsid w:val="00F32F40"/>
    <w:rsid w:val="00F330A0"/>
    <w:rsid w:val="00F3312F"/>
    <w:rsid w:val="00F331B2"/>
    <w:rsid w:val="00F335F6"/>
    <w:rsid w:val="00F33D4E"/>
    <w:rsid w:val="00F3454D"/>
    <w:rsid w:val="00F34576"/>
    <w:rsid w:val="00F3469F"/>
    <w:rsid w:val="00F35536"/>
    <w:rsid w:val="00F35938"/>
    <w:rsid w:val="00F35B08"/>
    <w:rsid w:val="00F36360"/>
    <w:rsid w:val="00F364C8"/>
    <w:rsid w:val="00F364E4"/>
    <w:rsid w:val="00F367A0"/>
    <w:rsid w:val="00F370F6"/>
    <w:rsid w:val="00F400C9"/>
    <w:rsid w:val="00F40D17"/>
    <w:rsid w:val="00F40DA5"/>
    <w:rsid w:val="00F40F9A"/>
    <w:rsid w:val="00F4131F"/>
    <w:rsid w:val="00F41800"/>
    <w:rsid w:val="00F41804"/>
    <w:rsid w:val="00F42572"/>
    <w:rsid w:val="00F42CCA"/>
    <w:rsid w:val="00F42DB9"/>
    <w:rsid w:val="00F43376"/>
    <w:rsid w:val="00F43484"/>
    <w:rsid w:val="00F43F9F"/>
    <w:rsid w:val="00F443B4"/>
    <w:rsid w:val="00F449E0"/>
    <w:rsid w:val="00F44A6F"/>
    <w:rsid w:val="00F44EBA"/>
    <w:rsid w:val="00F45198"/>
    <w:rsid w:val="00F458FC"/>
    <w:rsid w:val="00F4592A"/>
    <w:rsid w:val="00F459A3"/>
    <w:rsid w:val="00F45B12"/>
    <w:rsid w:val="00F45CF8"/>
    <w:rsid w:val="00F45E88"/>
    <w:rsid w:val="00F46931"/>
    <w:rsid w:val="00F47AD8"/>
    <w:rsid w:val="00F47FC7"/>
    <w:rsid w:val="00F502AC"/>
    <w:rsid w:val="00F5032D"/>
    <w:rsid w:val="00F507A6"/>
    <w:rsid w:val="00F50B20"/>
    <w:rsid w:val="00F50FE5"/>
    <w:rsid w:val="00F514DD"/>
    <w:rsid w:val="00F51773"/>
    <w:rsid w:val="00F51884"/>
    <w:rsid w:val="00F519EA"/>
    <w:rsid w:val="00F51AAE"/>
    <w:rsid w:val="00F51BAB"/>
    <w:rsid w:val="00F5224C"/>
    <w:rsid w:val="00F52694"/>
    <w:rsid w:val="00F52CB7"/>
    <w:rsid w:val="00F52F3E"/>
    <w:rsid w:val="00F5322B"/>
    <w:rsid w:val="00F53301"/>
    <w:rsid w:val="00F547A1"/>
    <w:rsid w:val="00F55B9F"/>
    <w:rsid w:val="00F56C4D"/>
    <w:rsid w:val="00F57A22"/>
    <w:rsid w:val="00F600CD"/>
    <w:rsid w:val="00F601F5"/>
    <w:rsid w:val="00F60530"/>
    <w:rsid w:val="00F60720"/>
    <w:rsid w:val="00F60778"/>
    <w:rsid w:val="00F60A0D"/>
    <w:rsid w:val="00F60BAE"/>
    <w:rsid w:val="00F61408"/>
    <w:rsid w:val="00F6140F"/>
    <w:rsid w:val="00F618A7"/>
    <w:rsid w:val="00F61998"/>
    <w:rsid w:val="00F61D76"/>
    <w:rsid w:val="00F623DF"/>
    <w:rsid w:val="00F63A4B"/>
    <w:rsid w:val="00F63CA6"/>
    <w:rsid w:val="00F6416F"/>
    <w:rsid w:val="00F642BB"/>
    <w:rsid w:val="00F646B7"/>
    <w:rsid w:val="00F64F8B"/>
    <w:rsid w:val="00F6527A"/>
    <w:rsid w:val="00F65F9E"/>
    <w:rsid w:val="00F660D7"/>
    <w:rsid w:val="00F663DE"/>
    <w:rsid w:val="00F6678B"/>
    <w:rsid w:val="00F66871"/>
    <w:rsid w:val="00F66D47"/>
    <w:rsid w:val="00F673C4"/>
    <w:rsid w:val="00F67B0B"/>
    <w:rsid w:val="00F70479"/>
    <w:rsid w:val="00F709CE"/>
    <w:rsid w:val="00F70BFD"/>
    <w:rsid w:val="00F710CC"/>
    <w:rsid w:val="00F7129D"/>
    <w:rsid w:val="00F7135E"/>
    <w:rsid w:val="00F715B1"/>
    <w:rsid w:val="00F71B0B"/>
    <w:rsid w:val="00F72C21"/>
    <w:rsid w:val="00F72C46"/>
    <w:rsid w:val="00F732BC"/>
    <w:rsid w:val="00F733D1"/>
    <w:rsid w:val="00F7342B"/>
    <w:rsid w:val="00F73861"/>
    <w:rsid w:val="00F738A6"/>
    <w:rsid w:val="00F73BEF"/>
    <w:rsid w:val="00F741E9"/>
    <w:rsid w:val="00F7516D"/>
    <w:rsid w:val="00F752E9"/>
    <w:rsid w:val="00F75A32"/>
    <w:rsid w:val="00F7670B"/>
    <w:rsid w:val="00F770BC"/>
    <w:rsid w:val="00F770C6"/>
    <w:rsid w:val="00F77277"/>
    <w:rsid w:val="00F779F3"/>
    <w:rsid w:val="00F77BD4"/>
    <w:rsid w:val="00F80439"/>
    <w:rsid w:val="00F8055B"/>
    <w:rsid w:val="00F80E96"/>
    <w:rsid w:val="00F8160D"/>
    <w:rsid w:val="00F8202F"/>
    <w:rsid w:val="00F82173"/>
    <w:rsid w:val="00F8239C"/>
    <w:rsid w:val="00F82625"/>
    <w:rsid w:val="00F8266B"/>
    <w:rsid w:val="00F82FA5"/>
    <w:rsid w:val="00F83215"/>
    <w:rsid w:val="00F833E7"/>
    <w:rsid w:val="00F84680"/>
    <w:rsid w:val="00F85229"/>
    <w:rsid w:val="00F8524A"/>
    <w:rsid w:val="00F85466"/>
    <w:rsid w:val="00F87071"/>
    <w:rsid w:val="00F876A8"/>
    <w:rsid w:val="00F9081B"/>
    <w:rsid w:val="00F908BA"/>
    <w:rsid w:val="00F91E24"/>
    <w:rsid w:val="00F91E2D"/>
    <w:rsid w:val="00F92A34"/>
    <w:rsid w:val="00F92B21"/>
    <w:rsid w:val="00F92F3A"/>
    <w:rsid w:val="00F931B5"/>
    <w:rsid w:val="00F93208"/>
    <w:rsid w:val="00F93B1A"/>
    <w:rsid w:val="00F93C61"/>
    <w:rsid w:val="00F94586"/>
    <w:rsid w:val="00F945E1"/>
    <w:rsid w:val="00F94C36"/>
    <w:rsid w:val="00F94EE2"/>
    <w:rsid w:val="00F951B9"/>
    <w:rsid w:val="00F9572E"/>
    <w:rsid w:val="00F959B8"/>
    <w:rsid w:val="00F95C8F"/>
    <w:rsid w:val="00F95DB1"/>
    <w:rsid w:val="00F96172"/>
    <w:rsid w:val="00F96257"/>
    <w:rsid w:val="00F9647C"/>
    <w:rsid w:val="00F967CD"/>
    <w:rsid w:val="00F96AB6"/>
    <w:rsid w:val="00F96D03"/>
    <w:rsid w:val="00F97009"/>
    <w:rsid w:val="00F97223"/>
    <w:rsid w:val="00FA032E"/>
    <w:rsid w:val="00FA0A6B"/>
    <w:rsid w:val="00FA0B45"/>
    <w:rsid w:val="00FA0F44"/>
    <w:rsid w:val="00FA13DB"/>
    <w:rsid w:val="00FA1676"/>
    <w:rsid w:val="00FA2234"/>
    <w:rsid w:val="00FA23B0"/>
    <w:rsid w:val="00FA2B5F"/>
    <w:rsid w:val="00FA2CE8"/>
    <w:rsid w:val="00FA3513"/>
    <w:rsid w:val="00FA3ABE"/>
    <w:rsid w:val="00FA403C"/>
    <w:rsid w:val="00FA471E"/>
    <w:rsid w:val="00FA472B"/>
    <w:rsid w:val="00FA4893"/>
    <w:rsid w:val="00FA48AF"/>
    <w:rsid w:val="00FA4A2A"/>
    <w:rsid w:val="00FA4AFA"/>
    <w:rsid w:val="00FA4EFC"/>
    <w:rsid w:val="00FA506F"/>
    <w:rsid w:val="00FA530C"/>
    <w:rsid w:val="00FA5A10"/>
    <w:rsid w:val="00FA6CC7"/>
    <w:rsid w:val="00FA6CCE"/>
    <w:rsid w:val="00FA70CC"/>
    <w:rsid w:val="00FA7126"/>
    <w:rsid w:val="00FA718C"/>
    <w:rsid w:val="00FA7958"/>
    <w:rsid w:val="00FB01B4"/>
    <w:rsid w:val="00FB0A55"/>
    <w:rsid w:val="00FB0EA9"/>
    <w:rsid w:val="00FB0FD9"/>
    <w:rsid w:val="00FB1CF3"/>
    <w:rsid w:val="00FB1D14"/>
    <w:rsid w:val="00FB2044"/>
    <w:rsid w:val="00FB20E1"/>
    <w:rsid w:val="00FB2193"/>
    <w:rsid w:val="00FB22AA"/>
    <w:rsid w:val="00FB2377"/>
    <w:rsid w:val="00FB292D"/>
    <w:rsid w:val="00FB2E3C"/>
    <w:rsid w:val="00FB3F77"/>
    <w:rsid w:val="00FB4109"/>
    <w:rsid w:val="00FB42E3"/>
    <w:rsid w:val="00FB45A8"/>
    <w:rsid w:val="00FB4D55"/>
    <w:rsid w:val="00FB5569"/>
    <w:rsid w:val="00FB5922"/>
    <w:rsid w:val="00FB5CCF"/>
    <w:rsid w:val="00FB5E0D"/>
    <w:rsid w:val="00FB61DB"/>
    <w:rsid w:val="00FB6503"/>
    <w:rsid w:val="00FB65B7"/>
    <w:rsid w:val="00FB6748"/>
    <w:rsid w:val="00FB6889"/>
    <w:rsid w:val="00FB6D42"/>
    <w:rsid w:val="00FB6EC7"/>
    <w:rsid w:val="00FB76CA"/>
    <w:rsid w:val="00FB7BCE"/>
    <w:rsid w:val="00FC07F6"/>
    <w:rsid w:val="00FC0D8D"/>
    <w:rsid w:val="00FC13F3"/>
    <w:rsid w:val="00FC16FF"/>
    <w:rsid w:val="00FC1A16"/>
    <w:rsid w:val="00FC1E74"/>
    <w:rsid w:val="00FC2118"/>
    <w:rsid w:val="00FC214B"/>
    <w:rsid w:val="00FC2210"/>
    <w:rsid w:val="00FC2E68"/>
    <w:rsid w:val="00FC3C43"/>
    <w:rsid w:val="00FC4032"/>
    <w:rsid w:val="00FC595C"/>
    <w:rsid w:val="00FC5E5F"/>
    <w:rsid w:val="00FC5F0A"/>
    <w:rsid w:val="00FC6229"/>
    <w:rsid w:val="00FC62C9"/>
    <w:rsid w:val="00FC6625"/>
    <w:rsid w:val="00FC66B7"/>
    <w:rsid w:val="00FC679B"/>
    <w:rsid w:val="00FC6AD7"/>
    <w:rsid w:val="00FC6B4D"/>
    <w:rsid w:val="00FC71B2"/>
    <w:rsid w:val="00FC772D"/>
    <w:rsid w:val="00FD03A1"/>
    <w:rsid w:val="00FD12DB"/>
    <w:rsid w:val="00FD17D7"/>
    <w:rsid w:val="00FD1A56"/>
    <w:rsid w:val="00FD1CD4"/>
    <w:rsid w:val="00FD2E38"/>
    <w:rsid w:val="00FD31F1"/>
    <w:rsid w:val="00FD338B"/>
    <w:rsid w:val="00FD3412"/>
    <w:rsid w:val="00FD3A33"/>
    <w:rsid w:val="00FD3A36"/>
    <w:rsid w:val="00FD3F9D"/>
    <w:rsid w:val="00FD420C"/>
    <w:rsid w:val="00FD42EF"/>
    <w:rsid w:val="00FD473B"/>
    <w:rsid w:val="00FD4DC0"/>
    <w:rsid w:val="00FD5305"/>
    <w:rsid w:val="00FD5390"/>
    <w:rsid w:val="00FD5BE2"/>
    <w:rsid w:val="00FD628E"/>
    <w:rsid w:val="00FD6CBE"/>
    <w:rsid w:val="00FD77DA"/>
    <w:rsid w:val="00FE02A9"/>
    <w:rsid w:val="00FE03BC"/>
    <w:rsid w:val="00FE060D"/>
    <w:rsid w:val="00FE0D6C"/>
    <w:rsid w:val="00FE0E58"/>
    <w:rsid w:val="00FE129C"/>
    <w:rsid w:val="00FE1437"/>
    <w:rsid w:val="00FE14FA"/>
    <w:rsid w:val="00FE15A2"/>
    <w:rsid w:val="00FE21EE"/>
    <w:rsid w:val="00FE28B5"/>
    <w:rsid w:val="00FE2912"/>
    <w:rsid w:val="00FE2B4F"/>
    <w:rsid w:val="00FE308E"/>
    <w:rsid w:val="00FE36AE"/>
    <w:rsid w:val="00FE3778"/>
    <w:rsid w:val="00FE3821"/>
    <w:rsid w:val="00FE392B"/>
    <w:rsid w:val="00FE3B5E"/>
    <w:rsid w:val="00FE50C6"/>
    <w:rsid w:val="00FE56E3"/>
    <w:rsid w:val="00FE5CAC"/>
    <w:rsid w:val="00FE677D"/>
    <w:rsid w:val="00FE68FB"/>
    <w:rsid w:val="00FE7563"/>
    <w:rsid w:val="00FE7649"/>
    <w:rsid w:val="00FE77BB"/>
    <w:rsid w:val="00FE79A5"/>
    <w:rsid w:val="00FE7D42"/>
    <w:rsid w:val="00FF003B"/>
    <w:rsid w:val="00FF09E3"/>
    <w:rsid w:val="00FF0B76"/>
    <w:rsid w:val="00FF0C97"/>
    <w:rsid w:val="00FF0FAD"/>
    <w:rsid w:val="00FF1453"/>
    <w:rsid w:val="00FF14A8"/>
    <w:rsid w:val="00FF250C"/>
    <w:rsid w:val="00FF27A4"/>
    <w:rsid w:val="00FF2896"/>
    <w:rsid w:val="00FF2A57"/>
    <w:rsid w:val="00FF315F"/>
    <w:rsid w:val="00FF31EB"/>
    <w:rsid w:val="00FF3237"/>
    <w:rsid w:val="00FF348F"/>
    <w:rsid w:val="00FF3638"/>
    <w:rsid w:val="00FF3816"/>
    <w:rsid w:val="00FF3ACB"/>
    <w:rsid w:val="00FF3F15"/>
    <w:rsid w:val="00FF41E7"/>
    <w:rsid w:val="00FF5012"/>
    <w:rsid w:val="00FF5086"/>
    <w:rsid w:val="00FF5092"/>
    <w:rsid w:val="00FF5355"/>
    <w:rsid w:val="00FF5516"/>
    <w:rsid w:val="00FF566F"/>
    <w:rsid w:val="00FF58B3"/>
    <w:rsid w:val="00FF5DBB"/>
    <w:rsid w:val="00FF5F7D"/>
    <w:rsid w:val="00FF6CC1"/>
    <w:rsid w:val="00FF702A"/>
    <w:rsid w:val="00FF7CD6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BD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3741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F7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F5F7D"/>
    <w:pPr>
      <w:ind w:left="720"/>
      <w:contextualSpacing/>
    </w:pPr>
  </w:style>
  <w:style w:type="paragraph" w:customStyle="1" w:styleId="ConsPlusNonformat">
    <w:name w:val="ConsPlusNonformat"/>
    <w:uiPriority w:val="99"/>
    <w:rsid w:val="001B430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1B430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Cell">
    <w:name w:val="ConsPlusCell"/>
    <w:uiPriority w:val="99"/>
    <w:rsid w:val="001B430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0">
    <w:name w:val="Заголовок 2 Знак"/>
    <w:basedOn w:val="a0"/>
    <w:link w:val="2"/>
    <w:rsid w:val="00337412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styleId="a5">
    <w:name w:val="Placeholder Text"/>
    <w:basedOn w:val="a0"/>
    <w:uiPriority w:val="99"/>
    <w:semiHidden/>
    <w:rsid w:val="00EA6A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62E1E4-0254-41E1-ADDA-9BFF7BBE01A4}"/>
      </w:docPartPr>
      <w:docPartBody>
        <w:p w:rsidR="00000000" w:rsidRDefault="00D929B3">
          <w:r w:rsidRPr="00EC04CA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FF9ADB235C4F0E80A413F27503B3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643989-34F3-44B6-81FC-2E69287DA91B}"/>
      </w:docPartPr>
      <w:docPartBody>
        <w:p w:rsidR="00000000" w:rsidRDefault="00D929B3" w:rsidP="00D929B3">
          <w:pPr>
            <w:pStyle w:val="A5FF9ADB235C4F0E80A413F27503B3F7"/>
          </w:pPr>
          <w:r w:rsidRPr="0067033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B3"/>
    <w:rsid w:val="0026403A"/>
    <w:rsid w:val="00D9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29B3"/>
    <w:rPr>
      <w:color w:val="808080"/>
    </w:rPr>
  </w:style>
  <w:style w:type="paragraph" w:customStyle="1" w:styleId="A5FF9ADB235C4F0E80A413F27503B3F7">
    <w:name w:val="A5FF9ADB235C4F0E80A413F27503B3F7"/>
    <w:rsid w:val="00D929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 Справка о наличии специальных услови .dotx</Template>
  <TotalTime>4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Адель Уразов</dc:creator>
  <cp:keywords/>
  <dc:description/>
  <cp:lastModifiedBy>Адель Уразов</cp:lastModifiedBy>
  <cp:revision>1</cp:revision>
  <cp:lastPrinted>2013-11-26T14:42:00Z</cp:lastPrinted>
  <dcterms:created xsi:type="dcterms:W3CDTF">2015-01-20T12:23:00Z</dcterms:created>
  <dcterms:modified xsi:type="dcterms:W3CDTF">2015-01-20T12:27:00Z</dcterms:modified>
</cp:coreProperties>
</file>