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E2" w:rsidRDefault="00196AE2" w:rsidP="00D97E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1727175088"/>
        <w:lock w:val="sdtContentLocked"/>
        <w:placeholder>
          <w:docPart w:val="DefaultPlaceholder_1081868574"/>
        </w:placeholder>
      </w:sdtPr>
      <w:sdtContent>
        <w:p w:rsidR="00CD05E4" w:rsidRDefault="00AF50FE" w:rsidP="00BE51C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F50F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пись </w:t>
          </w:r>
          <w:r w:rsidRPr="00AF50F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документов,</w:t>
          </w:r>
        </w:p>
        <w:p w:rsidR="001D6C50" w:rsidRPr="00AF50FE" w:rsidRDefault="00AF50FE" w:rsidP="00BE51C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F50F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представленных в</w:t>
          </w:r>
          <w:r w:rsidR="00BE51C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лицензирующий орган</w:t>
          </w:r>
          <w:r w:rsidRPr="00AF50F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D6C50" w:rsidRPr="00AF50FE" w:rsidTr="001D6C50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C50" w:rsidRPr="00AF50FE" w:rsidRDefault="001D6C50" w:rsidP="0017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50FE" w:rsidRPr="00AF50FE" w:rsidRDefault="00AF50FE" w:rsidP="00BE5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39496618"/>
        <w:lock w:val="sdtContentLocked"/>
        <w:placeholder>
          <w:docPart w:val="DefaultPlaceholder_1081868574"/>
        </w:placeholder>
      </w:sdtPr>
      <w:sdtContent>
        <w:p w:rsidR="00B25079" w:rsidRDefault="00AF50FE" w:rsidP="00AF50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F50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полное наименование</w:t>
          </w:r>
          <w:r w:rsidR="00B2507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00541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соискателя лицензии (лицензиата</w:t>
          </w:r>
          <w:r w:rsidRPr="00AF50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)</w:t>
          </w:r>
        </w:p>
        <w:p w:rsidR="00AF50FE" w:rsidRPr="00AF50FE" w:rsidRDefault="00B25079" w:rsidP="00AF50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фамилия, имя, отчество индивидуального предпринимателя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1D6C50" w:rsidRPr="001D6C50" w:rsidTr="001D6C50"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39336765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1951" w:type="dxa"/>
              </w:tcPr>
              <w:p w:rsidR="001D6C50" w:rsidRPr="001D6C50" w:rsidRDefault="001D6C50" w:rsidP="001D6C50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1D6C5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к заявлению о</w:t>
                </w:r>
              </w:p>
            </w:tc>
          </w:sdtContent>
        </w:sdt>
        <w:tc>
          <w:tcPr>
            <w:tcW w:w="8470" w:type="dxa"/>
            <w:tcBorders>
              <w:bottom w:val="single" w:sz="4" w:space="0" w:color="auto"/>
            </w:tcBorders>
          </w:tcPr>
          <w:p w:rsidR="001D6C50" w:rsidRPr="001D6C50" w:rsidRDefault="001D6C50" w:rsidP="001D6C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50FE" w:rsidRPr="00AF50FE" w:rsidRDefault="00AF50FE" w:rsidP="00AF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313338734"/>
          <w:lock w:val="sdtContentLocked"/>
          <w:placeholder>
            <w:docPart w:val="DefaultPlaceholder_1081868574"/>
          </w:placeholder>
        </w:sdtPr>
        <w:sdtContent>
          <w:r w:rsidRPr="00AF50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основание предоставления заявления</w:t>
          </w:r>
        </w:sdtContent>
      </w:sdt>
    </w:p>
    <w:p w:rsidR="00AF50FE" w:rsidRPr="00AF50FE" w:rsidRDefault="00AF50FE" w:rsidP="00AF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8147"/>
        <w:gridCol w:w="1276"/>
      </w:tblGrid>
      <w:sdt>
        <w:sdtPr>
          <w:rPr>
            <w:rFonts w:ascii="Times New Roman" w:eastAsia="Calibri" w:hAnsi="Times New Roman" w:cs="Times New Roman"/>
            <w:sz w:val="28"/>
            <w:szCs w:val="28"/>
          </w:rPr>
          <w:id w:val="1399871514"/>
          <w:lock w:val="sdtContentLocked"/>
          <w:placeholder>
            <w:docPart w:val="DefaultPlaceholder_1081868574"/>
          </w:placeholder>
        </w:sdtPr>
        <w:sdtContent>
          <w:tr w:rsidR="00AF50FE" w:rsidRPr="00AF50FE" w:rsidTr="00F40195"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N п/п</w:t>
                </w:r>
              </w:p>
            </w:tc>
            <w:tc>
              <w:tcPr>
                <w:tcW w:w="8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Наименование документа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F827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Кол-во </w:t>
                </w:r>
                <w:r w:rsidR="00F827B6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листов</w:t>
                </w:r>
              </w:p>
            </w:tc>
          </w:tr>
        </w:sdtContent>
      </w:sdt>
      <w:sdt>
        <w:sdtPr>
          <w:rPr>
            <w:rFonts w:ascii="Times New Roman" w:eastAsia="Calibri" w:hAnsi="Times New Roman" w:cs="Times New Roman"/>
            <w:sz w:val="28"/>
            <w:szCs w:val="28"/>
          </w:rPr>
          <w:id w:val="918451780"/>
          <w:lock w:val="sdtContentLocked"/>
          <w:placeholder>
            <w:docPart w:val="DefaultPlaceholder_1081868574"/>
          </w:placeholder>
        </w:sdtPr>
        <w:sdtContent>
          <w:tr w:rsidR="00AF50FE" w:rsidRPr="00AF50FE" w:rsidTr="00F40195"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8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3</w:t>
                </w:r>
              </w:p>
            </w:tc>
          </w:tr>
        </w:sdtContent>
      </w:sdt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1577163713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-1950147713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2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744622264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3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-1255671972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4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-505979464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5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36341129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6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-74317411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7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780614063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8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776149932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9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-262767221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AF50F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10</w:t>
                </w:r>
              </w:p>
            </w:tc>
          </w:sdtContent>
        </w:sdt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0FE" w:rsidRPr="00AF50FE" w:rsidTr="00F401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-1574805912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8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50FE" w:rsidRPr="00AF50FE" w:rsidRDefault="00AF50FE" w:rsidP="00AF50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Всего листов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E" w:rsidRPr="00AF50FE" w:rsidRDefault="00AF50FE" w:rsidP="00A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50FE" w:rsidRPr="00AF50FE" w:rsidRDefault="00AF50FE" w:rsidP="00AF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4076"/>
      </w:tblGrid>
      <w:tr w:rsidR="005A4AC5" w:rsidRPr="005A4AC5" w:rsidTr="005A4AC5"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-1368136881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4786" w:type="dxa"/>
              </w:tcPr>
              <w:p w:rsidR="005A4AC5" w:rsidRPr="005A4AC5" w:rsidRDefault="005A4AC5" w:rsidP="00933BAA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A4AC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Руководитель соискателя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лицензии </w:t>
                </w:r>
                <w:r w:rsidRPr="005A4AC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(лицензиата)                         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</w:tcPr>
          <w:p w:rsidR="005A4AC5" w:rsidRPr="005A4AC5" w:rsidRDefault="005A4AC5" w:rsidP="00933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A4AC5" w:rsidRPr="005A4AC5" w:rsidRDefault="005A4AC5" w:rsidP="00933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198010894"/>
        <w:lock w:val="sdtContentLocked"/>
        <w:placeholder>
          <w:docPart w:val="DefaultPlaceholder_1081868574"/>
        </w:placeholder>
      </w:sdtPr>
      <w:sdtContent>
        <w:p w:rsidR="00005416" w:rsidRPr="00AF50FE" w:rsidRDefault="00005416" w:rsidP="000054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</w:t>
          </w:r>
          <w:r w:rsidRPr="00AF50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подпись   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</w:t>
          </w:r>
          <w:r w:rsidR="005A4AC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Ф.И.О.</w:t>
          </w:r>
        </w:p>
      </w:sdtContent>
    </w:sdt>
    <w:p w:rsidR="00AF50FE" w:rsidRPr="00AF50FE" w:rsidRDefault="00AF50FE" w:rsidP="00AF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C5" w:rsidRPr="00AF50FE" w:rsidRDefault="00AF50FE" w:rsidP="00AF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331"/>
        <w:gridCol w:w="2078"/>
        <w:gridCol w:w="496"/>
        <w:gridCol w:w="638"/>
        <w:gridCol w:w="1026"/>
      </w:tblGrid>
      <w:tr w:rsidR="005A4AC5" w:rsidRPr="00FB20F7" w:rsidTr="005A4AC5">
        <w:sdt>
          <w:sdtPr>
            <w:rPr>
              <w:rFonts w:ascii="Times New Roman" w:hAnsi="Times New Roman" w:cs="Times New Roman"/>
              <w:sz w:val="28"/>
              <w:szCs w:val="28"/>
            </w:rPr>
            <w:id w:val="-1394190075"/>
            <w:lock w:val="sdtContentLocked"/>
            <w:placeholder>
              <w:docPart w:val="6131B2590A234CEE918DA033315F6F53"/>
            </w:placeholder>
          </w:sdtPr>
          <w:sdtContent>
            <w:tc>
              <w:tcPr>
                <w:tcW w:w="1101" w:type="dxa"/>
              </w:tcPr>
              <w:p w:rsidR="005A4AC5" w:rsidRPr="00FB20F7" w:rsidRDefault="005A4AC5" w:rsidP="005A4AC5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М.П.</w:t>
                </w: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"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</w:tcPr>
          <w:p w:rsidR="005A4AC5" w:rsidRPr="00FB20F7" w:rsidRDefault="005A4AC5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040165883"/>
            <w:lock w:val="contentLocked"/>
            <w:placeholder>
              <w:docPart w:val="6131B2590A234CEE918DA033315F6F53"/>
            </w:placeholder>
          </w:sdtPr>
          <w:sdtContent>
            <w:tc>
              <w:tcPr>
                <w:tcW w:w="331" w:type="dxa"/>
              </w:tcPr>
              <w:p w:rsidR="005A4AC5" w:rsidRPr="00FB20F7" w:rsidRDefault="005A4AC5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" </w:t>
                </w:r>
              </w:p>
            </w:tc>
          </w:sdtContent>
        </w:sdt>
        <w:tc>
          <w:tcPr>
            <w:tcW w:w="2078" w:type="dxa"/>
            <w:tcBorders>
              <w:bottom w:val="single" w:sz="4" w:space="0" w:color="auto"/>
            </w:tcBorders>
          </w:tcPr>
          <w:p w:rsidR="005A4AC5" w:rsidRPr="00FB20F7" w:rsidRDefault="005A4AC5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822226320"/>
              <w:lock w:val="contentLocked"/>
              <w:placeholder>
                <w:docPart w:val="6131B2590A234CEE918DA033315F6F53"/>
              </w:placeholder>
            </w:sdtPr>
            <w:sdtContent>
              <w:p w:rsidR="005A4AC5" w:rsidRPr="00FB20F7" w:rsidRDefault="005A4AC5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</w:p>
            </w:sdtContent>
          </w:sdt>
        </w:tc>
        <w:tc>
          <w:tcPr>
            <w:tcW w:w="638" w:type="dxa"/>
            <w:tcBorders>
              <w:bottom w:val="single" w:sz="4" w:space="0" w:color="auto"/>
            </w:tcBorders>
          </w:tcPr>
          <w:p w:rsidR="005A4AC5" w:rsidRPr="005A4AC5" w:rsidRDefault="005A4AC5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060637754"/>
            <w:lock w:val="contentLocked"/>
            <w:placeholder>
              <w:docPart w:val="6131B2590A234CEE918DA033315F6F53"/>
            </w:placeholder>
          </w:sdtPr>
          <w:sdtContent>
            <w:tc>
              <w:tcPr>
                <w:tcW w:w="1026" w:type="dxa"/>
              </w:tcPr>
              <w:p w:rsidR="005A4AC5" w:rsidRPr="00FB20F7" w:rsidRDefault="005A4AC5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>г.</w:t>
                </w:r>
              </w:p>
            </w:tc>
          </w:sdtContent>
        </w:sdt>
      </w:tr>
    </w:tbl>
    <w:p w:rsidR="00AF50FE" w:rsidRPr="00AF50FE" w:rsidRDefault="00AF50FE" w:rsidP="00AF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574632469"/>
        <w:lock w:val="sdtContentLocked"/>
        <w:placeholder>
          <w:docPart w:val="DefaultPlaceholder_1081868574"/>
        </w:placeholder>
      </w:sdtPr>
      <w:sdtContent>
        <w:p w:rsidR="001D6C50" w:rsidRPr="00AF50FE" w:rsidRDefault="00AF50FE" w:rsidP="00AF50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F50F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Документы сдал 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D6C50" w:rsidRPr="001D6C50" w:rsidTr="001D6C50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C50" w:rsidRPr="001D6C50" w:rsidRDefault="001D6C50" w:rsidP="00960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50FE" w:rsidRPr="00005416" w:rsidRDefault="00AF50FE" w:rsidP="00AF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54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sdt>
        <w:sdtPr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id w:val="-1563857702"/>
          <w:lock w:val="sdtContentLocked"/>
          <w:placeholder>
            <w:docPart w:val="DefaultPlaceholder_1081868574"/>
          </w:placeholder>
        </w:sdtPr>
        <w:sdtContent>
          <w:r w:rsidRPr="00005416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(должность, фамилия, инициалы и подпись лица, сдавшего документы)</w:t>
          </w:r>
        </w:sdtContent>
      </w:sdt>
    </w:p>
    <w:p w:rsidR="00005416" w:rsidRDefault="00005416" w:rsidP="00AF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971169215"/>
        <w:lock w:val="sdtContentLocked"/>
        <w:placeholder>
          <w:docPart w:val="DefaultPlaceholder_1081868574"/>
        </w:placeholder>
      </w:sdtPr>
      <w:sdtContent>
        <w:p w:rsidR="001D6C50" w:rsidRPr="00AF50FE" w:rsidRDefault="00AF50FE" w:rsidP="00AF50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F50F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Документы принял 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D6C50" w:rsidRPr="00AF50FE" w:rsidTr="001D6C50">
        <w:tc>
          <w:tcPr>
            <w:tcW w:w="10421" w:type="dxa"/>
          </w:tcPr>
          <w:p w:rsidR="001D6C50" w:rsidRPr="00AF50FE" w:rsidRDefault="001D6C50" w:rsidP="004014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sz w:val="18"/>
          <w:szCs w:val="18"/>
          <w:lang w:eastAsia="ru-RU"/>
        </w:rPr>
        <w:id w:val="1295177735"/>
        <w:lock w:val="sdtContentLocked"/>
        <w:placeholder>
          <w:docPart w:val="DefaultPlaceholder_1081868574"/>
        </w:placeholder>
      </w:sdtPr>
      <w:sdtContent>
        <w:p w:rsidR="00AF50FE" w:rsidRPr="00005416" w:rsidRDefault="00AF50FE" w:rsidP="00AF50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005416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                 (должность, фамилия, инициалы и подпись лица, принявшего</w:t>
          </w:r>
          <w:r w:rsidR="00005416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</w:t>
          </w:r>
          <w:r w:rsidRPr="00005416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документы)</w:t>
          </w:r>
        </w:p>
      </w:sdtContent>
    </w:sdt>
    <w:p w:rsidR="00AF50FE" w:rsidRPr="00AF50FE" w:rsidRDefault="00AF50FE" w:rsidP="00AF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335"/>
        <w:gridCol w:w="515"/>
        <w:gridCol w:w="331"/>
        <w:gridCol w:w="1662"/>
        <w:gridCol w:w="496"/>
        <w:gridCol w:w="488"/>
        <w:gridCol w:w="1524"/>
      </w:tblGrid>
      <w:tr w:rsidR="005A4AC5" w:rsidRPr="005A4AC5" w:rsidTr="005A4AC5"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-1009755923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2660" w:type="dxa"/>
              </w:tcPr>
              <w:p w:rsidR="005A4AC5" w:rsidRPr="005A4AC5" w:rsidRDefault="005A4AC5" w:rsidP="005A4AC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5A4AC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Регистрационный N 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</w:tcBorders>
          </w:tcPr>
          <w:p w:rsidR="005A4AC5" w:rsidRPr="005A4AC5" w:rsidRDefault="005A4AC5" w:rsidP="00CE70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-475910725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335" w:type="dxa"/>
              </w:tcPr>
              <w:p w:rsidR="005A4AC5" w:rsidRPr="005A4AC5" w:rsidRDefault="005A4AC5" w:rsidP="00CE7098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A4AC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"</w:t>
                </w:r>
              </w:p>
            </w:tc>
          </w:sdtContent>
        </w:sdt>
        <w:tc>
          <w:tcPr>
            <w:tcW w:w="515" w:type="dxa"/>
            <w:tcBorders>
              <w:bottom w:val="single" w:sz="4" w:space="0" w:color="auto"/>
            </w:tcBorders>
          </w:tcPr>
          <w:p w:rsidR="005A4AC5" w:rsidRPr="005A4AC5" w:rsidRDefault="005A4AC5" w:rsidP="00CE70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-1211873133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331" w:type="dxa"/>
              </w:tcPr>
              <w:p w:rsidR="005A4AC5" w:rsidRPr="005A4AC5" w:rsidRDefault="005A4AC5" w:rsidP="00CE7098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A4AC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"</w:t>
                </w:r>
              </w:p>
            </w:tc>
          </w:sdtContent>
        </w:sdt>
        <w:tc>
          <w:tcPr>
            <w:tcW w:w="1662" w:type="dxa"/>
            <w:tcBorders>
              <w:bottom w:val="single" w:sz="4" w:space="0" w:color="auto"/>
            </w:tcBorders>
          </w:tcPr>
          <w:p w:rsidR="005A4AC5" w:rsidRPr="005A4AC5" w:rsidRDefault="005A4AC5" w:rsidP="00CE70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-2032326345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496" w:type="dxa"/>
              </w:tcPr>
              <w:p w:rsidR="005A4AC5" w:rsidRPr="005A4AC5" w:rsidRDefault="005A4AC5" w:rsidP="00CE7098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A4AC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20</w:t>
                </w:r>
              </w:p>
            </w:tc>
          </w:sdtContent>
        </w:sdt>
        <w:tc>
          <w:tcPr>
            <w:tcW w:w="488" w:type="dxa"/>
            <w:tcBorders>
              <w:bottom w:val="single" w:sz="4" w:space="0" w:color="auto"/>
            </w:tcBorders>
          </w:tcPr>
          <w:p w:rsidR="005A4AC5" w:rsidRPr="005A4AC5" w:rsidRDefault="005A4AC5" w:rsidP="00CE70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2124421245"/>
            <w:lock w:val="sdtContentLocked"/>
            <w:placeholder>
              <w:docPart w:val="DefaultPlaceholder_1081868574"/>
            </w:placeholder>
          </w:sdtPr>
          <w:sdtContent>
            <w:bookmarkStart w:id="0" w:name="_GoBack" w:displacedByCustomXml="prev"/>
            <w:bookmarkEnd w:id="0" w:displacedByCustomXml="prev"/>
            <w:tc>
              <w:tcPr>
                <w:tcW w:w="1524" w:type="dxa"/>
              </w:tcPr>
              <w:p w:rsidR="005A4AC5" w:rsidRPr="005A4AC5" w:rsidRDefault="005A4AC5" w:rsidP="00CE7098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A4AC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г.</w:t>
                </w:r>
              </w:p>
            </w:tc>
          </w:sdtContent>
        </w:sdt>
      </w:tr>
    </w:tbl>
    <w:p w:rsidR="006A34CD" w:rsidRPr="00AF50FE" w:rsidRDefault="006A34CD" w:rsidP="005A4AC5">
      <w:pPr>
        <w:rPr>
          <w:rFonts w:ascii="Times New Roman" w:hAnsi="Times New Roman" w:cs="Times New Roman"/>
          <w:sz w:val="28"/>
          <w:szCs w:val="28"/>
        </w:rPr>
      </w:pPr>
    </w:p>
    <w:sectPr w:rsidR="006A34CD" w:rsidRPr="00AF50FE" w:rsidSect="00F40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4AC5"/>
    <w:rsid w:val="00005416"/>
    <w:rsid w:val="000D4C14"/>
    <w:rsid w:val="001733F9"/>
    <w:rsid w:val="00196AE2"/>
    <w:rsid w:val="001D6C50"/>
    <w:rsid w:val="00274BD5"/>
    <w:rsid w:val="004355C4"/>
    <w:rsid w:val="00444877"/>
    <w:rsid w:val="004F209E"/>
    <w:rsid w:val="00562399"/>
    <w:rsid w:val="005A4AC5"/>
    <w:rsid w:val="005A583C"/>
    <w:rsid w:val="006A34CD"/>
    <w:rsid w:val="007B66A3"/>
    <w:rsid w:val="009C3FC0"/>
    <w:rsid w:val="00AD1F45"/>
    <w:rsid w:val="00AF50FE"/>
    <w:rsid w:val="00B25079"/>
    <w:rsid w:val="00B91740"/>
    <w:rsid w:val="00BE51CF"/>
    <w:rsid w:val="00CB320C"/>
    <w:rsid w:val="00CC3D0A"/>
    <w:rsid w:val="00CD05E4"/>
    <w:rsid w:val="00CD7F5D"/>
    <w:rsid w:val="00CF18F9"/>
    <w:rsid w:val="00D33483"/>
    <w:rsid w:val="00D97EC3"/>
    <w:rsid w:val="00DB6001"/>
    <w:rsid w:val="00E72BE8"/>
    <w:rsid w:val="00F40195"/>
    <w:rsid w:val="00F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9E"/>
  </w:style>
  <w:style w:type="paragraph" w:styleId="2">
    <w:name w:val="heading 2"/>
    <w:basedOn w:val="a"/>
    <w:next w:val="a"/>
    <w:link w:val="20"/>
    <w:semiHidden/>
    <w:unhideWhenUsed/>
    <w:qFormat/>
    <w:rsid w:val="00196AE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7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6AE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uiPriority w:val="59"/>
    <w:rsid w:val="001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A4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F1D91-DED4-45D1-95F0-07EA2C9C7A11}"/>
      </w:docPartPr>
      <w:docPartBody>
        <w:p w:rsidR="00000000" w:rsidRDefault="002F1D98">
          <w:r w:rsidRPr="00EC04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31B2590A234CEE918DA033315F6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8FF2B-95B2-4539-8EBB-E5A334773753}"/>
      </w:docPartPr>
      <w:docPartBody>
        <w:p w:rsidR="00000000" w:rsidRDefault="002F1D98" w:rsidP="002F1D98">
          <w:pPr>
            <w:pStyle w:val="6131B2590A234CEE918DA033315F6F53"/>
          </w:pPr>
          <w:r w:rsidRPr="0067033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8"/>
    <w:rsid w:val="002F1D98"/>
    <w:rsid w:val="0080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1D98"/>
    <w:rPr>
      <w:color w:val="808080"/>
    </w:rPr>
  </w:style>
  <w:style w:type="paragraph" w:customStyle="1" w:styleId="6131B2590A234CEE918DA033315F6F53">
    <w:name w:val="6131B2590A234CEE918DA033315F6F53"/>
    <w:rsid w:val="002F1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 Опись документо.dotx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 Уразов</dc:creator>
  <cp:keywords/>
  <dc:description/>
  <cp:lastModifiedBy>Адель Уразов</cp:lastModifiedBy>
  <cp:revision>1</cp:revision>
  <dcterms:created xsi:type="dcterms:W3CDTF">2015-01-20T12:40:00Z</dcterms:created>
  <dcterms:modified xsi:type="dcterms:W3CDTF">2015-01-20T12:49:00Z</dcterms:modified>
</cp:coreProperties>
</file>