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EA" w:rsidRDefault="00853FEA" w:rsidP="002B4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3FEA" w:rsidRDefault="00853FEA" w:rsidP="002B4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2090538046"/>
        <w:lock w:val="contentLocked"/>
        <w:placeholder>
          <w:docPart w:val="14C41E684F844AF68835F92EC20DE792"/>
        </w:placeholder>
      </w:sdtPr>
      <w:sdtContent>
        <w:p w:rsidR="00853FEA" w:rsidRPr="007F4CB6" w:rsidRDefault="00853FEA" w:rsidP="002B4C1D">
          <w:pPr>
            <w:pStyle w:val="ConsPlusNonformat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7F4CB6">
            <w:rPr>
              <w:rFonts w:ascii="Times New Roman" w:hAnsi="Times New Roman" w:cs="Times New Roman"/>
              <w:sz w:val="28"/>
              <w:szCs w:val="28"/>
            </w:rPr>
            <w:t xml:space="preserve">                         </w:t>
          </w:r>
        </w:p>
        <w:p w:rsidR="00853FEA" w:rsidRDefault="00853FEA" w:rsidP="002B4C1D">
          <w:pPr>
            <w:pStyle w:val="ConsPlusNonformat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8750C7">
            <w:rPr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Министерство образования и науки </w:t>
          </w:r>
        </w:p>
        <w:p w:rsidR="00853FEA" w:rsidRPr="00F11154" w:rsidRDefault="00853FEA" w:rsidP="002B4C1D">
          <w:pPr>
            <w:pStyle w:val="ConsPlusNonformat"/>
            <w:ind w:left="849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Республики Татарстан</w:t>
          </w:r>
        </w:p>
        <w:p w:rsidR="00853FEA" w:rsidRPr="008750C7" w:rsidRDefault="00853FEA" w:rsidP="002B4C1D">
          <w:pPr>
            <w:pStyle w:val="ConsPlusNonformat"/>
            <w:rPr>
              <w:rFonts w:ascii="Times New Roman" w:hAnsi="Times New Roman" w:cs="Times New Roman"/>
              <w:sz w:val="28"/>
              <w:szCs w:val="28"/>
            </w:rPr>
          </w:pPr>
        </w:p>
        <w:p w:rsidR="00853FEA" w:rsidRPr="008750C7" w:rsidRDefault="00853FEA" w:rsidP="002B4C1D">
          <w:pPr>
            <w:pStyle w:val="ConsPlusNonformat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bookmarkStart w:id="0" w:name="Par265"/>
          <w:bookmarkEnd w:id="0"/>
          <w:r w:rsidRPr="008750C7">
            <w:rPr>
              <w:rFonts w:ascii="Times New Roman" w:hAnsi="Times New Roman" w:cs="Times New Roman"/>
              <w:sz w:val="28"/>
              <w:szCs w:val="28"/>
            </w:rPr>
            <w:t>ЗАЯВЛЕНИЕ</w:t>
          </w:r>
        </w:p>
        <w:p w:rsidR="00853FEA" w:rsidRPr="008750C7" w:rsidRDefault="00853FEA" w:rsidP="002B4C1D">
          <w:pPr>
            <w:pStyle w:val="ConsPlusNonformat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750C7">
            <w:rPr>
              <w:rFonts w:ascii="Times New Roman" w:hAnsi="Times New Roman" w:cs="Times New Roman"/>
              <w:sz w:val="28"/>
              <w:szCs w:val="28"/>
            </w:rPr>
            <w:t>о переоформлении лицензии на осуществление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750C7">
            <w:rPr>
              <w:rFonts w:ascii="Times New Roman" w:hAnsi="Times New Roman" w:cs="Times New Roman"/>
              <w:sz w:val="28"/>
              <w:szCs w:val="28"/>
            </w:rPr>
            <w:t>образовательной деятельности</w:t>
          </w:r>
        </w:p>
      </w:sdtContent>
    </w:sdt>
    <w:p w:rsidR="00853FEA" w:rsidRPr="008750C7" w:rsidRDefault="00853FEA" w:rsidP="002B4C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5"/>
        <w:gridCol w:w="1304"/>
        <w:gridCol w:w="361"/>
      </w:tblGrid>
      <w:tr w:rsidR="00853FEA" w:rsidRPr="008750C7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2025357765"/>
            <w:lock w:val="contentLocked"/>
            <w:placeholder>
              <w:docPart w:val="14C41E684F844AF68835F92EC20DE792"/>
            </w:placeholder>
          </w:sdtPr>
          <w:sdtContent>
            <w:tc>
              <w:tcPr>
                <w:tcW w:w="12895" w:type="dxa"/>
              </w:tcPr>
              <w:p w:rsidR="00853FEA" w:rsidRPr="008750C7" w:rsidRDefault="00853FEA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Прошу переоформить</w:t>
                </w: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лицензию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на осуществление</w:t>
                </w: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образовательной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деятельности</w:t>
                </w: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или приложение (я) №</w:t>
                </w: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304" w:type="dxa"/>
            <w:tcBorders>
              <w:bottom w:val="single" w:sz="4" w:space="0" w:color="auto"/>
            </w:tcBorders>
          </w:tcPr>
          <w:p w:rsidR="00853FEA" w:rsidRPr="006D0986" w:rsidRDefault="00853FEA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877547322"/>
            <w:lock w:val="contentLocked"/>
            <w:placeholder>
              <w:docPart w:val="14C41E684F844AF68835F92EC20DE792"/>
            </w:placeholder>
          </w:sdtPr>
          <w:sdtContent>
            <w:tc>
              <w:tcPr>
                <w:tcW w:w="361" w:type="dxa"/>
              </w:tcPr>
              <w:p w:rsidR="00853FEA" w:rsidRPr="006D0986" w:rsidRDefault="00853FEA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>к</w:t>
                </w:r>
              </w:p>
            </w:tc>
          </w:sdtContent>
        </w:sdt>
      </w:tr>
    </w:tbl>
    <w:p w:rsidR="00853FEA" w:rsidRDefault="00853FEA" w:rsidP="00853FEA"/>
    <w:tbl>
      <w:tblPr>
        <w:tblStyle w:val="a3"/>
        <w:tblW w:w="1558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567"/>
        <w:gridCol w:w="331"/>
        <w:gridCol w:w="1087"/>
        <w:gridCol w:w="496"/>
        <w:gridCol w:w="638"/>
        <w:gridCol w:w="3544"/>
        <w:gridCol w:w="992"/>
      </w:tblGrid>
      <w:tr w:rsidR="00853FEA" w:rsidRPr="008750C7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-2084208585"/>
            <w:lock w:val="contentLocked"/>
            <w:placeholder>
              <w:docPart w:val="14C41E684F844AF68835F92EC20DE792"/>
            </w:placeholder>
          </w:sdtPr>
          <w:sdtContent>
            <w:tc>
              <w:tcPr>
                <w:tcW w:w="7933" w:type="dxa"/>
              </w:tcPr>
              <w:p w:rsidR="00853FEA" w:rsidRPr="008750C7" w:rsidRDefault="00853FEA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лицензии на осуществление образовательной деятельности 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от "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</w:tcPr>
          <w:p w:rsidR="00853FEA" w:rsidRPr="006D0986" w:rsidRDefault="00853FEA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096372986"/>
            <w:lock w:val="contentLocked"/>
            <w:placeholder>
              <w:docPart w:val="14C41E684F844AF68835F92EC20DE792"/>
            </w:placeholder>
          </w:sdtPr>
          <w:sdtContent>
            <w:tc>
              <w:tcPr>
                <w:tcW w:w="331" w:type="dxa"/>
              </w:tcPr>
              <w:p w:rsidR="00853FEA" w:rsidRPr="006D0986" w:rsidRDefault="00853FEA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"</w:t>
                </w:r>
              </w:p>
            </w:tc>
          </w:sdtContent>
        </w:sdt>
        <w:tc>
          <w:tcPr>
            <w:tcW w:w="1087" w:type="dxa"/>
            <w:tcBorders>
              <w:bottom w:val="single" w:sz="4" w:space="0" w:color="auto"/>
            </w:tcBorders>
          </w:tcPr>
          <w:p w:rsidR="00853FEA" w:rsidRPr="006D0986" w:rsidRDefault="00853FEA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610078010"/>
            <w:lock w:val="contentLocked"/>
            <w:placeholder>
              <w:docPart w:val="14C41E684F844AF68835F92EC20DE792"/>
            </w:placeholder>
          </w:sdtPr>
          <w:sdtContent>
            <w:tc>
              <w:tcPr>
                <w:tcW w:w="496" w:type="dxa"/>
              </w:tcPr>
              <w:p w:rsidR="00853FEA" w:rsidRPr="006D0986" w:rsidRDefault="00853FEA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>20</w:t>
                </w:r>
              </w:p>
            </w:tc>
          </w:sdtContent>
        </w:sdt>
        <w:tc>
          <w:tcPr>
            <w:tcW w:w="638" w:type="dxa"/>
            <w:tcBorders>
              <w:bottom w:val="single" w:sz="4" w:space="0" w:color="auto"/>
            </w:tcBorders>
          </w:tcPr>
          <w:p w:rsidR="00853FEA" w:rsidRPr="006D0986" w:rsidRDefault="00853FEA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624272520"/>
            <w:lock w:val="contentLocked"/>
            <w:placeholder>
              <w:docPart w:val="14C41E684F844AF68835F92EC20DE792"/>
            </w:placeholder>
          </w:sdtPr>
          <w:sdtContent>
            <w:tc>
              <w:tcPr>
                <w:tcW w:w="3544" w:type="dxa"/>
              </w:tcPr>
              <w:p w:rsidR="00853FEA" w:rsidRPr="006D0986" w:rsidRDefault="00853FEA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>г.,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регистрационный номер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</w:tcPr>
          <w:p w:rsidR="00853FEA" w:rsidRPr="006D0986" w:rsidRDefault="00853FEA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FEA" w:rsidRDefault="00853FEA" w:rsidP="00853FEA"/>
    <w:tbl>
      <w:tblPr>
        <w:tblStyle w:val="a3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701"/>
        <w:gridCol w:w="1984"/>
        <w:gridCol w:w="3969"/>
        <w:gridCol w:w="5918"/>
      </w:tblGrid>
      <w:tr w:rsidR="00853FEA" w:rsidRPr="006D0986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552358534"/>
            <w:lock w:val="contentLocked"/>
            <w:placeholder>
              <w:docPart w:val="14C41E684F844AF68835F92EC20DE792"/>
            </w:placeholder>
          </w:sdtPr>
          <w:sdtContent>
            <w:tc>
              <w:tcPr>
                <w:tcW w:w="988" w:type="dxa"/>
              </w:tcPr>
              <w:p w:rsidR="00853FEA" w:rsidRPr="006D0986" w:rsidRDefault="00853FEA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серия 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</w:tcPr>
          <w:p w:rsidR="00853FEA" w:rsidRPr="006D0986" w:rsidRDefault="00853FEA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028222215"/>
            <w:lock w:val="contentLocked"/>
            <w:placeholder>
              <w:docPart w:val="14C41E684F844AF68835F92EC20DE792"/>
            </w:placeholder>
          </w:sdtPr>
          <w:sdtContent>
            <w:tc>
              <w:tcPr>
                <w:tcW w:w="1984" w:type="dxa"/>
              </w:tcPr>
              <w:p w:rsidR="00853FEA" w:rsidRPr="006D0986" w:rsidRDefault="00853FEA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>, номер бланка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</w:tcPr>
          <w:p w:rsidR="00853FEA" w:rsidRPr="006D0986" w:rsidRDefault="00853FEA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280728659"/>
            <w:lock w:val="contentLocked"/>
            <w:placeholder>
              <w:docPart w:val="14C41E684F844AF68835F92EC20DE792"/>
            </w:placeholder>
          </w:sdtPr>
          <w:sdtContent>
            <w:tc>
              <w:tcPr>
                <w:tcW w:w="5918" w:type="dxa"/>
              </w:tcPr>
              <w:p w:rsidR="00853FEA" w:rsidRPr="006D0986" w:rsidRDefault="00853FEA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6D0986">
                  <w:rPr>
                    <w:rFonts w:ascii="Times New Roman" w:hAnsi="Times New Roman" w:cs="Times New Roman"/>
                    <w:sz w:val="28"/>
                    <w:szCs w:val="28"/>
                  </w:rPr>
                  <w:t>,</w:t>
                </w:r>
              </w:p>
            </w:tc>
          </w:sdtContent>
        </w:sdt>
      </w:tr>
    </w:tbl>
    <w:sdt>
      <w:sdtPr>
        <w:rPr>
          <w:rFonts w:ascii="Times New Roman" w:hAnsi="Times New Roman" w:cs="Times New Roman"/>
          <w:sz w:val="18"/>
          <w:szCs w:val="18"/>
        </w:rPr>
        <w:id w:val="-469523921"/>
        <w:lock w:val="contentLocked"/>
        <w:placeholder>
          <w:docPart w:val="14C41E684F844AF68835F92EC20DE792"/>
        </w:placeholder>
      </w:sdtPr>
      <w:sdtContent>
        <w:p w:rsidR="00853FEA" w:rsidRPr="008750C7" w:rsidRDefault="00853FEA" w:rsidP="002B4C1D">
          <w:pPr>
            <w:pStyle w:val="ConsPlusNonformat"/>
            <w:rPr>
              <w:rFonts w:ascii="Times New Roman" w:hAnsi="Times New Roman" w:cs="Times New Roman"/>
              <w:sz w:val="18"/>
              <w:szCs w:val="18"/>
            </w:rPr>
          </w:pPr>
          <w:r w:rsidRPr="008750C7">
            <w:rPr>
              <w:rFonts w:ascii="Times New Roman" w:hAnsi="Times New Roman" w:cs="Times New Roman"/>
              <w:sz w:val="18"/>
              <w:szCs w:val="18"/>
            </w:rPr>
            <w:t>указываются реквизиты лицензии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8750C7">
            <w:rPr>
              <w:rFonts w:ascii="Times New Roman" w:hAnsi="Times New Roman" w:cs="Times New Roman"/>
              <w:sz w:val="18"/>
              <w:szCs w:val="18"/>
            </w:rPr>
            <w:t>на осуществление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образовательной деятельности</w:t>
          </w:r>
          <w:r w:rsidRPr="008750C7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3005"/>
      </w:tblGrid>
      <w:tr w:rsidR="00853FEA" w:rsidRPr="00992029" w:rsidTr="002B4C1D">
        <w:tc>
          <w:tcPr>
            <w:tcW w:w="1555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1027022208"/>
              <w:lock w:val="contentLocked"/>
              <w:placeholder>
                <w:docPart w:val="14C41E684F844AF68835F92EC20DE792"/>
              </w:placeholder>
            </w:sdtPr>
            <w:sdtContent>
              <w:p w:rsidR="00853FEA" w:rsidRPr="00992029" w:rsidRDefault="00853FEA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выданную</w:t>
                </w:r>
              </w:p>
            </w:sdtContent>
          </w:sdt>
        </w:tc>
        <w:tc>
          <w:tcPr>
            <w:tcW w:w="13005" w:type="dxa"/>
            <w:tcBorders>
              <w:bottom w:val="single" w:sz="4" w:space="0" w:color="auto"/>
            </w:tcBorders>
          </w:tcPr>
          <w:p w:rsidR="00853FEA" w:rsidRDefault="00853FEA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650600273"/>
        <w:lock w:val="contentLocked"/>
        <w:placeholder>
          <w:docPart w:val="14C41E684F844AF68835F92EC20DE792"/>
        </w:placeholder>
      </w:sdtPr>
      <w:sdtContent>
        <w:p w:rsidR="00853FEA" w:rsidRPr="008750C7" w:rsidRDefault="00853FEA" w:rsidP="002B4C1D">
          <w:pPr>
            <w:pStyle w:val="ConsPlusNonforma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8750C7">
            <w:rPr>
              <w:rFonts w:ascii="Times New Roman" w:hAnsi="Times New Roman" w:cs="Times New Roman"/>
              <w:sz w:val="18"/>
              <w:szCs w:val="18"/>
            </w:rPr>
            <w:t>наименование лицензир</w:t>
          </w:r>
          <w:r>
            <w:rPr>
              <w:rFonts w:ascii="Times New Roman" w:hAnsi="Times New Roman" w:cs="Times New Roman"/>
              <w:sz w:val="18"/>
              <w:szCs w:val="18"/>
            </w:rPr>
            <w:t>ующего органа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-9989678"/>
        <w:lock w:val="sdtContentLocked"/>
        <w:placeholder>
          <w:docPart w:val="DefaultPlaceholder_1081868574"/>
        </w:placeholder>
      </w:sdtPr>
      <w:sdtContent>
        <w:p w:rsidR="00C14AC2" w:rsidRDefault="00853FEA" w:rsidP="00C14AC2">
          <w:pPr>
            <w:pStyle w:val="ConsPlusNonformat"/>
            <w:rPr>
              <w:rFonts w:ascii="Times New Roman" w:hAnsi="Times New Roman" w:cs="Times New Roman"/>
              <w:sz w:val="28"/>
              <w:szCs w:val="28"/>
            </w:rPr>
          </w:pPr>
          <w:r w:rsidRPr="008750C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14AC2" w:rsidRPr="008750C7">
            <w:rPr>
              <w:rFonts w:ascii="Times New Roman" w:hAnsi="Times New Roman" w:cs="Times New Roman"/>
              <w:sz w:val="28"/>
              <w:szCs w:val="28"/>
            </w:rPr>
            <w:t xml:space="preserve">в связи </w:t>
          </w:r>
          <w:r w:rsidR="00C14AC2" w:rsidRPr="00704D48">
            <w:rPr>
              <w:rFonts w:ascii="Times New Roman" w:hAnsi="Times New Roman" w:cs="Times New Roman"/>
              <w:sz w:val="28"/>
              <w:szCs w:val="28"/>
            </w:rPr>
            <w:t xml:space="preserve">с </w:t>
          </w:r>
          <w:r w:rsidR="00C14AC2">
            <w:rPr>
              <w:rFonts w:ascii="Times New Roman" w:hAnsi="Times New Roman" w:cs="Times New Roman"/>
              <w:sz w:val="28"/>
              <w:szCs w:val="28"/>
            </w:rPr>
            <w:t>(</w:t>
          </w:r>
          <w:r w:rsidR="00C14AC2" w:rsidRPr="00704D48">
            <w:rPr>
              <w:rFonts w:ascii="Times New Roman" w:hAnsi="Times New Roman" w:cs="Times New Roman"/>
              <w:sz w:val="28"/>
              <w:szCs w:val="28"/>
            </w:rPr>
            <w:t>указывается по выбору лицензиата</w:t>
          </w:r>
          <w:r w:rsidR="00C14AC2">
            <w:rPr>
              <w:rFonts w:ascii="Times New Roman" w:hAnsi="Times New Roman" w:cs="Times New Roman"/>
              <w:sz w:val="28"/>
              <w:szCs w:val="28"/>
            </w:rPr>
            <w:t>):</w:t>
          </w:r>
        </w:p>
        <w:p w:rsidR="00C14AC2" w:rsidRPr="004E4E77" w:rsidRDefault="00C14AC2" w:rsidP="00C14AC2">
          <w:pPr>
            <w:pStyle w:val="ConsPlusNonformat"/>
            <w:numPr>
              <w:ilvl w:val="0"/>
              <w:numId w:val="2"/>
            </w:num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изменением</w:t>
          </w:r>
          <w:r w:rsidRPr="004E4E77">
            <w:rPr>
              <w:rFonts w:ascii="Times New Roman" w:hAnsi="Times New Roman"/>
              <w:sz w:val="28"/>
              <w:szCs w:val="28"/>
            </w:rPr>
            <w:t xml:space="preserve"> наименования юридического лица;</w:t>
          </w:r>
        </w:p>
        <w:p w:rsidR="00C14AC2" w:rsidRPr="004E4E77" w:rsidRDefault="00C14AC2" w:rsidP="00C14AC2">
          <w:pPr>
            <w:pStyle w:val="ConsPlusNonformat"/>
            <w:numPr>
              <w:ilvl w:val="0"/>
              <w:numId w:val="2"/>
            </w:num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изменением</w:t>
          </w:r>
          <w:r w:rsidRPr="004E4E77">
            <w:rPr>
              <w:rFonts w:ascii="Times New Roman" w:hAnsi="Times New Roman" w:cs="Times New Roman"/>
              <w:sz w:val="28"/>
              <w:szCs w:val="28"/>
            </w:rPr>
            <w:t xml:space="preserve"> адреса места нахождения юридического лица;</w:t>
          </w:r>
        </w:p>
        <w:p w:rsidR="00C14AC2" w:rsidRPr="00545B95" w:rsidRDefault="00C14AC2" w:rsidP="00C14AC2">
          <w:pPr>
            <w:pStyle w:val="ConsPlusNonformat"/>
            <w:numPr>
              <w:ilvl w:val="0"/>
              <w:numId w:val="2"/>
            </w:num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изменением</w:t>
          </w:r>
          <w:r w:rsidRPr="00545B95">
            <w:rPr>
              <w:rFonts w:ascii="Times New Roman" w:hAnsi="Times New Roman" w:cs="Times New Roman"/>
              <w:sz w:val="28"/>
              <w:szCs w:val="28"/>
            </w:rPr>
            <w:t xml:space="preserve"> имени, фамилии и (в случае, если имеется) отчества, места жительства индивидуального предпринимателя, реквизитов документа, удостоверяющего его личность</w:t>
          </w:r>
        </w:p>
      </w:sdtContent>
    </w:sdt>
    <w:p w:rsidR="00C14AC2" w:rsidRDefault="00C14AC2" w:rsidP="000A3B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934858199"/>
        <w:lock w:val="contentLocked"/>
        <w:placeholder>
          <w:docPart w:val="B0428A3DEA904EC0B4959766FD63F519"/>
        </w:placeholder>
      </w:sdtPr>
      <w:sdtContent>
        <w:p w:rsidR="00853FEA" w:rsidRPr="008750C7" w:rsidRDefault="00853FEA" w:rsidP="002B4C1D">
          <w:pPr>
            <w:pStyle w:val="ConsPlusNonformat"/>
            <w:rPr>
              <w:rFonts w:ascii="Times New Roman" w:hAnsi="Times New Roman" w:cs="Times New Roman"/>
              <w:sz w:val="28"/>
              <w:szCs w:val="28"/>
            </w:rPr>
          </w:pPr>
          <w:r w:rsidRPr="008750C7">
            <w:rPr>
              <w:rFonts w:ascii="Times New Roman" w:hAnsi="Times New Roman" w:cs="Times New Roman"/>
              <w:sz w:val="28"/>
              <w:szCs w:val="28"/>
            </w:rPr>
            <w:t>Полное и (в случае, если имеется) сокращенное  наименование  (в  том  числе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750C7">
            <w:rPr>
              <w:rFonts w:ascii="Times New Roman" w:hAnsi="Times New Roman" w:cs="Times New Roman"/>
              <w:sz w:val="28"/>
              <w:szCs w:val="28"/>
            </w:rPr>
            <w:t xml:space="preserve">фирменное наименование </w:t>
          </w:r>
          <w:r>
            <w:rPr>
              <w:rFonts w:ascii="Times New Roman" w:hAnsi="Times New Roman" w:cs="Times New Roman"/>
              <w:sz w:val="28"/>
              <w:szCs w:val="28"/>
            </w:rPr>
            <w:t>л</w:t>
          </w:r>
          <w:r w:rsidRPr="008750C7">
            <w:rPr>
              <w:rFonts w:ascii="Times New Roman" w:hAnsi="Times New Roman" w:cs="Times New Roman"/>
              <w:sz w:val="28"/>
              <w:szCs w:val="28"/>
            </w:rPr>
            <w:t>ицензиата)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853FEA" w:rsidRPr="00B3524C" w:rsidTr="002B4C1D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FEA" w:rsidRPr="00B3524C" w:rsidRDefault="00853FEA" w:rsidP="00853F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356887936"/>
        <w:lock w:val="contentLocked"/>
        <w:placeholder>
          <w:docPart w:val="B0428A3DEA904EC0B4959766FD63F519"/>
        </w:placeholder>
      </w:sdtPr>
      <w:sdtContent>
        <w:p w:rsidR="00853FEA" w:rsidRDefault="00853FEA" w:rsidP="002B4C1D">
          <w:pPr>
            <w:pStyle w:val="ConsPlusNonforma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901154">
            <w:rPr>
              <w:rFonts w:ascii="Times New Roman" w:hAnsi="Times New Roman" w:cs="Times New Roman"/>
              <w:sz w:val="18"/>
              <w:szCs w:val="18"/>
            </w:rPr>
            <w:t>указывается полное и (в случае, если имеется)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>сокращенное наименование (в том числе фирменное наименование)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лицензиата</w:t>
          </w:r>
          <w:r w:rsidRPr="00B25407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в соответствии  с уставом </w:t>
          </w:r>
        </w:p>
        <w:p w:rsidR="00853FEA" w:rsidRPr="00901154" w:rsidRDefault="00853FEA" w:rsidP="002B4C1D">
          <w:pPr>
            <w:pStyle w:val="ConsPlusNonforma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или фамилия, имя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и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>(в случае, если имеется)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отчество, дата и место рождения индивидуального предпринимателя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0672"/>
      </w:tblGrid>
      <w:tr w:rsidR="00853FEA" w:rsidRPr="00B3524C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-838698251"/>
            <w:lock w:val="contentLocked"/>
            <w:placeholder>
              <w:docPart w:val="B0428A3DEA904EC0B4959766FD63F519"/>
            </w:placeholder>
          </w:sdtPr>
          <w:sdtContent>
            <w:tc>
              <w:tcPr>
                <w:tcW w:w="3936" w:type="dxa"/>
              </w:tcPr>
              <w:p w:rsidR="00853FEA" w:rsidRPr="00B3524C" w:rsidRDefault="00853FEA" w:rsidP="002B4C1D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Место нахождения лицензиата</w:t>
                </w:r>
              </w:p>
            </w:tc>
          </w:sdtContent>
        </w:sdt>
        <w:tc>
          <w:tcPr>
            <w:tcW w:w="10850" w:type="dxa"/>
            <w:tcBorders>
              <w:bottom w:val="single" w:sz="4" w:space="0" w:color="auto"/>
            </w:tcBorders>
          </w:tcPr>
          <w:p w:rsidR="00853FEA" w:rsidRDefault="00853FEA" w:rsidP="002B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1385936320"/>
        <w:lock w:val="contentLocked"/>
        <w:placeholder>
          <w:docPart w:val="B0428A3DEA904EC0B4959766FD63F519"/>
        </w:placeholder>
      </w:sdtPr>
      <w:sdtContent>
        <w:p w:rsidR="00853FEA" w:rsidRDefault="00853FEA" w:rsidP="002B4C1D">
          <w:pPr>
            <w:pStyle w:val="ConsPlusNonforma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                                                           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>указывает</w:t>
          </w:r>
          <w:r>
            <w:rPr>
              <w:rFonts w:ascii="Times New Roman" w:hAnsi="Times New Roman" w:cs="Times New Roman"/>
              <w:sz w:val="18"/>
              <w:szCs w:val="18"/>
            </w:rPr>
            <w:t>ся адрес (адреса) места (мест) нахождения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лицензиата в соответствии с уставом </w:t>
          </w:r>
        </w:p>
        <w:p w:rsidR="00853FEA" w:rsidRPr="00901154" w:rsidRDefault="00853FEA" w:rsidP="002B4C1D">
          <w:pPr>
            <w:pStyle w:val="ConsPlusNonforma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                 или адрес места нахождения индивидуального предпринимателя</w:t>
          </w:r>
        </w:p>
      </w:sdtContent>
    </w:sdt>
    <w:p w:rsidR="00853FEA" w:rsidRPr="00901154" w:rsidRDefault="00853FEA" w:rsidP="002B4C1D">
      <w:pPr>
        <w:pStyle w:val="ConsPlusNonformat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592203190"/>
        <w:lock w:val="contentLocked"/>
        <w:placeholder>
          <w:docPart w:val="B0428A3DEA904EC0B4959766FD63F519"/>
        </w:placeholder>
      </w:sdtPr>
      <w:sdtContent>
        <w:p w:rsidR="00853FEA" w:rsidRDefault="00853FEA" w:rsidP="002B4C1D">
          <w:pPr>
            <w:pStyle w:val="ConsPlusNonformat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Адрес (адреса) места (мест) осуществления образовательной д</w:t>
          </w:r>
          <w:r w:rsidRPr="008750C7">
            <w:rPr>
              <w:rFonts w:ascii="Times New Roman" w:hAnsi="Times New Roman" w:cs="Times New Roman"/>
              <w:sz w:val="28"/>
              <w:szCs w:val="28"/>
            </w:rPr>
            <w:t>еятельно</w:t>
          </w:r>
          <w:r>
            <w:rPr>
              <w:rFonts w:ascii="Times New Roman" w:hAnsi="Times New Roman" w:cs="Times New Roman"/>
              <w:sz w:val="28"/>
              <w:szCs w:val="28"/>
            </w:rPr>
            <w:t>сти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853FEA" w:rsidRPr="00B3524C" w:rsidTr="002B4C1D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FEA" w:rsidRPr="00B3524C" w:rsidRDefault="00853FEA" w:rsidP="00853F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906680922"/>
        <w:lock w:val="contentLocked"/>
        <w:placeholder>
          <w:docPart w:val="B0428A3DEA904EC0B4959766FD63F519"/>
        </w:placeholder>
      </w:sdtPr>
      <w:sdtEndPr>
        <w:rPr>
          <w:rFonts w:ascii="Courier New" w:hAnsi="Courier New" w:cs="Courier New"/>
          <w:sz w:val="20"/>
          <w:szCs w:val="20"/>
        </w:rPr>
      </w:sdtEndPr>
      <w:sdtContent>
        <w:p w:rsidR="00853FEA" w:rsidRPr="00AC4C6A" w:rsidRDefault="00853FEA" w:rsidP="002B4C1D">
          <w:pPr>
            <w:pStyle w:val="ConsPlusNonformat"/>
            <w:jc w:val="center"/>
            <w:rPr>
              <w:rFonts w:ascii="Times New Roman" w:hAnsi="Times New Roman" w:cs="Times New Roman"/>
            </w:rPr>
          </w:pPr>
          <w:r w:rsidRPr="008750C7">
            <w:rPr>
              <w:rFonts w:ascii="Times New Roman" w:hAnsi="Times New Roman" w:cs="Times New Roman"/>
              <w:sz w:val="18"/>
              <w:szCs w:val="18"/>
            </w:rPr>
            <w:t>указывается адрес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(адреса)</w:t>
          </w:r>
          <w:r w:rsidRPr="008750C7">
            <w:rPr>
              <w:rFonts w:ascii="Times New Roman" w:hAnsi="Times New Roman" w:cs="Times New Roman"/>
              <w:sz w:val="18"/>
              <w:szCs w:val="18"/>
            </w:rPr>
            <w:t xml:space="preserve"> места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(мест)</w:t>
          </w:r>
          <w:r w:rsidRPr="008750C7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>осуществления образовательной деятельности</w:t>
          </w:r>
          <w:r w:rsidRPr="008750C7">
            <w:rPr>
              <w:rFonts w:ascii="Times New Roman" w:hAnsi="Times New Roman" w:cs="Times New Roman"/>
              <w:sz w:val="18"/>
              <w:szCs w:val="18"/>
            </w:rPr>
            <w:t xml:space="preserve"> лицензиата</w:t>
          </w:r>
          <w:r w:rsidRPr="00982FE2">
            <w:t xml:space="preserve"> </w:t>
          </w:r>
        </w:p>
      </w:sdtContent>
    </w:sdt>
    <w:p w:rsidR="00853FEA" w:rsidRDefault="00853FEA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  <w:gridCol w:w="4675"/>
      </w:tblGrid>
      <w:tr w:rsidR="00853FEA" w:rsidRPr="00B3524C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-617302307"/>
            <w:lock w:val="contentLocked"/>
            <w:placeholder>
              <w:docPart w:val="B0428A3DEA904EC0B4959766FD63F519"/>
            </w:placeholder>
          </w:sdtPr>
          <w:sdtContent>
            <w:tc>
              <w:tcPr>
                <w:tcW w:w="10031" w:type="dxa"/>
              </w:tcPr>
              <w:p w:rsidR="00853FEA" w:rsidRPr="00B3524C" w:rsidRDefault="00853FEA" w:rsidP="002B4C1D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3524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Основной государственный регистрационный номер юридического лица (ОГРН) </w:t>
                </w:r>
              </w:p>
            </w:tc>
          </w:sdtContent>
        </w:sdt>
        <w:tc>
          <w:tcPr>
            <w:tcW w:w="4755" w:type="dxa"/>
            <w:tcBorders>
              <w:bottom w:val="single" w:sz="4" w:space="0" w:color="auto"/>
            </w:tcBorders>
          </w:tcPr>
          <w:p w:rsidR="00853FEA" w:rsidRPr="00B3524C" w:rsidRDefault="00853FEA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FEA" w:rsidRDefault="00853FEA" w:rsidP="002B4C1D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3"/>
        <w:gridCol w:w="2447"/>
      </w:tblGrid>
      <w:tr w:rsidR="00853FEA" w:rsidRPr="00B3524C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-836844202"/>
            <w:lock w:val="contentLocked"/>
            <w:placeholder>
              <w:docPart w:val="B0428A3DEA904EC0B4959766FD63F519"/>
            </w:placeholder>
          </w:sdtPr>
          <w:sdtContent>
            <w:tc>
              <w:tcPr>
                <w:tcW w:w="12299" w:type="dxa"/>
              </w:tcPr>
              <w:p w:rsidR="00853FEA" w:rsidRPr="00B3524C" w:rsidRDefault="00853FEA" w:rsidP="002B4C1D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3524C">
                  <w:rPr>
                    <w:rFonts w:ascii="Times New Roman" w:hAnsi="Times New Roman" w:cs="Times New Roman"/>
                    <w:sz w:val="28"/>
                    <w:szCs w:val="28"/>
                  </w:rPr>
                  <w:t>Основной государственный регистрационный номер индивидуального предпринимателя (ОГРНИП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)</w:t>
                </w:r>
              </w:p>
            </w:tc>
          </w:sdtContent>
        </w:sdt>
        <w:tc>
          <w:tcPr>
            <w:tcW w:w="2487" w:type="dxa"/>
            <w:tcBorders>
              <w:bottom w:val="single" w:sz="4" w:space="0" w:color="auto"/>
            </w:tcBorders>
          </w:tcPr>
          <w:p w:rsidR="00853FEA" w:rsidRPr="00B3524C" w:rsidRDefault="00853FEA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FEA" w:rsidRPr="008750C7" w:rsidRDefault="00853FEA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079258269"/>
        <w:lock w:val="contentLocked"/>
        <w:placeholder>
          <w:docPart w:val="B0428A3DEA904EC0B4959766FD63F519"/>
        </w:placeholder>
      </w:sdtPr>
      <w:sdtContent>
        <w:p w:rsidR="00853FEA" w:rsidRDefault="00853FEA" w:rsidP="002B4C1D">
          <w:pPr>
            <w:pStyle w:val="ConsPlusNonformat"/>
            <w:rPr>
              <w:rFonts w:ascii="Times New Roman" w:hAnsi="Times New Roman" w:cs="Times New Roman"/>
              <w:sz w:val="28"/>
              <w:szCs w:val="28"/>
            </w:rPr>
          </w:pPr>
          <w:r w:rsidRPr="008750C7">
            <w:rPr>
              <w:rFonts w:ascii="Times New Roman" w:hAnsi="Times New Roman" w:cs="Times New Roman"/>
              <w:sz w:val="28"/>
              <w:szCs w:val="28"/>
            </w:rPr>
            <w:t>Данные документа, подтверждающего факт внесения сведений о юридическом лице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8750C7">
            <w:rPr>
              <w:rFonts w:ascii="Times New Roman" w:hAnsi="Times New Roman" w:cs="Times New Roman"/>
              <w:sz w:val="28"/>
              <w:szCs w:val="28"/>
            </w:rPr>
            <w:t xml:space="preserve">в Единый государственный реестр юридических лиц 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853FEA" w:rsidTr="002B4C1D">
        <w:tc>
          <w:tcPr>
            <w:tcW w:w="14786" w:type="dxa"/>
            <w:tcBorders>
              <w:bottom w:val="single" w:sz="4" w:space="0" w:color="auto"/>
            </w:tcBorders>
          </w:tcPr>
          <w:p w:rsidR="00853FEA" w:rsidRPr="00B3524C" w:rsidRDefault="00853FEA" w:rsidP="00853FEA">
            <w:pPr>
              <w:pStyle w:val="ConsPlusNonformat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853FEA" w:rsidTr="002B4C1D"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</w:tcPr>
          <w:p w:rsidR="00853FEA" w:rsidRPr="00B3524C" w:rsidRDefault="00853FEA" w:rsidP="00853FEA">
            <w:pPr>
              <w:pStyle w:val="ConsPlusNonformat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1746804184"/>
        <w:lock w:val="contentLocked"/>
        <w:placeholder>
          <w:docPart w:val="B0428A3DEA904EC0B4959766FD63F519"/>
        </w:placeholder>
      </w:sdtPr>
      <w:sdtContent>
        <w:p w:rsidR="00853FEA" w:rsidRDefault="00853FEA" w:rsidP="002B4C1D">
          <w:pPr>
            <w:pStyle w:val="ConsPlusNonforma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указываются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реквизиты свидетельства о внесении записи в Единый государственный реестр юридических лиц </w:t>
          </w:r>
          <w:r>
            <w:rPr>
              <w:rFonts w:ascii="Times New Roman" w:hAnsi="Times New Roman" w:cs="Times New Roman"/>
              <w:sz w:val="18"/>
              <w:szCs w:val="18"/>
            </w:rPr>
            <w:t>или</w:t>
          </w:r>
          <w:r w:rsidRPr="009E4F2F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Единый государственный реестр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индивидуальных предпринимателей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>с указанием адреса места нахождения органа,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  осуществившего государственную регистрацию (в случае внесения изменений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>в устав указываются реквизиты всех соответствующих свидетельств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     о внесении записи в Единый государственный реестр юридических лиц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 с указанием адреса места нахождения органа, осуществившего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  государственную регистрацию)</w:t>
          </w:r>
        </w:p>
      </w:sdtContent>
    </w:sdt>
    <w:p w:rsidR="00853FEA" w:rsidRDefault="00853FEA" w:rsidP="002B4C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2"/>
        <w:gridCol w:w="8568"/>
      </w:tblGrid>
      <w:tr w:rsidR="00853FEA" w:rsidRPr="00B3524C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207223833"/>
            <w:lock w:val="contentLocked"/>
            <w:placeholder>
              <w:docPart w:val="B0428A3DEA904EC0B4959766FD63F519"/>
            </w:placeholder>
          </w:sdtPr>
          <w:sdtContent>
            <w:tc>
              <w:tcPr>
                <w:tcW w:w="6062" w:type="dxa"/>
              </w:tcPr>
              <w:p w:rsidR="00853FEA" w:rsidRPr="00B3524C" w:rsidRDefault="00853FEA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3524C">
                  <w:rPr>
                    <w:rFonts w:ascii="Times New Roman" w:hAnsi="Times New Roman" w:cs="Times New Roman"/>
                    <w:sz w:val="28"/>
                    <w:szCs w:val="28"/>
                  </w:rPr>
                  <w:t>Идентифика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ционный номер налогоплательщика</w:t>
                </w:r>
              </w:p>
            </w:tc>
          </w:sdtContent>
        </w:sdt>
        <w:tc>
          <w:tcPr>
            <w:tcW w:w="8724" w:type="dxa"/>
            <w:tcBorders>
              <w:bottom w:val="single" w:sz="4" w:space="0" w:color="auto"/>
            </w:tcBorders>
          </w:tcPr>
          <w:p w:rsidR="00853FEA" w:rsidRPr="00B3524C" w:rsidRDefault="00853FEA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FEA" w:rsidRPr="008750C7" w:rsidRDefault="00853FEA" w:rsidP="002B4C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5"/>
        <w:gridCol w:w="5795"/>
      </w:tblGrid>
      <w:tr w:rsidR="00853FEA" w:rsidRPr="00B3524C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-864906049"/>
            <w:lock w:val="contentLocked"/>
            <w:placeholder>
              <w:docPart w:val="B0428A3DEA904EC0B4959766FD63F519"/>
            </w:placeholder>
          </w:sdtPr>
          <w:sdtContent>
            <w:tc>
              <w:tcPr>
                <w:tcW w:w="8897" w:type="dxa"/>
              </w:tcPr>
              <w:p w:rsidR="00853FEA" w:rsidRPr="00B3524C" w:rsidRDefault="00853FEA" w:rsidP="002B4C1D">
                <w:pPr>
                  <w:pStyle w:val="ConsPlusNonforma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3524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Данные документа о постановке лицензиата на учет в налоговом органе </w:t>
                </w:r>
              </w:p>
            </w:tc>
          </w:sdtContent>
        </w:sdt>
        <w:tc>
          <w:tcPr>
            <w:tcW w:w="5889" w:type="dxa"/>
            <w:tcBorders>
              <w:bottom w:val="single" w:sz="4" w:space="0" w:color="auto"/>
            </w:tcBorders>
          </w:tcPr>
          <w:p w:rsidR="00853FEA" w:rsidRPr="00B3524C" w:rsidRDefault="00853FEA" w:rsidP="002B4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FEA" w:rsidRPr="008750C7" w:rsidTr="002B4C1D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53FEA" w:rsidRPr="008750C7" w:rsidRDefault="00853FEA" w:rsidP="00853F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1275709784"/>
        <w:lock w:val="contentLocked"/>
        <w:placeholder>
          <w:docPart w:val="B0428A3DEA904EC0B4959766FD63F519"/>
        </w:placeholder>
      </w:sdtPr>
      <w:sdtContent>
        <w:p w:rsidR="00853FEA" w:rsidRPr="008750C7" w:rsidRDefault="00853FEA" w:rsidP="002B4C1D">
          <w:pPr>
            <w:pStyle w:val="ConsPlusNonformat"/>
            <w:ind w:firstLine="708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8750C7">
            <w:rPr>
              <w:rFonts w:ascii="Times New Roman" w:hAnsi="Times New Roman" w:cs="Times New Roman"/>
              <w:sz w:val="18"/>
              <w:szCs w:val="18"/>
            </w:rPr>
            <w:t>код причины и дата постановки на учет лицензиата в налоговом органе,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8750C7">
            <w:rPr>
              <w:rFonts w:ascii="Times New Roman" w:hAnsi="Times New Roman" w:cs="Times New Roman"/>
              <w:sz w:val="18"/>
              <w:szCs w:val="18"/>
            </w:rPr>
            <w:t>реквизиты свидетельства о постанов</w:t>
          </w:r>
          <w:r>
            <w:rPr>
              <w:rFonts w:ascii="Times New Roman" w:hAnsi="Times New Roman" w:cs="Times New Roman"/>
              <w:sz w:val="18"/>
              <w:szCs w:val="18"/>
            </w:rPr>
            <w:t>ке на налоговый учет лицензиата</w:t>
          </w:r>
        </w:p>
      </w:sdtContent>
    </w:sdt>
    <w:p w:rsidR="00853FEA" w:rsidRDefault="00853FEA" w:rsidP="002B4C1D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750863319"/>
        <w:lock w:val="contentLocked"/>
        <w:placeholder>
          <w:docPart w:val="B0428A3DEA904EC0B4959766FD63F519"/>
        </w:placeholder>
      </w:sdtPr>
      <w:sdtContent>
        <w:p w:rsidR="00853FEA" w:rsidRPr="008750C7" w:rsidRDefault="00853FEA" w:rsidP="002B4C1D">
          <w:pPr>
            <w:pStyle w:val="ConsPlusNonformat"/>
            <w:ind w:left="709"/>
            <w:rPr>
              <w:rFonts w:ascii="Times New Roman" w:hAnsi="Times New Roman" w:cs="Times New Roman"/>
              <w:sz w:val="28"/>
              <w:szCs w:val="28"/>
            </w:rPr>
          </w:pPr>
          <w:r w:rsidRPr="008750C7">
            <w:rPr>
              <w:rFonts w:ascii="Times New Roman" w:hAnsi="Times New Roman" w:cs="Times New Roman"/>
              <w:sz w:val="28"/>
              <w:szCs w:val="28"/>
            </w:rPr>
            <w:t>по следующим образовательным программам:</w:t>
          </w:r>
        </w:p>
      </w:sdtContent>
    </w:sdt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3466"/>
      </w:tblGrid>
      <w:tr w:rsidR="000A3BFE" w:rsidRPr="00505B2F" w:rsidTr="000A3BFE">
        <w:tc>
          <w:tcPr>
            <w:tcW w:w="14600" w:type="dxa"/>
            <w:gridSpan w:val="2"/>
          </w:tcPr>
          <w:sdt>
            <w:sdtPr>
              <w:rPr>
                <w:rFonts w:ascii="Times New Roman" w:hAnsi="Times New Roman"/>
                <w:b/>
                <w:sz w:val="28"/>
                <w:szCs w:val="28"/>
              </w:rPr>
              <w:id w:val="-2107025360"/>
              <w:lock w:val="sdtContentLocked"/>
              <w:placeholder>
                <w:docPart w:val="DefaultPlaceholder_1081868574"/>
              </w:placeholder>
            </w:sdtPr>
            <w:sdtContent>
              <w:p w:rsidR="000A3BFE" w:rsidRDefault="000A3BFE" w:rsidP="007E6220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 w:rsidRPr="00505B2F">
                  <w:rPr>
                    <w:rFonts w:ascii="Times New Roman" w:hAnsi="Times New Roman"/>
                    <w:b/>
                    <w:sz w:val="28"/>
                    <w:szCs w:val="28"/>
                  </w:rPr>
                  <w:t>Общее образование</w:t>
                </w:r>
              </w:p>
            </w:sdtContent>
          </w:sdt>
          <w:p w:rsidR="000A3BFE" w:rsidRPr="00505B2F" w:rsidRDefault="000A3BFE" w:rsidP="007E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sdt>
        <w:sdtPr>
          <w:rPr>
            <w:rFonts w:ascii="Times New Roman" w:hAnsi="Times New Roman"/>
            <w:sz w:val="28"/>
            <w:szCs w:val="28"/>
          </w:rPr>
          <w:id w:val="2060208955"/>
          <w:lock w:val="sdtContentLocked"/>
          <w:placeholder>
            <w:docPart w:val="DefaultPlaceholder_1081868574"/>
          </w:placeholder>
        </w:sdtPr>
        <w:sdtContent>
          <w:tr w:rsidR="000A3BFE" w:rsidRPr="00505B2F" w:rsidTr="000A3BFE">
            <w:tc>
              <w:tcPr>
                <w:tcW w:w="1134" w:type="dxa"/>
              </w:tcPr>
              <w:p w:rsidR="000A3BFE" w:rsidRPr="00505B2F" w:rsidRDefault="000A3BFE" w:rsidP="007E6220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505B2F">
                  <w:rPr>
                    <w:rFonts w:ascii="Times New Roman" w:hAnsi="Times New Roman"/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13466" w:type="dxa"/>
              </w:tcPr>
              <w:p w:rsidR="000A3BFE" w:rsidRPr="00505B2F" w:rsidRDefault="000A3BFE" w:rsidP="007E6220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505B2F">
                  <w:rPr>
                    <w:rFonts w:ascii="Times New Roman" w:hAnsi="Times New Roman"/>
                    <w:sz w:val="28"/>
                    <w:szCs w:val="28"/>
                  </w:rPr>
                  <w:t>Уровень образования</w:t>
                </w:r>
              </w:p>
            </w:tc>
          </w:tr>
        </w:sdtContent>
      </w:sdt>
      <w:sdt>
        <w:sdtPr>
          <w:rPr>
            <w:rFonts w:ascii="Times New Roman" w:hAnsi="Times New Roman"/>
            <w:sz w:val="28"/>
            <w:szCs w:val="28"/>
          </w:rPr>
          <w:id w:val="2104528522"/>
          <w:lock w:val="sdtContentLocked"/>
          <w:placeholder>
            <w:docPart w:val="DefaultPlaceholder_1081868574"/>
          </w:placeholder>
        </w:sdtPr>
        <w:sdtContent>
          <w:tr w:rsidR="000A3BFE" w:rsidRPr="00505B2F" w:rsidTr="000A3BFE">
            <w:tc>
              <w:tcPr>
                <w:tcW w:w="1134" w:type="dxa"/>
              </w:tcPr>
              <w:p w:rsidR="000A3BFE" w:rsidRPr="00505B2F" w:rsidRDefault="000A3BFE" w:rsidP="007E6220">
                <w:pPr>
                  <w:spacing w:after="0" w:line="21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505B2F">
                  <w:rPr>
                    <w:rFonts w:ascii="Times New Roman" w:hAnsi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13466" w:type="dxa"/>
              </w:tcPr>
              <w:p w:rsidR="000A3BFE" w:rsidRPr="00505B2F" w:rsidRDefault="000A3BFE" w:rsidP="007E6220">
                <w:pPr>
                  <w:spacing w:after="0" w:line="21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505B2F">
                  <w:rPr>
                    <w:rFonts w:ascii="Times New Roman" w:hAnsi="Times New Roman"/>
                    <w:sz w:val="28"/>
                    <w:szCs w:val="28"/>
                  </w:rPr>
                  <w:t>2</w:t>
                </w:r>
              </w:p>
            </w:tc>
          </w:tr>
        </w:sdtContent>
      </w:sdt>
      <w:tr w:rsidR="000A3BFE" w:rsidRPr="00505B2F" w:rsidTr="000A3BFE">
        <w:tc>
          <w:tcPr>
            <w:tcW w:w="1134" w:type="dxa"/>
          </w:tcPr>
          <w:p w:rsidR="000A3BFE" w:rsidRPr="00505B2F" w:rsidRDefault="000A3BFE" w:rsidP="007E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466" w:type="dxa"/>
          </w:tcPr>
          <w:p w:rsidR="000A3BFE" w:rsidRPr="00505B2F" w:rsidRDefault="000A3BFE" w:rsidP="007E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3BFE" w:rsidRDefault="000A3BFE" w:rsidP="000A3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69"/>
        <w:gridCol w:w="3204"/>
        <w:gridCol w:w="4062"/>
        <w:gridCol w:w="2872"/>
        <w:gridCol w:w="2903"/>
      </w:tblGrid>
      <w:tr w:rsidR="000A3BFE" w:rsidRPr="00B25407" w:rsidTr="000A3BFE">
        <w:tc>
          <w:tcPr>
            <w:tcW w:w="14536" w:type="dxa"/>
            <w:gridSpan w:val="5"/>
          </w:tcPr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-1280876221"/>
              <w:lock w:val="sdtContentLocked"/>
              <w:placeholder>
                <w:docPart w:val="DefaultPlaceholder_1081868574"/>
              </w:placeholder>
            </w:sdtPr>
            <w:sdtContent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B2540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Профессиональное образование</w:t>
                </w:r>
              </w:p>
            </w:sdtContent>
          </w:sdt>
          <w:p w:rsidR="000A3BFE" w:rsidRPr="00B25407" w:rsidRDefault="000A3BFE" w:rsidP="007E62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sdt>
        <w:sdtPr>
          <w:rPr>
            <w:rFonts w:ascii="Times New Roman" w:hAnsi="Times New Roman" w:cs="Times New Roman"/>
            <w:sz w:val="28"/>
            <w:szCs w:val="28"/>
          </w:rPr>
          <w:id w:val="-1711801343"/>
          <w:lock w:val="sdtContentLocked"/>
          <w:placeholder>
            <w:docPart w:val="DefaultPlaceholder_1081868574"/>
          </w:placeholder>
        </w:sdtPr>
        <w:sdtContent>
          <w:tr w:rsidR="000A3BFE" w:rsidTr="00274F46">
            <w:tc>
              <w:tcPr>
                <w:tcW w:w="1286" w:type="dxa"/>
              </w:tcPr>
              <w:p w:rsidR="000A3BFE" w:rsidRDefault="000A3BFE" w:rsidP="003F4EC7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№п/п</w:t>
                </w:r>
              </w:p>
            </w:tc>
            <w:tc>
              <w:tcPr>
                <w:tcW w:w="3250" w:type="dxa"/>
              </w:tcPr>
              <w:p w:rsidR="000A3BFE" w:rsidRDefault="000A3BFE" w:rsidP="003F4EC7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Код профессий, специальностей</w:t>
                </w:r>
              </w:p>
            </w:tc>
            <w:tc>
              <w:tcPr>
                <w:tcW w:w="4144" w:type="dxa"/>
              </w:tcPr>
              <w:p w:rsidR="000A3BFE" w:rsidRDefault="000A3BFE" w:rsidP="003F4EC7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Наименование профессий, специальностей</w:t>
                </w:r>
              </w:p>
            </w:tc>
            <w:tc>
              <w:tcPr>
                <w:tcW w:w="2921" w:type="dxa"/>
              </w:tcPr>
              <w:p w:rsidR="000A3BFE" w:rsidRDefault="000A3BFE" w:rsidP="003F4EC7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Уровень образования</w:t>
                </w:r>
              </w:p>
            </w:tc>
            <w:tc>
              <w:tcPr>
                <w:tcW w:w="2935" w:type="dxa"/>
              </w:tcPr>
              <w:p w:rsidR="000A3BFE" w:rsidRDefault="000A3BFE" w:rsidP="003F4EC7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Присваиваемые по профессиям, специальностям</w:t>
                </w:r>
                <w:r w:rsidR="00AD053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квалификации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28"/>
            <w:szCs w:val="28"/>
          </w:rPr>
          <w:id w:val="715628266"/>
          <w:lock w:val="sdtContentLocked"/>
          <w:placeholder>
            <w:docPart w:val="DefaultPlaceholder_1081868574"/>
          </w:placeholder>
        </w:sdtPr>
        <w:sdtContent>
          <w:tr w:rsidR="000A3BFE" w:rsidTr="00274F46">
            <w:tc>
              <w:tcPr>
                <w:tcW w:w="1286" w:type="dxa"/>
              </w:tcPr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3250" w:type="dxa"/>
              </w:tcPr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p>
            </w:tc>
            <w:tc>
              <w:tcPr>
                <w:tcW w:w="4144" w:type="dxa"/>
              </w:tcPr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</w:p>
            </w:tc>
            <w:tc>
              <w:tcPr>
                <w:tcW w:w="2921" w:type="dxa"/>
              </w:tcPr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</w:t>
                </w:r>
              </w:p>
            </w:tc>
            <w:tc>
              <w:tcPr>
                <w:tcW w:w="2935" w:type="dxa"/>
              </w:tcPr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</w:t>
                </w:r>
              </w:p>
            </w:tc>
          </w:tr>
        </w:sdtContent>
      </w:sdt>
      <w:tr w:rsidR="000A3BFE" w:rsidTr="00274F46">
        <w:tc>
          <w:tcPr>
            <w:tcW w:w="1286" w:type="dxa"/>
          </w:tcPr>
          <w:p w:rsidR="000A3BFE" w:rsidRDefault="000A3BFE" w:rsidP="007E62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0" w:type="dxa"/>
          </w:tcPr>
          <w:p w:rsidR="000A3BFE" w:rsidRDefault="000A3BFE" w:rsidP="007E62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0A3BFE" w:rsidRDefault="000A3BFE" w:rsidP="007E62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0A3BFE" w:rsidRDefault="000A3BFE" w:rsidP="007E62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0A3BFE" w:rsidRDefault="000A3BFE" w:rsidP="007E62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BFE" w:rsidRDefault="000A3BFE" w:rsidP="000A3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BFE" w:rsidRDefault="000A3BFE" w:rsidP="000A3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310"/>
      </w:tblGrid>
      <w:tr w:rsidR="000A3BFE" w:rsidTr="000A3BFE">
        <w:tc>
          <w:tcPr>
            <w:tcW w:w="14536" w:type="dxa"/>
          </w:tcPr>
          <w:sdt>
            <w:sdtPr>
              <w:rPr>
                <w:rFonts w:ascii="Times New Roman" w:hAnsi="Times New Roman"/>
                <w:b/>
                <w:sz w:val="28"/>
                <w:szCs w:val="28"/>
              </w:rPr>
              <w:id w:val="-897739706"/>
              <w:lock w:val="sdtContentLocked"/>
              <w:placeholder>
                <w:docPart w:val="DefaultPlaceholder_1081868574"/>
              </w:placeholder>
            </w:sdtPr>
            <w:sdtContent>
              <w:p w:rsidR="000A3BFE" w:rsidRDefault="000A3BFE" w:rsidP="007E6220">
                <w:pPr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Профессионально</w:t>
                </w:r>
                <w:r w:rsidRPr="008A0B72">
                  <w:rPr>
                    <w:rFonts w:ascii="Times New Roman" w:hAnsi="Times New Roman"/>
                    <w:b/>
                    <w:sz w:val="28"/>
                    <w:szCs w:val="28"/>
                  </w:rPr>
                  <w:t>е об</w:t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учен</w:t>
                </w:r>
                <w:r w:rsidRPr="008A0B72">
                  <w:rPr>
                    <w:rFonts w:ascii="Times New Roman" w:hAnsi="Times New Roman"/>
                    <w:b/>
                    <w:sz w:val="28"/>
                    <w:szCs w:val="28"/>
                  </w:rPr>
                  <w:t>ие</w:t>
                </w:r>
              </w:p>
            </w:sdtContent>
          </w:sdt>
          <w:p w:rsidR="000A3BFE" w:rsidRDefault="000A3BFE" w:rsidP="007E62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BFE" w:rsidRDefault="000A3BFE" w:rsidP="000A3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3324"/>
      </w:tblGrid>
      <w:tr w:rsidR="000A3BFE" w:rsidRPr="005D0FD3" w:rsidTr="000A3BFE">
        <w:tc>
          <w:tcPr>
            <w:tcW w:w="14600" w:type="dxa"/>
            <w:gridSpan w:val="2"/>
          </w:tcPr>
          <w:sdt>
            <w:sdtPr>
              <w:rPr>
                <w:rFonts w:ascii="Times New Roman" w:hAnsi="Times New Roman"/>
                <w:b/>
                <w:sz w:val="28"/>
                <w:szCs w:val="28"/>
              </w:rPr>
              <w:id w:val="-1420015260"/>
              <w:lock w:val="sdtContentLocked"/>
              <w:placeholder>
                <w:docPart w:val="DefaultPlaceholder_1081868574"/>
              </w:placeholder>
            </w:sdtPr>
            <w:sdtContent>
              <w:p w:rsidR="000A3BFE" w:rsidRDefault="000A3BFE" w:rsidP="007E6220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Дополнительно</w:t>
                </w:r>
                <w:r w:rsidRPr="008A0B72">
                  <w:rPr>
                    <w:rFonts w:ascii="Times New Roman" w:hAnsi="Times New Roman"/>
                    <w:b/>
                    <w:sz w:val="28"/>
                    <w:szCs w:val="28"/>
                  </w:rPr>
                  <w:t>е об</w:t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разован</w:t>
                </w:r>
                <w:r w:rsidRPr="008A0B72">
                  <w:rPr>
                    <w:rFonts w:ascii="Times New Roman" w:hAnsi="Times New Roman"/>
                    <w:b/>
                    <w:sz w:val="28"/>
                    <w:szCs w:val="28"/>
                  </w:rPr>
                  <w:t>ие</w:t>
                </w:r>
              </w:p>
            </w:sdtContent>
          </w:sdt>
          <w:p w:rsidR="000A3BFE" w:rsidRPr="00C070F7" w:rsidRDefault="000A3BFE" w:rsidP="007E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sdt>
        <w:sdtPr>
          <w:rPr>
            <w:rFonts w:ascii="Times New Roman" w:hAnsi="Times New Roman"/>
            <w:sz w:val="28"/>
            <w:szCs w:val="28"/>
          </w:rPr>
          <w:id w:val="-869223859"/>
          <w:lock w:val="sdtContentLocked"/>
          <w:placeholder>
            <w:docPart w:val="DefaultPlaceholder_1081868574"/>
          </w:placeholder>
        </w:sdtPr>
        <w:sdtContent>
          <w:tr w:rsidR="000A3BFE" w:rsidRPr="00B25407" w:rsidTr="000A3BFE">
            <w:tc>
              <w:tcPr>
                <w:tcW w:w="1276" w:type="dxa"/>
              </w:tcPr>
              <w:p w:rsidR="000A3BFE" w:rsidRPr="00B25407" w:rsidRDefault="000A3BFE" w:rsidP="007E6220">
                <w:pPr>
                  <w:spacing w:after="0" w:line="18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5407">
                  <w:rPr>
                    <w:rFonts w:ascii="Times New Roman" w:hAnsi="Times New Roman"/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13324" w:type="dxa"/>
              </w:tcPr>
              <w:p w:rsidR="000A3BFE" w:rsidRPr="00B25407" w:rsidRDefault="000A3BFE" w:rsidP="007E6220">
                <w:pPr>
                  <w:spacing w:after="0" w:line="21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5407">
                  <w:rPr>
                    <w:rFonts w:ascii="Times New Roman" w:hAnsi="Times New Roman"/>
                    <w:sz w:val="28"/>
                    <w:szCs w:val="28"/>
                  </w:rPr>
                  <w:t xml:space="preserve">Подвиды </w:t>
                </w:r>
              </w:p>
            </w:tc>
          </w:tr>
        </w:sdtContent>
      </w:sdt>
      <w:sdt>
        <w:sdtPr>
          <w:rPr>
            <w:rFonts w:ascii="Times New Roman" w:hAnsi="Times New Roman"/>
            <w:sz w:val="28"/>
            <w:szCs w:val="28"/>
          </w:rPr>
          <w:id w:val="-1641878189"/>
          <w:lock w:val="sdtContentLocked"/>
          <w:placeholder>
            <w:docPart w:val="DefaultPlaceholder_1081868574"/>
          </w:placeholder>
        </w:sdtPr>
        <w:sdtContent>
          <w:tr w:rsidR="000A3BFE" w:rsidRPr="00B25407" w:rsidTr="000A3BFE">
            <w:tc>
              <w:tcPr>
                <w:tcW w:w="1276" w:type="dxa"/>
              </w:tcPr>
              <w:p w:rsidR="000A3BFE" w:rsidRPr="00B25407" w:rsidRDefault="000A3BFE" w:rsidP="007E6220">
                <w:pPr>
                  <w:spacing w:after="0" w:line="21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5407">
                  <w:rPr>
                    <w:rFonts w:ascii="Times New Roman" w:hAnsi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13324" w:type="dxa"/>
              </w:tcPr>
              <w:p w:rsidR="000A3BFE" w:rsidRPr="00B25407" w:rsidRDefault="000A3BFE" w:rsidP="007E6220">
                <w:pPr>
                  <w:spacing w:after="0" w:line="21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5407">
                  <w:rPr>
                    <w:rFonts w:ascii="Times New Roman" w:hAnsi="Times New Roman"/>
                    <w:sz w:val="28"/>
                    <w:szCs w:val="28"/>
                  </w:rPr>
                  <w:t>2</w:t>
                </w:r>
              </w:p>
            </w:tc>
          </w:tr>
        </w:sdtContent>
      </w:sdt>
      <w:tr w:rsidR="000A3BFE" w:rsidRPr="00B25407" w:rsidTr="000A3BFE">
        <w:tc>
          <w:tcPr>
            <w:tcW w:w="1276" w:type="dxa"/>
          </w:tcPr>
          <w:p w:rsidR="000A3BFE" w:rsidRPr="00B25407" w:rsidRDefault="000A3BFE" w:rsidP="007E622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4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324" w:type="dxa"/>
          </w:tcPr>
          <w:p w:rsidR="000A3BFE" w:rsidRPr="00B25407" w:rsidRDefault="000A3BFE" w:rsidP="007E622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4D45" w:rsidRDefault="00AC4D45" w:rsidP="008750C7">
      <w:pPr>
        <w:pStyle w:val="ConsPlusNormal"/>
        <w:jc w:val="both"/>
        <w:rPr>
          <w:rFonts w:ascii="Times New Roman" w:hAnsi="Times New Roman" w:cs="Times New Roman"/>
        </w:rPr>
      </w:pPr>
    </w:p>
    <w:p w:rsidR="00853FEA" w:rsidRPr="00901154" w:rsidRDefault="00853FEA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62734666"/>
          <w:placeholder>
            <w:docPart w:val="732CAE55F8954DC9B96603DAA9661118"/>
          </w:placeholder>
        </w:sdtPr>
        <w:sdtEndPr>
          <w:rPr>
            <w:color w:val="0000FF"/>
          </w:rPr>
        </w:sdtEndPr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815597227"/>
              <w:lock w:val="contentLocked"/>
              <w:placeholder>
                <w:docPart w:val="732CAE55F8954DC9B96603DAA9661118"/>
              </w:placeholder>
            </w:sdtPr>
            <w:sdtEndPr>
              <w:rPr>
                <w:color w:val="0000FF"/>
              </w:rPr>
            </w:sdtEndPr>
            <w:sdtContent>
              <w:r w:rsidRPr="00901154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Полное  и  (в  случае,  если  имеется)  сокращенное  наименование 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филиала лицензиата</w:t>
              </w:r>
              <w:r w:rsidRPr="00901154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hyperlink w:anchor="Par245" w:history="1">
                <w:r>
                  <w:rPr>
                    <w:rFonts w:ascii="Times New Roman" w:hAnsi="Times New Roman" w:cs="Times New Roman"/>
                    <w:color w:val="0000FF"/>
                    <w:sz w:val="28"/>
                    <w:szCs w:val="28"/>
                  </w:rPr>
                  <w:t>&lt;</w:t>
                </w:r>
                <w:r w:rsidRPr="009E3414">
                  <w:rPr>
                    <w:rFonts w:ascii="Times New Roman" w:hAnsi="Times New Roman" w:cs="Times New Roman"/>
                    <w:color w:val="0000FF"/>
                    <w:sz w:val="28"/>
                    <w:szCs w:val="28"/>
                  </w:rPr>
                  <w:t>*</w:t>
                </w:r>
                <w:r w:rsidRPr="00062D16">
                  <w:rPr>
                    <w:rFonts w:ascii="Times New Roman" w:hAnsi="Times New Roman" w:cs="Times New Roman"/>
                    <w:color w:val="0000FF"/>
                    <w:sz w:val="28"/>
                    <w:szCs w:val="28"/>
                  </w:rPr>
                  <w:t>****</w:t>
                </w:r>
                <w:r w:rsidRPr="00D55303">
                  <w:rPr>
                    <w:rFonts w:ascii="Times New Roman" w:hAnsi="Times New Roman" w:cs="Times New Roman"/>
                    <w:color w:val="0000FF"/>
                    <w:sz w:val="28"/>
                    <w:szCs w:val="28"/>
                  </w:rPr>
                  <w:t>*</w:t>
                </w:r>
                <w:r w:rsidRPr="00901154">
                  <w:rPr>
                    <w:rFonts w:ascii="Times New Roman" w:hAnsi="Times New Roman" w:cs="Times New Roman"/>
                    <w:color w:val="0000FF"/>
                    <w:sz w:val="28"/>
                    <w:szCs w:val="28"/>
                  </w:rPr>
                  <w:t>&gt;</w:t>
                </w:r>
              </w:hyperlink>
            </w:sdtContent>
          </w:sdt>
        </w:sdtContent>
      </w:sdt>
      <w:r w:rsidRPr="009011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853FEA" w:rsidRPr="00B3524C" w:rsidTr="002B4C1D">
        <w:tc>
          <w:tcPr>
            <w:tcW w:w="14786" w:type="dxa"/>
            <w:tcBorders>
              <w:bottom w:val="single" w:sz="4" w:space="0" w:color="auto"/>
            </w:tcBorders>
          </w:tcPr>
          <w:p w:rsidR="00853FEA" w:rsidRPr="00B3524C" w:rsidRDefault="00853FEA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FEA" w:rsidRPr="00B3524C" w:rsidTr="002B4C1D"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</w:tcPr>
          <w:p w:rsidR="00853FEA" w:rsidRPr="00B3524C" w:rsidRDefault="00853FEA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319048783"/>
        <w:lock w:val="contentLocked"/>
        <w:placeholder>
          <w:docPart w:val="732CAE55F8954DC9B96603DAA9661118"/>
        </w:placeholder>
      </w:sdtPr>
      <w:sdtContent>
        <w:p w:rsidR="00853FEA" w:rsidRDefault="00853FEA" w:rsidP="002B4C1D">
          <w:pPr>
            <w:pStyle w:val="ConsPlusNonformat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01154">
            <w:rPr>
              <w:rFonts w:ascii="Times New Roman" w:hAnsi="Times New Roman" w:cs="Times New Roman"/>
              <w:sz w:val="18"/>
              <w:szCs w:val="18"/>
            </w:rPr>
            <w:t>указывается полное и (в случае, если имеется)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сокращенное наименование </w:t>
          </w:r>
          <w:r>
            <w:rPr>
              <w:rFonts w:ascii="Times New Roman" w:hAnsi="Times New Roman" w:cs="Times New Roman"/>
              <w:sz w:val="18"/>
              <w:szCs w:val="18"/>
            </w:rPr>
            <w:t>филиала лицензиата в соответствии  с уставом</w:t>
          </w: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9557"/>
      </w:tblGrid>
      <w:tr w:rsidR="00853FEA" w:rsidRPr="00B3524C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457460215"/>
            <w:lock w:val="contentLocked"/>
            <w:placeholder>
              <w:docPart w:val="732CAE55F8954DC9B96603DAA9661118"/>
            </w:placeholder>
          </w:sdtPr>
          <w:sdtContent>
            <w:tc>
              <w:tcPr>
                <w:tcW w:w="5070" w:type="dxa"/>
              </w:tcPr>
              <w:p w:rsidR="00853FEA" w:rsidRPr="00B3524C" w:rsidRDefault="00853FEA" w:rsidP="002B4C1D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3524C">
                  <w:rPr>
                    <w:rFonts w:ascii="Times New Roman" w:hAnsi="Times New Roman" w:cs="Times New Roman"/>
                    <w:sz w:val="28"/>
                    <w:szCs w:val="28"/>
                  </w:rPr>
                  <w:t>Место нахождения филиала лицензиата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9716" w:type="dxa"/>
            <w:tcBorders>
              <w:bottom w:val="single" w:sz="4" w:space="0" w:color="auto"/>
            </w:tcBorders>
          </w:tcPr>
          <w:p w:rsidR="00853FEA" w:rsidRPr="00B3524C" w:rsidRDefault="00853FEA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FEA" w:rsidRPr="00901154" w:rsidTr="002B4C1D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53FEA" w:rsidRPr="00901154" w:rsidRDefault="00853FEA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435755092"/>
        <w:lock w:val="contentLocked"/>
        <w:placeholder>
          <w:docPart w:val="732CAE55F8954DC9B96603DAA9661118"/>
        </w:placeholder>
      </w:sdtPr>
      <w:sdtContent>
        <w:p w:rsidR="00853FEA" w:rsidRDefault="00853FEA" w:rsidP="002B4C1D">
          <w:pPr>
            <w:pStyle w:val="ConsPlusNonformat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указывается </w:t>
          </w:r>
          <w:r>
            <w:rPr>
              <w:rFonts w:ascii="Times New Roman" w:hAnsi="Times New Roman" w:cs="Times New Roman"/>
              <w:sz w:val="18"/>
              <w:szCs w:val="18"/>
            </w:rPr>
            <w:t>адрес места нахождения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>филиала лицензиата в соответствии  с уставом</w:t>
          </w:r>
        </w:p>
      </w:sdtContent>
    </w:sdt>
    <w:p w:rsidR="00853FEA" w:rsidRPr="008750C7" w:rsidRDefault="00853FEA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50475654"/>
          <w:lock w:val="contentLocked"/>
          <w:placeholder>
            <w:docPart w:val="732CAE55F8954DC9B96603DAA9661118"/>
          </w:placeholder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Адрес (адреса) места (мест) осуществления образовательной д</w:t>
          </w:r>
          <w:r w:rsidRPr="008750C7">
            <w:rPr>
              <w:rFonts w:ascii="Times New Roman" w:hAnsi="Times New Roman" w:cs="Times New Roman"/>
              <w:sz w:val="28"/>
              <w:szCs w:val="28"/>
            </w:rPr>
            <w:t>еятельно</w:t>
          </w:r>
          <w:r>
            <w:rPr>
              <w:rFonts w:ascii="Times New Roman" w:hAnsi="Times New Roman" w:cs="Times New Roman"/>
              <w:sz w:val="28"/>
              <w:szCs w:val="28"/>
            </w:rPr>
            <w:t>сти лицензиата в филиале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853FEA" w:rsidRPr="008750C7" w:rsidTr="002B4C1D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FEA" w:rsidRPr="008750C7" w:rsidRDefault="00853FEA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925340074"/>
        <w:lock w:val="contentLocked"/>
        <w:placeholder>
          <w:docPart w:val="732CAE55F8954DC9B96603DAA9661118"/>
        </w:placeholder>
      </w:sdtPr>
      <w:sdtContent>
        <w:p w:rsidR="00853FEA" w:rsidRDefault="00853FEA" w:rsidP="002B4C1D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8750C7">
            <w:rPr>
              <w:rFonts w:ascii="Times New Roman" w:hAnsi="Times New Roman" w:cs="Times New Roman"/>
              <w:sz w:val="18"/>
              <w:szCs w:val="18"/>
            </w:rPr>
            <w:t>указывается адрес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(адреса)</w:t>
          </w:r>
          <w:r w:rsidRPr="008750C7">
            <w:rPr>
              <w:rFonts w:ascii="Times New Roman" w:hAnsi="Times New Roman" w:cs="Times New Roman"/>
              <w:sz w:val="18"/>
              <w:szCs w:val="18"/>
            </w:rPr>
            <w:t xml:space="preserve"> места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(мест)</w:t>
          </w:r>
          <w:r w:rsidRPr="008750C7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>осуществления образовательной деятельности</w:t>
          </w:r>
          <w:r w:rsidRPr="008750C7">
            <w:rPr>
              <w:rFonts w:ascii="Times New Roman" w:hAnsi="Times New Roman" w:cs="Times New Roman"/>
              <w:sz w:val="18"/>
              <w:szCs w:val="18"/>
            </w:rPr>
            <w:t xml:space="preserve"> лицензиата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в филиале</w:t>
          </w:r>
        </w:p>
      </w:sdtContent>
    </w:sdt>
    <w:p w:rsidR="00853FEA" w:rsidRPr="00901154" w:rsidRDefault="00853FEA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597381862"/>
          <w:lock w:val="contentLocked"/>
          <w:placeholder>
            <w:docPart w:val="732CAE55F8954DC9B96603DAA9661118"/>
          </w:placeholder>
        </w:sdtPr>
        <w:sdtContent>
          <w:r w:rsidRPr="00901154">
            <w:rPr>
              <w:rFonts w:ascii="Times New Roman" w:hAnsi="Times New Roman" w:cs="Times New Roman"/>
              <w:sz w:val="28"/>
              <w:szCs w:val="28"/>
            </w:rPr>
            <w:t xml:space="preserve">Данные  документа  о постановке </w:t>
          </w:r>
          <w:r>
            <w:rPr>
              <w:rFonts w:ascii="Times New Roman" w:hAnsi="Times New Roman" w:cs="Times New Roman"/>
              <w:sz w:val="28"/>
              <w:szCs w:val="28"/>
            </w:rPr>
            <w:t>лицензиата</w:t>
          </w:r>
          <w:r w:rsidRPr="00901154">
            <w:rPr>
              <w:rFonts w:ascii="Times New Roman" w:hAnsi="Times New Roman" w:cs="Times New Roman"/>
              <w:sz w:val="28"/>
              <w:szCs w:val="28"/>
            </w:rPr>
            <w:t xml:space="preserve">  на  учет  в  налоговом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901154">
            <w:rPr>
              <w:rFonts w:ascii="Times New Roman" w:hAnsi="Times New Roman" w:cs="Times New Roman"/>
              <w:sz w:val="28"/>
              <w:szCs w:val="28"/>
            </w:rPr>
            <w:t>органе по месту нахождения филиала</w:t>
          </w:r>
        </w:sdtContent>
      </w:sdt>
      <w:r w:rsidRPr="009011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853FEA" w:rsidRPr="00B3524C" w:rsidTr="002B4C1D">
        <w:tc>
          <w:tcPr>
            <w:tcW w:w="14786" w:type="dxa"/>
            <w:tcBorders>
              <w:bottom w:val="single" w:sz="4" w:space="0" w:color="auto"/>
            </w:tcBorders>
          </w:tcPr>
          <w:p w:rsidR="00853FEA" w:rsidRPr="00B3524C" w:rsidRDefault="00853FEA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FEA" w:rsidRPr="00B3524C" w:rsidTr="002B4C1D"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</w:tcPr>
          <w:p w:rsidR="00853FEA" w:rsidRPr="00B3524C" w:rsidRDefault="00853FEA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336813538"/>
        <w:lock w:val="contentLocked"/>
        <w:placeholder>
          <w:docPart w:val="732CAE55F8954DC9B96603DAA9661118"/>
        </w:placeholder>
      </w:sdtPr>
      <w:sdtContent>
        <w:p w:rsidR="00853FEA" w:rsidRDefault="00853FEA" w:rsidP="002B4C1D">
          <w:pPr>
            <w:pStyle w:val="ConsPlusNonforma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>код причины и дата постановки на учет лицензи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ата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в налоговом органе, реквизиты уведомления о постановке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лицензиата на налоговый учет </w:t>
          </w:r>
        </w:p>
      </w:sdtContent>
    </w:sdt>
    <w:p w:rsidR="00853FEA" w:rsidRDefault="00853FEA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325582419"/>
        <w:lock w:val="contentLocked"/>
        <w:placeholder>
          <w:docPart w:val="732CAE55F8954DC9B96603DAA9661118"/>
        </w:placeholder>
      </w:sdtPr>
      <w:sdtContent>
        <w:p w:rsidR="000A3BFE" w:rsidRDefault="00853FEA" w:rsidP="000A3BFE">
          <w:pPr>
            <w:pStyle w:val="ConsPlusNonformat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1154">
            <w:rPr>
              <w:rFonts w:ascii="Times New Roman" w:hAnsi="Times New Roman" w:cs="Times New Roman"/>
              <w:sz w:val="28"/>
              <w:szCs w:val="28"/>
            </w:rPr>
            <w:t>по следующим образовательным программам:</w:t>
          </w:r>
        </w:p>
      </w:sdtContent>
    </w:sdt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3891"/>
      </w:tblGrid>
      <w:tr w:rsidR="000A3BFE" w:rsidRPr="00505B2F" w:rsidTr="007E6220">
        <w:tc>
          <w:tcPr>
            <w:tcW w:w="14742" w:type="dxa"/>
            <w:gridSpan w:val="2"/>
          </w:tcPr>
          <w:sdt>
            <w:sdtPr>
              <w:rPr>
                <w:rFonts w:ascii="Times New Roman" w:hAnsi="Times New Roman"/>
                <w:b/>
                <w:sz w:val="28"/>
                <w:szCs w:val="28"/>
              </w:rPr>
              <w:id w:val="1824769222"/>
              <w:placeholder>
                <w:docPart w:val="DefaultPlaceholder_1081868574"/>
              </w:placeholder>
            </w:sdtPr>
            <w:sdtContent>
              <w:sdt>
                <w:sdtPr>
                  <w:rPr>
                    <w:rFonts w:ascii="Times New Roman" w:hAnsi="Times New Roman"/>
                    <w:b/>
                    <w:sz w:val="28"/>
                    <w:szCs w:val="28"/>
                  </w:rPr>
                  <w:id w:val="1338500704"/>
                  <w:lock w:val="sdtContentLocked"/>
                  <w:placeholder>
                    <w:docPart w:val="DefaultPlaceholder_1081868574"/>
                  </w:placeholder>
                </w:sdtPr>
                <w:sdtContent>
                  <w:p w:rsidR="000A3BFE" w:rsidRDefault="000A3BFE" w:rsidP="007E622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505B2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Общее образование</w:t>
                    </w:r>
                  </w:p>
                </w:sdtContent>
              </w:sdt>
            </w:sdtContent>
          </w:sdt>
          <w:p w:rsidR="000A3BFE" w:rsidRPr="00505B2F" w:rsidRDefault="000A3BFE" w:rsidP="007E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sdt>
        <w:sdtPr>
          <w:rPr>
            <w:rFonts w:ascii="Times New Roman" w:hAnsi="Times New Roman"/>
            <w:sz w:val="28"/>
            <w:szCs w:val="28"/>
          </w:rPr>
          <w:id w:val="1717783007"/>
          <w:lock w:val="sdtContentLocked"/>
          <w:placeholder>
            <w:docPart w:val="DefaultPlaceholder_1081868574"/>
          </w:placeholder>
        </w:sdtPr>
        <w:sdtContent>
          <w:tr w:rsidR="000A3BFE" w:rsidRPr="00505B2F" w:rsidTr="007E6220">
            <w:tc>
              <w:tcPr>
                <w:tcW w:w="851" w:type="dxa"/>
              </w:tcPr>
              <w:p w:rsidR="000A3BFE" w:rsidRPr="00505B2F" w:rsidRDefault="000A3BFE" w:rsidP="007E6220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505B2F">
                  <w:rPr>
                    <w:rFonts w:ascii="Times New Roman" w:hAnsi="Times New Roman"/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13891" w:type="dxa"/>
              </w:tcPr>
              <w:p w:rsidR="000A3BFE" w:rsidRPr="00505B2F" w:rsidRDefault="000A3BFE" w:rsidP="007E6220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505B2F">
                  <w:rPr>
                    <w:rFonts w:ascii="Times New Roman" w:hAnsi="Times New Roman"/>
                    <w:sz w:val="28"/>
                    <w:szCs w:val="28"/>
                  </w:rPr>
                  <w:t>Уровень образования</w:t>
                </w:r>
              </w:p>
            </w:tc>
          </w:tr>
        </w:sdtContent>
      </w:sdt>
      <w:sdt>
        <w:sdtPr>
          <w:rPr>
            <w:rFonts w:ascii="Times New Roman" w:hAnsi="Times New Roman"/>
            <w:sz w:val="28"/>
            <w:szCs w:val="28"/>
          </w:rPr>
          <w:id w:val="1440101937"/>
          <w:lock w:val="sdtContentLocked"/>
          <w:placeholder>
            <w:docPart w:val="DefaultPlaceholder_1081868574"/>
          </w:placeholder>
        </w:sdtPr>
        <w:sdtContent>
          <w:tr w:rsidR="000A3BFE" w:rsidRPr="00505B2F" w:rsidTr="007E6220">
            <w:tc>
              <w:tcPr>
                <w:tcW w:w="851" w:type="dxa"/>
              </w:tcPr>
              <w:p w:rsidR="000A3BFE" w:rsidRPr="00505B2F" w:rsidRDefault="000A3BFE" w:rsidP="007E6220">
                <w:pPr>
                  <w:spacing w:after="0" w:line="21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505B2F">
                  <w:rPr>
                    <w:rFonts w:ascii="Times New Roman" w:hAnsi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13891" w:type="dxa"/>
              </w:tcPr>
              <w:p w:rsidR="000A3BFE" w:rsidRPr="00505B2F" w:rsidRDefault="000A3BFE" w:rsidP="007E6220">
                <w:pPr>
                  <w:spacing w:after="0" w:line="21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505B2F">
                  <w:rPr>
                    <w:rFonts w:ascii="Times New Roman" w:hAnsi="Times New Roman"/>
                    <w:sz w:val="28"/>
                    <w:szCs w:val="28"/>
                  </w:rPr>
                  <w:t>2</w:t>
                </w:r>
              </w:p>
            </w:tc>
          </w:tr>
        </w:sdtContent>
      </w:sdt>
      <w:tr w:rsidR="000A3BFE" w:rsidRPr="00505B2F" w:rsidTr="007E6220">
        <w:tc>
          <w:tcPr>
            <w:tcW w:w="851" w:type="dxa"/>
          </w:tcPr>
          <w:p w:rsidR="000A3BFE" w:rsidRPr="00505B2F" w:rsidRDefault="000A3BFE" w:rsidP="007E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891" w:type="dxa"/>
          </w:tcPr>
          <w:p w:rsidR="000A3BFE" w:rsidRPr="00505B2F" w:rsidRDefault="000A3BFE" w:rsidP="007E6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3BFE" w:rsidRDefault="000A3BFE" w:rsidP="000A3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1"/>
        <w:gridCol w:w="4837"/>
        <w:gridCol w:w="2923"/>
        <w:gridCol w:w="2906"/>
        <w:gridCol w:w="2925"/>
      </w:tblGrid>
      <w:tr w:rsidR="000A3BFE" w:rsidRPr="00B25407" w:rsidTr="00282181">
        <w:tc>
          <w:tcPr>
            <w:tcW w:w="14678" w:type="dxa"/>
            <w:gridSpan w:val="5"/>
          </w:tcPr>
          <w:p w:rsidR="000A3BFE" w:rsidRDefault="000A3BFE" w:rsidP="007E62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407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образование</w:t>
            </w:r>
          </w:p>
          <w:p w:rsidR="000A3BFE" w:rsidRPr="00B25407" w:rsidRDefault="000A3BFE" w:rsidP="007E62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sdt>
        <w:sdtPr>
          <w:rPr>
            <w:rFonts w:ascii="Times New Roman" w:hAnsi="Times New Roman" w:cs="Times New Roman"/>
            <w:sz w:val="28"/>
            <w:szCs w:val="28"/>
          </w:rPr>
          <w:id w:val="987827287"/>
          <w:lock w:val="sdtContentLocked"/>
          <w:placeholder>
            <w:docPart w:val="DefaultPlaceholder_1081868574"/>
          </w:placeholder>
        </w:sdtPr>
        <w:sdtContent>
          <w:tr w:rsidR="000A3BFE" w:rsidTr="000B1554">
            <w:tc>
              <w:tcPr>
                <w:tcW w:w="861" w:type="dxa"/>
              </w:tcPr>
              <w:p w:rsidR="000A3BFE" w:rsidRDefault="000A3BFE" w:rsidP="003F4EC7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№п/п</w:t>
                </w:r>
              </w:p>
            </w:tc>
            <w:tc>
              <w:tcPr>
                <w:tcW w:w="4949" w:type="dxa"/>
              </w:tcPr>
              <w:p w:rsidR="000A3BFE" w:rsidRDefault="000A3BFE" w:rsidP="003F4EC7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Код профессий, специальностей</w:t>
                </w:r>
              </w:p>
            </w:tc>
            <w:tc>
              <w:tcPr>
                <w:tcW w:w="2956" w:type="dxa"/>
              </w:tcPr>
              <w:p w:rsidR="000A3BFE" w:rsidRDefault="000A3BFE" w:rsidP="003F4EC7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Наименование профессий, специальностей</w:t>
                </w:r>
              </w:p>
            </w:tc>
            <w:tc>
              <w:tcPr>
                <w:tcW w:w="2955" w:type="dxa"/>
              </w:tcPr>
              <w:p w:rsidR="000A3BFE" w:rsidRDefault="000A3BFE" w:rsidP="003F4EC7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Уровень образования</w:t>
                </w:r>
              </w:p>
            </w:tc>
            <w:tc>
              <w:tcPr>
                <w:tcW w:w="2957" w:type="dxa"/>
              </w:tcPr>
              <w:p w:rsidR="000A3BFE" w:rsidRDefault="000A3BFE" w:rsidP="003F4EC7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Присваиваемые по профессиям, специальностям</w:t>
                </w:r>
              </w:p>
            </w:tc>
          </w:tr>
        </w:sdtContent>
      </w:sdt>
      <w:sdt>
        <w:sdtPr>
          <w:rPr>
            <w:rFonts w:ascii="Times New Roman" w:hAnsi="Times New Roman" w:cs="Times New Roman"/>
            <w:sz w:val="28"/>
            <w:szCs w:val="28"/>
          </w:rPr>
          <w:id w:val="-1073042518"/>
          <w:lock w:val="sdtContentLocked"/>
          <w:placeholder>
            <w:docPart w:val="DefaultPlaceholder_1081868574"/>
          </w:placeholder>
        </w:sdtPr>
        <w:sdtContent>
          <w:tr w:rsidR="000A3BFE" w:rsidTr="000B1554">
            <w:tc>
              <w:tcPr>
                <w:tcW w:w="861" w:type="dxa"/>
              </w:tcPr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4949" w:type="dxa"/>
              </w:tcPr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p>
            </w:tc>
            <w:tc>
              <w:tcPr>
                <w:tcW w:w="2956" w:type="dxa"/>
              </w:tcPr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</w:p>
            </w:tc>
            <w:tc>
              <w:tcPr>
                <w:tcW w:w="2955" w:type="dxa"/>
              </w:tcPr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</w:t>
                </w:r>
              </w:p>
            </w:tc>
            <w:tc>
              <w:tcPr>
                <w:tcW w:w="2957" w:type="dxa"/>
              </w:tcPr>
              <w:p w:rsidR="000A3BFE" w:rsidRDefault="000A3BFE" w:rsidP="007E6220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</w:t>
                </w:r>
              </w:p>
            </w:tc>
          </w:tr>
        </w:sdtContent>
      </w:sdt>
      <w:tr w:rsidR="000A3BFE" w:rsidTr="000B1554">
        <w:tc>
          <w:tcPr>
            <w:tcW w:w="861" w:type="dxa"/>
          </w:tcPr>
          <w:p w:rsidR="000A3BFE" w:rsidRDefault="000A3BFE" w:rsidP="007E62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9" w:type="dxa"/>
          </w:tcPr>
          <w:p w:rsidR="000A3BFE" w:rsidRDefault="000A3BFE" w:rsidP="007E62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0A3BFE" w:rsidRDefault="000A3BFE" w:rsidP="007E62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0A3BFE" w:rsidRDefault="000A3BFE" w:rsidP="007E62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A3BFE" w:rsidRDefault="000A3BFE" w:rsidP="007E62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BFE" w:rsidRDefault="000A3BFE" w:rsidP="000A3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52"/>
      </w:tblGrid>
      <w:tr w:rsidR="000A3BFE" w:rsidTr="00282181">
        <w:sdt>
          <w:sdtPr>
            <w:rPr>
              <w:rFonts w:ascii="Times New Roman" w:hAnsi="Times New Roman"/>
              <w:b/>
              <w:sz w:val="28"/>
              <w:szCs w:val="28"/>
            </w:rPr>
            <w:id w:val="183949607"/>
            <w:lock w:val="sdtContentLocked"/>
            <w:placeholder>
              <w:docPart w:val="DefaultPlaceholder_1081868574"/>
            </w:placeholder>
          </w:sdtPr>
          <w:sdtEndPr>
            <w:rPr>
              <w:rFonts w:cs="Times New Roman"/>
              <w:b w:val="0"/>
            </w:rPr>
          </w:sdtEndPr>
          <w:sdtContent>
            <w:tc>
              <w:tcPr>
                <w:tcW w:w="14678" w:type="dxa"/>
              </w:tcPr>
              <w:p w:rsidR="000A3BFE" w:rsidRDefault="000A3BFE" w:rsidP="007E6220">
                <w:pPr>
                  <w:jc w:val="center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Профессионально</w:t>
                </w:r>
                <w:r w:rsidRPr="008A0B72">
                  <w:rPr>
                    <w:rFonts w:ascii="Times New Roman" w:hAnsi="Times New Roman"/>
                    <w:b/>
                    <w:sz w:val="28"/>
                    <w:szCs w:val="28"/>
                  </w:rPr>
                  <w:t>е об</w:t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учен</w:t>
                </w:r>
                <w:r w:rsidRPr="008A0B72">
                  <w:rPr>
                    <w:rFonts w:ascii="Times New Roman" w:hAnsi="Times New Roman"/>
                    <w:b/>
                    <w:sz w:val="28"/>
                    <w:szCs w:val="28"/>
                  </w:rPr>
                  <w:t>ие</w:t>
                </w:r>
              </w:p>
              <w:p w:rsidR="000A3BFE" w:rsidRDefault="00853FEA" w:rsidP="00853FEA">
                <w:pPr>
                  <w:pStyle w:val="ConsPlusNonformat"/>
                  <w:tabs>
                    <w:tab w:val="left" w:pos="2055"/>
                  </w:tabs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ab/>
                </w:r>
              </w:p>
            </w:tc>
          </w:sdtContent>
        </w:sdt>
      </w:tr>
    </w:tbl>
    <w:p w:rsidR="000A3BFE" w:rsidRDefault="000A3BFE" w:rsidP="000A3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033"/>
      </w:tblGrid>
      <w:tr w:rsidR="000A3BFE" w:rsidRPr="005D0FD3" w:rsidTr="007E6220">
        <w:tc>
          <w:tcPr>
            <w:tcW w:w="14742" w:type="dxa"/>
            <w:gridSpan w:val="2"/>
          </w:tcPr>
          <w:p w:rsidR="000A3BFE" w:rsidRDefault="000A3BFE" w:rsidP="007E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Дополнительно</w:t>
            </w:r>
            <w:r w:rsidRPr="008A0B72">
              <w:rPr>
                <w:rFonts w:ascii="Times New Roman" w:hAnsi="Times New Roman"/>
                <w:b/>
                <w:sz w:val="28"/>
                <w:szCs w:val="28"/>
              </w:rPr>
              <w:t>е об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разован</w:t>
            </w:r>
            <w:r w:rsidRPr="008A0B72">
              <w:rPr>
                <w:rFonts w:ascii="Times New Roman" w:hAnsi="Times New Roman"/>
                <w:b/>
                <w:sz w:val="28"/>
                <w:szCs w:val="28"/>
              </w:rPr>
              <w:t>ие</w:t>
            </w:r>
          </w:p>
          <w:p w:rsidR="000A3BFE" w:rsidRPr="00C070F7" w:rsidRDefault="000A3BFE" w:rsidP="007E6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sdt>
        <w:sdtPr>
          <w:rPr>
            <w:rFonts w:ascii="Times New Roman" w:hAnsi="Times New Roman"/>
            <w:sz w:val="28"/>
            <w:szCs w:val="28"/>
          </w:rPr>
          <w:id w:val="294338143"/>
          <w:lock w:val="sdtContentLocked"/>
          <w:placeholder>
            <w:docPart w:val="DefaultPlaceholder_1081868574"/>
          </w:placeholder>
        </w:sdtPr>
        <w:sdtContent>
          <w:tr w:rsidR="000A3BFE" w:rsidRPr="00B25407" w:rsidTr="007E6220">
            <w:tc>
              <w:tcPr>
                <w:tcW w:w="709" w:type="dxa"/>
              </w:tcPr>
              <w:p w:rsidR="000A3BFE" w:rsidRPr="00B25407" w:rsidRDefault="000A3BFE" w:rsidP="007E6220">
                <w:pPr>
                  <w:spacing w:after="0" w:line="18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5407">
                  <w:rPr>
                    <w:rFonts w:ascii="Times New Roman" w:hAnsi="Times New Roman"/>
                    <w:sz w:val="28"/>
                    <w:szCs w:val="28"/>
                  </w:rPr>
                  <w:t>№ п/п</w:t>
                </w:r>
              </w:p>
            </w:tc>
            <w:tc>
              <w:tcPr>
                <w:tcW w:w="14033" w:type="dxa"/>
              </w:tcPr>
              <w:p w:rsidR="000A3BFE" w:rsidRPr="00B25407" w:rsidRDefault="000A3BFE" w:rsidP="007E6220">
                <w:pPr>
                  <w:spacing w:after="0" w:line="21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5407">
                  <w:rPr>
                    <w:rFonts w:ascii="Times New Roman" w:hAnsi="Times New Roman"/>
                    <w:sz w:val="28"/>
                    <w:szCs w:val="28"/>
                  </w:rPr>
                  <w:t xml:space="preserve">Подвиды </w:t>
                </w:r>
              </w:p>
            </w:tc>
          </w:tr>
        </w:sdtContent>
      </w:sdt>
      <w:sdt>
        <w:sdtPr>
          <w:rPr>
            <w:rFonts w:ascii="Times New Roman" w:hAnsi="Times New Roman"/>
            <w:sz w:val="28"/>
            <w:szCs w:val="28"/>
          </w:rPr>
          <w:id w:val="540014341"/>
          <w:lock w:val="sdtContentLocked"/>
          <w:placeholder>
            <w:docPart w:val="DefaultPlaceholder_1081868574"/>
          </w:placeholder>
        </w:sdtPr>
        <w:sdtContent>
          <w:tr w:rsidR="000A3BFE" w:rsidRPr="00B25407" w:rsidTr="007E6220">
            <w:tc>
              <w:tcPr>
                <w:tcW w:w="709" w:type="dxa"/>
              </w:tcPr>
              <w:p w:rsidR="000A3BFE" w:rsidRPr="00B25407" w:rsidRDefault="000A3BFE" w:rsidP="007E6220">
                <w:pPr>
                  <w:spacing w:after="0" w:line="21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5407">
                  <w:rPr>
                    <w:rFonts w:ascii="Times New Roman" w:hAnsi="Times New Roman"/>
                    <w:sz w:val="28"/>
                    <w:szCs w:val="28"/>
                  </w:rPr>
                  <w:t>1</w:t>
                </w:r>
              </w:p>
            </w:tc>
            <w:tc>
              <w:tcPr>
                <w:tcW w:w="14033" w:type="dxa"/>
              </w:tcPr>
              <w:p w:rsidR="000A3BFE" w:rsidRPr="00B25407" w:rsidRDefault="000A3BFE" w:rsidP="007E6220">
                <w:pPr>
                  <w:spacing w:after="0" w:line="216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5407">
                  <w:rPr>
                    <w:rFonts w:ascii="Times New Roman" w:hAnsi="Times New Roman"/>
                    <w:sz w:val="28"/>
                    <w:szCs w:val="28"/>
                  </w:rPr>
                  <w:t>2</w:t>
                </w:r>
              </w:p>
            </w:tc>
          </w:tr>
        </w:sdtContent>
      </w:sdt>
      <w:tr w:rsidR="000A3BFE" w:rsidRPr="00B25407" w:rsidTr="007E6220">
        <w:tc>
          <w:tcPr>
            <w:tcW w:w="709" w:type="dxa"/>
          </w:tcPr>
          <w:p w:rsidR="000A3BFE" w:rsidRPr="00B25407" w:rsidRDefault="000A3BFE" w:rsidP="007E622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4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033" w:type="dxa"/>
          </w:tcPr>
          <w:p w:rsidR="000A3BFE" w:rsidRPr="00B25407" w:rsidRDefault="000A3BFE" w:rsidP="007E6220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3BFE" w:rsidRDefault="000A3BFE" w:rsidP="00AC4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2028479459"/>
        <w:lock w:val="contentLocked"/>
        <w:placeholder>
          <w:docPart w:val="8A3A303F222A4D2FBD43A6EE42F006C2"/>
        </w:placeholder>
      </w:sdtPr>
      <w:sdtContent>
        <w:p w:rsidR="00853FEA" w:rsidRDefault="00853FEA" w:rsidP="002B4C1D">
          <w:pPr>
            <w:pStyle w:val="ConsPlusNonformat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71360">
            <w:rPr>
              <w:rFonts w:ascii="Times New Roman" w:hAnsi="Times New Roman" w:cs="Times New Roman"/>
              <w:sz w:val="28"/>
              <w:szCs w:val="28"/>
            </w:rPr>
            <w:t>Реквизиты  документа,   подтверждающего   уплату   государственной  пошлины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D71360">
            <w:rPr>
              <w:rFonts w:ascii="Times New Roman" w:hAnsi="Times New Roman" w:cs="Times New Roman"/>
              <w:sz w:val="28"/>
              <w:szCs w:val="28"/>
            </w:rPr>
            <w:t xml:space="preserve">лицензиатом  за  переоформление  </w:t>
          </w: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л</w:t>
          </w:r>
          <w:r w:rsidRPr="00D71360">
            <w:rPr>
              <w:rFonts w:ascii="Times New Roman" w:hAnsi="Times New Roman" w:cs="Times New Roman"/>
              <w:sz w:val="28"/>
              <w:szCs w:val="28"/>
            </w:rPr>
            <w:t>ицензии  на осуществление образовательной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деятельности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853FEA" w:rsidRPr="00B3524C" w:rsidTr="002B4C1D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FEA" w:rsidRPr="00B3524C" w:rsidRDefault="00853FEA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1139645037"/>
        <w:lock w:val="contentLocked"/>
        <w:placeholder>
          <w:docPart w:val="8A3A303F222A4D2FBD43A6EE42F006C2"/>
        </w:placeholder>
      </w:sdtPr>
      <w:sdtContent>
        <w:p w:rsidR="00853FEA" w:rsidRPr="001D2998" w:rsidRDefault="00853FEA" w:rsidP="002B4C1D">
          <w:pPr>
            <w:pStyle w:val="ConsPlusNonformat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                                                         </w:t>
          </w:r>
          <w:r w:rsidRPr="001D2998">
            <w:rPr>
              <w:rFonts w:ascii="Times New Roman" w:hAnsi="Times New Roman" w:cs="Times New Roman"/>
              <w:sz w:val="18"/>
              <w:szCs w:val="18"/>
            </w:rPr>
            <w:t>указываются: плательщик, назначение платежа, номер пл</w:t>
          </w:r>
          <w:r>
            <w:rPr>
              <w:rFonts w:ascii="Times New Roman" w:hAnsi="Times New Roman" w:cs="Times New Roman"/>
              <w:sz w:val="18"/>
              <w:szCs w:val="18"/>
            </w:rPr>
            <w:t>атежного поручения, дата оплаты, сумма платежа</w:t>
          </w:r>
        </w:p>
      </w:sdtContent>
    </w:sdt>
    <w:p w:rsidR="00853FEA" w:rsidRDefault="00853FEA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2"/>
        <w:gridCol w:w="8718"/>
      </w:tblGrid>
      <w:tr w:rsidR="00853FEA" w:rsidRPr="004D49E5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106469322"/>
            <w:lock w:val="contentLocked"/>
            <w:placeholder>
              <w:docPart w:val="8A3A303F222A4D2FBD43A6EE42F006C2"/>
            </w:placeholder>
          </w:sdtPr>
          <w:sdtContent>
            <w:tc>
              <w:tcPr>
                <w:tcW w:w="5920" w:type="dxa"/>
              </w:tcPr>
              <w:p w:rsidR="00853FEA" w:rsidRPr="004D49E5" w:rsidRDefault="00853FEA" w:rsidP="002B4C1D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D49E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Номер телефона (факса) лицензиата </w:t>
                </w:r>
              </w:p>
            </w:tc>
          </w:sdtContent>
        </w:sdt>
        <w:tc>
          <w:tcPr>
            <w:tcW w:w="8866" w:type="dxa"/>
            <w:tcBorders>
              <w:bottom w:val="single" w:sz="4" w:space="0" w:color="auto"/>
            </w:tcBorders>
          </w:tcPr>
          <w:p w:rsidR="00853FEA" w:rsidRPr="004D49E5" w:rsidRDefault="00853FEA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FEA" w:rsidRPr="004D49E5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-84462079"/>
            <w:lock w:val="contentLocked"/>
            <w:placeholder>
              <w:docPart w:val="8A3A303F222A4D2FBD43A6EE42F006C2"/>
            </w:placeholder>
          </w:sdtPr>
          <w:sdtContent>
            <w:tc>
              <w:tcPr>
                <w:tcW w:w="5920" w:type="dxa"/>
              </w:tcPr>
              <w:p w:rsidR="00853FEA" w:rsidRPr="004D49E5" w:rsidRDefault="00853FEA" w:rsidP="002B4C1D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D49E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Номер телефона (факса) филиала лицензиата </w:t>
                </w:r>
              </w:p>
            </w:tc>
          </w:sdtContent>
        </w:sdt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</w:tcPr>
          <w:p w:rsidR="00853FEA" w:rsidRPr="004D49E5" w:rsidRDefault="00853FEA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FEA" w:rsidRPr="004D49E5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-1719892120"/>
            <w:lock w:val="contentLocked"/>
            <w:placeholder>
              <w:docPart w:val="8A3A303F222A4D2FBD43A6EE42F006C2"/>
            </w:placeholder>
          </w:sdtPr>
          <w:sdtContent>
            <w:tc>
              <w:tcPr>
                <w:tcW w:w="5920" w:type="dxa"/>
              </w:tcPr>
              <w:p w:rsidR="00853FEA" w:rsidRPr="004D49E5" w:rsidRDefault="00853FEA" w:rsidP="002B4C1D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D49E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Адрес электронной почты лицензиата </w:t>
                </w:r>
              </w:p>
            </w:tc>
          </w:sdtContent>
        </w:sdt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</w:tcPr>
          <w:p w:rsidR="00853FEA" w:rsidRPr="004D49E5" w:rsidRDefault="00853FEA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FEA" w:rsidRPr="004D49E5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1284537599"/>
            <w:lock w:val="contentLocked"/>
            <w:placeholder>
              <w:docPart w:val="8A3A303F222A4D2FBD43A6EE42F006C2"/>
            </w:placeholder>
          </w:sdtPr>
          <w:sdtContent>
            <w:tc>
              <w:tcPr>
                <w:tcW w:w="5920" w:type="dxa"/>
              </w:tcPr>
              <w:p w:rsidR="00853FEA" w:rsidRPr="004D49E5" w:rsidRDefault="00853FEA" w:rsidP="002B4C1D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D49E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Адрес электронной почты филиала лицензиата  </w:t>
                </w:r>
              </w:p>
            </w:tc>
          </w:sdtContent>
        </w:sdt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</w:tcPr>
          <w:p w:rsidR="00853FEA" w:rsidRPr="004D49E5" w:rsidRDefault="00853FEA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FEA" w:rsidRPr="004D49E5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2024750962"/>
            <w:lock w:val="contentLocked"/>
            <w:placeholder>
              <w:docPart w:val="8A3A303F222A4D2FBD43A6EE42F006C2"/>
            </w:placeholder>
          </w:sdtPr>
          <w:sdtContent>
            <w:tc>
              <w:tcPr>
                <w:tcW w:w="5920" w:type="dxa"/>
              </w:tcPr>
              <w:p w:rsidR="00853FEA" w:rsidRPr="004D49E5" w:rsidRDefault="00853FEA" w:rsidP="002B4C1D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D49E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Адрес официального сайта лицензиата </w:t>
                </w:r>
              </w:p>
            </w:tc>
          </w:sdtContent>
        </w:sdt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</w:tcPr>
          <w:p w:rsidR="00853FEA" w:rsidRPr="004D49E5" w:rsidRDefault="00853FEA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FEA" w:rsidRPr="00D71360" w:rsidRDefault="00853FEA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FEA" w:rsidRDefault="00853FEA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485816117"/>
          <w:lock w:val="contentLocked"/>
          <w:placeholder>
            <w:docPart w:val="8A3A303F222A4D2FBD43A6EE42F006C2"/>
          </w:placeholder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Прошу направлять</w:t>
          </w:r>
          <w:r w:rsidRPr="00D7136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информацию по вопросам лицензирования в </w:t>
          </w:r>
          <w:r w:rsidRPr="00D71360">
            <w:rPr>
              <w:rFonts w:ascii="Times New Roman" w:hAnsi="Times New Roman" w:cs="Times New Roman"/>
              <w:sz w:val="28"/>
              <w:szCs w:val="28"/>
            </w:rPr>
            <w:t>электронной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форме: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3611"/>
      </w:tblGrid>
      <w:tr w:rsidR="00853FEA" w:rsidRPr="004D49E5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-1170170097"/>
            <w:lock w:val="contentLocked"/>
            <w:placeholder>
              <w:docPart w:val="8A3A303F222A4D2FBD43A6EE42F006C2"/>
            </w:placeholder>
          </w:sdtPr>
          <w:sdtContent>
            <w:tc>
              <w:tcPr>
                <w:tcW w:w="959" w:type="dxa"/>
              </w:tcPr>
              <w:p w:rsidR="00853FEA" w:rsidRPr="004D49E5" w:rsidRDefault="00853FEA" w:rsidP="002B4C1D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D49E5">
                  <w:rPr>
                    <w:rFonts w:ascii="Times New Roman" w:hAnsi="Times New Roman" w:cs="Times New Roman"/>
                    <w:sz w:val="28"/>
                    <w:szCs w:val="28"/>
                  </w:rPr>
                  <w:t>да/нет</w:t>
                </w:r>
              </w:p>
            </w:tc>
          </w:sdtContent>
        </w:sdt>
        <w:tc>
          <w:tcPr>
            <w:tcW w:w="13827" w:type="dxa"/>
            <w:tcBorders>
              <w:bottom w:val="single" w:sz="4" w:space="0" w:color="auto"/>
            </w:tcBorders>
          </w:tcPr>
          <w:p w:rsidR="00853FEA" w:rsidRPr="004D49E5" w:rsidRDefault="00853FEA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FEA" w:rsidRDefault="00853FEA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FEA" w:rsidRPr="00127CE2" w:rsidRDefault="00853FEA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399720281"/>
          <w:lock w:val="contentLocked"/>
          <w:placeholder>
            <w:docPart w:val="8A3A303F222A4D2FBD43A6EE42F006C2"/>
          </w:placeholder>
        </w:sdtPr>
        <w:sdtContent>
          <w:r w:rsidRPr="00127CE2">
            <w:rPr>
              <w:rFonts w:ascii="Times New Roman" w:hAnsi="Times New Roman" w:cs="Times New Roman"/>
              <w:sz w:val="28"/>
              <w:szCs w:val="28"/>
            </w:rPr>
            <w:t>Согласен (согласна) на обработку персональных данных в ведомственных информационных системах с соблюдением</w:t>
          </w:r>
        </w:sdtContent>
      </w:sdt>
      <w:r w:rsidRPr="00127CE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5"/>
        <w:gridCol w:w="3285"/>
      </w:tblGrid>
      <w:tr w:rsidR="00853FEA" w:rsidRPr="00127CE2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801198151"/>
            <w:lock w:val="contentLocked"/>
            <w:placeholder>
              <w:docPart w:val="8A3A303F222A4D2FBD43A6EE42F006C2"/>
            </w:placeholder>
          </w:sdtPr>
          <w:sdtContent>
            <w:tc>
              <w:tcPr>
                <w:tcW w:w="11448" w:type="dxa"/>
              </w:tcPr>
              <w:p w:rsidR="00853FEA" w:rsidRPr="004D49E5" w:rsidRDefault="00853FEA" w:rsidP="002B4C1D">
                <w:pPr>
                  <w:pStyle w:val="ConsPlusNonformat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D49E5">
                  <w:rPr>
                    <w:rFonts w:ascii="Times New Roman" w:hAnsi="Times New Roman" w:cs="Times New Roman"/>
                    <w:sz w:val="28"/>
                    <w:szCs w:val="28"/>
                  </w:rPr>
                  <w:t>требований закона Российской Федерации от 27.07.2006 №152 ФЗ «О персональных данных»</w:t>
                </w:r>
              </w:p>
            </w:tc>
          </w:sdtContent>
        </w:sdt>
        <w:tc>
          <w:tcPr>
            <w:tcW w:w="3338" w:type="dxa"/>
            <w:tcBorders>
              <w:bottom w:val="single" w:sz="4" w:space="0" w:color="auto"/>
            </w:tcBorders>
          </w:tcPr>
          <w:p w:rsidR="00853FEA" w:rsidRPr="00127CE2" w:rsidRDefault="00853FEA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rPr>
          <w:rFonts w:ascii="Times New Roman" w:hAnsi="Times New Roman" w:cs="Times New Roman"/>
          <w:sz w:val="18"/>
          <w:szCs w:val="18"/>
        </w:rPr>
        <w:id w:val="-496582229"/>
        <w:lock w:val="contentLocked"/>
        <w:placeholder>
          <w:docPart w:val="8A3A303F222A4D2FBD43A6EE42F006C2"/>
        </w:placeholder>
      </w:sdtPr>
      <w:sdtContent>
        <w:p w:rsidR="00853FEA" w:rsidRDefault="00853FEA" w:rsidP="002B4C1D">
          <w:pPr>
            <w:pStyle w:val="ConsPlusNonformat"/>
            <w:ind w:left="106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    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подпись </w:t>
          </w:r>
          <w:r>
            <w:rPr>
              <w:rFonts w:ascii="Times New Roman" w:hAnsi="Times New Roman" w:cs="Times New Roman"/>
              <w:sz w:val="18"/>
              <w:szCs w:val="18"/>
            </w:rPr>
            <w:t>индивидуального</w:t>
          </w:r>
          <w:r w:rsidRPr="00901154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предпринимателя</w:t>
          </w:r>
        </w:p>
      </w:sdtContent>
    </w:sdt>
    <w:p w:rsidR="00853FEA" w:rsidRDefault="00853FEA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3FEA" w:rsidRDefault="00853FEA" w:rsidP="002B4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356"/>
        <w:gridCol w:w="1487"/>
        <w:gridCol w:w="496"/>
        <w:gridCol w:w="638"/>
        <w:gridCol w:w="3392"/>
      </w:tblGrid>
      <w:tr w:rsidR="00853FEA" w:rsidRPr="00363A68" w:rsidTr="002B4C1D">
        <w:sdt>
          <w:sdtPr>
            <w:rPr>
              <w:rFonts w:ascii="Times New Roman" w:hAnsi="Times New Roman" w:cs="Times New Roman"/>
              <w:sz w:val="28"/>
              <w:szCs w:val="28"/>
            </w:rPr>
            <w:id w:val="-2045815791"/>
            <w:lock w:val="contentLocked"/>
            <w:placeholder>
              <w:docPart w:val="1502EA09017E4C15B784F33FCB9C1D05"/>
            </w:placeholder>
          </w:sdtPr>
          <w:sdtContent>
            <w:tc>
              <w:tcPr>
                <w:tcW w:w="2552" w:type="dxa"/>
              </w:tcPr>
              <w:p w:rsidR="00853FEA" w:rsidRPr="00363A68" w:rsidRDefault="00853FEA" w:rsidP="002B4C1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63A6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Дата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заполнения</w:t>
                </w:r>
                <w:r w:rsidRPr="00363A6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«</w:t>
                </w:r>
              </w:p>
            </w:tc>
          </w:sdtContent>
        </w:sdt>
        <w:tc>
          <w:tcPr>
            <w:tcW w:w="567" w:type="dxa"/>
            <w:tcBorders>
              <w:bottom w:val="single" w:sz="4" w:space="0" w:color="auto"/>
            </w:tcBorders>
          </w:tcPr>
          <w:p w:rsidR="00853FEA" w:rsidRPr="00363A68" w:rsidRDefault="00853FEA" w:rsidP="002B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608383568"/>
              <w:lock w:val="contentLocked"/>
              <w:placeholder>
                <w:docPart w:val="1502EA09017E4C15B784F33FCB9C1D05"/>
              </w:placeholder>
            </w:sdtPr>
            <w:sdtContent>
              <w:p w:rsidR="00853FEA" w:rsidRPr="00363A68" w:rsidRDefault="00853FEA" w:rsidP="002B4C1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63A68">
                  <w:rPr>
                    <w:rFonts w:ascii="Times New Roman" w:hAnsi="Times New Roman" w:cs="Times New Roman"/>
                    <w:sz w:val="28"/>
                    <w:szCs w:val="28"/>
                  </w:rPr>
                  <w:t>»</w:t>
                </w:r>
              </w:p>
            </w:sdtContent>
          </w:sdt>
        </w:tc>
        <w:tc>
          <w:tcPr>
            <w:tcW w:w="1487" w:type="dxa"/>
            <w:tcBorders>
              <w:bottom w:val="single" w:sz="4" w:space="0" w:color="auto"/>
            </w:tcBorders>
          </w:tcPr>
          <w:p w:rsidR="00853FEA" w:rsidRPr="00363A68" w:rsidRDefault="00853FEA" w:rsidP="002B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sdt>
            <w:sdtP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d w:val="-254366255"/>
              <w:lock w:val="contentLocked"/>
              <w:placeholder>
                <w:docPart w:val="1502EA09017E4C15B784F33FCB9C1D05"/>
              </w:placeholder>
            </w:sdtPr>
            <w:sdtContent>
              <w:p w:rsidR="00853FEA" w:rsidRPr="00363A68" w:rsidRDefault="00853FEA" w:rsidP="002B4C1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20</w:t>
                </w:r>
              </w:p>
            </w:sdtContent>
          </w:sdt>
        </w:tc>
        <w:tc>
          <w:tcPr>
            <w:tcW w:w="638" w:type="dxa"/>
            <w:tcBorders>
              <w:bottom w:val="single" w:sz="4" w:space="0" w:color="auto"/>
            </w:tcBorders>
          </w:tcPr>
          <w:p w:rsidR="00853FEA" w:rsidRPr="00363A68" w:rsidRDefault="00853FEA" w:rsidP="002B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675098481"/>
            <w:lock w:val="contentLocked"/>
            <w:placeholder>
              <w:docPart w:val="1502EA09017E4C15B784F33FCB9C1D05"/>
            </w:placeholder>
          </w:sdtPr>
          <w:sdtContent>
            <w:tc>
              <w:tcPr>
                <w:tcW w:w="3392" w:type="dxa"/>
              </w:tcPr>
              <w:p w:rsidR="00853FEA" w:rsidRPr="00363A68" w:rsidRDefault="00853FEA" w:rsidP="002B4C1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63A68">
                  <w:rPr>
                    <w:rFonts w:ascii="Times New Roman" w:hAnsi="Times New Roman" w:cs="Times New Roman"/>
                    <w:sz w:val="28"/>
                    <w:szCs w:val="28"/>
                  </w:rPr>
                  <w:t>г.</w:t>
                </w:r>
              </w:p>
            </w:tc>
          </w:sdtContent>
        </w:sdt>
      </w:tr>
    </w:tbl>
    <w:p w:rsidR="00853FEA" w:rsidRDefault="00853FEA" w:rsidP="00853FE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15"/>
        <w:gridCol w:w="4869"/>
      </w:tblGrid>
      <w:tr w:rsidR="00853FEA" w:rsidTr="002B4C1D">
        <w:tc>
          <w:tcPr>
            <w:tcW w:w="4886" w:type="dxa"/>
            <w:tcBorders>
              <w:bottom w:val="single" w:sz="4" w:space="0" w:color="auto"/>
            </w:tcBorders>
          </w:tcPr>
          <w:p w:rsidR="00853FEA" w:rsidRDefault="00853FEA" w:rsidP="002B4C1D">
            <w:pPr>
              <w:pStyle w:val="ConsPlusNonformat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853FEA" w:rsidRDefault="00853FEA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853FEA" w:rsidRDefault="00853FEA" w:rsidP="002B4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FEA" w:rsidTr="002B4C1D">
        <w:sdt>
          <w:sdtPr>
            <w:rPr>
              <w:rFonts w:ascii="Times New Roman" w:hAnsi="Times New Roman" w:cs="Times New Roman"/>
              <w:sz w:val="18"/>
              <w:szCs w:val="18"/>
            </w:rPr>
            <w:id w:val="-946073036"/>
            <w:lock w:val="contentLocked"/>
            <w:placeholder>
              <w:docPart w:val="E1DAD27F31B441DB8A27BB0B05635C74"/>
            </w:placeholder>
          </w:sdtPr>
          <w:sdtContent>
            <w:tc>
              <w:tcPr>
                <w:tcW w:w="4886" w:type="dxa"/>
                <w:tcBorders>
                  <w:top w:val="single" w:sz="4" w:space="0" w:color="auto"/>
                </w:tcBorders>
              </w:tcPr>
              <w:p w:rsidR="00853FEA" w:rsidRDefault="00853FEA" w:rsidP="002B4C1D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должность </w:t>
                </w: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руководителя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лицензиата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28975700"/>
            <w:lock w:val="contentLocked"/>
            <w:placeholder>
              <w:docPart w:val="E1DAD27F31B441DB8A27BB0B05635C74"/>
            </w:placeholder>
          </w:sdtPr>
          <w:sdtContent>
            <w:tc>
              <w:tcPr>
                <w:tcW w:w="4815" w:type="dxa"/>
                <w:tcBorders>
                  <w:top w:val="single" w:sz="4" w:space="0" w:color="auto"/>
                </w:tcBorders>
              </w:tcPr>
              <w:p w:rsidR="00853FEA" w:rsidRDefault="00853FEA" w:rsidP="002B4C1D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п</w:t>
                </w: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одпись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руководителя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лицензиата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48427479"/>
            <w:lock w:val="contentLocked"/>
            <w:placeholder>
              <w:docPart w:val="E1DAD27F31B441DB8A27BB0B05635C74"/>
            </w:placeholder>
          </w:sdtPr>
          <w:sdtContent>
            <w:tc>
              <w:tcPr>
                <w:tcW w:w="4869" w:type="dxa"/>
                <w:tcBorders>
                  <w:top w:val="single" w:sz="4" w:space="0" w:color="auto"/>
                </w:tcBorders>
              </w:tcPr>
              <w:p w:rsidR="00853FEA" w:rsidRDefault="00853FEA" w:rsidP="002B4C1D">
                <w:pPr>
                  <w:pStyle w:val="ConsPlusNonformat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750C7">
                  <w:rPr>
                    <w:rFonts w:ascii="Times New Roman" w:hAnsi="Times New Roman" w:cs="Times New Roman"/>
                    <w:sz w:val="18"/>
                    <w:szCs w:val="18"/>
                  </w:rPr>
                  <w:t>фамилия, имя, отчество руководителя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лицензиата</w:t>
                </w:r>
              </w:p>
            </w:tc>
          </w:sdtContent>
        </w:sdt>
      </w:tr>
    </w:tbl>
    <w:p w:rsidR="00853FEA" w:rsidRPr="008750C7" w:rsidRDefault="00853FEA" w:rsidP="00853FE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dt>
      <w:sdtPr>
        <w:rPr>
          <w:rFonts w:ascii="Times New Roman" w:hAnsi="Times New Roman" w:cs="Times New Roman"/>
          <w:sz w:val="18"/>
          <w:szCs w:val="18"/>
        </w:rPr>
        <w:id w:val="1619174440"/>
        <w:lock w:val="sdtContentLocked"/>
        <w:placeholder>
          <w:docPart w:val="DefaultPlaceholder_1081868574"/>
        </w:placeholder>
      </w:sdtPr>
      <w:sdtEndPr>
        <w:rPr>
          <w:sz w:val="20"/>
          <w:szCs w:val="20"/>
        </w:rPr>
      </w:sdtEndPr>
      <w:sdtContent>
        <w:bookmarkStart w:id="1" w:name="_GoBack" w:displacedByCustomXml="prev"/>
        <w:p w:rsidR="008750C7" w:rsidRPr="008750C7" w:rsidRDefault="008750C7" w:rsidP="008750C7">
          <w:pPr>
            <w:pStyle w:val="ConsPlusNonformat"/>
            <w:rPr>
              <w:rFonts w:ascii="Times New Roman" w:hAnsi="Times New Roman" w:cs="Times New Roman"/>
              <w:sz w:val="18"/>
              <w:szCs w:val="18"/>
            </w:rPr>
          </w:pPr>
          <w:r w:rsidRPr="008750C7">
            <w:rPr>
              <w:rFonts w:ascii="Times New Roman" w:hAnsi="Times New Roman" w:cs="Times New Roman"/>
              <w:sz w:val="18"/>
              <w:szCs w:val="18"/>
            </w:rPr>
            <w:t xml:space="preserve">   М.П.</w:t>
          </w:r>
        </w:p>
        <w:p w:rsidR="008750C7" w:rsidRPr="008750C7" w:rsidRDefault="008750C7" w:rsidP="008750C7">
          <w:pPr>
            <w:pStyle w:val="ConsPlusNormal"/>
            <w:jc w:val="both"/>
            <w:rPr>
              <w:rFonts w:ascii="Times New Roman" w:hAnsi="Times New Roman" w:cs="Times New Roman"/>
              <w:sz w:val="18"/>
              <w:szCs w:val="18"/>
            </w:rPr>
          </w:pPr>
        </w:p>
        <w:p w:rsidR="008750C7" w:rsidRPr="008750C7" w:rsidRDefault="008750C7" w:rsidP="008750C7">
          <w:pPr>
            <w:pStyle w:val="ConsPlusNormal"/>
            <w:ind w:firstLine="540"/>
            <w:jc w:val="both"/>
            <w:rPr>
              <w:rFonts w:ascii="Times New Roman" w:hAnsi="Times New Roman" w:cs="Times New Roman"/>
            </w:rPr>
          </w:pPr>
          <w:r w:rsidRPr="008750C7">
            <w:rPr>
              <w:rFonts w:ascii="Times New Roman" w:hAnsi="Times New Roman" w:cs="Times New Roman"/>
            </w:rPr>
            <w:t>--------------------------------</w:t>
          </w:r>
        </w:p>
        <w:p w:rsidR="008750C7" w:rsidRPr="008750C7" w:rsidRDefault="00D55303" w:rsidP="000B1554">
          <w:pPr>
            <w:pStyle w:val="ConsPlusNormal"/>
            <w:ind w:firstLine="540"/>
            <w:jc w:val="both"/>
            <w:rPr>
              <w:rFonts w:ascii="Times New Roman" w:hAnsi="Times New Roman" w:cs="Times New Roman"/>
            </w:rPr>
          </w:pPr>
          <w:bookmarkStart w:id="2" w:name="Par473"/>
          <w:bookmarkEnd w:id="2"/>
          <w:r w:rsidRPr="008750C7">
            <w:rPr>
              <w:rFonts w:ascii="Times New Roman" w:hAnsi="Times New Roman" w:cs="Times New Roman"/>
            </w:rPr>
            <w:t>&lt;******</w:t>
          </w:r>
          <w:r>
            <w:rPr>
              <w:rFonts w:ascii="Times New Roman" w:hAnsi="Times New Roman" w:cs="Times New Roman"/>
            </w:rPr>
            <w:t>&gt; При наличии у лицензиата филиала (</w:t>
          </w:r>
          <w:proofErr w:type="gramStart"/>
          <w:r>
            <w:rPr>
              <w:rFonts w:ascii="Times New Roman" w:hAnsi="Times New Roman" w:cs="Times New Roman"/>
            </w:rPr>
            <w:t>филиалов)  и</w:t>
          </w:r>
          <w:r w:rsidRPr="008750C7">
            <w:rPr>
              <w:rFonts w:ascii="Times New Roman" w:hAnsi="Times New Roman" w:cs="Times New Roman"/>
            </w:rPr>
            <w:t>нформация</w:t>
          </w:r>
          <w:proofErr w:type="gramEnd"/>
          <w:r w:rsidRPr="008750C7">
            <w:rPr>
              <w:rFonts w:ascii="Times New Roman" w:hAnsi="Times New Roman" w:cs="Times New Roman"/>
            </w:rPr>
            <w:t xml:space="preserve"> указывается по каждому филиалу отдельно.</w:t>
          </w:r>
        </w:p>
        <w:bookmarkEnd w:id="1" w:displacedByCustomXml="next"/>
      </w:sdtContent>
    </w:sdt>
    <w:sectPr w:rsidR="008750C7" w:rsidRPr="008750C7" w:rsidSect="004B1FD9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E05AD1"/>
    <w:multiLevelType w:val="hybridMultilevel"/>
    <w:tmpl w:val="E7D8F13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C7"/>
    <w:rsid w:val="000003AC"/>
    <w:rsid w:val="00000F0D"/>
    <w:rsid w:val="0000114A"/>
    <w:rsid w:val="0000117C"/>
    <w:rsid w:val="00001265"/>
    <w:rsid w:val="00001437"/>
    <w:rsid w:val="000017DD"/>
    <w:rsid w:val="00002757"/>
    <w:rsid w:val="000029E3"/>
    <w:rsid w:val="00002AA1"/>
    <w:rsid w:val="00002B0C"/>
    <w:rsid w:val="00003169"/>
    <w:rsid w:val="00003813"/>
    <w:rsid w:val="00003AD9"/>
    <w:rsid w:val="00003D8F"/>
    <w:rsid w:val="000042ED"/>
    <w:rsid w:val="00004B42"/>
    <w:rsid w:val="00004BB2"/>
    <w:rsid w:val="00004CA9"/>
    <w:rsid w:val="00004F53"/>
    <w:rsid w:val="000054B8"/>
    <w:rsid w:val="000058E6"/>
    <w:rsid w:val="00005A72"/>
    <w:rsid w:val="00005DF3"/>
    <w:rsid w:val="0000609C"/>
    <w:rsid w:val="00006AD2"/>
    <w:rsid w:val="00006F2A"/>
    <w:rsid w:val="000071F3"/>
    <w:rsid w:val="0000774A"/>
    <w:rsid w:val="00007810"/>
    <w:rsid w:val="0001007B"/>
    <w:rsid w:val="000103A2"/>
    <w:rsid w:val="000103EB"/>
    <w:rsid w:val="000108BD"/>
    <w:rsid w:val="00011A79"/>
    <w:rsid w:val="00011EF3"/>
    <w:rsid w:val="00011F70"/>
    <w:rsid w:val="00013A47"/>
    <w:rsid w:val="00013CB5"/>
    <w:rsid w:val="00013D1C"/>
    <w:rsid w:val="00013FE3"/>
    <w:rsid w:val="00014087"/>
    <w:rsid w:val="00014114"/>
    <w:rsid w:val="00014535"/>
    <w:rsid w:val="00014BA6"/>
    <w:rsid w:val="00015256"/>
    <w:rsid w:val="00015392"/>
    <w:rsid w:val="00015787"/>
    <w:rsid w:val="00015CAA"/>
    <w:rsid w:val="00015F68"/>
    <w:rsid w:val="000160D0"/>
    <w:rsid w:val="00016310"/>
    <w:rsid w:val="00016B1B"/>
    <w:rsid w:val="00016EDF"/>
    <w:rsid w:val="0001720A"/>
    <w:rsid w:val="000172BE"/>
    <w:rsid w:val="000175C5"/>
    <w:rsid w:val="000177ED"/>
    <w:rsid w:val="00017C25"/>
    <w:rsid w:val="00017E50"/>
    <w:rsid w:val="00017FE3"/>
    <w:rsid w:val="000203F5"/>
    <w:rsid w:val="000209D5"/>
    <w:rsid w:val="00021531"/>
    <w:rsid w:val="00021A5F"/>
    <w:rsid w:val="00021C65"/>
    <w:rsid w:val="00021D33"/>
    <w:rsid w:val="000221CD"/>
    <w:rsid w:val="0002221A"/>
    <w:rsid w:val="000222CD"/>
    <w:rsid w:val="000224AB"/>
    <w:rsid w:val="000224DE"/>
    <w:rsid w:val="00022A50"/>
    <w:rsid w:val="00022A85"/>
    <w:rsid w:val="00022C9C"/>
    <w:rsid w:val="00022F7B"/>
    <w:rsid w:val="00022F9C"/>
    <w:rsid w:val="00023144"/>
    <w:rsid w:val="0002321F"/>
    <w:rsid w:val="0002368B"/>
    <w:rsid w:val="00023784"/>
    <w:rsid w:val="00023931"/>
    <w:rsid w:val="000240EE"/>
    <w:rsid w:val="000245E5"/>
    <w:rsid w:val="000250BB"/>
    <w:rsid w:val="0002529B"/>
    <w:rsid w:val="000258E8"/>
    <w:rsid w:val="00025B88"/>
    <w:rsid w:val="00025E23"/>
    <w:rsid w:val="0002606B"/>
    <w:rsid w:val="00026657"/>
    <w:rsid w:val="00026928"/>
    <w:rsid w:val="00026A32"/>
    <w:rsid w:val="00026D61"/>
    <w:rsid w:val="00027276"/>
    <w:rsid w:val="00027494"/>
    <w:rsid w:val="0002769D"/>
    <w:rsid w:val="000278E3"/>
    <w:rsid w:val="000279CC"/>
    <w:rsid w:val="00027ADC"/>
    <w:rsid w:val="000300AB"/>
    <w:rsid w:val="00030386"/>
    <w:rsid w:val="000303D4"/>
    <w:rsid w:val="0003072D"/>
    <w:rsid w:val="00030BC9"/>
    <w:rsid w:val="00030CDC"/>
    <w:rsid w:val="000314C7"/>
    <w:rsid w:val="00031A4D"/>
    <w:rsid w:val="00031EE5"/>
    <w:rsid w:val="00032201"/>
    <w:rsid w:val="00032913"/>
    <w:rsid w:val="0003296C"/>
    <w:rsid w:val="00032F12"/>
    <w:rsid w:val="00033145"/>
    <w:rsid w:val="00033154"/>
    <w:rsid w:val="00033267"/>
    <w:rsid w:val="00033339"/>
    <w:rsid w:val="0003385C"/>
    <w:rsid w:val="00033AE6"/>
    <w:rsid w:val="00033B90"/>
    <w:rsid w:val="0003481F"/>
    <w:rsid w:val="000349F6"/>
    <w:rsid w:val="00034A4F"/>
    <w:rsid w:val="00034AF8"/>
    <w:rsid w:val="00035D4E"/>
    <w:rsid w:val="00035DA3"/>
    <w:rsid w:val="000362D6"/>
    <w:rsid w:val="00036458"/>
    <w:rsid w:val="00036525"/>
    <w:rsid w:val="00036A4D"/>
    <w:rsid w:val="00036ED9"/>
    <w:rsid w:val="00036EDD"/>
    <w:rsid w:val="0003711A"/>
    <w:rsid w:val="000373A5"/>
    <w:rsid w:val="000375B0"/>
    <w:rsid w:val="00037DD1"/>
    <w:rsid w:val="00040551"/>
    <w:rsid w:val="000407AD"/>
    <w:rsid w:val="0004082B"/>
    <w:rsid w:val="00040BD4"/>
    <w:rsid w:val="00040E5F"/>
    <w:rsid w:val="000419B3"/>
    <w:rsid w:val="00041C31"/>
    <w:rsid w:val="00041DC2"/>
    <w:rsid w:val="0004264E"/>
    <w:rsid w:val="0004298C"/>
    <w:rsid w:val="00042B3E"/>
    <w:rsid w:val="00042CED"/>
    <w:rsid w:val="00042D16"/>
    <w:rsid w:val="00042D60"/>
    <w:rsid w:val="0004336B"/>
    <w:rsid w:val="00043411"/>
    <w:rsid w:val="00043419"/>
    <w:rsid w:val="00043B3B"/>
    <w:rsid w:val="00043EB0"/>
    <w:rsid w:val="00044170"/>
    <w:rsid w:val="00044AA3"/>
    <w:rsid w:val="00044BEF"/>
    <w:rsid w:val="00044FCA"/>
    <w:rsid w:val="00045033"/>
    <w:rsid w:val="000455F0"/>
    <w:rsid w:val="00045EC5"/>
    <w:rsid w:val="000462D4"/>
    <w:rsid w:val="00046588"/>
    <w:rsid w:val="00046817"/>
    <w:rsid w:val="000469BB"/>
    <w:rsid w:val="00046B7E"/>
    <w:rsid w:val="00046F8E"/>
    <w:rsid w:val="00047141"/>
    <w:rsid w:val="000474D8"/>
    <w:rsid w:val="00047B2D"/>
    <w:rsid w:val="00047EAB"/>
    <w:rsid w:val="00050240"/>
    <w:rsid w:val="0005188B"/>
    <w:rsid w:val="00051C31"/>
    <w:rsid w:val="00051D11"/>
    <w:rsid w:val="0005200E"/>
    <w:rsid w:val="00052021"/>
    <w:rsid w:val="00052037"/>
    <w:rsid w:val="00052258"/>
    <w:rsid w:val="0005235F"/>
    <w:rsid w:val="000528F9"/>
    <w:rsid w:val="000530FE"/>
    <w:rsid w:val="00053EB8"/>
    <w:rsid w:val="0005466C"/>
    <w:rsid w:val="00054742"/>
    <w:rsid w:val="0005480F"/>
    <w:rsid w:val="00054D9D"/>
    <w:rsid w:val="00054DA1"/>
    <w:rsid w:val="00055424"/>
    <w:rsid w:val="00055441"/>
    <w:rsid w:val="00055A50"/>
    <w:rsid w:val="00055DD2"/>
    <w:rsid w:val="00055FD3"/>
    <w:rsid w:val="0005623B"/>
    <w:rsid w:val="00056C05"/>
    <w:rsid w:val="00056CE1"/>
    <w:rsid w:val="00056FB1"/>
    <w:rsid w:val="00057440"/>
    <w:rsid w:val="000578AB"/>
    <w:rsid w:val="00057BF9"/>
    <w:rsid w:val="00060095"/>
    <w:rsid w:val="000601DB"/>
    <w:rsid w:val="00060450"/>
    <w:rsid w:val="00060960"/>
    <w:rsid w:val="00060DD3"/>
    <w:rsid w:val="00060F60"/>
    <w:rsid w:val="00061AB3"/>
    <w:rsid w:val="00062264"/>
    <w:rsid w:val="00062471"/>
    <w:rsid w:val="00062611"/>
    <w:rsid w:val="000626B6"/>
    <w:rsid w:val="00062D0A"/>
    <w:rsid w:val="00062D16"/>
    <w:rsid w:val="0006372A"/>
    <w:rsid w:val="00063EEE"/>
    <w:rsid w:val="00064C18"/>
    <w:rsid w:val="00064D52"/>
    <w:rsid w:val="00064E55"/>
    <w:rsid w:val="0006512E"/>
    <w:rsid w:val="0006516F"/>
    <w:rsid w:val="000652BC"/>
    <w:rsid w:val="00065D62"/>
    <w:rsid w:val="0006647C"/>
    <w:rsid w:val="00066535"/>
    <w:rsid w:val="00066B2A"/>
    <w:rsid w:val="00066CB4"/>
    <w:rsid w:val="00066CEC"/>
    <w:rsid w:val="00066D3E"/>
    <w:rsid w:val="000670BC"/>
    <w:rsid w:val="00067151"/>
    <w:rsid w:val="000671D1"/>
    <w:rsid w:val="000672A3"/>
    <w:rsid w:val="00067C4A"/>
    <w:rsid w:val="00067C90"/>
    <w:rsid w:val="00067CB8"/>
    <w:rsid w:val="00067DE8"/>
    <w:rsid w:val="00067F7C"/>
    <w:rsid w:val="00070150"/>
    <w:rsid w:val="00070281"/>
    <w:rsid w:val="000704BB"/>
    <w:rsid w:val="00070500"/>
    <w:rsid w:val="00070641"/>
    <w:rsid w:val="00070F3C"/>
    <w:rsid w:val="00072C96"/>
    <w:rsid w:val="00072DAF"/>
    <w:rsid w:val="0007320F"/>
    <w:rsid w:val="00073A05"/>
    <w:rsid w:val="00073C32"/>
    <w:rsid w:val="00073D34"/>
    <w:rsid w:val="00074345"/>
    <w:rsid w:val="000748D7"/>
    <w:rsid w:val="00074CD0"/>
    <w:rsid w:val="00074D5C"/>
    <w:rsid w:val="00075DB6"/>
    <w:rsid w:val="00075EAA"/>
    <w:rsid w:val="00076160"/>
    <w:rsid w:val="00076573"/>
    <w:rsid w:val="0007658E"/>
    <w:rsid w:val="000771F6"/>
    <w:rsid w:val="0007724B"/>
    <w:rsid w:val="00077984"/>
    <w:rsid w:val="000779FE"/>
    <w:rsid w:val="00077CB4"/>
    <w:rsid w:val="00080060"/>
    <w:rsid w:val="000804C8"/>
    <w:rsid w:val="0008059F"/>
    <w:rsid w:val="00080862"/>
    <w:rsid w:val="00080989"/>
    <w:rsid w:val="00080AEF"/>
    <w:rsid w:val="00080BCE"/>
    <w:rsid w:val="00080D6E"/>
    <w:rsid w:val="00081287"/>
    <w:rsid w:val="0008138C"/>
    <w:rsid w:val="000814C4"/>
    <w:rsid w:val="00081803"/>
    <w:rsid w:val="00081910"/>
    <w:rsid w:val="000819C4"/>
    <w:rsid w:val="00081BA1"/>
    <w:rsid w:val="00082458"/>
    <w:rsid w:val="00082539"/>
    <w:rsid w:val="00082634"/>
    <w:rsid w:val="0008264A"/>
    <w:rsid w:val="00082664"/>
    <w:rsid w:val="0008293C"/>
    <w:rsid w:val="00082C5B"/>
    <w:rsid w:val="00082E74"/>
    <w:rsid w:val="000833D2"/>
    <w:rsid w:val="000833E4"/>
    <w:rsid w:val="000834C4"/>
    <w:rsid w:val="00084214"/>
    <w:rsid w:val="0008468D"/>
    <w:rsid w:val="000847B8"/>
    <w:rsid w:val="00084AD5"/>
    <w:rsid w:val="00084BB0"/>
    <w:rsid w:val="00085364"/>
    <w:rsid w:val="00085BA7"/>
    <w:rsid w:val="00085EA0"/>
    <w:rsid w:val="000864B8"/>
    <w:rsid w:val="00086810"/>
    <w:rsid w:val="00086987"/>
    <w:rsid w:val="00086CCB"/>
    <w:rsid w:val="00086F44"/>
    <w:rsid w:val="00086FE8"/>
    <w:rsid w:val="0008730D"/>
    <w:rsid w:val="000876BB"/>
    <w:rsid w:val="00087B53"/>
    <w:rsid w:val="00090B61"/>
    <w:rsid w:val="00090B73"/>
    <w:rsid w:val="000911B1"/>
    <w:rsid w:val="0009121B"/>
    <w:rsid w:val="000913A1"/>
    <w:rsid w:val="000917E9"/>
    <w:rsid w:val="00091C09"/>
    <w:rsid w:val="00091E66"/>
    <w:rsid w:val="00092660"/>
    <w:rsid w:val="000929B3"/>
    <w:rsid w:val="00093403"/>
    <w:rsid w:val="0009349B"/>
    <w:rsid w:val="0009353E"/>
    <w:rsid w:val="0009376E"/>
    <w:rsid w:val="00094017"/>
    <w:rsid w:val="00094104"/>
    <w:rsid w:val="00094590"/>
    <w:rsid w:val="000948E3"/>
    <w:rsid w:val="00094AC7"/>
    <w:rsid w:val="00094D0D"/>
    <w:rsid w:val="000950F7"/>
    <w:rsid w:val="00095372"/>
    <w:rsid w:val="000956D4"/>
    <w:rsid w:val="00095ADA"/>
    <w:rsid w:val="00095CB2"/>
    <w:rsid w:val="00095DC0"/>
    <w:rsid w:val="000966DE"/>
    <w:rsid w:val="00096703"/>
    <w:rsid w:val="00096E68"/>
    <w:rsid w:val="0009766C"/>
    <w:rsid w:val="00097756"/>
    <w:rsid w:val="00097E28"/>
    <w:rsid w:val="000A005C"/>
    <w:rsid w:val="000A075B"/>
    <w:rsid w:val="000A0940"/>
    <w:rsid w:val="000A0CDA"/>
    <w:rsid w:val="000A0CF9"/>
    <w:rsid w:val="000A0F6F"/>
    <w:rsid w:val="000A1E5B"/>
    <w:rsid w:val="000A2A1D"/>
    <w:rsid w:val="000A2A44"/>
    <w:rsid w:val="000A2B51"/>
    <w:rsid w:val="000A3031"/>
    <w:rsid w:val="000A31FD"/>
    <w:rsid w:val="000A356A"/>
    <w:rsid w:val="000A377C"/>
    <w:rsid w:val="000A3BFE"/>
    <w:rsid w:val="000A3D32"/>
    <w:rsid w:val="000A3E87"/>
    <w:rsid w:val="000A406F"/>
    <w:rsid w:val="000A4560"/>
    <w:rsid w:val="000A48F3"/>
    <w:rsid w:val="000A4B98"/>
    <w:rsid w:val="000A4F0B"/>
    <w:rsid w:val="000A577B"/>
    <w:rsid w:val="000A5860"/>
    <w:rsid w:val="000A5CBD"/>
    <w:rsid w:val="000A6072"/>
    <w:rsid w:val="000A63AA"/>
    <w:rsid w:val="000A66EB"/>
    <w:rsid w:val="000A6E22"/>
    <w:rsid w:val="000A70F5"/>
    <w:rsid w:val="000A76BF"/>
    <w:rsid w:val="000A7AF4"/>
    <w:rsid w:val="000B0235"/>
    <w:rsid w:val="000B02ED"/>
    <w:rsid w:val="000B0558"/>
    <w:rsid w:val="000B08BF"/>
    <w:rsid w:val="000B0A8C"/>
    <w:rsid w:val="000B0B86"/>
    <w:rsid w:val="000B0BE9"/>
    <w:rsid w:val="000B0C21"/>
    <w:rsid w:val="000B11FC"/>
    <w:rsid w:val="000B1554"/>
    <w:rsid w:val="000B1A30"/>
    <w:rsid w:val="000B1CBD"/>
    <w:rsid w:val="000B20D5"/>
    <w:rsid w:val="000B2288"/>
    <w:rsid w:val="000B247B"/>
    <w:rsid w:val="000B3230"/>
    <w:rsid w:val="000B34F0"/>
    <w:rsid w:val="000B38CB"/>
    <w:rsid w:val="000B3DC6"/>
    <w:rsid w:val="000B3E7E"/>
    <w:rsid w:val="000B412D"/>
    <w:rsid w:val="000B42D8"/>
    <w:rsid w:val="000B447A"/>
    <w:rsid w:val="000B48C0"/>
    <w:rsid w:val="000B48F0"/>
    <w:rsid w:val="000B49B3"/>
    <w:rsid w:val="000B4A5B"/>
    <w:rsid w:val="000B516F"/>
    <w:rsid w:val="000B56FA"/>
    <w:rsid w:val="000B5A85"/>
    <w:rsid w:val="000B6012"/>
    <w:rsid w:val="000B650C"/>
    <w:rsid w:val="000B65B2"/>
    <w:rsid w:val="000B6815"/>
    <w:rsid w:val="000B6980"/>
    <w:rsid w:val="000B6AD2"/>
    <w:rsid w:val="000B6EAF"/>
    <w:rsid w:val="000B7882"/>
    <w:rsid w:val="000B7F55"/>
    <w:rsid w:val="000C0143"/>
    <w:rsid w:val="000C0A23"/>
    <w:rsid w:val="000C0BDF"/>
    <w:rsid w:val="000C0CE9"/>
    <w:rsid w:val="000C12EA"/>
    <w:rsid w:val="000C1CC7"/>
    <w:rsid w:val="000C1CE7"/>
    <w:rsid w:val="000C2066"/>
    <w:rsid w:val="000C29BA"/>
    <w:rsid w:val="000C3D97"/>
    <w:rsid w:val="000C3E87"/>
    <w:rsid w:val="000C3EB3"/>
    <w:rsid w:val="000C41C6"/>
    <w:rsid w:val="000C445F"/>
    <w:rsid w:val="000C50CC"/>
    <w:rsid w:val="000C5156"/>
    <w:rsid w:val="000C520F"/>
    <w:rsid w:val="000C56F8"/>
    <w:rsid w:val="000C5B34"/>
    <w:rsid w:val="000C5B9C"/>
    <w:rsid w:val="000C5F3F"/>
    <w:rsid w:val="000C68BA"/>
    <w:rsid w:val="000C68C1"/>
    <w:rsid w:val="000C723E"/>
    <w:rsid w:val="000C724F"/>
    <w:rsid w:val="000C7723"/>
    <w:rsid w:val="000C7FF8"/>
    <w:rsid w:val="000D008F"/>
    <w:rsid w:val="000D033A"/>
    <w:rsid w:val="000D033F"/>
    <w:rsid w:val="000D034A"/>
    <w:rsid w:val="000D0735"/>
    <w:rsid w:val="000D09B4"/>
    <w:rsid w:val="000D0C0E"/>
    <w:rsid w:val="000D0D63"/>
    <w:rsid w:val="000D0ED7"/>
    <w:rsid w:val="000D1A42"/>
    <w:rsid w:val="000D1D87"/>
    <w:rsid w:val="000D2210"/>
    <w:rsid w:val="000D26EC"/>
    <w:rsid w:val="000D2936"/>
    <w:rsid w:val="000D2AC8"/>
    <w:rsid w:val="000D2B50"/>
    <w:rsid w:val="000D3C75"/>
    <w:rsid w:val="000D3CB4"/>
    <w:rsid w:val="000D49AF"/>
    <w:rsid w:val="000D4A98"/>
    <w:rsid w:val="000D5044"/>
    <w:rsid w:val="000D5214"/>
    <w:rsid w:val="000D56EB"/>
    <w:rsid w:val="000D5A34"/>
    <w:rsid w:val="000D5E24"/>
    <w:rsid w:val="000D5E5B"/>
    <w:rsid w:val="000D6380"/>
    <w:rsid w:val="000D67B9"/>
    <w:rsid w:val="000D6BB8"/>
    <w:rsid w:val="000D7BDE"/>
    <w:rsid w:val="000E02DF"/>
    <w:rsid w:val="000E08C9"/>
    <w:rsid w:val="000E0C81"/>
    <w:rsid w:val="000E0F6D"/>
    <w:rsid w:val="000E1056"/>
    <w:rsid w:val="000E13D8"/>
    <w:rsid w:val="000E144C"/>
    <w:rsid w:val="000E2075"/>
    <w:rsid w:val="000E23E0"/>
    <w:rsid w:val="000E2729"/>
    <w:rsid w:val="000E27C6"/>
    <w:rsid w:val="000E28CB"/>
    <w:rsid w:val="000E2962"/>
    <w:rsid w:val="000E2D68"/>
    <w:rsid w:val="000E3200"/>
    <w:rsid w:val="000E32EA"/>
    <w:rsid w:val="000E36CE"/>
    <w:rsid w:val="000E371A"/>
    <w:rsid w:val="000E3816"/>
    <w:rsid w:val="000E3901"/>
    <w:rsid w:val="000E3E42"/>
    <w:rsid w:val="000E3EF2"/>
    <w:rsid w:val="000E3FA3"/>
    <w:rsid w:val="000E4EAD"/>
    <w:rsid w:val="000E539A"/>
    <w:rsid w:val="000E53D6"/>
    <w:rsid w:val="000E5C4E"/>
    <w:rsid w:val="000E6302"/>
    <w:rsid w:val="000E6454"/>
    <w:rsid w:val="000E668B"/>
    <w:rsid w:val="000E6962"/>
    <w:rsid w:val="000E6C1E"/>
    <w:rsid w:val="000E73AA"/>
    <w:rsid w:val="000E7852"/>
    <w:rsid w:val="000E799C"/>
    <w:rsid w:val="000E7ED9"/>
    <w:rsid w:val="000F0311"/>
    <w:rsid w:val="000F0699"/>
    <w:rsid w:val="000F07AB"/>
    <w:rsid w:val="000F07EA"/>
    <w:rsid w:val="000F0AEA"/>
    <w:rsid w:val="000F1A89"/>
    <w:rsid w:val="000F1A91"/>
    <w:rsid w:val="000F1D8F"/>
    <w:rsid w:val="000F1EF7"/>
    <w:rsid w:val="000F201F"/>
    <w:rsid w:val="000F2B29"/>
    <w:rsid w:val="000F2E30"/>
    <w:rsid w:val="000F3760"/>
    <w:rsid w:val="000F39EA"/>
    <w:rsid w:val="000F3B53"/>
    <w:rsid w:val="000F47B8"/>
    <w:rsid w:val="000F495A"/>
    <w:rsid w:val="000F49F4"/>
    <w:rsid w:val="000F4A93"/>
    <w:rsid w:val="000F52E4"/>
    <w:rsid w:val="000F5756"/>
    <w:rsid w:val="000F5EAC"/>
    <w:rsid w:val="000F600C"/>
    <w:rsid w:val="000F604E"/>
    <w:rsid w:val="000F6147"/>
    <w:rsid w:val="000F62CA"/>
    <w:rsid w:val="000F63F3"/>
    <w:rsid w:val="000F658E"/>
    <w:rsid w:val="000F678B"/>
    <w:rsid w:val="000F6D9D"/>
    <w:rsid w:val="000F6F02"/>
    <w:rsid w:val="001000B2"/>
    <w:rsid w:val="001001AB"/>
    <w:rsid w:val="001003C0"/>
    <w:rsid w:val="001007AC"/>
    <w:rsid w:val="00100BCD"/>
    <w:rsid w:val="00100E3D"/>
    <w:rsid w:val="00100F0D"/>
    <w:rsid w:val="00100F79"/>
    <w:rsid w:val="001010FC"/>
    <w:rsid w:val="001012E7"/>
    <w:rsid w:val="00101537"/>
    <w:rsid w:val="00101614"/>
    <w:rsid w:val="00101712"/>
    <w:rsid w:val="001018B9"/>
    <w:rsid w:val="00101EE2"/>
    <w:rsid w:val="00101F8C"/>
    <w:rsid w:val="001020A3"/>
    <w:rsid w:val="001029B3"/>
    <w:rsid w:val="00102CF6"/>
    <w:rsid w:val="00103539"/>
    <w:rsid w:val="00103948"/>
    <w:rsid w:val="00103CEA"/>
    <w:rsid w:val="00104736"/>
    <w:rsid w:val="00104C67"/>
    <w:rsid w:val="00104D6F"/>
    <w:rsid w:val="00104D8C"/>
    <w:rsid w:val="00104E8F"/>
    <w:rsid w:val="00105561"/>
    <w:rsid w:val="001056F2"/>
    <w:rsid w:val="00105973"/>
    <w:rsid w:val="00105CD7"/>
    <w:rsid w:val="00105EDB"/>
    <w:rsid w:val="00106F27"/>
    <w:rsid w:val="00107217"/>
    <w:rsid w:val="00107680"/>
    <w:rsid w:val="0010791E"/>
    <w:rsid w:val="00107B7B"/>
    <w:rsid w:val="001106EF"/>
    <w:rsid w:val="001107F4"/>
    <w:rsid w:val="001108A3"/>
    <w:rsid w:val="0011091F"/>
    <w:rsid w:val="00110941"/>
    <w:rsid w:val="00110D39"/>
    <w:rsid w:val="00110F9D"/>
    <w:rsid w:val="0011116E"/>
    <w:rsid w:val="0011134A"/>
    <w:rsid w:val="0011162C"/>
    <w:rsid w:val="00111AB2"/>
    <w:rsid w:val="00112069"/>
    <w:rsid w:val="00112271"/>
    <w:rsid w:val="0011228E"/>
    <w:rsid w:val="0011244F"/>
    <w:rsid w:val="00112495"/>
    <w:rsid w:val="001125C2"/>
    <w:rsid w:val="00112701"/>
    <w:rsid w:val="00112A8B"/>
    <w:rsid w:val="00112CCB"/>
    <w:rsid w:val="00112DB5"/>
    <w:rsid w:val="00112FF2"/>
    <w:rsid w:val="00113318"/>
    <w:rsid w:val="00113B47"/>
    <w:rsid w:val="00113CBC"/>
    <w:rsid w:val="00113E31"/>
    <w:rsid w:val="00114297"/>
    <w:rsid w:val="001149D4"/>
    <w:rsid w:val="00114B35"/>
    <w:rsid w:val="00114E72"/>
    <w:rsid w:val="001158A5"/>
    <w:rsid w:val="0011599A"/>
    <w:rsid w:val="001159AB"/>
    <w:rsid w:val="001159B2"/>
    <w:rsid w:val="00115BAD"/>
    <w:rsid w:val="001165AB"/>
    <w:rsid w:val="00116B52"/>
    <w:rsid w:val="00116F8A"/>
    <w:rsid w:val="001170E1"/>
    <w:rsid w:val="00117174"/>
    <w:rsid w:val="00117527"/>
    <w:rsid w:val="00117DB3"/>
    <w:rsid w:val="001201C2"/>
    <w:rsid w:val="001201FB"/>
    <w:rsid w:val="0012026E"/>
    <w:rsid w:val="0012071E"/>
    <w:rsid w:val="00120A0B"/>
    <w:rsid w:val="00120AC5"/>
    <w:rsid w:val="00120BC0"/>
    <w:rsid w:val="001217A0"/>
    <w:rsid w:val="0012232A"/>
    <w:rsid w:val="00122CD6"/>
    <w:rsid w:val="00122D7E"/>
    <w:rsid w:val="0012389C"/>
    <w:rsid w:val="001238D8"/>
    <w:rsid w:val="001238E9"/>
    <w:rsid w:val="001238FB"/>
    <w:rsid w:val="00123BD5"/>
    <w:rsid w:val="0012423C"/>
    <w:rsid w:val="001242C6"/>
    <w:rsid w:val="00124420"/>
    <w:rsid w:val="0012478C"/>
    <w:rsid w:val="001248FD"/>
    <w:rsid w:val="00124CE7"/>
    <w:rsid w:val="00125188"/>
    <w:rsid w:val="001251FF"/>
    <w:rsid w:val="00125BE5"/>
    <w:rsid w:val="00125BFC"/>
    <w:rsid w:val="00125C39"/>
    <w:rsid w:val="00125FFF"/>
    <w:rsid w:val="001268B8"/>
    <w:rsid w:val="001268DC"/>
    <w:rsid w:val="001271DF"/>
    <w:rsid w:val="001275C1"/>
    <w:rsid w:val="00127750"/>
    <w:rsid w:val="0012775F"/>
    <w:rsid w:val="00127B5D"/>
    <w:rsid w:val="00127DA0"/>
    <w:rsid w:val="00127ECA"/>
    <w:rsid w:val="001303BE"/>
    <w:rsid w:val="001307BD"/>
    <w:rsid w:val="0013099C"/>
    <w:rsid w:val="00130F94"/>
    <w:rsid w:val="00131449"/>
    <w:rsid w:val="00131677"/>
    <w:rsid w:val="001317EE"/>
    <w:rsid w:val="00131879"/>
    <w:rsid w:val="00131C18"/>
    <w:rsid w:val="00131C49"/>
    <w:rsid w:val="00132120"/>
    <w:rsid w:val="0013225C"/>
    <w:rsid w:val="0013251E"/>
    <w:rsid w:val="001326B8"/>
    <w:rsid w:val="001329EA"/>
    <w:rsid w:val="00132DE1"/>
    <w:rsid w:val="0013389B"/>
    <w:rsid w:val="00133B9F"/>
    <w:rsid w:val="00133E09"/>
    <w:rsid w:val="001344DF"/>
    <w:rsid w:val="00134647"/>
    <w:rsid w:val="00134760"/>
    <w:rsid w:val="001347CE"/>
    <w:rsid w:val="00135153"/>
    <w:rsid w:val="0013573C"/>
    <w:rsid w:val="00135762"/>
    <w:rsid w:val="00135CE5"/>
    <w:rsid w:val="00136256"/>
    <w:rsid w:val="00136297"/>
    <w:rsid w:val="001362AA"/>
    <w:rsid w:val="001365F0"/>
    <w:rsid w:val="0013694D"/>
    <w:rsid w:val="00136D49"/>
    <w:rsid w:val="00136F68"/>
    <w:rsid w:val="00137893"/>
    <w:rsid w:val="00140274"/>
    <w:rsid w:val="0014037A"/>
    <w:rsid w:val="00140435"/>
    <w:rsid w:val="001405BE"/>
    <w:rsid w:val="00140D41"/>
    <w:rsid w:val="00140F01"/>
    <w:rsid w:val="001416FF"/>
    <w:rsid w:val="001427E3"/>
    <w:rsid w:val="00142E6E"/>
    <w:rsid w:val="001430B2"/>
    <w:rsid w:val="001431C8"/>
    <w:rsid w:val="001432AA"/>
    <w:rsid w:val="00143323"/>
    <w:rsid w:val="0014345D"/>
    <w:rsid w:val="001435F9"/>
    <w:rsid w:val="001441B4"/>
    <w:rsid w:val="0014479D"/>
    <w:rsid w:val="0014499C"/>
    <w:rsid w:val="001449AE"/>
    <w:rsid w:val="00144B50"/>
    <w:rsid w:val="00144C92"/>
    <w:rsid w:val="00144D36"/>
    <w:rsid w:val="00144E41"/>
    <w:rsid w:val="00145918"/>
    <w:rsid w:val="00145E56"/>
    <w:rsid w:val="0014620E"/>
    <w:rsid w:val="001463FA"/>
    <w:rsid w:val="0014740E"/>
    <w:rsid w:val="001475A3"/>
    <w:rsid w:val="001476C2"/>
    <w:rsid w:val="001479FF"/>
    <w:rsid w:val="00147A26"/>
    <w:rsid w:val="00147E25"/>
    <w:rsid w:val="0015074A"/>
    <w:rsid w:val="00150F88"/>
    <w:rsid w:val="0015134E"/>
    <w:rsid w:val="0015153B"/>
    <w:rsid w:val="00151AF7"/>
    <w:rsid w:val="00151DA2"/>
    <w:rsid w:val="00151EE5"/>
    <w:rsid w:val="00151FA6"/>
    <w:rsid w:val="00151FC7"/>
    <w:rsid w:val="001522C0"/>
    <w:rsid w:val="001525C2"/>
    <w:rsid w:val="00152A20"/>
    <w:rsid w:val="00152AAD"/>
    <w:rsid w:val="00152EE2"/>
    <w:rsid w:val="00153986"/>
    <w:rsid w:val="00153A71"/>
    <w:rsid w:val="00153AF7"/>
    <w:rsid w:val="00153BC6"/>
    <w:rsid w:val="00153CF0"/>
    <w:rsid w:val="00153E1A"/>
    <w:rsid w:val="00153EFF"/>
    <w:rsid w:val="00154077"/>
    <w:rsid w:val="001540A8"/>
    <w:rsid w:val="00154AE7"/>
    <w:rsid w:val="00154AFA"/>
    <w:rsid w:val="00154C60"/>
    <w:rsid w:val="0015536F"/>
    <w:rsid w:val="001556AE"/>
    <w:rsid w:val="00155A45"/>
    <w:rsid w:val="00155C55"/>
    <w:rsid w:val="00156330"/>
    <w:rsid w:val="0015693C"/>
    <w:rsid w:val="00156DC6"/>
    <w:rsid w:val="001570DC"/>
    <w:rsid w:val="001573F6"/>
    <w:rsid w:val="001574EC"/>
    <w:rsid w:val="001577F5"/>
    <w:rsid w:val="00157F40"/>
    <w:rsid w:val="001608B4"/>
    <w:rsid w:val="00160EFD"/>
    <w:rsid w:val="001612AC"/>
    <w:rsid w:val="001615CF"/>
    <w:rsid w:val="0016185C"/>
    <w:rsid w:val="001619AE"/>
    <w:rsid w:val="00162A71"/>
    <w:rsid w:val="00162C91"/>
    <w:rsid w:val="00163CCE"/>
    <w:rsid w:val="0016425C"/>
    <w:rsid w:val="001644F5"/>
    <w:rsid w:val="00164831"/>
    <w:rsid w:val="001649A0"/>
    <w:rsid w:val="00164B38"/>
    <w:rsid w:val="001650BF"/>
    <w:rsid w:val="00165345"/>
    <w:rsid w:val="0016542F"/>
    <w:rsid w:val="00165BAF"/>
    <w:rsid w:val="00165E79"/>
    <w:rsid w:val="001660CD"/>
    <w:rsid w:val="00166213"/>
    <w:rsid w:val="0016742F"/>
    <w:rsid w:val="00167BA5"/>
    <w:rsid w:val="001704DD"/>
    <w:rsid w:val="00170774"/>
    <w:rsid w:val="00170918"/>
    <w:rsid w:val="00170B74"/>
    <w:rsid w:val="00170DD3"/>
    <w:rsid w:val="001711D2"/>
    <w:rsid w:val="00171B37"/>
    <w:rsid w:val="001721B4"/>
    <w:rsid w:val="00172C5C"/>
    <w:rsid w:val="00172D93"/>
    <w:rsid w:val="00172FDA"/>
    <w:rsid w:val="00173385"/>
    <w:rsid w:val="0017365C"/>
    <w:rsid w:val="001738BE"/>
    <w:rsid w:val="00173FB7"/>
    <w:rsid w:val="00174082"/>
    <w:rsid w:val="00174617"/>
    <w:rsid w:val="001748AF"/>
    <w:rsid w:val="00174CE3"/>
    <w:rsid w:val="00174D0E"/>
    <w:rsid w:val="00175022"/>
    <w:rsid w:val="00175285"/>
    <w:rsid w:val="001759ED"/>
    <w:rsid w:val="00175E00"/>
    <w:rsid w:val="0017602F"/>
    <w:rsid w:val="001760FA"/>
    <w:rsid w:val="001769BB"/>
    <w:rsid w:val="001769BD"/>
    <w:rsid w:val="001769C2"/>
    <w:rsid w:val="00176A5E"/>
    <w:rsid w:val="00176AE9"/>
    <w:rsid w:val="00176C72"/>
    <w:rsid w:val="00176E88"/>
    <w:rsid w:val="001770E7"/>
    <w:rsid w:val="00180973"/>
    <w:rsid w:val="00180A34"/>
    <w:rsid w:val="00180B21"/>
    <w:rsid w:val="00180BF1"/>
    <w:rsid w:val="00181432"/>
    <w:rsid w:val="00181A6B"/>
    <w:rsid w:val="00181E53"/>
    <w:rsid w:val="00181E5A"/>
    <w:rsid w:val="001822CD"/>
    <w:rsid w:val="0018292A"/>
    <w:rsid w:val="00182A14"/>
    <w:rsid w:val="00182D0D"/>
    <w:rsid w:val="00182EF2"/>
    <w:rsid w:val="00183303"/>
    <w:rsid w:val="00183980"/>
    <w:rsid w:val="001839CF"/>
    <w:rsid w:val="00183A34"/>
    <w:rsid w:val="00183D4B"/>
    <w:rsid w:val="001842F9"/>
    <w:rsid w:val="00184636"/>
    <w:rsid w:val="00184AD9"/>
    <w:rsid w:val="00184AF4"/>
    <w:rsid w:val="0018571B"/>
    <w:rsid w:val="00185887"/>
    <w:rsid w:val="0018653A"/>
    <w:rsid w:val="001867D6"/>
    <w:rsid w:val="00186A3B"/>
    <w:rsid w:val="00186B60"/>
    <w:rsid w:val="00187A85"/>
    <w:rsid w:val="00187F4E"/>
    <w:rsid w:val="00190736"/>
    <w:rsid w:val="001908A7"/>
    <w:rsid w:val="00191233"/>
    <w:rsid w:val="0019144D"/>
    <w:rsid w:val="00191B7D"/>
    <w:rsid w:val="00191C0A"/>
    <w:rsid w:val="0019222E"/>
    <w:rsid w:val="00192354"/>
    <w:rsid w:val="001928E7"/>
    <w:rsid w:val="0019307E"/>
    <w:rsid w:val="001932F8"/>
    <w:rsid w:val="00193377"/>
    <w:rsid w:val="001933C8"/>
    <w:rsid w:val="00193635"/>
    <w:rsid w:val="00193736"/>
    <w:rsid w:val="00193B01"/>
    <w:rsid w:val="0019436C"/>
    <w:rsid w:val="0019472C"/>
    <w:rsid w:val="00194CE0"/>
    <w:rsid w:val="00195654"/>
    <w:rsid w:val="0019581E"/>
    <w:rsid w:val="00195E71"/>
    <w:rsid w:val="0019623B"/>
    <w:rsid w:val="0019658E"/>
    <w:rsid w:val="001967A6"/>
    <w:rsid w:val="00196B94"/>
    <w:rsid w:val="00196F4D"/>
    <w:rsid w:val="001972EB"/>
    <w:rsid w:val="001A04BF"/>
    <w:rsid w:val="001A093A"/>
    <w:rsid w:val="001A0B22"/>
    <w:rsid w:val="001A1002"/>
    <w:rsid w:val="001A1B91"/>
    <w:rsid w:val="001A2324"/>
    <w:rsid w:val="001A2747"/>
    <w:rsid w:val="001A27E0"/>
    <w:rsid w:val="001A298C"/>
    <w:rsid w:val="001A2C7B"/>
    <w:rsid w:val="001A2FAB"/>
    <w:rsid w:val="001A3225"/>
    <w:rsid w:val="001A33DD"/>
    <w:rsid w:val="001A3849"/>
    <w:rsid w:val="001A3C6D"/>
    <w:rsid w:val="001A3CA4"/>
    <w:rsid w:val="001A4395"/>
    <w:rsid w:val="001A4A4E"/>
    <w:rsid w:val="001A50ED"/>
    <w:rsid w:val="001A5185"/>
    <w:rsid w:val="001A527A"/>
    <w:rsid w:val="001A533F"/>
    <w:rsid w:val="001A56DE"/>
    <w:rsid w:val="001A6176"/>
    <w:rsid w:val="001A6480"/>
    <w:rsid w:val="001A6FA7"/>
    <w:rsid w:val="001A713B"/>
    <w:rsid w:val="001A71A4"/>
    <w:rsid w:val="001A7583"/>
    <w:rsid w:val="001A7872"/>
    <w:rsid w:val="001A7987"/>
    <w:rsid w:val="001B00A2"/>
    <w:rsid w:val="001B01A6"/>
    <w:rsid w:val="001B0346"/>
    <w:rsid w:val="001B0747"/>
    <w:rsid w:val="001B0B8A"/>
    <w:rsid w:val="001B1386"/>
    <w:rsid w:val="001B2295"/>
    <w:rsid w:val="001B22BC"/>
    <w:rsid w:val="001B2654"/>
    <w:rsid w:val="001B2AF6"/>
    <w:rsid w:val="001B2FE1"/>
    <w:rsid w:val="001B3409"/>
    <w:rsid w:val="001B34C6"/>
    <w:rsid w:val="001B3DC1"/>
    <w:rsid w:val="001B3E60"/>
    <w:rsid w:val="001B3FF7"/>
    <w:rsid w:val="001B44C0"/>
    <w:rsid w:val="001B51AD"/>
    <w:rsid w:val="001B53B5"/>
    <w:rsid w:val="001B55AE"/>
    <w:rsid w:val="001B5C76"/>
    <w:rsid w:val="001B6407"/>
    <w:rsid w:val="001B652A"/>
    <w:rsid w:val="001B6A39"/>
    <w:rsid w:val="001B6BE5"/>
    <w:rsid w:val="001B6FD3"/>
    <w:rsid w:val="001B73F2"/>
    <w:rsid w:val="001B7647"/>
    <w:rsid w:val="001B777F"/>
    <w:rsid w:val="001B78A2"/>
    <w:rsid w:val="001B7ECB"/>
    <w:rsid w:val="001B7F8D"/>
    <w:rsid w:val="001C0453"/>
    <w:rsid w:val="001C057B"/>
    <w:rsid w:val="001C05C1"/>
    <w:rsid w:val="001C06A2"/>
    <w:rsid w:val="001C0B3B"/>
    <w:rsid w:val="001C0BCC"/>
    <w:rsid w:val="001C0FE0"/>
    <w:rsid w:val="001C172A"/>
    <w:rsid w:val="001C17D6"/>
    <w:rsid w:val="001C181A"/>
    <w:rsid w:val="001C1901"/>
    <w:rsid w:val="001C24C0"/>
    <w:rsid w:val="001C2C0D"/>
    <w:rsid w:val="001C3028"/>
    <w:rsid w:val="001C3512"/>
    <w:rsid w:val="001C367F"/>
    <w:rsid w:val="001C3B63"/>
    <w:rsid w:val="001C3D11"/>
    <w:rsid w:val="001C3FAF"/>
    <w:rsid w:val="001C4938"/>
    <w:rsid w:val="001C4FED"/>
    <w:rsid w:val="001C51D6"/>
    <w:rsid w:val="001C538C"/>
    <w:rsid w:val="001C53BE"/>
    <w:rsid w:val="001C57D0"/>
    <w:rsid w:val="001C5C07"/>
    <w:rsid w:val="001C5C53"/>
    <w:rsid w:val="001C6075"/>
    <w:rsid w:val="001C6742"/>
    <w:rsid w:val="001C6BC1"/>
    <w:rsid w:val="001C6DDA"/>
    <w:rsid w:val="001C736B"/>
    <w:rsid w:val="001C73D8"/>
    <w:rsid w:val="001C77B9"/>
    <w:rsid w:val="001C7E80"/>
    <w:rsid w:val="001D008A"/>
    <w:rsid w:val="001D0113"/>
    <w:rsid w:val="001D0304"/>
    <w:rsid w:val="001D073A"/>
    <w:rsid w:val="001D07AD"/>
    <w:rsid w:val="001D0E9F"/>
    <w:rsid w:val="001D10A0"/>
    <w:rsid w:val="001D12DE"/>
    <w:rsid w:val="001D14FC"/>
    <w:rsid w:val="001D177D"/>
    <w:rsid w:val="001D1D10"/>
    <w:rsid w:val="001D1E9B"/>
    <w:rsid w:val="001D35FE"/>
    <w:rsid w:val="001D378D"/>
    <w:rsid w:val="001D3B77"/>
    <w:rsid w:val="001D3FA0"/>
    <w:rsid w:val="001D5068"/>
    <w:rsid w:val="001D508F"/>
    <w:rsid w:val="001D50D0"/>
    <w:rsid w:val="001D5655"/>
    <w:rsid w:val="001D57A1"/>
    <w:rsid w:val="001D57ED"/>
    <w:rsid w:val="001D5BE5"/>
    <w:rsid w:val="001D5DBE"/>
    <w:rsid w:val="001D5E1E"/>
    <w:rsid w:val="001D6149"/>
    <w:rsid w:val="001D61A2"/>
    <w:rsid w:val="001D6462"/>
    <w:rsid w:val="001D68AD"/>
    <w:rsid w:val="001D6F5B"/>
    <w:rsid w:val="001D77FF"/>
    <w:rsid w:val="001D7A11"/>
    <w:rsid w:val="001D7BDA"/>
    <w:rsid w:val="001D7C81"/>
    <w:rsid w:val="001E0061"/>
    <w:rsid w:val="001E0164"/>
    <w:rsid w:val="001E0674"/>
    <w:rsid w:val="001E08B5"/>
    <w:rsid w:val="001E0DC0"/>
    <w:rsid w:val="001E0F65"/>
    <w:rsid w:val="001E1232"/>
    <w:rsid w:val="001E1511"/>
    <w:rsid w:val="001E1676"/>
    <w:rsid w:val="001E1A19"/>
    <w:rsid w:val="001E1E64"/>
    <w:rsid w:val="001E2385"/>
    <w:rsid w:val="001E2FEA"/>
    <w:rsid w:val="001E3704"/>
    <w:rsid w:val="001E3FDC"/>
    <w:rsid w:val="001E4081"/>
    <w:rsid w:val="001E41E9"/>
    <w:rsid w:val="001E4227"/>
    <w:rsid w:val="001E467B"/>
    <w:rsid w:val="001E47BB"/>
    <w:rsid w:val="001E4DD7"/>
    <w:rsid w:val="001E5DE8"/>
    <w:rsid w:val="001E5EEF"/>
    <w:rsid w:val="001E677E"/>
    <w:rsid w:val="001E685F"/>
    <w:rsid w:val="001E68F6"/>
    <w:rsid w:val="001E6999"/>
    <w:rsid w:val="001E7036"/>
    <w:rsid w:val="001E7290"/>
    <w:rsid w:val="001E72B8"/>
    <w:rsid w:val="001E745E"/>
    <w:rsid w:val="001E75B5"/>
    <w:rsid w:val="001E7F79"/>
    <w:rsid w:val="001F00D3"/>
    <w:rsid w:val="001F08B5"/>
    <w:rsid w:val="001F0B82"/>
    <w:rsid w:val="001F1620"/>
    <w:rsid w:val="001F1783"/>
    <w:rsid w:val="001F1B73"/>
    <w:rsid w:val="001F1DD8"/>
    <w:rsid w:val="001F21E7"/>
    <w:rsid w:val="001F21F3"/>
    <w:rsid w:val="001F2242"/>
    <w:rsid w:val="001F22BA"/>
    <w:rsid w:val="001F237C"/>
    <w:rsid w:val="001F2752"/>
    <w:rsid w:val="001F2A05"/>
    <w:rsid w:val="001F2A0B"/>
    <w:rsid w:val="001F2CD0"/>
    <w:rsid w:val="001F2D5E"/>
    <w:rsid w:val="001F2EAB"/>
    <w:rsid w:val="001F390A"/>
    <w:rsid w:val="001F3AAB"/>
    <w:rsid w:val="001F3D85"/>
    <w:rsid w:val="001F439F"/>
    <w:rsid w:val="001F46B1"/>
    <w:rsid w:val="001F49F4"/>
    <w:rsid w:val="001F4A5D"/>
    <w:rsid w:val="001F53BF"/>
    <w:rsid w:val="001F54CD"/>
    <w:rsid w:val="001F55EA"/>
    <w:rsid w:val="001F6305"/>
    <w:rsid w:val="001F6666"/>
    <w:rsid w:val="001F66ED"/>
    <w:rsid w:val="001F689C"/>
    <w:rsid w:val="001F7064"/>
    <w:rsid w:val="001F7E02"/>
    <w:rsid w:val="00200D43"/>
    <w:rsid w:val="00201D39"/>
    <w:rsid w:val="00201DC0"/>
    <w:rsid w:val="0020241D"/>
    <w:rsid w:val="00202580"/>
    <w:rsid w:val="002025BA"/>
    <w:rsid w:val="0020262F"/>
    <w:rsid w:val="002028D2"/>
    <w:rsid w:val="00202C88"/>
    <w:rsid w:val="00202CFD"/>
    <w:rsid w:val="00203224"/>
    <w:rsid w:val="00203352"/>
    <w:rsid w:val="0020336A"/>
    <w:rsid w:val="00203589"/>
    <w:rsid w:val="0020388B"/>
    <w:rsid w:val="00203997"/>
    <w:rsid w:val="00203D25"/>
    <w:rsid w:val="00204146"/>
    <w:rsid w:val="002041D7"/>
    <w:rsid w:val="00204D21"/>
    <w:rsid w:val="0020548A"/>
    <w:rsid w:val="00205563"/>
    <w:rsid w:val="00205A50"/>
    <w:rsid w:val="0020620D"/>
    <w:rsid w:val="00206642"/>
    <w:rsid w:val="002066A6"/>
    <w:rsid w:val="00206F67"/>
    <w:rsid w:val="00207050"/>
    <w:rsid w:val="002070D0"/>
    <w:rsid w:val="00207732"/>
    <w:rsid w:val="00207D19"/>
    <w:rsid w:val="00207DFA"/>
    <w:rsid w:val="00210500"/>
    <w:rsid w:val="00210955"/>
    <w:rsid w:val="00210992"/>
    <w:rsid w:val="00210AF1"/>
    <w:rsid w:val="00210DDB"/>
    <w:rsid w:val="00211057"/>
    <w:rsid w:val="00211101"/>
    <w:rsid w:val="00211E55"/>
    <w:rsid w:val="00212090"/>
    <w:rsid w:val="00212A4D"/>
    <w:rsid w:val="002135DE"/>
    <w:rsid w:val="00213616"/>
    <w:rsid w:val="00213A88"/>
    <w:rsid w:val="00213E4D"/>
    <w:rsid w:val="00213EEC"/>
    <w:rsid w:val="0021463A"/>
    <w:rsid w:val="00214ABF"/>
    <w:rsid w:val="00214F28"/>
    <w:rsid w:val="0021555D"/>
    <w:rsid w:val="00215B98"/>
    <w:rsid w:val="0021609E"/>
    <w:rsid w:val="00216177"/>
    <w:rsid w:val="00216549"/>
    <w:rsid w:val="00216757"/>
    <w:rsid w:val="002168B6"/>
    <w:rsid w:val="0021695C"/>
    <w:rsid w:val="00216D99"/>
    <w:rsid w:val="00217029"/>
    <w:rsid w:val="002172B3"/>
    <w:rsid w:val="00217B8E"/>
    <w:rsid w:val="00220669"/>
    <w:rsid w:val="00221040"/>
    <w:rsid w:val="00221315"/>
    <w:rsid w:val="002215A7"/>
    <w:rsid w:val="00221837"/>
    <w:rsid w:val="00222A1A"/>
    <w:rsid w:val="00222A77"/>
    <w:rsid w:val="0022319A"/>
    <w:rsid w:val="002233A5"/>
    <w:rsid w:val="0022352C"/>
    <w:rsid w:val="0022361D"/>
    <w:rsid w:val="00223889"/>
    <w:rsid w:val="002240AF"/>
    <w:rsid w:val="002243EA"/>
    <w:rsid w:val="0022472C"/>
    <w:rsid w:val="00224A92"/>
    <w:rsid w:val="00225060"/>
    <w:rsid w:val="002253DD"/>
    <w:rsid w:val="0022581D"/>
    <w:rsid w:val="002258E0"/>
    <w:rsid w:val="00225C01"/>
    <w:rsid w:val="00225EAA"/>
    <w:rsid w:val="0022640C"/>
    <w:rsid w:val="002269CB"/>
    <w:rsid w:val="00226B0E"/>
    <w:rsid w:val="00226DD3"/>
    <w:rsid w:val="00226FA3"/>
    <w:rsid w:val="00227440"/>
    <w:rsid w:val="00227B08"/>
    <w:rsid w:val="00227CB9"/>
    <w:rsid w:val="00227DE1"/>
    <w:rsid w:val="00227F90"/>
    <w:rsid w:val="0023030C"/>
    <w:rsid w:val="002303F8"/>
    <w:rsid w:val="00230456"/>
    <w:rsid w:val="00230713"/>
    <w:rsid w:val="0023073E"/>
    <w:rsid w:val="0023087A"/>
    <w:rsid w:val="002310EA"/>
    <w:rsid w:val="00231649"/>
    <w:rsid w:val="00231790"/>
    <w:rsid w:val="002318A4"/>
    <w:rsid w:val="00231CC9"/>
    <w:rsid w:val="00231D85"/>
    <w:rsid w:val="00231FFF"/>
    <w:rsid w:val="00232100"/>
    <w:rsid w:val="002327C0"/>
    <w:rsid w:val="00232A6C"/>
    <w:rsid w:val="00232C3E"/>
    <w:rsid w:val="00232E3B"/>
    <w:rsid w:val="00233297"/>
    <w:rsid w:val="00233553"/>
    <w:rsid w:val="00233657"/>
    <w:rsid w:val="00233D5D"/>
    <w:rsid w:val="00233E76"/>
    <w:rsid w:val="00233FEE"/>
    <w:rsid w:val="00234140"/>
    <w:rsid w:val="0023415F"/>
    <w:rsid w:val="0023439D"/>
    <w:rsid w:val="0023459D"/>
    <w:rsid w:val="002349C5"/>
    <w:rsid w:val="00234A6B"/>
    <w:rsid w:val="00234F66"/>
    <w:rsid w:val="002359D2"/>
    <w:rsid w:val="00235F95"/>
    <w:rsid w:val="00235FF1"/>
    <w:rsid w:val="0023605F"/>
    <w:rsid w:val="002361B5"/>
    <w:rsid w:val="00236912"/>
    <w:rsid w:val="00236A9C"/>
    <w:rsid w:val="00236EB5"/>
    <w:rsid w:val="002372E3"/>
    <w:rsid w:val="002373D6"/>
    <w:rsid w:val="002374B1"/>
    <w:rsid w:val="0023784D"/>
    <w:rsid w:val="00237A6F"/>
    <w:rsid w:val="00237A7F"/>
    <w:rsid w:val="00237EBD"/>
    <w:rsid w:val="00237EFF"/>
    <w:rsid w:val="00240269"/>
    <w:rsid w:val="002405FA"/>
    <w:rsid w:val="00240B6C"/>
    <w:rsid w:val="00241786"/>
    <w:rsid w:val="00241A3C"/>
    <w:rsid w:val="00242701"/>
    <w:rsid w:val="002427E6"/>
    <w:rsid w:val="002428C4"/>
    <w:rsid w:val="00242E24"/>
    <w:rsid w:val="0024357C"/>
    <w:rsid w:val="002436E2"/>
    <w:rsid w:val="00243FD2"/>
    <w:rsid w:val="0024427A"/>
    <w:rsid w:val="0024429E"/>
    <w:rsid w:val="00244660"/>
    <w:rsid w:val="00244A49"/>
    <w:rsid w:val="00244F3A"/>
    <w:rsid w:val="00245063"/>
    <w:rsid w:val="0024530A"/>
    <w:rsid w:val="0024571A"/>
    <w:rsid w:val="00245E10"/>
    <w:rsid w:val="00245F48"/>
    <w:rsid w:val="00247B5D"/>
    <w:rsid w:val="00247ED6"/>
    <w:rsid w:val="0025087B"/>
    <w:rsid w:val="00250A7E"/>
    <w:rsid w:val="00250CF2"/>
    <w:rsid w:val="00250D38"/>
    <w:rsid w:val="00251118"/>
    <w:rsid w:val="002513E7"/>
    <w:rsid w:val="00251A94"/>
    <w:rsid w:val="00251C85"/>
    <w:rsid w:val="002522DF"/>
    <w:rsid w:val="0025239C"/>
    <w:rsid w:val="00252CDB"/>
    <w:rsid w:val="00252E05"/>
    <w:rsid w:val="00252E41"/>
    <w:rsid w:val="0025390C"/>
    <w:rsid w:val="0025469C"/>
    <w:rsid w:val="002548B9"/>
    <w:rsid w:val="00254C7E"/>
    <w:rsid w:val="00254DF8"/>
    <w:rsid w:val="00255162"/>
    <w:rsid w:val="0025562F"/>
    <w:rsid w:val="0025594D"/>
    <w:rsid w:val="00255B9C"/>
    <w:rsid w:val="00255D8A"/>
    <w:rsid w:val="00255FB2"/>
    <w:rsid w:val="00256350"/>
    <w:rsid w:val="00256828"/>
    <w:rsid w:val="00256836"/>
    <w:rsid w:val="00256951"/>
    <w:rsid w:val="00256DAA"/>
    <w:rsid w:val="00256F75"/>
    <w:rsid w:val="0025740D"/>
    <w:rsid w:val="00257AF3"/>
    <w:rsid w:val="00257EB0"/>
    <w:rsid w:val="00257F9A"/>
    <w:rsid w:val="00260544"/>
    <w:rsid w:val="00260BC5"/>
    <w:rsid w:val="00260C1C"/>
    <w:rsid w:val="00261183"/>
    <w:rsid w:val="002611BE"/>
    <w:rsid w:val="002616F5"/>
    <w:rsid w:val="002618B4"/>
    <w:rsid w:val="002618D3"/>
    <w:rsid w:val="00261CEE"/>
    <w:rsid w:val="002620E8"/>
    <w:rsid w:val="0026221E"/>
    <w:rsid w:val="002634BA"/>
    <w:rsid w:val="00263627"/>
    <w:rsid w:val="00263C4A"/>
    <w:rsid w:val="00263FD0"/>
    <w:rsid w:val="00264021"/>
    <w:rsid w:val="0026402E"/>
    <w:rsid w:val="0026430D"/>
    <w:rsid w:val="002646D7"/>
    <w:rsid w:val="00264DFB"/>
    <w:rsid w:val="002652C9"/>
    <w:rsid w:val="0026547F"/>
    <w:rsid w:val="002657BF"/>
    <w:rsid w:val="00265872"/>
    <w:rsid w:val="00265986"/>
    <w:rsid w:val="002659ED"/>
    <w:rsid w:val="00265C96"/>
    <w:rsid w:val="00266366"/>
    <w:rsid w:val="0026681E"/>
    <w:rsid w:val="00266999"/>
    <w:rsid w:val="00266BAC"/>
    <w:rsid w:val="00266E4D"/>
    <w:rsid w:val="00267252"/>
    <w:rsid w:val="00267425"/>
    <w:rsid w:val="00267AC6"/>
    <w:rsid w:val="00267C58"/>
    <w:rsid w:val="00267D40"/>
    <w:rsid w:val="00270856"/>
    <w:rsid w:val="00270870"/>
    <w:rsid w:val="002709E3"/>
    <w:rsid w:val="00270F2B"/>
    <w:rsid w:val="00271279"/>
    <w:rsid w:val="00271469"/>
    <w:rsid w:val="002717EE"/>
    <w:rsid w:val="0027183E"/>
    <w:rsid w:val="00271ACC"/>
    <w:rsid w:val="002729ED"/>
    <w:rsid w:val="00273108"/>
    <w:rsid w:val="002733CC"/>
    <w:rsid w:val="0027352B"/>
    <w:rsid w:val="0027357F"/>
    <w:rsid w:val="00273A29"/>
    <w:rsid w:val="00273B35"/>
    <w:rsid w:val="00273F10"/>
    <w:rsid w:val="002742D9"/>
    <w:rsid w:val="002743D5"/>
    <w:rsid w:val="00274450"/>
    <w:rsid w:val="00274520"/>
    <w:rsid w:val="002747A5"/>
    <w:rsid w:val="00274900"/>
    <w:rsid w:val="00274B47"/>
    <w:rsid w:val="00274F46"/>
    <w:rsid w:val="0027533D"/>
    <w:rsid w:val="00275A38"/>
    <w:rsid w:val="0027622D"/>
    <w:rsid w:val="002767D1"/>
    <w:rsid w:val="002767F5"/>
    <w:rsid w:val="00276A37"/>
    <w:rsid w:val="00276AB7"/>
    <w:rsid w:val="00276BBE"/>
    <w:rsid w:val="0027750B"/>
    <w:rsid w:val="00280166"/>
    <w:rsid w:val="0028026C"/>
    <w:rsid w:val="00281903"/>
    <w:rsid w:val="00281A7D"/>
    <w:rsid w:val="00281DEF"/>
    <w:rsid w:val="00281FB4"/>
    <w:rsid w:val="00282031"/>
    <w:rsid w:val="00282181"/>
    <w:rsid w:val="002821E6"/>
    <w:rsid w:val="00282745"/>
    <w:rsid w:val="00282798"/>
    <w:rsid w:val="00282815"/>
    <w:rsid w:val="00282940"/>
    <w:rsid w:val="00282F4B"/>
    <w:rsid w:val="0028326E"/>
    <w:rsid w:val="002834CA"/>
    <w:rsid w:val="002835D8"/>
    <w:rsid w:val="00284749"/>
    <w:rsid w:val="002849B0"/>
    <w:rsid w:val="00284CE6"/>
    <w:rsid w:val="00284FC2"/>
    <w:rsid w:val="002850E0"/>
    <w:rsid w:val="002854B1"/>
    <w:rsid w:val="00285A76"/>
    <w:rsid w:val="002868A0"/>
    <w:rsid w:val="00287E3C"/>
    <w:rsid w:val="002900C9"/>
    <w:rsid w:val="0029092F"/>
    <w:rsid w:val="00290A60"/>
    <w:rsid w:val="0029121F"/>
    <w:rsid w:val="0029138C"/>
    <w:rsid w:val="00291F01"/>
    <w:rsid w:val="002920B9"/>
    <w:rsid w:val="00292685"/>
    <w:rsid w:val="00292A70"/>
    <w:rsid w:val="00292F31"/>
    <w:rsid w:val="00292F72"/>
    <w:rsid w:val="002936B0"/>
    <w:rsid w:val="002938AA"/>
    <w:rsid w:val="00293D52"/>
    <w:rsid w:val="002947AC"/>
    <w:rsid w:val="002948F7"/>
    <w:rsid w:val="00295096"/>
    <w:rsid w:val="002950A3"/>
    <w:rsid w:val="00295435"/>
    <w:rsid w:val="00295710"/>
    <w:rsid w:val="002957A9"/>
    <w:rsid w:val="00295966"/>
    <w:rsid w:val="00297123"/>
    <w:rsid w:val="002974C8"/>
    <w:rsid w:val="00297627"/>
    <w:rsid w:val="00297EC1"/>
    <w:rsid w:val="002A02E6"/>
    <w:rsid w:val="002A0397"/>
    <w:rsid w:val="002A08A8"/>
    <w:rsid w:val="002A0960"/>
    <w:rsid w:val="002A0BB0"/>
    <w:rsid w:val="002A0E62"/>
    <w:rsid w:val="002A0F86"/>
    <w:rsid w:val="002A1050"/>
    <w:rsid w:val="002A1164"/>
    <w:rsid w:val="002A1475"/>
    <w:rsid w:val="002A14FE"/>
    <w:rsid w:val="002A18A4"/>
    <w:rsid w:val="002A20E9"/>
    <w:rsid w:val="002A2508"/>
    <w:rsid w:val="002A2AB5"/>
    <w:rsid w:val="002A2F13"/>
    <w:rsid w:val="002A3034"/>
    <w:rsid w:val="002A34A6"/>
    <w:rsid w:val="002A3B41"/>
    <w:rsid w:val="002A4316"/>
    <w:rsid w:val="002A46DB"/>
    <w:rsid w:val="002A479C"/>
    <w:rsid w:val="002A48D1"/>
    <w:rsid w:val="002A532B"/>
    <w:rsid w:val="002A5798"/>
    <w:rsid w:val="002A5E3A"/>
    <w:rsid w:val="002A6836"/>
    <w:rsid w:val="002A6A05"/>
    <w:rsid w:val="002A6CAD"/>
    <w:rsid w:val="002A6FF2"/>
    <w:rsid w:val="002A7535"/>
    <w:rsid w:val="002A77FD"/>
    <w:rsid w:val="002A7F09"/>
    <w:rsid w:val="002A7F4D"/>
    <w:rsid w:val="002A7F69"/>
    <w:rsid w:val="002A7FC6"/>
    <w:rsid w:val="002B0B11"/>
    <w:rsid w:val="002B1120"/>
    <w:rsid w:val="002B1209"/>
    <w:rsid w:val="002B1522"/>
    <w:rsid w:val="002B1560"/>
    <w:rsid w:val="002B15F8"/>
    <w:rsid w:val="002B1969"/>
    <w:rsid w:val="002B1CA8"/>
    <w:rsid w:val="002B2007"/>
    <w:rsid w:val="002B21F5"/>
    <w:rsid w:val="002B25A0"/>
    <w:rsid w:val="002B25BA"/>
    <w:rsid w:val="002B2F84"/>
    <w:rsid w:val="002B3254"/>
    <w:rsid w:val="002B33A0"/>
    <w:rsid w:val="002B3FFD"/>
    <w:rsid w:val="002B5302"/>
    <w:rsid w:val="002B54DA"/>
    <w:rsid w:val="002B55A5"/>
    <w:rsid w:val="002B5623"/>
    <w:rsid w:val="002B5D98"/>
    <w:rsid w:val="002B5FCA"/>
    <w:rsid w:val="002B6453"/>
    <w:rsid w:val="002B65AA"/>
    <w:rsid w:val="002B6837"/>
    <w:rsid w:val="002B699A"/>
    <w:rsid w:val="002B6A60"/>
    <w:rsid w:val="002B6FC9"/>
    <w:rsid w:val="002B7230"/>
    <w:rsid w:val="002B7378"/>
    <w:rsid w:val="002B75A1"/>
    <w:rsid w:val="002B791D"/>
    <w:rsid w:val="002B79FB"/>
    <w:rsid w:val="002B7FB7"/>
    <w:rsid w:val="002C0E0C"/>
    <w:rsid w:val="002C1689"/>
    <w:rsid w:val="002C21F4"/>
    <w:rsid w:val="002C2929"/>
    <w:rsid w:val="002C2CCF"/>
    <w:rsid w:val="002C2EAC"/>
    <w:rsid w:val="002C303F"/>
    <w:rsid w:val="002C35C4"/>
    <w:rsid w:val="002C3BE8"/>
    <w:rsid w:val="002C4267"/>
    <w:rsid w:val="002C4514"/>
    <w:rsid w:val="002C474C"/>
    <w:rsid w:val="002C4810"/>
    <w:rsid w:val="002C4C21"/>
    <w:rsid w:val="002C4E84"/>
    <w:rsid w:val="002C518A"/>
    <w:rsid w:val="002C6019"/>
    <w:rsid w:val="002C613C"/>
    <w:rsid w:val="002C662A"/>
    <w:rsid w:val="002C6A40"/>
    <w:rsid w:val="002C6BA0"/>
    <w:rsid w:val="002C7019"/>
    <w:rsid w:val="002D0066"/>
    <w:rsid w:val="002D0311"/>
    <w:rsid w:val="002D09A9"/>
    <w:rsid w:val="002D0B50"/>
    <w:rsid w:val="002D0DD4"/>
    <w:rsid w:val="002D0ED3"/>
    <w:rsid w:val="002D1101"/>
    <w:rsid w:val="002D11F3"/>
    <w:rsid w:val="002D1693"/>
    <w:rsid w:val="002D19A2"/>
    <w:rsid w:val="002D19EF"/>
    <w:rsid w:val="002D1A3F"/>
    <w:rsid w:val="002D1DFD"/>
    <w:rsid w:val="002D1E4D"/>
    <w:rsid w:val="002D1F5D"/>
    <w:rsid w:val="002D2EAF"/>
    <w:rsid w:val="002D3035"/>
    <w:rsid w:val="002D313B"/>
    <w:rsid w:val="002D3236"/>
    <w:rsid w:val="002D3AEE"/>
    <w:rsid w:val="002D461D"/>
    <w:rsid w:val="002D4AD5"/>
    <w:rsid w:val="002D4B6F"/>
    <w:rsid w:val="002D4C20"/>
    <w:rsid w:val="002D4E90"/>
    <w:rsid w:val="002D4E95"/>
    <w:rsid w:val="002D5894"/>
    <w:rsid w:val="002D59CC"/>
    <w:rsid w:val="002D6226"/>
    <w:rsid w:val="002D64F1"/>
    <w:rsid w:val="002D66B1"/>
    <w:rsid w:val="002D6D2B"/>
    <w:rsid w:val="002D70D7"/>
    <w:rsid w:val="002D7295"/>
    <w:rsid w:val="002D7418"/>
    <w:rsid w:val="002D753F"/>
    <w:rsid w:val="002D771F"/>
    <w:rsid w:val="002D788A"/>
    <w:rsid w:val="002E0955"/>
    <w:rsid w:val="002E0AFD"/>
    <w:rsid w:val="002E0E68"/>
    <w:rsid w:val="002E0EA3"/>
    <w:rsid w:val="002E1E27"/>
    <w:rsid w:val="002E1EAE"/>
    <w:rsid w:val="002E2BCB"/>
    <w:rsid w:val="002E3216"/>
    <w:rsid w:val="002E33F6"/>
    <w:rsid w:val="002E36A4"/>
    <w:rsid w:val="002E3BB1"/>
    <w:rsid w:val="002E3E8A"/>
    <w:rsid w:val="002E40EE"/>
    <w:rsid w:val="002E48B9"/>
    <w:rsid w:val="002E4BF4"/>
    <w:rsid w:val="002E4CF9"/>
    <w:rsid w:val="002E4D2F"/>
    <w:rsid w:val="002E4ED0"/>
    <w:rsid w:val="002E510E"/>
    <w:rsid w:val="002E51F4"/>
    <w:rsid w:val="002E549C"/>
    <w:rsid w:val="002E56AB"/>
    <w:rsid w:val="002E58B6"/>
    <w:rsid w:val="002E5977"/>
    <w:rsid w:val="002E5FC1"/>
    <w:rsid w:val="002E61FB"/>
    <w:rsid w:val="002E62AD"/>
    <w:rsid w:val="002E6323"/>
    <w:rsid w:val="002E6389"/>
    <w:rsid w:val="002E6768"/>
    <w:rsid w:val="002E678D"/>
    <w:rsid w:val="002E694C"/>
    <w:rsid w:val="002E6AAD"/>
    <w:rsid w:val="002E6F9B"/>
    <w:rsid w:val="002E6FE8"/>
    <w:rsid w:val="002E73F9"/>
    <w:rsid w:val="002E75FB"/>
    <w:rsid w:val="002E773E"/>
    <w:rsid w:val="002E77AE"/>
    <w:rsid w:val="002F029E"/>
    <w:rsid w:val="002F0FFE"/>
    <w:rsid w:val="002F14EB"/>
    <w:rsid w:val="002F1FD1"/>
    <w:rsid w:val="002F22A1"/>
    <w:rsid w:val="002F297C"/>
    <w:rsid w:val="002F29E8"/>
    <w:rsid w:val="002F2F23"/>
    <w:rsid w:val="002F3D24"/>
    <w:rsid w:val="002F40EE"/>
    <w:rsid w:val="002F4718"/>
    <w:rsid w:val="002F4BA2"/>
    <w:rsid w:val="002F4E35"/>
    <w:rsid w:val="002F4F2E"/>
    <w:rsid w:val="002F5896"/>
    <w:rsid w:val="002F5C7D"/>
    <w:rsid w:val="002F5E1D"/>
    <w:rsid w:val="002F5ED3"/>
    <w:rsid w:val="002F60A9"/>
    <w:rsid w:val="002F6324"/>
    <w:rsid w:val="002F784E"/>
    <w:rsid w:val="002F7954"/>
    <w:rsid w:val="002F7A38"/>
    <w:rsid w:val="002F7DB3"/>
    <w:rsid w:val="00300051"/>
    <w:rsid w:val="003002E2"/>
    <w:rsid w:val="0030054D"/>
    <w:rsid w:val="00301742"/>
    <w:rsid w:val="00301776"/>
    <w:rsid w:val="00301954"/>
    <w:rsid w:val="00301AE7"/>
    <w:rsid w:val="00301B05"/>
    <w:rsid w:val="00301D26"/>
    <w:rsid w:val="0030243F"/>
    <w:rsid w:val="0030274B"/>
    <w:rsid w:val="00302766"/>
    <w:rsid w:val="00302836"/>
    <w:rsid w:val="00302CF8"/>
    <w:rsid w:val="00303130"/>
    <w:rsid w:val="00303242"/>
    <w:rsid w:val="00304296"/>
    <w:rsid w:val="00304556"/>
    <w:rsid w:val="00304D94"/>
    <w:rsid w:val="00304F9C"/>
    <w:rsid w:val="0030574D"/>
    <w:rsid w:val="003058EB"/>
    <w:rsid w:val="00305B69"/>
    <w:rsid w:val="00305B6E"/>
    <w:rsid w:val="00305CE7"/>
    <w:rsid w:val="00305D90"/>
    <w:rsid w:val="00306635"/>
    <w:rsid w:val="00306A77"/>
    <w:rsid w:val="00307196"/>
    <w:rsid w:val="00307F98"/>
    <w:rsid w:val="003103AE"/>
    <w:rsid w:val="0031135E"/>
    <w:rsid w:val="003118B8"/>
    <w:rsid w:val="00312480"/>
    <w:rsid w:val="003128AF"/>
    <w:rsid w:val="00312B96"/>
    <w:rsid w:val="00312DCE"/>
    <w:rsid w:val="003137F9"/>
    <w:rsid w:val="00313B7F"/>
    <w:rsid w:val="00313D66"/>
    <w:rsid w:val="00313DFF"/>
    <w:rsid w:val="003140A7"/>
    <w:rsid w:val="003147F4"/>
    <w:rsid w:val="00314837"/>
    <w:rsid w:val="00314ACA"/>
    <w:rsid w:val="0031518D"/>
    <w:rsid w:val="003153F0"/>
    <w:rsid w:val="00315470"/>
    <w:rsid w:val="00316536"/>
    <w:rsid w:val="00316807"/>
    <w:rsid w:val="0031690E"/>
    <w:rsid w:val="00316C55"/>
    <w:rsid w:val="00316E47"/>
    <w:rsid w:val="00316FCC"/>
    <w:rsid w:val="003171B7"/>
    <w:rsid w:val="00317A2A"/>
    <w:rsid w:val="00317B42"/>
    <w:rsid w:val="00317D40"/>
    <w:rsid w:val="0032020F"/>
    <w:rsid w:val="003203DA"/>
    <w:rsid w:val="0032057F"/>
    <w:rsid w:val="0032075A"/>
    <w:rsid w:val="003207A5"/>
    <w:rsid w:val="00320C81"/>
    <w:rsid w:val="003213FC"/>
    <w:rsid w:val="00321A47"/>
    <w:rsid w:val="00321CE5"/>
    <w:rsid w:val="00321FE0"/>
    <w:rsid w:val="003220B5"/>
    <w:rsid w:val="00322153"/>
    <w:rsid w:val="0032260D"/>
    <w:rsid w:val="00322D5D"/>
    <w:rsid w:val="003233B7"/>
    <w:rsid w:val="003234F5"/>
    <w:rsid w:val="00323883"/>
    <w:rsid w:val="003238F2"/>
    <w:rsid w:val="00324064"/>
    <w:rsid w:val="00324169"/>
    <w:rsid w:val="003241BF"/>
    <w:rsid w:val="00324349"/>
    <w:rsid w:val="00324370"/>
    <w:rsid w:val="00324497"/>
    <w:rsid w:val="0032454D"/>
    <w:rsid w:val="003248FB"/>
    <w:rsid w:val="00324FC6"/>
    <w:rsid w:val="0032562A"/>
    <w:rsid w:val="00325C7B"/>
    <w:rsid w:val="00326BB5"/>
    <w:rsid w:val="00327317"/>
    <w:rsid w:val="003274E5"/>
    <w:rsid w:val="0032773A"/>
    <w:rsid w:val="00327884"/>
    <w:rsid w:val="00327AA2"/>
    <w:rsid w:val="00327E12"/>
    <w:rsid w:val="00330B75"/>
    <w:rsid w:val="00330C0F"/>
    <w:rsid w:val="00330D3A"/>
    <w:rsid w:val="00330DD7"/>
    <w:rsid w:val="00330E47"/>
    <w:rsid w:val="00331660"/>
    <w:rsid w:val="0033167D"/>
    <w:rsid w:val="00331836"/>
    <w:rsid w:val="00331AFD"/>
    <w:rsid w:val="003320B7"/>
    <w:rsid w:val="00332C2D"/>
    <w:rsid w:val="00332E2F"/>
    <w:rsid w:val="00332E90"/>
    <w:rsid w:val="00333061"/>
    <w:rsid w:val="00333CC5"/>
    <w:rsid w:val="003340BC"/>
    <w:rsid w:val="0033490E"/>
    <w:rsid w:val="0033510C"/>
    <w:rsid w:val="0033564E"/>
    <w:rsid w:val="003358C9"/>
    <w:rsid w:val="00335B0D"/>
    <w:rsid w:val="00336C8F"/>
    <w:rsid w:val="0033701A"/>
    <w:rsid w:val="00337E69"/>
    <w:rsid w:val="00337F1A"/>
    <w:rsid w:val="00337F8B"/>
    <w:rsid w:val="0034049D"/>
    <w:rsid w:val="00340CB9"/>
    <w:rsid w:val="00340E84"/>
    <w:rsid w:val="00340F3B"/>
    <w:rsid w:val="00340F5E"/>
    <w:rsid w:val="0034112B"/>
    <w:rsid w:val="003411AD"/>
    <w:rsid w:val="00341489"/>
    <w:rsid w:val="00341665"/>
    <w:rsid w:val="0034216B"/>
    <w:rsid w:val="00342425"/>
    <w:rsid w:val="00342ABB"/>
    <w:rsid w:val="00342F31"/>
    <w:rsid w:val="00343787"/>
    <w:rsid w:val="00343979"/>
    <w:rsid w:val="00343C9B"/>
    <w:rsid w:val="00343FEE"/>
    <w:rsid w:val="0034491B"/>
    <w:rsid w:val="00344CDE"/>
    <w:rsid w:val="00344F1D"/>
    <w:rsid w:val="003455F4"/>
    <w:rsid w:val="003455FC"/>
    <w:rsid w:val="00345C0D"/>
    <w:rsid w:val="003463AC"/>
    <w:rsid w:val="003468E3"/>
    <w:rsid w:val="00346C68"/>
    <w:rsid w:val="00346D73"/>
    <w:rsid w:val="00346DD4"/>
    <w:rsid w:val="0034716E"/>
    <w:rsid w:val="003473D5"/>
    <w:rsid w:val="00347B9C"/>
    <w:rsid w:val="00350835"/>
    <w:rsid w:val="00350932"/>
    <w:rsid w:val="0035093E"/>
    <w:rsid w:val="00350A1D"/>
    <w:rsid w:val="00350CDE"/>
    <w:rsid w:val="00350F30"/>
    <w:rsid w:val="00351432"/>
    <w:rsid w:val="003516A8"/>
    <w:rsid w:val="00351BAF"/>
    <w:rsid w:val="00351DA5"/>
    <w:rsid w:val="00351DC8"/>
    <w:rsid w:val="00351EB0"/>
    <w:rsid w:val="0035232B"/>
    <w:rsid w:val="003525B0"/>
    <w:rsid w:val="003529C4"/>
    <w:rsid w:val="003531A5"/>
    <w:rsid w:val="0035322C"/>
    <w:rsid w:val="003534A2"/>
    <w:rsid w:val="00353D4B"/>
    <w:rsid w:val="003544C5"/>
    <w:rsid w:val="0035480E"/>
    <w:rsid w:val="00354BAF"/>
    <w:rsid w:val="00355157"/>
    <w:rsid w:val="003552B4"/>
    <w:rsid w:val="003554BE"/>
    <w:rsid w:val="00356885"/>
    <w:rsid w:val="00356F69"/>
    <w:rsid w:val="0035775E"/>
    <w:rsid w:val="003577BC"/>
    <w:rsid w:val="00357B3A"/>
    <w:rsid w:val="00357E8F"/>
    <w:rsid w:val="00360222"/>
    <w:rsid w:val="00360621"/>
    <w:rsid w:val="00360B08"/>
    <w:rsid w:val="00360D89"/>
    <w:rsid w:val="003617F0"/>
    <w:rsid w:val="00361ED3"/>
    <w:rsid w:val="0036219D"/>
    <w:rsid w:val="0036299F"/>
    <w:rsid w:val="00362CAE"/>
    <w:rsid w:val="0036344B"/>
    <w:rsid w:val="0036368E"/>
    <w:rsid w:val="00363C6A"/>
    <w:rsid w:val="00364080"/>
    <w:rsid w:val="00364B91"/>
    <w:rsid w:val="00365286"/>
    <w:rsid w:val="00365753"/>
    <w:rsid w:val="00366A36"/>
    <w:rsid w:val="00366F89"/>
    <w:rsid w:val="00367189"/>
    <w:rsid w:val="0036778A"/>
    <w:rsid w:val="0037027F"/>
    <w:rsid w:val="00370E32"/>
    <w:rsid w:val="00371071"/>
    <w:rsid w:val="0037128C"/>
    <w:rsid w:val="003719BC"/>
    <w:rsid w:val="00371E2A"/>
    <w:rsid w:val="0037234C"/>
    <w:rsid w:val="00372919"/>
    <w:rsid w:val="00373033"/>
    <w:rsid w:val="00373282"/>
    <w:rsid w:val="00373583"/>
    <w:rsid w:val="003735A4"/>
    <w:rsid w:val="0037360A"/>
    <w:rsid w:val="00373B12"/>
    <w:rsid w:val="00373E32"/>
    <w:rsid w:val="00374444"/>
    <w:rsid w:val="00374CA5"/>
    <w:rsid w:val="00375621"/>
    <w:rsid w:val="00375797"/>
    <w:rsid w:val="00375D22"/>
    <w:rsid w:val="00376450"/>
    <w:rsid w:val="00377522"/>
    <w:rsid w:val="00377AAB"/>
    <w:rsid w:val="00377B2B"/>
    <w:rsid w:val="00377D26"/>
    <w:rsid w:val="00377FA2"/>
    <w:rsid w:val="003801A9"/>
    <w:rsid w:val="0038082B"/>
    <w:rsid w:val="003813FB"/>
    <w:rsid w:val="00381942"/>
    <w:rsid w:val="00381B35"/>
    <w:rsid w:val="00383649"/>
    <w:rsid w:val="003837D6"/>
    <w:rsid w:val="00383A04"/>
    <w:rsid w:val="00383AAD"/>
    <w:rsid w:val="00383DCC"/>
    <w:rsid w:val="00383F7A"/>
    <w:rsid w:val="00384117"/>
    <w:rsid w:val="00384793"/>
    <w:rsid w:val="00384939"/>
    <w:rsid w:val="00384AEB"/>
    <w:rsid w:val="00384BD0"/>
    <w:rsid w:val="00384BFF"/>
    <w:rsid w:val="0038601C"/>
    <w:rsid w:val="0038606A"/>
    <w:rsid w:val="0038613F"/>
    <w:rsid w:val="00386995"/>
    <w:rsid w:val="00386C32"/>
    <w:rsid w:val="00387388"/>
    <w:rsid w:val="0038744A"/>
    <w:rsid w:val="00387485"/>
    <w:rsid w:val="00387A16"/>
    <w:rsid w:val="00387EAD"/>
    <w:rsid w:val="00387F24"/>
    <w:rsid w:val="0039000B"/>
    <w:rsid w:val="00390F1C"/>
    <w:rsid w:val="003914A8"/>
    <w:rsid w:val="00391A56"/>
    <w:rsid w:val="00391BA8"/>
    <w:rsid w:val="00391D92"/>
    <w:rsid w:val="003922D6"/>
    <w:rsid w:val="0039260F"/>
    <w:rsid w:val="00393153"/>
    <w:rsid w:val="00393345"/>
    <w:rsid w:val="00393489"/>
    <w:rsid w:val="00393C5E"/>
    <w:rsid w:val="00394097"/>
    <w:rsid w:val="003941CD"/>
    <w:rsid w:val="003942B1"/>
    <w:rsid w:val="00394BD3"/>
    <w:rsid w:val="00394F7C"/>
    <w:rsid w:val="00394FB3"/>
    <w:rsid w:val="003955D0"/>
    <w:rsid w:val="00395674"/>
    <w:rsid w:val="0039585D"/>
    <w:rsid w:val="00395D12"/>
    <w:rsid w:val="00395EE3"/>
    <w:rsid w:val="003960A8"/>
    <w:rsid w:val="003960BD"/>
    <w:rsid w:val="0039639C"/>
    <w:rsid w:val="00396B55"/>
    <w:rsid w:val="003973F7"/>
    <w:rsid w:val="00397697"/>
    <w:rsid w:val="00397E93"/>
    <w:rsid w:val="00397EFD"/>
    <w:rsid w:val="003A02BC"/>
    <w:rsid w:val="003A095B"/>
    <w:rsid w:val="003A10D8"/>
    <w:rsid w:val="003A11E3"/>
    <w:rsid w:val="003A184E"/>
    <w:rsid w:val="003A1864"/>
    <w:rsid w:val="003A1C74"/>
    <w:rsid w:val="003A2102"/>
    <w:rsid w:val="003A241C"/>
    <w:rsid w:val="003A2892"/>
    <w:rsid w:val="003A3005"/>
    <w:rsid w:val="003A3602"/>
    <w:rsid w:val="003A386A"/>
    <w:rsid w:val="003A393F"/>
    <w:rsid w:val="003A3A75"/>
    <w:rsid w:val="003A4DA2"/>
    <w:rsid w:val="003A5496"/>
    <w:rsid w:val="003A549E"/>
    <w:rsid w:val="003A552C"/>
    <w:rsid w:val="003A58AD"/>
    <w:rsid w:val="003A5E31"/>
    <w:rsid w:val="003A5E77"/>
    <w:rsid w:val="003A60E8"/>
    <w:rsid w:val="003A6290"/>
    <w:rsid w:val="003A68AB"/>
    <w:rsid w:val="003A6B94"/>
    <w:rsid w:val="003A6BD5"/>
    <w:rsid w:val="003A6DC9"/>
    <w:rsid w:val="003A6F01"/>
    <w:rsid w:val="003A7414"/>
    <w:rsid w:val="003A746B"/>
    <w:rsid w:val="003A749D"/>
    <w:rsid w:val="003A74C6"/>
    <w:rsid w:val="003A7BC7"/>
    <w:rsid w:val="003A7E90"/>
    <w:rsid w:val="003A7F76"/>
    <w:rsid w:val="003B023C"/>
    <w:rsid w:val="003B05F7"/>
    <w:rsid w:val="003B061A"/>
    <w:rsid w:val="003B0675"/>
    <w:rsid w:val="003B0B7E"/>
    <w:rsid w:val="003B1754"/>
    <w:rsid w:val="003B1838"/>
    <w:rsid w:val="003B1B1D"/>
    <w:rsid w:val="003B229A"/>
    <w:rsid w:val="003B2907"/>
    <w:rsid w:val="003B2BED"/>
    <w:rsid w:val="003B3023"/>
    <w:rsid w:val="003B31FE"/>
    <w:rsid w:val="003B33F4"/>
    <w:rsid w:val="003B3895"/>
    <w:rsid w:val="003B401C"/>
    <w:rsid w:val="003B4261"/>
    <w:rsid w:val="003B4364"/>
    <w:rsid w:val="003B4672"/>
    <w:rsid w:val="003B4A3F"/>
    <w:rsid w:val="003B4FE8"/>
    <w:rsid w:val="003B5509"/>
    <w:rsid w:val="003B5743"/>
    <w:rsid w:val="003B6018"/>
    <w:rsid w:val="003B60CA"/>
    <w:rsid w:val="003B61E0"/>
    <w:rsid w:val="003B6319"/>
    <w:rsid w:val="003B6BF3"/>
    <w:rsid w:val="003B6D2F"/>
    <w:rsid w:val="003B6F50"/>
    <w:rsid w:val="003B702A"/>
    <w:rsid w:val="003C06E4"/>
    <w:rsid w:val="003C0D66"/>
    <w:rsid w:val="003C0D92"/>
    <w:rsid w:val="003C0D94"/>
    <w:rsid w:val="003C0FAB"/>
    <w:rsid w:val="003C0FEB"/>
    <w:rsid w:val="003C11A9"/>
    <w:rsid w:val="003C145B"/>
    <w:rsid w:val="003C1AF1"/>
    <w:rsid w:val="003C1C2D"/>
    <w:rsid w:val="003C2276"/>
    <w:rsid w:val="003C2343"/>
    <w:rsid w:val="003C2696"/>
    <w:rsid w:val="003C26AA"/>
    <w:rsid w:val="003C2A7F"/>
    <w:rsid w:val="003C2BD3"/>
    <w:rsid w:val="003C37F9"/>
    <w:rsid w:val="003C38A7"/>
    <w:rsid w:val="003C3BFA"/>
    <w:rsid w:val="003C3C0F"/>
    <w:rsid w:val="003C4490"/>
    <w:rsid w:val="003C45C3"/>
    <w:rsid w:val="003C4BFF"/>
    <w:rsid w:val="003C62C6"/>
    <w:rsid w:val="003C6454"/>
    <w:rsid w:val="003C6A46"/>
    <w:rsid w:val="003C6BD0"/>
    <w:rsid w:val="003C6DEC"/>
    <w:rsid w:val="003C6F70"/>
    <w:rsid w:val="003C7386"/>
    <w:rsid w:val="003C73AA"/>
    <w:rsid w:val="003C7539"/>
    <w:rsid w:val="003C77C5"/>
    <w:rsid w:val="003C7D29"/>
    <w:rsid w:val="003D02FD"/>
    <w:rsid w:val="003D05A1"/>
    <w:rsid w:val="003D0D5D"/>
    <w:rsid w:val="003D0DA6"/>
    <w:rsid w:val="003D0DC9"/>
    <w:rsid w:val="003D1360"/>
    <w:rsid w:val="003D137A"/>
    <w:rsid w:val="003D14DE"/>
    <w:rsid w:val="003D1BD4"/>
    <w:rsid w:val="003D2658"/>
    <w:rsid w:val="003D26CE"/>
    <w:rsid w:val="003D2A58"/>
    <w:rsid w:val="003D3980"/>
    <w:rsid w:val="003D3B0C"/>
    <w:rsid w:val="003D44A2"/>
    <w:rsid w:val="003D4C7A"/>
    <w:rsid w:val="003D5B1F"/>
    <w:rsid w:val="003D5D59"/>
    <w:rsid w:val="003D5EFB"/>
    <w:rsid w:val="003D6162"/>
    <w:rsid w:val="003D6C1B"/>
    <w:rsid w:val="003D7080"/>
    <w:rsid w:val="003D713E"/>
    <w:rsid w:val="003D72C9"/>
    <w:rsid w:val="003D74E2"/>
    <w:rsid w:val="003D7750"/>
    <w:rsid w:val="003D77F5"/>
    <w:rsid w:val="003D7F89"/>
    <w:rsid w:val="003E0355"/>
    <w:rsid w:val="003E037D"/>
    <w:rsid w:val="003E03AF"/>
    <w:rsid w:val="003E0560"/>
    <w:rsid w:val="003E0D40"/>
    <w:rsid w:val="003E13A5"/>
    <w:rsid w:val="003E1587"/>
    <w:rsid w:val="003E17B0"/>
    <w:rsid w:val="003E2091"/>
    <w:rsid w:val="003E2449"/>
    <w:rsid w:val="003E24A5"/>
    <w:rsid w:val="003E2A64"/>
    <w:rsid w:val="003E2C35"/>
    <w:rsid w:val="003E2C6C"/>
    <w:rsid w:val="003E3310"/>
    <w:rsid w:val="003E37E3"/>
    <w:rsid w:val="003E3A8D"/>
    <w:rsid w:val="003E3A9A"/>
    <w:rsid w:val="003E3ACE"/>
    <w:rsid w:val="003E3BA9"/>
    <w:rsid w:val="003E4FE1"/>
    <w:rsid w:val="003E5021"/>
    <w:rsid w:val="003E518D"/>
    <w:rsid w:val="003E51F3"/>
    <w:rsid w:val="003E5B37"/>
    <w:rsid w:val="003E5ECB"/>
    <w:rsid w:val="003E66F0"/>
    <w:rsid w:val="003E6AA0"/>
    <w:rsid w:val="003E6CE8"/>
    <w:rsid w:val="003E6D82"/>
    <w:rsid w:val="003E7F48"/>
    <w:rsid w:val="003E7FCC"/>
    <w:rsid w:val="003F04AA"/>
    <w:rsid w:val="003F0612"/>
    <w:rsid w:val="003F0811"/>
    <w:rsid w:val="003F0D28"/>
    <w:rsid w:val="003F1277"/>
    <w:rsid w:val="003F15EC"/>
    <w:rsid w:val="003F164B"/>
    <w:rsid w:val="003F1D6E"/>
    <w:rsid w:val="003F27B9"/>
    <w:rsid w:val="003F2D6D"/>
    <w:rsid w:val="003F2DF8"/>
    <w:rsid w:val="003F3B54"/>
    <w:rsid w:val="003F3C93"/>
    <w:rsid w:val="003F3FEB"/>
    <w:rsid w:val="003F497F"/>
    <w:rsid w:val="003F4BEB"/>
    <w:rsid w:val="003F4C4C"/>
    <w:rsid w:val="003F4EC7"/>
    <w:rsid w:val="003F6039"/>
    <w:rsid w:val="003F67A7"/>
    <w:rsid w:val="003F6C02"/>
    <w:rsid w:val="003F6CEA"/>
    <w:rsid w:val="003F6D50"/>
    <w:rsid w:val="003F7171"/>
    <w:rsid w:val="003F71E7"/>
    <w:rsid w:val="004006A1"/>
    <w:rsid w:val="00400D66"/>
    <w:rsid w:val="00400F09"/>
    <w:rsid w:val="004014CB"/>
    <w:rsid w:val="0040181F"/>
    <w:rsid w:val="00401EF1"/>
    <w:rsid w:val="0040257D"/>
    <w:rsid w:val="0040290D"/>
    <w:rsid w:val="004036F5"/>
    <w:rsid w:val="00403E44"/>
    <w:rsid w:val="00404B8C"/>
    <w:rsid w:val="00405299"/>
    <w:rsid w:val="00405848"/>
    <w:rsid w:val="00405909"/>
    <w:rsid w:val="004062B5"/>
    <w:rsid w:val="00406FA8"/>
    <w:rsid w:val="004070F0"/>
    <w:rsid w:val="0040729C"/>
    <w:rsid w:val="00407731"/>
    <w:rsid w:val="004079E0"/>
    <w:rsid w:val="00407A50"/>
    <w:rsid w:val="004102FB"/>
    <w:rsid w:val="0041084F"/>
    <w:rsid w:val="00411023"/>
    <w:rsid w:val="00411395"/>
    <w:rsid w:val="00411719"/>
    <w:rsid w:val="00411BC8"/>
    <w:rsid w:val="004122CD"/>
    <w:rsid w:val="004122D3"/>
    <w:rsid w:val="00412899"/>
    <w:rsid w:val="00412988"/>
    <w:rsid w:val="00412C31"/>
    <w:rsid w:val="00413038"/>
    <w:rsid w:val="00413D0C"/>
    <w:rsid w:val="0041408C"/>
    <w:rsid w:val="00414355"/>
    <w:rsid w:val="00414839"/>
    <w:rsid w:val="00414845"/>
    <w:rsid w:val="004153CB"/>
    <w:rsid w:val="00415896"/>
    <w:rsid w:val="004158A5"/>
    <w:rsid w:val="00415DA4"/>
    <w:rsid w:val="004160D4"/>
    <w:rsid w:val="004165A9"/>
    <w:rsid w:val="0041682F"/>
    <w:rsid w:val="00416A69"/>
    <w:rsid w:val="00416C8C"/>
    <w:rsid w:val="00416CC4"/>
    <w:rsid w:val="00417212"/>
    <w:rsid w:val="00417A48"/>
    <w:rsid w:val="00417B4E"/>
    <w:rsid w:val="00417E7F"/>
    <w:rsid w:val="004200BC"/>
    <w:rsid w:val="00420239"/>
    <w:rsid w:val="0042068A"/>
    <w:rsid w:val="00420B45"/>
    <w:rsid w:val="00420D5C"/>
    <w:rsid w:val="00420E0B"/>
    <w:rsid w:val="00420E9C"/>
    <w:rsid w:val="0042104F"/>
    <w:rsid w:val="004210AA"/>
    <w:rsid w:val="0042169F"/>
    <w:rsid w:val="0042170B"/>
    <w:rsid w:val="004218F6"/>
    <w:rsid w:val="0042192C"/>
    <w:rsid w:val="00421C8B"/>
    <w:rsid w:val="0042220E"/>
    <w:rsid w:val="0042294D"/>
    <w:rsid w:val="0042299C"/>
    <w:rsid w:val="00422BB9"/>
    <w:rsid w:val="00423909"/>
    <w:rsid w:val="00424020"/>
    <w:rsid w:val="004242A6"/>
    <w:rsid w:val="00424C33"/>
    <w:rsid w:val="004251CD"/>
    <w:rsid w:val="0042531C"/>
    <w:rsid w:val="00425C3E"/>
    <w:rsid w:val="00425C63"/>
    <w:rsid w:val="004264C5"/>
    <w:rsid w:val="0042679D"/>
    <w:rsid w:val="00426EDC"/>
    <w:rsid w:val="0042762D"/>
    <w:rsid w:val="00427773"/>
    <w:rsid w:val="00427D94"/>
    <w:rsid w:val="00430360"/>
    <w:rsid w:val="00430587"/>
    <w:rsid w:val="00430635"/>
    <w:rsid w:val="00430B0B"/>
    <w:rsid w:val="00430B88"/>
    <w:rsid w:val="00431312"/>
    <w:rsid w:val="0043134B"/>
    <w:rsid w:val="00431ACC"/>
    <w:rsid w:val="00431DAC"/>
    <w:rsid w:val="00431FAA"/>
    <w:rsid w:val="00432D6C"/>
    <w:rsid w:val="00432F54"/>
    <w:rsid w:val="0043358F"/>
    <w:rsid w:val="0043373F"/>
    <w:rsid w:val="004338EF"/>
    <w:rsid w:val="0043397B"/>
    <w:rsid w:val="004339F8"/>
    <w:rsid w:val="00434056"/>
    <w:rsid w:val="0043439A"/>
    <w:rsid w:val="00434534"/>
    <w:rsid w:val="0043501E"/>
    <w:rsid w:val="0043546B"/>
    <w:rsid w:val="00435715"/>
    <w:rsid w:val="0043589F"/>
    <w:rsid w:val="00435C2F"/>
    <w:rsid w:val="00435DF6"/>
    <w:rsid w:val="00436779"/>
    <w:rsid w:val="00436A1D"/>
    <w:rsid w:val="00436C54"/>
    <w:rsid w:val="00436CB1"/>
    <w:rsid w:val="00437644"/>
    <w:rsid w:val="00437782"/>
    <w:rsid w:val="00437991"/>
    <w:rsid w:val="00437A66"/>
    <w:rsid w:val="00437C0E"/>
    <w:rsid w:val="00440484"/>
    <w:rsid w:val="004409B5"/>
    <w:rsid w:val="00440B38"/>
    <w:rsid w:val="00440B4C"/>
    <w:rsid w:val="00440D32"/>
    <w:rsid w:val="004412BC"/>
    <w:rsid w:val="004415D6"/>
    <w:rsid w:val="004417DF"/>
    <w:rsid w:val="004418D8"/>
    <w:rsid w:val="00441CE4"/>
    <w:rsid w:val="00442277"/>
    <w:rsid w:val="0044230C"/>
    <w:rsid w:val="00442865"/>
    <w:rsid w:val="00442B1D"/>
    <w:rsid w:val="0044317D"/>
    <w:rsid w:val="0044355B"/>
    <w:rsid w:val="00443B6A"/>
    <w:rsid w:val="00444BFC"/>
    <w:rsid w:val="00444CC4"/>
    <w:rsid w:val="00444FE4"/>
    <w:rsid w:val="0044506C"/>
    <w:rsid w:val="0044508D"/>
    <w:rsid w:val="00445143"/>
    <w:rsid w:val="004454A1"/>
    <w:rsid w:val="004457A7"/>
    <w:rsid w:val="00445815"/>
    <w:rsid w:val="00445E2F"/>
    <w:rsid w:val="00445F79"/>
    <w:rsid w:val="0044658A"/>
    <w:rsid w:val="00446AC9"/>
    <w:rsid w:val="00446C2A"/>
    <w:rsid w:val="00446CEE"/>
    <w:rsid w:val="00446E48"/>
    <w:rsid w:val="00447437"/>
    <w:rsid w:val="00447601"/>
    <w:rsid w:val="00447A1E"/>
    <w:rsid w:val="00450B96"/>
    <w:rsid w:val="00450EBE"/>
    <w:rsid w:val="00451200"/>
    <w:rsid w:val="00451495"/>
    <w:rsid w:val="00451CA5"/>
    <w:rsid w:val="00451F0A"/>
    <w:rsid w:val="00452020"/>
    <w:rsid w:val="00452838"/>
    <w:rsid w:val="004529DE"/>
    <w:rsid w:val="00452A52"/>
    <w:rsid w:val="00452D7E"/>
    <w:rsid w:val="004531BE"/>
    <w:rsid w:val="0045341F"/>
    <w:rsid w:val="00453BCA"/>
    <w:rsid w:val="00453C92"/>
    <w:rsid w:val="00453D1D"/>
    <w:rsid w:val="004543BB"/>
    <w:rsid w:val="004550A0"/>
    <w:rsid w:val="00455116"/>
    <w:rsid w:val="00455272"/>
    <w:rsid w:val="004553DE"/>
    <w:rsid w:val="00455539"/>
    <w:rsid w:val="00455928"/>
    <w:rsid w:val="004559B1"/>
    <w:rsid w:val="00455AA2"/>
    <w:rsid w:val="00455C7D"/>
    <w:rsid w:val="00456510"/>
    <w:rsid w:val="00456C27"/>
    <w:rsid w:val="00456E16"/>
    <w:rsid w:val="00456F00"/>
    <w:rsid w:val="00457493"/>
    <w:rsid w:val="00457841"/>
    <w:rsid w:val="004578A7"/>
    <w:rsid w:val="00457A17"/>
    <w:rsid w:val="00460B1D"/>
    <w:rsid w:val="00460F9B"/>
    <w:rsid w:val="00461042"/>
    <w:rsid w:val="00461218"/>
    <w:rsid w:val="00461246"/>
    <w:rsid w:val="00461499"/>
    <w:rsid w:val="0046160D"/>
    <w:rsid w:val="00461771"/>
    <w:rsid w:val="004617C2"/>
    <w:rsid w:val="004617F4"/>
    <w:rsid w:val="0046184F"/>
    <w:rsid w:val="004627A3"/>
    <w:rsid w:val="00462BD9"/>
    <w:rsid w:val="00462D6F"/>
    <w:rsid w:val="00462DBB"/>
    <w:rsid w:val="0046300A"/>
    <w:rsid w:val="004635A5"/>
    <w:rsid w:val="00463C0D"/>
    <w:rsid w:val="00463D7A"/>
    <w:rsid w:val="0046475C"/>
    <w:rsid w:val="00464B01"/>
    <w:rsid w:val="00464FE1"/>
    <w:rsid w:val="00465286"/>
    <w:rsid w:val="00465371"/>
    <w:rsid w:val="00465FC0"/>
    <w:rsid w:val="0046675E"/>
    <w:rsid w:val="004667DB"/>
    <w:rsid w:val="00466C46"/>
    <w:rsid w:val="00466EA2"/>
    <w:rsid w:val="004671C7"/>
    <w:rsid w:val="00467FCE"/>
    <w:rsid w:val="0047041E"/>
    <w:rsid w:val="00470800"/>
    <w:rsid w:val="00470C1D"/>
    <w:rsid w:val="00470C7C"/>
    <w:rsid w:val="00470D48"/>
    <w:rsid w:val="00470E76"/>
    <w:rsid w:val="00471EA9"/>
    <w:rsid w:val="00471ED7"/>
    <w:rsid w:val="00472329"/>
    <w:rsid w:val="00472892"/>
    <w:rsid w:val="00474ABB"/>
    <w:rsid w:val="00475147"/>
    <w:rsid w:val="004754F5"/>
    <w:rsid w:val="00475A83"/>
    <w:rsid w:val="00476B27"/>
    <w:rsid w:val="0047711A"/>
    <w:rsid w:val="00477E5C"/>
    <w:rsid w:val="00480D09"/>
    <w:rsid w:val="004812C3"/>
    <w:rsid w:val="00481E1D"/>
    <w:rsid w:val="00482229"/>
    <w:rsid w:val="00482402"/>
    <w:rsid w:val="004828B4"/>
    <w:rsid w:val="00483361"/>
    <w:rsid w:val="004834F0"/>
    <w:rsid w:val="00483864"/>
    <w:rsid w:val="0048395E"/>
    <w:rsid w:val="0048397E"/>
    <w:rsid w:val="00483A1F"/>
    <w:rsid w:val="00483A68"/>
    <w:rsid w:val="00483A85"/>
    <w:rsid w:val="004842EF"/>
    <w:rsid w:val="00484490"/>
    <w:rsid w:val="0048452E"/>
    <w:rsid w:val="004845E4"/>
    <w:rsid w:val="00485711"/>
    <w:rsid w:val="00485754"/>
    <w:rsid w:val="00485B0B"/>
    <w:rsid w:val="00485DC7"/>
    <w:rsid w:val="0048671E"/>
    <w:rsid w:val="0048691C"/>
    <w:rsid w:val="00487026"/>
    <w:rsid w:val="004872AF"/>
    <w:rsid w:val="004875EF"/>
    <w:rsid w:val="0048793D"/>
    <w:rsid w:val="00490CED"/>
    <w:rsid w:val="00490D49"/>
    <w:rsid w:val="00490D51"/>
    <w:rsid w:val="004915C6"/>
    <w:rsid w:val="004918E7"/>
    <w:rsid w:val="00491A1D"/>
    <w:rsid w:val="00491DCF"/>
    <w:rsid w:val="00492139"/>
    <w:rsid w:val="0049246D"/>
    <w:rsid w:val="004924F4"/>
    <w:rsid w:val="004929BE"/>
    <w:rsid w:val="004934FA"/>
    <w:rsid w:val="00493785"/>
    <w:rsid w:val="00493BD1"/>
    <w:rsid w:val="00493D3A"/>
    <w:rsid w:val="00493FB7"/>
    <w:rsid w:val="00494A00"/>
    <w:rsid w:val="00494E6F"/>
    <w:rsid w:val="00495027"/>
    <w:rsid w:val="004952FE"/>
    <w:rsid w:val="004954CE"/>
    <w:rsid w:val="004954EE"/>
    <w:rsid w:val="004957F8"/>
    <w:rsid w:val="00495903"/>
    <w:rsid w:val="00495920"/>
    <w:rsid w:val="00495BE2"/>
    <w:rsid w:val="00495D7B"/>
    <w:rsid w:val="00495F00"/>
    <w:rsid w:val="004964A6"/>
    <w:rsid w:val="00496CC2"/>
    <w:rsid w:val="004970A3"/>
    <w:rsid w:val="004972D2"/>
    <w:rsid w:val="00497546"/>
    <w:rsid w:val="00497EB6"/>
    <w:rsid w:val="004A0231"/>
    <w:rsid w:val="004A0641"/>
    <w:rsid w:val="004A0707"/>
    <w:rsid w:val="004A080F"/>
    <w:rsid w:val="004A0DAD"/>
    <w:rsid w:val="004A10BB"/>
    <w:rsid w:val="004A134D"/>
    <w:rsid w:val="004A1578"/>
    <w:rsid w:val="004A17A4"/>
    <w:rsid w:val="004A1CC0"/>
    <w:rsid w:val="004A1EEE"/>
    <w:rsid w:val="004A21BF"/>
    <w:rsid w:val="004A2861"/>
    <w:rsid w:val="004A28C9"/>
    <w:rsid w:val="004A2A78"/>
    <w:rsid w:val="004A2C67"/>
    <w:rsid w:val="004A3005"/>
    <w:rsid w:val="004A307E"/>
    <w:rsid w:val="004A30FA"/>
    <w:rsid w:val="004A311D"/>
    <w:rsid w:val="004A325E"/>
    <w:rsid w:val="004A3541"/>
    <w:rsid w:val="004A358D"/>
    <w:rsid w:val="004A38FE"/>
    <w:rsid w:val="004A3BE5"/>
    <w:rsid w:val="004A4351"/>
    <w:rsid w:val="004A4BD1"/>
    <w:rsid w:val="004A5AE1"/>
    <w:rsid w:val="004A5C5C"/>
    <w:rsid w:val="004A6229"/>
    <w:rsid w:val="004A63FD"/>
    <w:rsid w:val="004A6461"/>
    <w:rsid w:val="004A69D2"/>
    <w:rsid w:val="004A6E96"/>
    <w:rsid w:val="004A6ECC"/>
    <w:rsid w:val="004A76A5"/>
    <w:rsid w:val="004A7780"/>
    <w:rsid w:val="004A77C0"/>
    <w:rsid w:val="004A7B49"/>
    <w:rsid w:val="004A7E62"/>
    <w:rsid w:val="004B079C"/>
    <w:rsid w:val="004B0C06"/>
    <w:rsid w:val="004B0D78"/>
    <w:rsid w:val="004B0DAF"/>
    <w:rsid w:val="004B14E1"/>
    <w:rsid w:val="004B1FD9"/>
    <w:rsid w:val="004B2443"/>
    <w:rsid w:val="004B2D96"/>
    <w:rsid w:val="004B3CE6"/>
    <w:rsid w:val="004B4593"/>
    <w:rsid w:val="004B4913"/>
    <w:rsid w:val="004B4A06"/>
    <w:rsid w:val="004B4F20"/>
    <w:rsid w:val="004B52C1"/>
    <w:rsid w:val="004B544E"/>
    <w:rsid w:val="004B54B3"/>
    <w:rsid w:val="004B5C6A"/>
    <w:rsid w:val="004B5E4B"/>
    <w:rsid w:val="004B61F2"/>
    <w:rsid w:val="004B6ADA"/>
    <w:rsid w:val="004B6B7A"/>
    <w:rsid w:val="004B6C8C"/>
    <w:rsid w:val="004B6F3D"/>
    <w:rsid w:val="004B7026"/>
    <w:rsid w:val="004B7202"/>
    <w:rsid w:val="004B757C"/>
    <w:rsid w:val="004B7EC3"/>
    <w:rsid w:val="004B7EDB"/>
    <w:rsid w:val="004C05CC"/>
    <w:rsid w:val="004C0B7E"/>
    <w:rsid w:val="004C10AC"/>
    <w:rsid w:val="004C1BA8"/>
    <w:rsid w:val="004C1F66"/>
    <w:rsid w:val="004C2B7F"/>
    <w:rsid w:val="004C2EEF"/>
    <w:rsid w:val="004C327A"/>
    <w:rsid w:val="004C337B"/>
    <w:rsid w:val="004C3747"/>
    <w:rsid w:val="004C3EAF"/>
    <w:rsid w:val="004C406C"/>
    <w:rsid w:val="004C40C9"/>
    <w:rsid w:val="004C42B4"/>
    <w:rsid w:val="004C452D"/>
    <w:rsid w:val="004C45F3"/>
    <w:rsid w:val="004C4695"/>
    <w:rsid w:val="004C4830"/>
    <w:rsid w:val="004C4982"/>
    <w:rsid w:val="004C4998"/>
    <w:rsid w:val="004C4A0D"/>
    <w:rsid w:val="004C5510"/>
    <w:rsid w:val="004C5782"/>
    <w:rsid w:val="004C5A9F"/>
    <w:rsid w:val="004C5B44"/>
    <w:rsid w:val="004C6AA5"/>
    <w:rsid w:val="004C6D08"/>
    <w:rsid w:val="004C6D4E"/>
    <w:rsid w:val="004C6E5F"/>
    <w:rsid w:val="004C7051"/>
    <w:rsid w:val="004C71B1"/>
    <w:rsid w:val="004C762B"/>
    <w:rsid w:val="004D033F"/>
    <w:rsid w:val="004D049B"/>
    <w:rsid w:val="004D0792"/>
    <w:rsid w:val="004D0BA9"/>
    <w:rsid w:val="004D0BC6"/>
    <w:rsid w:val="004D0C88"/>
    <w:rsid w:val="004D1133"/>
    <w:rsid w:val="004D11E2"/>
    <w:rsid w:val="004D14C9"/>
    <w:rsid w:val="004D1A11"/>
    <w:rsid w:val="004D1A93"/>
    <w:rsid w:val="004D2060"/>
    <w:rsid w:val="004D283C"/>
    <w:rsid w:val="004D28A3"/>
    <w:rsid w:val="004D29FA"/>
    <w:rsid w:val="004D2A10"/>
    <w:rsid w:val="004D2A61"/>
    <w:rsid w:val="004D2CB8"/>
    <w:rsid w:val="004D2E0D"/>
    <w:rsid w:val="004D3609"/>
    <w:rsid w:val="004D3854"/>
    <w:rsid w:val="004D3DE6"/>
    <w:rsid w:val="004D4097"/>
    <w:rsid w:val="004D41CE"/>
    <w:rsid w:val="004D43FE"/>
    <w:rsid w:val="004D4B38"/>
    <w:rsid w:val="004D4CB8"/>
    <w:rsid w:val="004D4CE2"/>
    <w:rsid w:val="004D4FDA"/>
    <w:rsid w:val="004D51FE"/>
    <w:rsid w:val="004D533D"/>
    <w:rsid w:val="004D5790"/>
    <w:rsid w:val="004D5A1C"/>
    <w:rsid w:val="004D5C07"/>
    <w:rsid w:val="004D66AE"/>
    <w:rsid w:val="004D6AED"/>
    <w:rsid w:val="004D6C28"/>
    <w:rsid w:val="004D6D0C"/>
    <w:rsid w:val="004D6EA6"/>
    <w:rsid w:val="004D6EC0"/>
    <w:rsid w:val="004D7159"/>
    <w:rsid w:val="004D71A1"/>
    <w:rsid w:val="004D7330"/>
    <w:rsid w:val="004D77D8"/>
    <w:rsid w:val="004D78DE"/>
    <w:rsid w:val="004E015F"/>
    <w:rsid w:val="004E05FA"/>
    <w:rsid w:val="004E092C"/>
    <w:rsid w:val="004E17CA"/>
    <w:rsid w:val="004E18F5"/>
    <w:rsid w:val="004E202A"/>
    <w:rsid w:val="004E2467"/>
    <w:rsid w:val="004E2C8D"/>
    <w:rsid w:val="004E2D30"/>
    <w:rsid w:val="004E2D70"/>
    <w:rsid w:val="004E2F27"/>
    <w:rsid w:val="004E30C0"/>
    <w:rsid w:val="004E357E"/>
    <w:rsid w:val="004E4058"/>
    <w:rsid w:val="004E452B"/>
    <w:rsid w:val="004E4652"/>
    <w:rsid w:val="004E47E4"/>
    <w:rsid w:val="004E4934"/>
    <w:rsid w:val="004E4E77"/>
    <w:rsid w:val="004E5107"/>
    <w:rsid w:val="004E52A0"/>
    <w:rsid w:val="004E5574"/>
    <w:rsid w:val="004E5664"/>
    <w:rsid w:val="004E5BED"/>
    <w:rsid w:val="004E600E"/>
    <w:rsid w:val="004E6121"/>
    <w:rsid w:val="004E639F"/>
    <w:rsid w:val="004E6BF2"/>
    <w:rsid w:val="004E706B"/>
    <w:rsid w:val="004E72FE"/>
    <w:rsid w:val="004E7AA8"/>
    <w:rsid w:val="004F16BD"/>
    <w:rsid w:val="004F1CCB"/>
    <w:rsid w:val="004F22D1"/>
    <w:rsid w:val="004F2B07"/>
    <w:rsid w:val="004F33E0"/>
    <w:rsid w:val="004F35B9"/>
    <w:rsid w:val="004F3695"/>
    <w:rsid w:val="004F3993"/>
    <w:rsid w:val="004F39D2"/>
    <w:rsid w:val="004F3EFE"/>
    <w:rsid w:val="004F4138"/>
    <w:rsid w:val="004F41FC"/>
    <w:rsid w:val="004F4792"/>
    <w:rsid w:val="004F4C88"/>
    <w:rsid w:val="004F4E1F"/>
    <w:rsid w:val="004F4E70"/>
    <w:rsid w:val="004F4F1A"/>
    <w:rsid w:val="004F541A"/>
    <w:rsid w:val="004F5469"/>
    <w:rsid w:val="004F75CE"/>
    <w:rsid w:val="004F77DC"/>
    <w:rsid w:val="004F7B5A"/>
    <w:rsid w:val="00500308"/>
    <w:rsid w:val="0050048E"/>
    <w:rsid w:val="0050159F"/>
    <w:rsid w:val="005016D0"/>
    <w:rsid w:val="005017A2"/>
    <w:rsid w:val="00501A68"/>
    <w:rsid w:val="00501B09"/>
    <w:rsid w:val="00501CBA"/>
    <w:rsid w:val="00501F44"/>
    <w:rsid w:val="00502070"/>
    <w:rsid w:val="00502365"/>
    <w:rsid w:val="00502840"/>
    <w:rsid w:val="00502B4A"/>
    <w:rsid w:val="00503186"/>
    <w:rsid w:val="00504099"/>
    <w:rsid w:val="005045D7"/>
    <w:rsid w:val="00504B15"/>
    <w:rsid w:val="00505068"/>
    <w:rsid w:val="00505CE7"/>
    <w:rsid w:val="00505D52"/>
    <w:rsid w:val="005064BC"/>
    <w:rsid w:val="00506A2B"/>
    <w:rsid w:val="005070B1"/>
    <w:rsid w:val="0050720E"/>
    <w:rsid w:val="005075A8"/>
    <w:rsid w:val="005077C5"/>
    <w:rsid w:val="00507AE6"/>
    <w:rsid w:val="00507BA9"/>
    <w:rsid w:val="00507E33"/>
    <w:rsid w:val="00510DCC"/>
    <w:rsid w:val="00510DE1"/>
    <w:rsid w:val="00510FB1"/>
    <w:rsid w:val="005111FD"/>
    <w:rsid w:val="005114FA"/>
    <w:rsid w:val="00511916"/>
    <w:rsid w:val="00511E85"/>
    <w:rsid w:val="0051255C"/>
    <w:rsid w:val="00512609"/>
    <w:rsid w:val="005128A2"/>
    <w:rsid w:val="00512ADF"/>
    <w:rsid w:val="00512FB9"/>
    <w:rsid w:val="0051346F"/>
    <w:rsid w:val="00513784"/>
    <w:rsid w:val="00513864"/>
    <w:rsid w:val="005147C8"/>
    <w:rsid w:val="005148FB"/>
    <w:rsid w:val="00514D6C"/>
    <w:rsid w:val="00514E14"/>
    <w:rsid w:val="00514FCC"/>
    <w:rsid w:val="00515578"/>
    <w:rsid w:val="00515760"/>
    <w:rsid w:val="00515780"/>
    <w:rsid w:val="005157F4"/>
    <w:rsid w:val="00515A95"/>
    <w:rsid w:val="00515AF5"/>
    <w:rsid w:val="00515C79"/>
    <w:rsid w:val="00516615"/>
    <w:rsid w:val="00516D27"/>
    <w:rsid w:val="00516E37"/>
    <w:rsid w:val="00517620"/>
    <w:rsid w:val="00517CEB"/>
    <w:rsid w:val="00517EEB"/>
    <w:rsid w:val="0052090E"/>
    <w:rsid w:val="00520CC2"/>
    <w:rsid w:val="005213D8"/>
    <w:rsid w:val="00521844"/>
    <w:rsid w:val="00521C3B"/>
    <w:rsid w:val="0052201E"/>
    <w:rsid w:val="00522258"/>
    <w:rsid w:val="00522947"/>
    <w:rsid w:val="00522B95"/>
    <w:rsid w:val="00522C96"/>
    <w:rsid w:val="00522FC2"/>
    <w:rsid w:val="00522FFD"/>
    <w:rsid w:val="00523062"/>
    <w:rsid w:val="0052311E"/>
    <w:rsid w:val="00523968"/>
    <w:rsid w:val="00523A90"/>
    <w:rsid w:val="00523CA6"/>
    <w:rsid w:val="00523D05"/>
    <w:rsid w:val="005242FC"/>
    <w:rsid w:val="00524509"/>
    <w:rsid w:val="0052480C"/>
    <w:rsid w:val="00524E37"/>
    <w:rsid w:val="00525157"/>
    <w:rsid w:val="005256B3"/>
    <w:rsid w:val="005256D5"/>
    <w:rsid w:val="00525BA4"/>
    <w:rsid w:val="0052649E"/>
    <w:rsid w:val="00527172"/>
    <w:rsid w:val="00527430"/>
    <w:rsid w:val="00527777"/>
    <w:rsid w:val="00530AFF"/>
    <w:rsid w:val="00530CEF"/>
    <w:rsid w:val="00530DC6"/>
    <w:rsid w:val="00530E9D"/>
    <w:rsid w:val="00530EB7"/>
    <w:rsid w:val="005310D5"/>
    <w:rsid w:val="00531158"/>
    <w:rsid w:val="005311D1"/>
    <w:rsid w:val="00531B1C"/>
    <w:rsid w:val="00531D1D"/>
    <w:rsid w:val="005328EF"/>
    <w:rsid w:val="00532AF1"/>
    <w:rsid w:val="00532B99"/>
    <w:rsid w:val="005331C4"/>
    <w:rsid w:val="005334C6"/>
    <w:rsid w:val="00533666"/>
    <w:rsid w:val="0053366E"/>
    <w:rsid w:val="0053388F"/>
    <w:rsid w:val="00533F42"/>
    <w:rsid w:val="00534C42"/>
    <w:rsid w:val="00534D27"/>
    <w:rsid w:val="00535174"/>
    <w:rsid w:val="005357B0"/>
    <w:rsid w:val="00535F4A"/>
    <w:rsid w:val="005362CF"/>
    <w:rsid w:val="0053662C"/>
    <w:rsid w:val="005366D0"/>
    <w:rsid w:val="005368BE"/>
    <w:rsid w:val="00537051"/>
    <w:rsid w:val="005371A2"/>
    <w:rsid w:val="0053754F"/>
    <w:rsid w:val="005378D3"/>
    <w:rsid w:val="005378DA"/>
    <w:rsid w:val="00537C45"/>
    <w:rsid w:val="00537D45"/>
    <w:rsid w:val="0054034E"/>
    <w:rsid w:val="0054081D"/>
    <w:rsid w:val="0054114F"/>
    <w:rsid w:val="0054142E"/>
    <w:rsid w:val="0054150C"/>
    <w:rsid w:val="005417EB"/>
    <w:rsid w:val="005418BF"/>
    <w:rsid w:val="00541BDB"/>
    <w:rsid w:val="00542B4C"/>
    <w:rsid w:val="00542B89"/>
    <w:rsid w:val="00542B99"/>
    <w:rsid w:val="00543190"/>
    <w:rsid w:val="005432C0"/>
    <w:rsid w:val="005432EB"/>
    <w:rsid w:val="005435CC"/>
    <w:rsid w:val="005439C8"/>
    <w:rsid w:val="00543E65"/>
    <w:rsid w:val="005448E3"/>
    <w:rsid w:val="0054493D"/>
    <w:rsid w:val="00544D8B"/>
    <w:rsid w:val="00544D9E"/>
    <w:rsid w:val="005453DE"/>
    <w:rsid w:val="00545B95"/>
    <w:rsid w:val="00545F1E"/>
    <w:rsid w:val="00546431"/>
    <w:rsid w:val="00546D15"/>
    <w:rsid w:val="00547389"/>
    <w:rsid w:val="0055063C"/>
    <w:rsid w:val="005507C7"/>
    <w:rsid w:val="00550908"/>
    <w:rsid w:val="00550B68"/>
    <w:rsid w:val="00551166"/>
    <w:rsid w:val="005519FC"/>
    <w:rsid w:val="00551A32"/>
    <w:rsid w:val="00552220"/>
    <w:rsid w:val="005527D1"/>
    <w:rsid w:val="00552822"/>
    <w:rsid w:val="005528BF"/>
    <w:rsid w:val="00552D82"/>
    <w:rsid w:val="00552E85"/>
    <w:rsid w:val="0055305F"/>
    <w:rsid w:val="00553671"/>
    <w:rsid w:val="00553D31"/>
    <w:rsid w:val="005549D4"/>
    <w:rsid w:val="00554C56"/>
    <w:rsid w:val="005550B1"/>
    <w:rsid w:val="0055510E"/>
    <w:rsid w:val="005553B3"/>
    <w:rsid w:val="005556A8"/>
    <w:rsid w:val="00555C7B"/>
    <w:rsid w:val="005567E2"/>
    <w:rsid w:val="00556A9A"/>
    <w:rsid w:val="00556C1A"/>
    <w:rsid w:val="00556F3A"/>
    <w:rsid w:val="00557723"/>
    <w:rsid w:val="00557921"/>
    <w:rsid w:val="00557E6F"/>
    <w:rsid w:val="00557E95"/>
    <w:rsid w:val="005604F2"/>
    <w:rsid w:val="00560A59"/>
    <w:rsid w:val="00560A9F"/>
    <w:rsid w:val="00560CA1"/>
    <w:rsid w:val="005612B1"/>
    <w:rsid w:val="005616FB"/>
    <w:rsid w:val="00561B9B"/>
    <w:rsid w:val="00561CA9"/>
    <w:rsid w:val="00561D2F"/>
    <w:rsid w:val="00561F48"/>
    <w:rsid w:val="00561F6A"/>
    <w:rsid w:val="005620F0"/>
    <w:rsid w:val="00562163"/>
    <w:rsid w:val="00562216"/>
    <w:rsid w:val="005625AC"/>
    <w:rsid w:val="0056285E"/>
    <w:rsid w:val="00562B62"/>
    <w:rsid w:val="00562C76"/>
    <w:rsid w:val="00563333"/>
    <w:rsid w:val="00563727"/>
    <w:rsid w:val="00563803"/>
    <w:rsid w:val="00563991"/>
    <w:rsid w:val="00563AB2"/>
    <w:rsid w:val="00563C5C"/>
    <w:rsid w:val="00563D24"/>
    <w:rsid w:val="00563DB1"/>
    <w:rsid w:val="00563E1A"/>
    <w:rsid w:val="00563F71"/>
    <w:rsid w:val="0056429B"/>
    <w:rsid w:val="005642B1"/>
    <w:rsid w:val="005642D0"/>
    <w:rsid w:val="005644F3"/>
    <w:rsid w:val="005648AD"/>
    <w:rsid w:val="00564F33"/>
    <w:rsid w:val="005652F8"/>
    <w:rsid w:val="00565DCD"/>
    <w:rsid w:val="00565F86"/>
    <w:rsid w:val="005665F3"/>
    <w:rsid w:val="00566C84"/>
    <w:rsid w:val="005673A8"/>
    <w:rsid w:val="0056770F"/>
    <w:rsid w:val="00567829"/>
    <w:rsid w:val="0056787F"/>
    <w:rsid w:val="005679F1"/>
    <w:rsid w:val="00567D53"/>
    <w:rsid w:val="00567E46"/>
    <w:rsid w:val="0057009E"/>
    <w:rsid w:val="005701C3"/>
    <w:rsid w:val="00570AAD"/>
    <w:rsid w:val="00570D0A"/>
    <w:rsid w:val="00571677"/>
    <w:rsid w:val="0057206E"/>
    <w:rsid w:val="00572415"/>
    <w:rsid w:val="00572419"/>
    <w:rsid w:val="00572518"/>
    <w:rsid w:val="005727B9"/>
    <w:rsid w:val="0057287A"/>
    <w:rsid w:val="00572BBD"/>
    <w:rsid w:val="00572E97"/>
    <w:rsid w:val="00572F53"/>
    <w:rsid w:val="005730A4"/>
    <w:rsid w:val="00573238"/>
    <w:rsid w:val="00573527"/>
    <w:rsid w:val="0057384C"/>
    <w:rsid w:val="00573861"/>
    <w:rsid w:val="00573925"/>
    <w:rsid w:val="00573C07"/>
    <w:rsid w:val="00574739"/>
    <w:rsid w:val="00574C14"/>
    <w:rsid w:val="00574D41"/>
    <w:rsid w:val="00574F21"/>
    <w:rsid w:val="005757CA"/>
    <w:rsid w:val="00575B24"/>
    <w:rsid w:val="00576365"/>
    <w:rsid w:val="00576D04"/>
    <w:rsid w:val="00577203"/>
    <w:rsid w:val="00577513"/>
    <w:rsid w:val="00577A2D"/>
    <w:rsid w:val="00577AFB"/>
    <w:rsid w:val="005801D4"/>
    <w:rsid w:val="00580577"/>
    <w:rsid w:val="005805DD"/>
    <w:rsid w:val="0058088A"/>
    <w:rsid w:val="00580A33"/>
    <w:rsid w:val="00580B01"/>
    <w:rsid w:val="00580B9C"/>
    <w:rsid w:val="0058125A"/>
    <w:rsid w:val="005813C0"/>
    <w:rsid w:val="00581523"/>
    <w:rsid w:val="00581E75"/>
    <w:rsid w:val="00582520"/>
    <w:rsid w:val="00582548"/>
    <w:rsid w:val="005829E5"/>
    <w:rsid w:val="00582D03"/>
    <w:rsid w:val="00583192"/>
    <w:rsid w:val="0058325D"/>
    <w:rsid w:val="0058377C"/>
    <w:rsid w:val="005839F7"/>
    <w:rsid w:val="00583A9D"/>
    <w:rsid w:val="00583B67"/>
    <w:rsid w:val="00583D75"/>
    <w:rsid w:val="00583DD3"/>
    <w:rsid w:val="00583E77"/>
    <w:rsid w:val="005846A6"/>
    <w:rsid w:val="00584794"/>
    <w:rsid w:val="00584A41"/>
    <w:rsid w:val="005850BF"/>
    <w:rsid w:val="005850D3"/>
    <w:rsid w:val="0058596F"/>
    <w:rsid w:val="00585BBB"/>
    <w:rsid w:val="00585F80"/>
    <w:rsid w:val="00586635"/>
    <w:rsid w:val="0058663A"/>
    <w:rsid w:val="00586A40"/>
    <w:rsid w:val="00586CDB"/>
    <w:rsid w:val="00587435"/>
    <w:rsid w:val="005875F9"/>
    <w:rsid w:val="0059016E"/>
    <w:rsid w:val="005905B0"/>
    <w:rsid w:val="0059068E"/>
    <w:rsid w:val="00591036"/>
    <w:rsid w:val="005913BC"/>
    <w:rsid w:val="00591594"/>
    <w:rsid w:val="00591650"/>
    <w:rsid w:val="0059182E"/>
    <w:rsid w:val="00591839"/>
    <w:rsid w:val="005918BF"/>
    <w:rsid w:val="00591DF2"/>
    <w:rsid w:val="0059220B"/>
    <w:rsid w:val="00592AF2"/>
    <w:rsid w:val="00592B28"/>
    <w:rsid w:val="00592DF3"/>
    <w:rsid w:val="00593247"/>
    <w:rsid w:val="00593C87"/>
    <w:rsid w:val="00593F65"/>
    <w:rsid w:val="0059429E"/>
    <w:rsid w:val="00594ED1"/>
    <w:rsid w:val="00595256"/>
    <w:rsid w:val="00595790"/>
    <w:rsid w:val="0059608D"/>
    <w:rsid w:val="00596C3E"/>
    <w:rsid w:val="00596F84"/>
    <w:rsid w:val="00597DF6"/>
    <w:rsid w:val="00597E21"/>
    <w:rsid w:val="00597EC1"/>
    <w:rsid w:val="005A0139"/>
    <w:rsid w:val="005A0549"/>
    <w:rsid w:val="005A080B"/>
    <w:rsid w:val="005A0AF7"/>
    <w:rsid w:val="005A0E55"/>
    <w:rsid w:val="005A1568"/>
    <w:rsid w:val="005A1726"/>
    <w:rsid w:val="005A1FDF"/>
    <w:rsid w:val="005A22FC"/>
    <w:rsid w:val="005A28CB"/>
    <w:rsid w:val="005A2A3F"/>
    <w:rsid w:val="005A330F"/>
    <w:rsid w:val="005A3773"/>
    <w:rsid w:val="005A383C"/>
    <w:rsid w:val="005A38E8"/>
    <w:rsid w:val="005A3A84"/>
    <w:rsid w:val="005A3D0D"/>
    <w:rsid w:val="005A4182"/>
    <w:rsid w:val="005A4309"/>
    <w:rsid w:val="005A45A1"/>
    <w:rsid w:val="005A4999"/>
    <w:rsid w:val="005A532E"/>
    <w:rsid w:val="005A5A76"/>
    <w:rsid w:val="005A5FCD"/>
    <w:rsid w:val="005A6559"/>
    <w:rsid w:val="005A6648"/>
    <w:rsid w:val="005A69A3"/>
    <w:rsid w:val="005A6B16"/>
    <w:rsid w:val="005A74F4"/>
    <w:rsid w:val="005A757D"/>
    <w:rsid w:val="005A7D0E"/>
    <w:rsid w:val="005A7D77"/>
    <w:rsid w:val="005B0341"/>
    <w:rsid w:val="005B091E"/>
    <w:rsid w:val="005B0B41"/>
    <w:rsid w:val="005B0EA2"/>
    <w:rsid w:val="005B1E14"/>
    <w:rsid w:val="005B228A"/>
    <w:rsid w:val="005B25A3"/>
    <w:rsid w:val="005B321C"/>
    <w:rsid w:val="005B3373"/>
    <w:rsid w:val="005B39C2"/>
    <w:rsid w:val="005B3DD3"/>
    <w:rsid w:val="005B4BFF"/>
    <w:rsid w:val="005B4C92"/>
    <w:rsid w:val="005B5091"/>
    <w:rsid w:val="005B51D7"/>
    <w:rsid w:val="005B5922"/>
    <w:rsid w:val="005B6E11"/>
    <w:rsid w:val="005B6E6E"/>
    <w:rsid w:val="005B77D5"/>
    <w:rsid w:val="005B79C3"/>
    <w:rsid w:val="005C06EE"/>
    <w:rsid w:val="005C08B1"/>
    <w:rsid w:val="005C0A2A"/>
    <w:rsid w:val="005C0FB7"/>
    <w:rsid w:val="005C1082"/>
    <w:rsid w:val="005C108B"/>
    <w:rsid w:val="005C190B"/>
    <w:rsid w:val="005C1D29"/>
    <w:rsid w:val="005C1E83"/>
    <w:rsid w:val="005C2477"/>
    <w:rsid w:val="005C267F"/>
    <w:rsid w:val="005C2B93"/>
    <w:rsid w:val="005C2BA4"/>
    <w:rsid w:val="005C2C8D"/>
    <w:rsid w:val="005C2EC3"/>
    <w:rsid w:val="005C3104"/>
    <w:rsid w:val="005C393F"/>
    <w:rsid w:val="005C40CA"/>
    <w:rsid w:val="005C4325"/>
    <w:rsid w:val="005C49C6"/>
    <w:rsid w:val="005C5206"/>
    <w:rsid w:val="005C5A78"/>
    <w:rsid w:val="005C5E7F"/>
    <w:rsid w:val="005C620C"/>
    <w:rsid w:val="005C6745"/>
    <w:rsid w:val="005C6788"/>
    <w:rsid w:val="005C73A1"/>
    <w:rsid w:val="005C754C"/>
    <w:rsid w:val="005C78DA"/>
    <w:rsid w:val="005C7A88"/>
    <w:rsid w:val="005C7AED"/>
    <w:rsid w:val="005C7E61"/>
    <w:rsid w:val="005D0C3E"/>
    <w:rsid w:val="005D0E10"/>
    <w:rsid w:val="005D1874"/>
    <w:rsid w:val="005D19B3"/>
    <w:rsid w:val="005D19BB"/>
    <w:rsid w:val="005D2259"/>
    <w:rsid w:val="005D23AF"/>
    <w:rsid w:val="005D24C3"/>
    <w:rsid w:val="005D2C02"/>
    <w:rsid w:val="005D3183"/>
    <w:rsid w:val="005D3342"/>
    <w:rsid w:val="005D43BB"/>
    <w:rsid w:val="005D4453"/>
    <w:rsid w:val="005D450F"/>
    <w:rsid w:val="005D49D5"/>
    <w:rsid w:val="005D4BFB"/>
    <w:rsid w:val="005D50D8"/>
    <w:rsid w:val="005D524D"/>
    <w:rsid w:val="005D52E1"/>
    <w:rsid w:val="005D5361"/>
    <w:rsid w:val="005D537B"/>
    <w:rsid w:val="005D5882"/>
    <w:rsid w:val="005D683F"/>
    <w:rsid w:val="005D6B6F"/>
    <w:rsid w:val="005D756A"/>
    <w:rsid w:val="005D79C8"/>
    <w:rsid w:val="005D7B77"/>
    <w:rsid w:val="005D7C9A"/>
    <w:rsid w:val="005D7FA8"/>
    <w:rsid w:val="005E0A15"/>
    <w:rsid w:val="005E1490"/>
    <w:rsid w:val="005E1DC9"/>
    <w:rsid w:val="005E2022"/>
    <w:rsid w:val="005E2219"/>
    <w:rsid w:val="005E2269"/>
    <w:rsid w:val="005E26F2"/>
    <w:rsid w:val="005E3601"/>
    <w:rsid w:val="005E37A0"/>
    <w:rsid w:val="005E37D2"/>
    <w:rsid w:val="005E3CEE"/>
    <w:rsid w:val="005E42E4"/>
    <w:rsid w:val="005E4392"/>
    <w:rsid w:val="005E4654"/>
    <w:rsid w:val="005E49F3"/>
    <w:rsid w:val="005E4D2B"/>
    <w:rsid w:val="005E4EDB"/>
    <w:rsid w:val="005E5027"/>
    <w:rsid w:val="005E5522"/>
    <w:rsid w:val="005E5F21"/>
    <w:rsid w:val="005E6160"/>
    <w:rsid w:val="005E6AB6"/>
    <w:rsid w:val="005E6BA6"/>
    <w:rsid w:val="005E7040"/>
    <w:rsid w:val="005E70A8"/>
    <w:rsid w:val="005E7343"/>
    <w:rsid w:val="005E7ACD"/>
    <w:rsid w:val="005E7BE0"/>
    <w:rsid w:val="005E7E9B"/>
    <w:rsid w:val="005F0035"/>
    <w:rsid w:val="005F0638"/>
    <w:rsid w:val="005F088F"/>
    <w:rsid w:val="005F0919"/>
    <w:rsid w:val="005F0A59"/>
    <w:rsid w:val="005F18D0"/>
    <w:rsid w:val="005F209F"/>
    <w:rsid w:val="005F20FE"/>
    <w:rsid w:val="005F30F4"/>
    <w:rsid w:val="005F3530"/>
    <w:rsid w:val="005F3713"/>
    <w:rsid w:val="005F3D2B"/>
    <w:rsid w:val="005F3D67"/>
    <w:rsid w:val="005F45E4"/>
    <w:rsid w:val="005F49F7"/>
    <w:rsid w:val="005F4BE1"/>
    <w:rsid w:val="005F4C77"/>
    <w:rsid w:val="005F508E"/>
    <w:rsid w:val="005F5267"/>
    <w:rsid w:val="005F5292"/>
    <w:rsid w:val="005F551D"/>
    <w:rsid w:val="005F5C02"/>
    <w:rsid w:val="005F62E6"/>
    <w:rsid w:val="005F735B"/>
    <w:rsid w:val="005F7395"/>
    <w:rsid w:val="005F7D28"/>
    <w:rsid w:val="006003FA"/>
    <w:rsid w:val="006004A5"/>
    <w:rsid w:val="00600782"/>
    <w:rsid w:val="00601347"/>
    <w:rsid w:val="006013C9"/>
    <w:rsid w:val="006016BF"/>
    <w:rsid w:val="00601851"/>
    <w:rsid w:val="00601CDA"/>
    <w:rsid w:val="00601D8C"/>
    <w:rsid w:val="0060208F"/>
    <w:rsid w:val="006020C9"/>
    <w:rsid w:val="0060252B"/>
    <w:rsid w:val="006026DF"/>
    <w:rsid w:val="0060276B"/>
    <w:rsid w:val="0060296C"/>
    <w:rsid w:val="00602AF9"/>
    <w:rsid w:val="00602B0B"/>
    <w:rsid w:val="00602BFA"/>
    <w:rsid w:val="0060330E"/>
    <w:rsid w:val="00603D71"/>
    <w:rsid w:val="00604482"/>
    <w:rsid w:val="00604885"/>
    <w:rsid w:val="00604981"/>
    <w:rsid w:val="00605838"/>
    <w:rsid w:val="00605E76"/>
    <w:rsid w:val="00606731"/>
    <w:rsid w:val="00606BE2"/>
    <w:rsid w:val="00606EBA"/>
    <w:rsid w:val="00607363"/>
    <w:rsid w:val="0060766C"/>
    <w:rsid w:val="0060770C"/>
    <w:rsid w:val="006079B2"/>
    <w:rsid w:val="00607B9C"/>
    <w:rsid w:val="00607CA6"/>
    <w:rsid w:val="00610726"/>
    <w:rsid w:val="00610964"/>
    <w:rsid w:val="00610EAE"/>
    <w:rsid w:val="00610F14"/>
    <w:rsid w:val="00611001"/>
    <w:rsid w:val="0061158B"/>
    <w:rsid w:val="006115D7"/>
    <w:rsid w:val="00611970"/>
    <w:rsid w:val="00611A24"/>
    <w:rsid w:val="00611ABD"/>
    <w:rsid w:val="00611F29"/>
    <w:rsid w:val="0061230A"/>
    <w:rsid w:val="00612433"/>
    <w:rsid w:val="0061268A"/>
    <w:rsid w:val="006127CF"/>
    <w:rsid w:val="00612A0C"/>
    <w:rsid w:val="006133EB"/>
    <w:rsid w:val="0061344A"/>
    <w:rsid w:val="00613707"/>
    <w:rsid w:val="00613832"/>
    <w:rsid w:val="006139F2"/>
    <w:rsid w:val="00613ACA"/>
    <w:rsid w:val="0061426A"/>
    <w:rsid w:val="0061431C"/>
    <w:rsid w:val="0061435D"/>
    <w:rsid w:val="00614A6C"/>
    <w:rsid w:val="0061510B"/>
    <w:rsid w:val="006156C5"/>
    <w:rsid w:val="00615931"/>
    <w:rsid w:val="006159B6"/>
    <w:rsid w:val="00615FE2"/>
    <w:rsid w:val="006160F2"/>
    <w:rsid w:val="006164E3"/>
    <w:rsid w:val="006170B1"/>
    <w:rsid w:val="00617227"/>
    <w:rsid w:val="00617242"/>
    <w:rsid w:val="00617601"/>
    <w:rsid w:val="00617BBD"/>
    <w:rsid w:val="00617DC8"/>
    <w:rsid w:val="00617F18"/>
    <w:rsid w:val="00620017"/>
    <w:rsid w:val="0062002F"/>
    <w:rsid w:val="0062047A"/>
    <w:rsid w:val="00620751"/>
    <w:rsid w:val="006209A3"/>
    <w:rsid w:val="00620A79"/>
    <w:rsid w:val="00620E28"/>
    <w:rsid w:val="006214BB"/>
    <w:rsid w:val="006217B9"/>
    <w:rsid w:val="00621907"/>
    <w:rsid w:val="00621AA4"/>
    <w:rsid w:val="00621BC9"/>
    <w:rsid w:val="00621E3C"/>
    <w:rsid w:val="00622574"/>
    <w:rsid w:val="006227D5"/>
    <w:rsid w:val="006227D9"/>
    <w:rsid w:val="0062284D"/>
    <w:rsid w:val="006228ED"/>
    <w:rsid w:val="00622B1F"/>
    <w:rsid w:val="00622FFE"/>
    <w:rsid w:val="00623056"/>
    <w:rsid w:val="00623088"/>
    <w:rsid w:val="00623321"/>
    <w:rsid w:val="00624112"/>
    <w:rsid w:val="00624299"/>
    <w:rsid w:val="006242E8"/>
    <w:rsid w:val="0062435B"/>
    <w:rsid w:val="0062473B"/>
    <w:rsid w:val="0062488B"/>
    <w:rsid w:val="00624D0E"/>
    <w:rsid w:val="00624E7F"/>
    <w:rsid w:val="00624FEF"/>
    <w:rsid w:val="00625775"/>
    <w:rsid w:val="006261B9"/>
    <w:rsid w:val="00626D59"/>
    <w:rsid w:val="0062787D"/>
    <w:rsid w:val="00627C06"/>
    <w:rsid w:val="00627CB1"/>
    <w:rsid w:val="0063074D"/>
    <w:rsid w:val="006308CA"/>
    <w:rsid w:val="00630BA1"/>
    <w:rsid w:val="00630F5F"/>
    <w:rsid w:val="00631039"/>
    <w:rsid w:val="00631152"/>
    <w:rsid w:val="006311D0"/>
    <w:rsid w:val="00631585"/>
    <w:rsid w:val="00631B8A"/>
    <w:rsid w:val="0063217E"/>
    <w:rsid w:val="00632301"/>
    <w:rsid w:val="00632AC3"/>
    <w:rsid w:val="00632B2E"/>
    <w:rsid w:val="00633069"/>
    <w:rsid w:val="006335F0"/>
    <w:rsid w:val="006338B0"/>
    <w:rsid w:val="00633C39"/>
    <w:rsid w:val="00633C84"/>
    <w:rsid w:val="00634493"/>
    <w:rsid w:val="006346D8"/>
    <w:rsid w:val="00634C49"/>
    <w:rsid w:val="00634CE9"/>
    <w:rsid w:val="00634D44"/>
    <w:rsid w:val="00634DDE"/>
    <w:rsid w:val="00634F65"/>
    <w:rsid w:val="0063507A"/>
    <w:rsid w:val="00635118"/>
    <w:rsid w:val="00635694"/>
    <w:rsid w:val="00636364"/>
    <w:rsid w:val="0063681A"/>
    <w:rsid w:val="00636BC6"/>
    <w:rsid w:val="00636DFA"/>
    <w:rsid w:val="006377A9"/>
    <w:rsid w:val="00637820"/>
    <w:rsid w:val="00637917"/>
    <w:rsid w:val="00637958"/>
    <w:rsid w:val="00640747"/>
    <w:rsid w:val="00640797"/>
    <w:rsid w:val="00640CD5"/>
    <w:rsid w:val="00640E69"/>
    <w:rsid w:val="00640EE7"/>
    <w:rsid w:val="0064122F"/>
    <w:rsid w:val="00641319"/>
    <w:rsid w:val="00641442"/>
    <w:rsid w:val="006419D6"/>
    <w:rsid w:val="00641FED"/>
    <w:rsid w:val="0064213D"/>
    <w:rsid w:val="00642885"/>
    <w:rsid w:val="00642D85"/>
    <w:rsid w:val="00642F17"/>
    <w:rsid w:val="00642F1C"/>
    <w:rsid w:val="00642F70"/>
    <w:rsid w:val="00642F72"/>
    <w:rsid w:val="00642FD1"/>
    <w:rsid w:val="00643573"/>
    <w:rsid w:val="00643F50"/>
    <w:rsid w:val="0064463D"/>
    <w:rsid w:val="006447C0"/>
    <w:rsid w:val="00645018"/>
    <w:rsid w:val="00645111"/>
    <w:rsid w:val="00645CC1"/>
    <w:rsid w:val="00645E89"/>
    <w:rsid w:val="00646202"/>
    <w:rsid w:val="0064649E"/>
    <w:rsid w:val="00646706"/>
    <w:rsid w:val="00646727"/>
    <w:rsid w:val="0064719E"/>
    <w:rsid w:val="006509B3"/>
    <w:rsid w:val="006509C4"/>
    <w:rsid w:val="00650AE6"/>
    <w:rsid w:val="00650B53"/>
    <w:rsid w:val="00650BFB"/>
    <w:rsid w:val="00650C4C"/>
    <w:rsid w:val="00650D99"/>
    <w:rsid w:val="00650F29"/>
    <w:rsid w:val="0065103C"/>
    <w:rsid w:val="00651371"/>
    <w:rsid w:val="006519F4"/>
    <w:rsid w:val="00651A19"/>
    <w:rsid w:val="00651C7A"/>
    <w:rsid w:val="0065205F"/>
    <w:rsid w:val="00652A8C"/>
    <w:rsid w:val="00652AB9"/>
    <w:rsid w:val="00652B39"/>
    <w:rsid w:val="00652C55"/>
    <w:rsid w:val="00652D16"/>
    <w:rsid w:val="00652E9C"/>
    <w:rsid w:val="00652FBB"/>
    <w:rsid w:val="006539F3"/>
    <w:rsid w:val="00653B40"/>
    <w:rsid w:val="00653E95"/>
    <w:rsid w:val="00654279"/>
    <w:rsid w:val="006544EA"/>
    <w:rsid w:val="00654550"/>
    <w:rsid w:val="00654898"/>
    <w:rsid w:val="006549ED"/>
    <w:rsid w:val="00654AA6"/>
    <w:rsid w:val="00654BF5"/>
    <w:rsid w:val="00654D69"/>
    <w:rsid w:val="00654DA7"/>
    <w:rsid w:val="0065517C"/>
    <w:rsid w:val="00655290"/>
    <w:rsid w:val="006554DF"/>
    <w:rsid w:val="006554FF"/>
    <w:rsid w:val="00655E14"/>
    <w:rsid w:val="00655E35"/>
    <w:rsid w:val="0065612B"/>
    <w:rsid w:val="0065622E"/>
    <w:rsid w:val="006563C1"/>
    <w:rsid w:val="00656EFB"/>
    <w:rsid w:val="00656FAC"/>
    <w:rsid w:val="0065787F"/>
    <w:rsid w:val="00657891"/>
    <w:rsid w:val="00657914"/>
    <w:rsid w:val="00657C9C"/>
    <w:rsid w:val="00660CB5"/>
    <w:rsid w:val="00661902"/>
    <w:rsid w:val="00661952"/>
    <w:rsid w:val="00661964"/>
    <w:rsid w:val="006619A5"/>
    <w:rsid w:val="00662000"/>
    <w:rsid w:val="0066213E"/>
    <w:rsid w:val="006625C5"/>
    <w:rsid w:val="00662635"/>
    <w:rsid w:val="006626AE"/>
    <w:rsid w:val="006626F9"/>
    <w:rsid w:val="00662739"/>
    <w:rsid w:val="00662878"/>
    <w:rsid w:val="006629E5"/>
    <w:rsid w:val="00662A52"/>
    <w:rsid w:val="00662B37"/>
    <w:rsid w:val="00662DE9"/>
    <w:rsid w:val="00662FF7"/>
    <w:rsid w:val="006631C8"/>
    <w:rsid w:val="006632E0"/>
    <w:rsid w:val="0066370D"/>
    <w:rsid w:val="006644D4"/>
    <w:rsid w:val="00664C6C"/>
    <w:rsid w:val="00664D22"/>
    <w:rsid w:val="00664F2C"/>
    <w:rsid w:val="0066512A"/>
    <w:rsid w:val="00665722"/>
    <w:rsid w:val="00665797"/>
    <w:rsid w:val="00665A61"/>
    <w:rsid w:val="00665F33"/>
    <w:rsid w:val="006664CE"/>
    <w:rsid w:val="00666784"/>
    <w:rsid w:val="0066682A"/>
    <w:rsid w:val="006671DF"/>
    <w:rsid w:val="00667202"/>
    <w:rsid w:val="0067016F"/>
    <w:rsid w:val="00670507"/>
    <w:rsid w:val="006705DC"/>
    <w:rsid w:val="00670717"/>
    <w:rsid w:val="006708DC"/>
    <w:rsid w:val="00670EB5"/>
    <w:rsid w:val="00671257"/>
    <w:rsid w:val="00671317"/>
    <w:rsid w:val="006713D2"/>
    <w:rsid w:val="0067149A"/>
    <w:rsid w:val="00671B04"/>
    <w:rsid w:val="00671C46"/>
    <w:rsid w:val="00671E9B"/>
    <w:rsid w:val="00671F76"/>
    <w:rsid w:val="0067205A"/>
    <w:rsid w:val="00672A16"/>
    <w:rsid w:val="00672F38"/>
    <w:rsid w:val="00673291"/>
    <w:rsid w:val="00673D25"/>
    <w:rsid w:val="00673F1F"/>
    <w:rsid w:val="00674714"/>
    <w:rsid w:val="00674CF5"/>
    <w:rsid w:val="006751A6"/>
    <w:rsid w:val="0067579D"/>
    <w:rsid w:val="006758F9"/>
    <w:rsid w:val="00675C40"/>
    <w:rsid w:val="00676043"/>
    <w:rsid w:val="00676062"/>
    <w:rsid w:val="006769A2"/>
    <w:rsid w:val="006774F8"/>
    <w:rsid w:val="0067760C"/>
    <w:rsid w:val="00677EC2"/>
    <w:rsid w:val="006800C9"/>
    <w:rsid w:val="00680162"/>
    <w:rsid w:val="006802D3"/>
    <w:rsid w:val="00680536"/>
    <w:rsid w:val="00680695"/>
    <w:rsid w:val="00680829"/>
    <w:rsid w:val="00680874"/>
    <w:rsid w:val="006808B3"/>
    <w:rsid w:val="00680BCA"/>
    <w:rsid w:val="00680D18"/>
    <w:rsid w:val="00680D51"/>
    <w:rsid w:val="00680D6D"/>
    <w:rsid w:val="006814EC"/>
    <w:rsid w:val="00681BA4"/>
    <w:rsid w:val="00681EBF"/>
    <w:rsid w:val="00681F2C"/>
    <w:rsid w:val="00682195"/>
    <w:rsid w:val="00682380"/>
    <w:rsid w:val="00682550"/>
    <w:rsid w:val="0068292E"/>
    <w:rsid w:val="00682B29"/>
    <w:rsid w:val="00683169"/>
    <w:rsid w:val="006834B6"/>
    <w:rsid w:val="00683640"/>
    <w:rsid w:val="006839CC"/>
    <w:rsid w:val="00684168"/>
    <w:rsid w:val="006841DA"/>
    <w:rsid w:val="00684723"/>
    <w:rsid w:val="00684871"/>
    <w:rsid w:val="00684978"/>
    <w:rsid w:val="00684CE2"/>
    <w:rsid w:val="00684DE1"/>
    <w:rsid w:val="00685CA0"/>
    <w:rsid w:val="00685E26"/>
    <w:rsid w:val="006860C7"/>
    <w:rsid w:val="00686188"/>
    <w:rsid w:val="0068618C"/>
    <w:rsid w:val="006865B9"/>
    <w:rsid w:val="0068693A"/>
    <w:rsid w:val="0068706A"/>
    <w:rsid w:val="00687133"/>
    <w:rsid w:val="00687E66"/>
    <w:rsid w:val="00687E9E"/>
    <w:rsid w:val="00690A36"/>
    <w:rsid w:val="006910D1"/>
    <w:rsid w:val="00691BE2"/>
    <w:rsid w:val="00691BEB"/>
    <w:rsid w:val="00692371"/>
    <w:rsid w:val="00692DBC"/>
    <w:rsid w:val="00693172"/>
    <w:rsid w:val="006931A2"/>
    <w:rsid w:val="006932A8"/>
    <w:rsid w:val="0069345B"/>
    <w:rsid w:val="00693DE1"/>
    <w:rsid w:val="00694488"/>
    <w:rsid w:val="006945F7"/>
    <w:rsid w:val="00694A89"/>
    <w:rsid w:val="006952C5"/>
    <w:rsid w:val="00695830"/>
    <w:rsid w:val="0069631E"/>
    <w:rsid w:val="00696325"/>
    <w:rsid w:val="0069636B"/>
    <w:rsid w:val="00696467"/>
    <w:rsid w:val="00696477"/>
    <w:rsid w:val="006964A3"/>
    <w:rsid w:val="006967A6"/>
    <w:rsid w:val="006967C9"/>
    <w:rsid w:val="00697546"/>
    <w:rsid w:val="006976AC"/>
    <w:rsid w:val="00697B25"/>
    <w:rsid w:val="006A0294"/>
    <w:rsid w:val="006A0BC6"/>
    <w:rsid w:val="006A0D87"/>
    <w:rsid w:val="006A1179"/>
    <w:rsid w:val="006A1224"/>
    <w:rsid w:val="006A127E"/>
    <w:rsid w:val="006A1AA1"/>
    <w:rsid w:val="006A1ED0"/>
    <w:rsid w:val="006A26C8"/>
    <w:rsid w:val="006A2C35"/>
    <w:rsid w:val="006A33F5"/>
    <w:rsid w:val="006A39CC"/>
    <w:rsid w:val="006A3C7C"/>
    <w:rsid w:val="006A54B0"/>
    <w:rsid w:val="006A581C"/>
    <w:rsid w:val="006A60CF"/>
    <w:rsid w:val="006A6388"/>
    <w:rsid w:val="006A657F"/>
    <w:rsid w:val="006A6586"/>
    <w:rsid w:val="006A6591"/>
    <w:rsid w:val="006A69CA"/>
    <w:rsid w:val="006A7AE2"/>
    <w:rsid w:val="006B06B7"/>
    <w:rsid w:val="006B0876"/>
    <w:rsid w:val="006B0C89"/>
    <w:rsid w:val="006B11C0"/>
    <w:rsid w:val="006B120C"/>
    <w:rsid w:val="006B1369"/>
    <w:rsid w:val="006B2208"/>
    <w:rsid w:val="006B25E9"/>
    <w:rsid w:val="006B2E35"/>
    <w:rsid w:val="006B2E9B"/>
    <w:rsid w:val="006B349D"/>
    <w:rsid w:val="006B3F20"/>
    <w:rsid w:val="006B41AA"/>
    <w:rsid w:val="006B41AE"/>
    <w:rsid w:val="006B42F3"/>
    <w:rsid w:val="006B457F"/>
    <w:rsid w:val="006B49B1"/>
    <w:rsid w:val="006B4DBC"/>
    <w:rsid w:val="006B53EF"/>
    <w:rsid w:val="006B5641"/>
    <w:rsid w:val="006B5A0C"/>
    <w:rsid w:val="006B5F9B"/>
    <w:rsid w:val="006B61B4"/>
    <w:rsid w:val="006B62C0"/>
    <w:rsid w:val="006B6611"/>
    <w:rsid w:val="006B66EB"/>
    <w:rsid w:val="006B682A"/>
    <w:rsid w:val="006B6C48"/>
    <w:rsid w:val="006B6E68"/>
    <w:rsid w:val="006B70EE"/>
    <w:rsid w:val="006B7709"/>
    <w:rsid w:val="006B7EFC"/>
    <w:rsid w:val="006B7FA7"/>
    <w:rsid w:val="006C025F"/>
    <w:rsid w:val="006C045A"/>
    <w:rsid w:val="006C0570"/>
    <w:rsid w:val="006C0744"/>
    <w:rsid w:val="006C0C42"/>
    <w:rsid w:val="006C0FA9"/>
    <w:rsid w:val="006C1318"/>
    <w:rsid w:val="006C1360"/>
    <w:rsid w:val="006C1C62"/>
    <w:rsid w:val="006C21C0"/>
    <w:rsid w:val="006C23FE"/>
    <w:rsid w:val="006C2895"/>
    <w:rsid w:val="006C2E72"/>
    <w:rsid w:val="006C33DD"/>
    <w:rsid w:val="006C3699"/>
    <w:rsid w:val="006C3735"/>
    <w:rsid w:val="006C38CA"/>
    <w:rsid w:val="006C424A"/>
    <w:rsid w:val="006C4258"/>
    <w:rsid w:val="006C4287"/>
    <w:rsid w:val="006C42ED"/>
    <w:rsid w:val="006C4393"/>
    <w:rsid w:val="006C482A"/>
    <w:rsid w:val="006C4CAB"/>
    <w:rsid w:val="006C501B"/>
    <w:rsid w:val="006C538F"/>
    <w:rsid w:val="006C57F6"/>
    <w:rsid w:val="006C5A95"/>
    <w:rsid w:val="006C5AD5"/>
    <w:rsid w:val="006C5C45"/>
    <w:rsid w:val="006C66EC"/>
    <w:rsid w:val="006C695E"/>
    <w:rsid w:val="006C6A7F"/>
    <w:rsid w:val="006C6FA5"/>
    <w:rsid w:val="006C7492"/>
    <w:rsid w:val="006C756E"/>
    <w:rsid w:val="006C79B7"/>
    <w:rsid w:val="006C7EF9"/>
    <w:rsid w:val="006D00F6"/>
    <w:rsid w:val="006D03A7"/>
    <w:rsid w:val="006D115E"/>
    <w:rsid w:val="006D1242"/>
    <w:rsid w:val="006D158C"/>
    <w:rsid w:val="006D16EE"/>
    <w:rsid w:val="006D1B0C"/>
    <w:rsid w:val="006D30BD"/>
    <w:rsid w:val="006D31BF"/>
    <w:rsid w:val="006D332C"/>
    <w:rsid w:val="006D355C"/>
    <w:rsid w:val="006D362F"/>
    <w:rsid w:val="006D36FD"/>
    <w:rsid w:val="006D3F9D"/>
    <w:rsid w:val="006D413B"/>
    <w:rsid w:val="006D46B1"/>
    <w:rsid w:val="006D4761"/>
    <w:rsid w:val="006D4CF4"/>
    <w:rsid w:val="006D4E2E"/>
    <w:rsid w:val="006D4F52"/>
    <w:rsid w:val="006D50A0"/>
    <w:rsid w:val="006D596C"/>
    <w:rsid w:val="006D65B9"/>
    <w:rsid w:val="006D67D7"/>
    <w:rsid w:val="006D799B"/>
    <w:rsid w:val="006E03AB"/>
    <w:rsid w:val="006E063A"/>
    <w:rsid w:val="006E0938"/>
    <w:rsid w:val="006E0B92"/>
    <w:rsid w:val="006E0CA8"/>
    <w:rsid w:val="006E0CD7"/>
    <w:rsid w:val="006E124B"/>
    <w:rsid w:val="006E12EF"/>
    <w:rsid w:val="006E17BF"/>
    <w:rsid w:val="006E1871"/>
    <w:rsid w:val="006E19E8"/>
    <w:rsid w:val="006E1A48"/>
    <w:rsid w:val="006E1BCD"/>
    <w:rsid w:val="006E1BEF"/>
    <w:rsid w:val="006E2543"/>
    <w:rsid w:val="006E2563"/>
    <w:rsid w:val="006E2707"/>
    <w:rsid w:val="006E292E"/>
    <w:rsid w:val="006E30F8"/>
    <w:rsid w:val="006E3974"/>
    <w:rsid w:val="006E3B6B"/>
    <w:rsid w:val="006E4046"/>
    <w:rsid w:val="006E42A7"/>
    <w:rsid w:val="006E4DC3"/>
    <w:rsid w:val="006E5553"/>
    <w:rsid w:val="006E5AC4"/>
    <w:rsid w:val="006E5E1F"/>
    <w:rsid w:val="006E5F02"/>
    <w:rsid w:val="006E64A4"/>
    <w:rsid w:val="006E6D92"/>
    <w:rsid w:val="006E6E5F"/>
    <w:rsid w:val="006E74C1"/>
    <w:rsid w:val="006E764C"/>
    <w:rsid w:val="006E7BD1"/>
    <w:rsid w:val="006F08FC"/>
    <w:rsid w:val="006F0A03"/>
    <w:rsid w:val="006F0BCE"/>
    <w:rsid w:val="006F0C5E"/>
    <w:rsid w:val="006F0DDE"/>
    <w:rsid w:val="006F0DF2"/>
    <w:rsid w:val="006F0E9B"/>
    <w:rsid w:val="006F0F72"/>
    <w:rsid w:val="006F1241"/>
    <w:rsid w:val="006F1AF7"/>
    <w:rsid w:val="006F1DA0"/>
    <w:rsid w:val="006F2812"/>
    <w:rsid w:val="006F2C5B"/>
    <w:rsid w:val="006F2FC4"/>
    <w:rsid w:val="006F3055"/>
    <w:rsid w:val="006F36A2"/>
    <w:rsid w:val="006F3B13"/>
    <w:rsid w:val="006F40ED"/>
    <w:rsid w:val="006F41EF"/>
    <w:rsid w:val="006F44B6"/>
    <w:rsid w:val="006F4A41"/>
    <w:rsid w:val="006F4EF4"/>
    <w:rsid w:val="006F4FCA"/>
    <w:rsid w:val="006F537F"/>
    <w:rsid w:val="006F574B"/>
    <w:rsid w:val="006F5BF8"/>
    <w:rsid w:val="006F5CDE"/>
    <w:rsid w:val="006F5D5D"/>
    <w:rsid w:val="006F61C5"/>
    <w:rsid w:val="006F6838"/>
    <w:rsid w:val="006F693A"/>
    <w:rsid w:val="006F696F"/>
    <w:rsid w:val="006F6CD0"/>
    <w:rsid w:val="006F6DE5"/>
    <w:rsid w:val="006F7337"/>
    <w:rsid w:val="006F737B"/>
    <w:rsid w:val="006F7464"/>
    <w:rsid w:val="006F75EB"/>
    <w:rsid w:val="006F7E8D"/>
    <w:rsid w:val="007007C7"/>
    <w:rsid w:val="00700878"/>
    <w:rsid w:val="007017F9"/>
    <w:rsid w:val="00701851"/>
    <w:rsid w:val="00701947"/>
    <w:rsid w:val="00701EA4"/>
    <w:rsid w:val="00702D4D"/>
    <w:rsid w:val="00703513"/>
    <w:rsid w:val="00704395"/>
    <w:rsid w:val="0070466D"/>
    <w:rsid w:val="007046A9"/>
    <w:rsid w:val="007046B8"/>
    <w:rsid w:val="007046E6"/>
    <w:rsid w:val="00704801"/>
    <w:rsid w:val="007049A9"/>
    <w:rsid w:val="00704AE5"/>
    <w:rsid w:val="00704BA4"/>
    <w:rsid w:val="00704C4B"/>
    <w:rsid w:val="00704D48"/>
    <w:rsid w:val="00704D6E"/>
    <w:rsid w:val="00705C46"/>
    <w:rsid w:val="00705EFA"/>
    <w:rsid w:val="00706412"/>
    <w:rsid w:val="007064FA"/>
    <w:rsid w:val="0070652D"/>
    <w:rsid w:val="0070665D"/>
    <w:rsid w:val="007066E9"/>
    <w:rsid w:val="0070672D"/>
    <w:rsid w:val="007069C4"/>
    <w:rsid w:val="00706EA5"/>
    <w:rsid w:val="0070724D"/>
    <w:rsid w:val="00707966"/>
    <w:rsid w:val="00707BC2"/>
    <w:rsid w:val="00707BF9"/>
    <w:rsid w:val="00707E9D"/>
    <w:rsid w:val="007102AE"/>
    <w:rsid w:val="0071030A"/>
    <w:rsid w:val="007107B4"/>
    <w:rsid w:val="007107FF"/>
    <w:rsid w:val="00710834"/>
    <w:rsid w:val="00711358"/>
    <w:rsid w:val="00711E32"/>
    <w:rsid w:val="007122B0"/>
    <w:rsid w:val="0071241C"/>
    <w:rsid w:val="00712611"/>
    <w:rsid w:val="00712DEA"/>
    <w:rsid w:val="00713496"/>
    <w:rsid w:val="00713649"/>
    <w:rsid w:val="007136D1"/>
    <w:rsid w:val="00713900"/>
    <w:rsid w:val="007143DF"/>
    <w:rsid w:val="007145E7"/>
    <w:rsid w:val="0071527F"/>
    <w:rsid w:val="007153BA"/>
    <w:rsid w:val="0071544F"/>
    <w:rsid w:val="00715565"/>
    <w:rsid w:val="0071563F"/>
    <w:rsid w:val="00715C24"/>
    <w:rsid w:val="00715E20"/>
    <w:rsid w:val="0071680E"/>
    <w:rsid w:val="00716A14"/>
    <w:rsid w:val="00716C61"/>
    <w:rsid w:val="0071787A"/>
    <w:rsid w:val="00717CEA"/>
    <w:rsid w:val="0072000B"/>
    <w:rsid w:val="007205D6"/>
    <w:rsid w:val="007205D8"/>
    <w:rsid w:val="00720741"/>
    <w:rsid w:val="00721069"/>
    <w:rsid w:val="0072112F"/>
    <w:rsid w:val="007211A5"/>
    <w:rsid w:val="00721279"/>
    <w:rsid w:val="007213BB"/>
    <w:rsid w:val="0072192B"/>
    <w:rsid w:val="00721979"/>
    <w:rsid w:val="00722342"/>
    <w:rsid w:val="00722450"/>
    <w:rsid w:val="0072246F"/>
    <w:rsid w:val="00722A02"/>
    <w:rsid w:val="00722E4C"/>
    <w:rsid w:val="00722F9A"/>
    <w:rsid w:val="00723094"/>
    <w:rsid w:val="0072331C"/>
    <w:rsid w:val="007235C1"/>
    <w:rsid w:val="00723F81"/>
    <w:rsid w:val="00724365"/>
    <w:rsid w:val="0072497B"/>
    <w:rsid w:val="00724C33"/>
    <w:rsid w:val="00724E6E"/>
    <w:rsid w:val="0072570C"/>
    <w:rsid w:val="00725E9F"/>
    <w:rsid w:val="00725EB5"/>
    <w:rsid w:val="00726220"/>
    <w:rsid w:val="00726427"/>
    <w:rsid w:val="007269F9"/>
    <w:rsid w:val="00726A05"/>
    <w:rsid w:val="00726EE0"/>
    <w:rsid w:val="00726EF5"/>
    <w:rsid w:val="00726FC7"/>
    <w:rsid w:val="0072708C"/>
    <w:rsid w:val="00727B0B"/>
    <w:rsid w:val="007303A4"/>
    <w:rsid w:val="00730435"/>
    <w:rsid w:val="00730525"/>
    <w:rsid w:val="007308B2"/>
    <w:rsid w:val="00731125"/>
    <w:rsid w:val="00731555"/>
    <w:rsid w:val="00731A0A"/>
    <w:rsid w:val="00731BB5"/>
    <w:rsid w:val="00731CA2"/>
    <w:rsid w:val="00731CAF"/>
    <w:rsid w:val="007322B8"/>
    <w:rsid w:val="0073272C"/>
    <w:rsid w:val="007327C9"/>
    <w:rsid w:val="00732AFF"/>
    <w:rsid w:val="00732C48"/>
    <w:rsid w:val="007331AC"/>
    <w:rsid w:val="0073329F"/>
    <w:rsid w:val="00733C66"/>
    <w:rsid w:val="00733E8E"/>
    <w:rsid w:val="0073409A"/>
    <w:rsid w:val="0073411A"/>
    <w:rsid w:val="007348E0"/>
    <w:rsid w:val="0073569D"/>
    <w:rsid w:val="007357EA"/>
    <w:rsid w:val="007357F2"/>
    <w:rsid w:val="00735992"/>
    <w:rsid w:val="00735C21"/>
    <w:rsid w:val="00735F49"/>
    <w:rsid w:val="007360A5"/>
    <w:rsid w:val="00736463"/>
    <w:rsid w:val="007364E8"/>
    <w:rsid w:val="00736A2E"/>
    <w:rsid w:val="00736B3F"/>
    <w:rsid w:val="00736BEF"/>
    <w:rsid w:val="0073715C"/>
    <w:rsid w:val="0073752B"/>
    <w:rsid w:val="007375EE"/>
    <w:rsid w:val="0073769D"/>
    <w:rsid w:val="00737AD6"/>
    <w:rsid w:val="0074051C"/>
    <w:rsid w:val="007408D6"/>
    <w:rsid w:val="00740A93"/>
    <w:rsid w:val="00740B33"/>
    <w:rsid w:val="00740BE1"/>
    <w:rsid w:val="00740F40"/>
    <w:rsid w:val="0074106C"/>
    <w:rsid w:val="007414DE"/>
    <w:rsid w:val="00741585"/>
    <w:rsid w:val="00741766"/>
    <w:rsid w:val="00742706"/>
    <w:rsid w:val="0074274E"/>
    <w:rsid w:val="007427EA"/>
    <w:rsid w:val="00742B98"/>
    <w:rsid w:val="00742BFB"/>
    <w:rsid w:val="00742E61"/>
    <w:rsid w:val="00743194"/>
    <w:rsid w:val="00744109"/>
    <w:rsid w:val="00744A5C"/>
    <w:rsid w:val="007450A5"/>
    <w:rsid w:val="007451A0"/>
    <w:rsid w:val="00745698"/>
    <w:rsid w:val="00746004"/>
    <w:rsid w:val="007465DD"/>
    <w:rsid w:val="0074694F"/>
    <w:rsid w:val="00746CD8"/>
    <w:rsid w:val="00746E58"/>
    <w:rsid w:val="007471D9"/>
    <w:rsid w:val="00747366"/>
    <w:rsid w:val="007473A2"/>
    <w:rsid w:val="0074765F"/>
    <w:rsid w:val="00747780"/>
    <w:rsid w:val="00747800"/>
    <w:rsid w:val="00747C64"/>
    <w:rsid w:val="00747F38"/>
    <w:rsid w:val="007500C3"/>
    <w:rsid w:val="007502FA"/>
    <w:rsid w:val="00750453"/>
    <w:rsid w:val="00750506"/>
    <w:rsid w:val="00750956"/>
    <w:rsid w:val="0075111D"/>
    <w:rsid w:val="0075126F"/>
    <w:rsid w:val="007515FF"/>
    <w:rsid w:val="00751D0F"/>
    <w:rsid w:val="00752B46"/>
    <w:rsid w:val="00752BD5"/>
    <w:rsid w:val="00752C48"/>
    <w:rsid w:val="0075379F"/>
    <w:rsid w:val="00753DEE"/>
    <w:rsid w:val="00753EFD"/>
    <w:rsid w:val="00753FA9"/>
    <w:rsid w:val="0075438B"/>
    <w:rsid w:val="00754CE8"/>
    <w:rsid w:val="00754E30"/>
    <w:rsid w:val="007553A5"/>
    <w:rsid w:val="0075570D"/>
    <w:rsid w:val="00756190"/>
    <w:rsid w:val="007561F4"/>
    <w:rsid w:val="007569A8"/>
    <w:rsid w:val="00757001"/>
    <w:rsid w:val="00757143"/>
    <w:rsid w:val="007574EF"/>
    <w:rsid w:val="0075759D"/>
    <w:rsid w:val="00757766"/>
    <w:rsid w:val="007578B1"/>
    <w:rsid w:val="00757B30"/>
    <w:rsid w:val="00757DAC"/>
    <w:rsid w:val="00757E03"/>
    <w:rsid w:val="00760178"/>
    <w:rsid w:val="007604F3"/>
    <w:rsid w:val="00760879"/>
    <w:rsid w:val="00760888"/>
    <w:rsid w:val="00760996"/>
    <w:rsid w:val="00760DC8"/>
    <w:rsid w:val="00760FE3"/>
    <w:rsid w:val="00761111"/>
    <w:rsid w:val="007613BE"/>
    <w:rsid w:val="007616F1"/>
    <w:rsid w:val="00761727"/>
    <w:rsid w:val="00761796"/>
    <w:rsid w:val="007618B4"/>
    <w:rsid w:val="00761CBD"/>
    <w:rsid w:val="00761CF8"/>
    <w:rsid w:val="00762124"/>
    <w:rsid w:val="0076251E"/>
    <w:rsid w:val="00762AE9"/>
    <w:rsid w:val="00762C5E"/>
    <w:rsid w:val="0076306B"/>
    <w:rsid w:val="0076389F"/>
    <w:rsid w:val="00763A87"/>
    <w:rsid w:val="00763C2E"/>
    <w:rsid w:val="00764C6D"/>
    <w:rsid w:val="007656AD"/>
    <w:rsid w:val="007656D1"/>
    <w:rsid w:val="007657EE"/>
    <w:rsid w:val="007659AE"/>
    <w:rsid w:val="00765AB9"/>
    <w:rsid w:val="00765E28"/>
    <w:rsid w:val="0076619A"/>
    <w:rsid w:val="007665EE"/>
    <w:rsid w:val="0076697F"/>
    <w:rsid w:val="00766B9C"/>
    <w:rsid w:val="00766D36"/>
    <w:rsid w:val="007670EC"/>
    <w:rsid w:val="00767300"/>
    <w:rsid w:val="00767E2F"/>
    <w:rsid w:val="00770014"/>
    <w:rsid w:val="00770999"/>
    <w:rsid w:val="00770E25"/>
    <w:rsid w:val="00771426"/>
    <w:rsid w:val="00771F78"/>
    <w:rsid w:val="00771F7B"/>
    <w:rsid w:val="007725A9"/>
    <w:rsid w:val="00772741"/>
    <w:rsid w:val="00772CA3"/>
    <w:rsid w:val="00773B5F"/>
    <w:rsid w:val="00773EE3"/>
    <w:rsid w:val="0077401B"/>
    <w:rsid w:val="007741AF"/>
    <w:rsid w:val="0077435C"/>
    <w:rsid w:val="0077436A"/>
    <w:rsid w:val="007750BB"/>
    <w:rsid w:val="0077542B"/>
    <w:rsid w:val="0077545D"/>
    <w:rsid w:val="00775523"/>
    <w:rsid w:val="007758E0"/>
    <w:rsid w:val="00775E6F"/>
    <w:rsid w:val="00775E9B"/>
    <w:rsid w:val="007761FB"/>
    <w:rsid w:val="0077675E"/>
    <w:rsid w:val="00776835"/>
    <w:rsid w:val="00776FDA"/>
    <w:rsid w:val="007773E2"/>
    <w:rsid w:val="00777888"/>
    <w:rsid w:val="00777C43"/>
    <w:rsid w:val="00777DE7"/>
    <w:rsid w:val="007802A3"/>
    <w:rsid w:val="00780586"/>
    <w:rsid w:val="0078072D"/>
    <w:rsid w:val="0078094C"/>
    <w:rsid w:val="00780AD6"/>
    <w:rsid w:val="00780B9F"/>
    <w:rsid w:val="00780BB2"/>
    <w:rsid w:val="00780D2C"/>
    <w:rsid w:val="007810FE"/>
    <w:rsid w:val="00781321"/>
    <w:rsid w:val="00781512"/>
    <w:rsid w:val="007815B6"/>
    <w:rsid w:val="007818B1"/>
    <w:rsid w:val="0078199A"/>
    <w:rsid w:val="00781BB9"/>
    <w:rsid w:val="00781E92"/>
    <w:rsid w:val="00781F62"/>
    <w:rsid w:val="007821F0"/>
    <w:rsid w:val="0078225C"/>
    <w:rsid w:val="007829CA"/>
    <w:rsid w:val="00782A30"/>
    <w:rsid w:val="00782C1A"/>
    <w:rsid w:val="007830B5"/>
    <w:rsid w:val="007831CC"/>
    <w:rsid w:val="00783ED1"/>
    <w:rsid w:val="007840B2"/>
    <w:rsid w:val="0078442C"/>
    <w:rsid w:val="00784782"/>
    <w:rsid w:val="00784821"/>
    <w:rsid w:val="00784999"/>
    <w:rsid w:val="00785104"/>
    <w:rsid w:val="00785174"/>
    <w:rsid w:val="007851C5"/>
    <w:rsid w:val="00785602"/>
    <w:rsid w:val="00786297"/>
    <w:rsid w:val="007866AF"/>
    <w:rsid w:val="00786C83"/>
    <w:rsid w:val="00787005"/>
    <w:rsid w:val="0078728E"/>
    <w:rsid w:val="00787900"/>
    <w:rsid w:val="00787F25"/>
    <w:rsid w:val="00790323"/>
    <w:rsid w:val="00790509"/>
    <w:rsid w:val="00790FF5"/>
    <w:rsid w:val="007912A9"/>
    <w:rsid w:val="00791327"/>
    <w:rsid w:val="007915E7"/>
    <w:rsid w:val="00791ECF"/>
    <w:rsid w:val="00791F54"/>
    <w:rsid w:val="00792E55"/>
    <w:rsid w:val="007934EF"/>
    <w:rsid w:val="00793508"/>
    <w:rsid w:val="00793A8A"/>
    <w:rsid w:val="00793F5F"/>
    <w:rsid w:val="00793FC6"/>
    <w:rsid w:val="007942C6"/>
    <w:rsid w:val="0079450C"/>
    <w:rsid w:val="007945AF"/>
    <w:rsid w:val="007946E2"/>
    <w:rsid w:val="00794D13"/>
    <w:rsid w:val="00794D70"/>
    <w:rsid w:val="00794E6E"/>
    <w:rsid w:val="00794E7F"/>
    <w:rsid w:val="007950A8"/>
    <w:rsid w:val="00795376"/>
    <w:rsid w:val="007954A3"/>
    <w:rsid w:val="00796545"/>
    <w:rsid w:val="00796A43"/>
    <w:rsid w:val="00796B82"/>
    <w:rsid w:val="0079718A"/>
    <w:rsid w:val="0079756E"/>
    <w:rsid w:val="007975CE"/>
    <w:rsid w:val="007975FA"/>
    <w:rsid w:val="00797621"/>
    <w:rsid w:val="00797CF2"/>
    <w:rsid w:val="007A00F9"/>
    <w:rsid w:val="007A05A9"/>
    <w:rsid w:val="007A08EB"/>
    <w:rsid w:val="007A0E29"/>
    <w:rsid w:val="007A1213"/>
    <w:rsid w:val="007A1328"/>
    <w:rsid w:val="007A14C7"/>
    <w:rsid w:val="007A1597"/>
    <w:rsid w:val="007A1BC9"/>
    <w:rsid w:val="007A1E36"/>
    <w:rsid w:val="007A2117"/>
    <w:rsid w:val="007A2682"/>
    <w:rsid w:val="007A3394"/>
    <w:rsid w:val="007A36DA"/>
    <w:rsid w:val="007A37C1"/>
    <w:rsid w:val="007A382C"/>
    <w:rsid w:val="007A399E"/>
    <w:rsid w:val="007A3CC7"/>
    <w:rsid w:val="007A456B"/>
    <w:rsid w:val="007A459B"/>
    <w:rsid w:val="007A47B7"/>
    <w:rsid w:val="007A4E2D"/>
    <w:rsid w:val="007A5588"/>
    <w:rsid w:val="007A56DD"/>
    <w:rsid w:val="007A5E31"/>
    <w:rsid w:val="007A5EF8"/>
    <w:rsid w:val="007A6170"/>
    <w:rsid w:val="007A66EF"/>
    <w:rsid w:val="007A68BC"/>
    <w:rsid w:val="007A6E31"/>
    <w:rsid w:val="007A6EBE"/>
    <w:rsid w:val="007A7656"/>
    <w:rsid w:val="007A7A20"/>
    <w:rsid w:val="007A7B0F"/>
    <w:rsid w:val="007A7FB5"/>
    <w:rsid w:val="007B0197"/>
    <w:rsid w:val="007B04A7"/>
    <w:rsid w:val="007B0534"/>
    <w:rsid w:val="007B0833"/>
    <w:rsid w:val="007B0CAF"/>
    <w:rsid w:val="007B0D13"/>
    <w:rsid w:val="007B0F25"/>
    <w:rsid w:val="007B0F7E"/>
    <w:rsid w:val="007B160A"/>
    <w:rsid w:val="007B1910"/>
    <w:rsid w:val="007B2253"/>
    <w:rsid w:val="007B2297"/>
    <w:rsid w:val="007B27A9"/>
    <w:rsid w:val="007B2B77"/>
    <w:rsid w:val="007B3674"/>
    <w:rsid w:val="007B390E"/>
    <w:rsid w:val="007B400A"/>
    <w:rsid w:val="007B4594"/>
    <w:rsid w:val="007B48A3"/>
    <w:rsid w:val="007B4D50"/>
    <w:rsid w:val="007B4F01"/>
    <w:rsid w:val="007B4FA7"/>
    <w:rsid w:val="007B50F7"/>
    <w:rsid w:val="007B588F"/>
    <w:rsid w:val="007B598F"/>
    <w:rsid w:val="007B69FC"/>
    <w:rsid w:val="007B6D93"/>
    <w:rsid w:val="007B77EC"/>
    <w:rsid w:val="007B7EAB"/>
    <w:rsid w:val="007B7F8C"/>
    <w:rsid w:val="007C0065"/>
    <w:rsid w:val="007C0435"/>
    <w:rsid w:val="007C04BC"/>
    <w:rsid w:val="007C0706"/>
    <w:rsid w:val="007C13A7"/>
    <w:rsid w:val="007C164D"/>
    <w:rsid w:val="007C165D"/>
    <w:rsid w:val="007C1E68"/>
    <w:rsid w:val="007C2120"/>
    <w:rsid w:val="007C281F"/>
    <w:rsid w:val="007C32BC"/>
    <w:rsid w:val="007C353C"/>
    <w:rsid w:val="007C3778"/>
    <w:rsid w:val="007C386D"/>
    <w:rsid w:val="007C3A2A"/>
    <w:rsid w:val="007C3ADA"/>
    <w:rsid w:val="007C476E"/>
    <w:rsid w:val="007C52FC"/>
    <w:rsid w:val="007C5910"/>
    <w:rsid w:val="007C6187"/>
    <w:rsid w:val="007C68E8"/>
    <w:rsid w:val="007C6D72"/>
    <w:rsid w:val="007C6FE3"/>
    <w:rsid w:val="007C70CB"/>
    <w:rsid w:val="007C729C"/>
    <w:rsid w:val="007D018A"/>
    <w:rsid w:val="007D0C13"/>
    <w:rsid w:val="007D0DF8"/>
    <w:rsid w:val="007D0EDF"/>
    <w:rsid w:val="007D1254"/>
    <w:rsid w:val="007D1328"/>
    <w:rsid w:val="007D14E6"/>
    <w:rsid w:val="007D1505"/>
    <w:rsid w:val="007D1B2C"/>
    <w:rsid w:val="007D1F1E"/>
    <w:rsid w:val="007D2235"/>
    <w:rsid w:val="007D2802"/>
    <w:rsid w:val="007D3105"/>
    <w:rsid w:val="007D3A16"/>
    <w:rsid w:val="007D3A44"/>
    <w:rsid w:val="007D3CE4"/>
    <w:rsid w:val="007D3DAC"/>
    <w:rsid w:val="007D3EA6"/>
    <w:rsid w:val="007D3F31"/>
    <w:rsid w:val="007D40FF"/>
    <w:rsid w:val="007D4698"/>
    <w:rsid w:val="007D49B0"/>
    <w:rsid w:val="007D593D"/>
    <w:rsid w:val="007D5F3B"/>
    <w:rsid w:val="007D601D"/>
    <w:rsid w:val="007D64B9"/>
    <w:rsid w:val="007D67F3"/>
    <w:rsid w:val="007D6E37"/>
    <w:rsid w:val="007D7132"/>
    <w:rsid w:val="007D7324"/>
    <w:rsid w:val="007D732B"/>
    <w:rsid w:val="007D77FC"/>
    <w:rsid w:val="007D7C24"/>
    <w:rsid w:val="007D7EE9"/>
    <w:rsid w:val="007E02F4"/>
    <w:rsid w:val="007E0BCF"/>
    <w:rsid w:val="007E10D2"/>
    <w:rsid w:val="007E1632"/>
    <w:rsid w:val="007E1A79"/>
    <w:rsid w:val="007E2029"/>
    <w:rsid w:val="007E2450"/>
    <w:rsid w:val="007E245F"/>
    <w:rsid w:val="007E283C"/>
    <w:rsid w:val="007E2B6F"/>
    <w:rsid w:val="007E2CBB"/>
    <w:rsid w:val="007E2D3C"/>
    <w:rsid w:val="007E2D5C"/>
    <w:rsid w:val="007E2F8F"/>
    <w:rsid w:val="007E3172"/>
    <w:rsid w:val="007E389E"/>
    <w:rsid w:val="007E3ADB"/>
    <w:rsid w:val="007E3C91"/>
    <w:rsid w:val="007E461A"/>
    <w:rsid w:val="007E49C7"/>
    <w:rsid w:val="007E4E1E"/>
    <w:rsid w:val="007E50CB"/>
    <w:rsid w:val="007E50D7"/>
    <w:rsid w:val="007E5149"/>
    <w:rsid w:val="007E53D4"/>
    <w:rsid w:val="007E5C39"/>
    <w:rsid w:val="007E5DDD"/>
    <w:rsid w:val="007E60E2"/>
    <w:rsid w:val="007E6289"/>
    <w:rsid w:val="007E651E"/>
    <w:rsid w:val="007E6708"/>
    <w:rsid w:val="007E6823"/>
    <w:rsid w:val="007E6C7D"/>
    <w:rsid w:val="007E7055"/>
    <w:rsid w:val="007E77DD"/>
    <w:rsid w:val="007E7956"/>
    <w:rsid w:val="007E796E"/>
    <w:rsid w:val="007E7CE1"/>
    <w:rsid w:val="007F0336"/>
    <w:rsid w:val="007F0AD9"/>
    <w:rsid w:val="007F0BCF"/>
    <w:rsid w:val="007F0F8E"/>
    <w:rsid w:val="007F1042"/>
    <w:rsid w:val="007F1172"/>
    <w:rsid w:val="007F1665"/>
    <w:rsid w:val="007F1A91"/>
    <w:rsid w:val="007F245A"/>
    <w:rsid w:val="007F2A9F"/>
    <w:rsid w:val="007F2D67"/>
    <w:rsid w:val="007F2E50"/>
    <w:rsid w:val="007F3588"/>
    <w:rsid w:val="007F383A"/>
    <w:rsid w:val="007F3BC6"/>
    <w:rsid w:val="007F3BFC"/>
    <w:rsid w:val="007F404F"/>
    <w:rsid w:val="007F42C9"/>
    <w:rsid w:val="007F4CB6"/>
    <w:rsid w:val="007F5841"/>
    <w:rsid w:val="007F590F"/>
    <w:rsid w:val="007F5995"/>
    <w:rsid w:val="007F5BD4"/>
    <w:rsid w:val="007F5D3D"/>
    <w:rsid w:val="007F6011"/>
    <w:rsid w:val="007F62B4"/>
    <w:rsid w:val="007F65F4"/>
    <w:rsid w:val="007F65FB"/>
    <w:rsid w:val="007F6E14"/>
    <w:rsid w:val="007F7183"/>
    <w:rsid w:val="007F7296"/>
    <w:rsid w:val="007F748D"/>
    <w:rsid w:val="007F74E4"/>
    <w:rsid w:val="007F7E58"/>
    <w:rsid w:val="008002DE"/>
    <w:rsid w:val="0080047A"/>
    <w:rsid w:val="00800748"/>
    <w:rsid w:val="008007D3"/>
    <w:rsid w:val="008008F3"/>
    <w:rsid w:val="00800961"/>
    <w:rsid w:val="00800C44"/>
    <w:rsid w:val="0080199B"/>
    <w:rsid w:val="0080201E"/>
    <w:rsid w:val="0080226E"/>
    <w:rsid w:val="00802405"/>
    <w:rsid w:val="00802632"/>
    <w:rsid w:val="008026A9"/>
    <w:rsid w:val="00802A8B"/>
    <w:rsid w:val="00802E78"/>
    <w:rsid w:val="00802FB7"/>
    <w:rsid w:val="0080315B"/>
    <w:rsid w:val="00803EEC"/>
    <w:rsid w:val="008040CF"/>
    <w:rsid w:val="00804538"/>
    <w:rsid w:val="008045D9"/>
    <w:rsid w:val="0080469B"/>
    <w:rsid w:val="00804A7C"/>
    <w:rsid w:val="00804DEF"/>
    <w:rsid w:val="00804F69"/>
    <w:rsid w:val="00804FEB"/>
    <w:rsid w:val="008053DD"/>
    <w:rsid w:val="00805575"/>
    <w:rsid w:val="008059B4"/>
    <w:rsid w:val="00805C22"/>
    <w:rsid w:val="00805DC9"/>
    <w:rsid w:val="00806425"/>
    <w:rsid w:val="00806B95"/>
    <w:rsid w:val="00806D10"/>
    <w:rsid w:val="00806D5F"/>
    <w:rsid w:val="00807624"/>
    <w:rsid w:val="00807690"/>
    <w:rsid w:val="00807778"/>
    <w:rsid w:val="008077A4"/>
    <w:rsid w:val="0080799F"/>
    <w:rsid w:val="00807F74"/>
    <w:rsid w:val="008101DA"/>
    <w:rsid w:val="008105C1"/>
    <w:rsid w:val="008110C3"/>
    <w:rsid w:val="008111B9"/>
    <w:rsid w:val="0081132F"/>
    <w:rsid w:val="00811BC2"/>
    <w:rsid w:val="00811F91"/>
    <w:rsid w:val="008137DA"/>
    <w:rsid w:val="00813920"/>
    <w:rsid w:val="00813A4D"/>
    <w:rsid w:val="00813A99"/>
    <w:rsid w:val="0081434E"/>
    <w:rsid w:val="00814480"/>
    <w:rsid w:val="008145D7"/>
    <w:rsid w:val="00814911"/>
    <w:rsid w:val="00815046"/>
    <w:rsid w:val="008152DC"/>
    <w:rsid w:val="00815540"/>
    <w:rsid w:val="008155E1"/>
    <w:rsid w:val="00815829"/>
    <w:rsid w:val="0081590F"/>
    <w:rsid w:val="00815F3B"/>
    <w:rsid w:val="00815F53"/>
    <w:rsid w:val="00815F64"/>
    <w:rsid w:val="00816375"/>
    <w:rsid w:val="00816C39"/>
    <w:rsid w:val="00816E17"/>
    <w:rsid w:val="00816F4F"/>
    <w:rsid w:val="0081741F"/>
    <w:rsid w:val="00817932"/>
    <w:rsid w:val="00817FC3"/>
    <w:rsid w:val="00820067"/>
    <w:rsid w:val="008200D1"/>
    <w:rsid w:val="00820474"/>
    <w:rsid w:val="00820AA5"/>
    <w:rsid w:val="00820AC4"/>
    <w:rsid w:val="00820DC3"/>
    <w:rsid w:val="00821109"/>
    <w:rsid w:val="00821443"/>
    <w:rsid w:val="00821711"/>
    <w:rsid w:val="00821CAE"/>
    <w:rsid w:val="00821D9B"/>
    <w:rsid w:val="00821F46"/>
    <w:rsid w:val="00822308"/>
    <w:rsid w:val="0082256B"/>
    <w:rsid w:val="00822C25"/>
    <w:rsid w:val="00822DFC"/>
    <w:rsid w:val="00822F84"/>
    <w:rsid w:val="00823400"/>
    <w:rsid w:val="0082350D"/>
    <w:rsid w:val="00824434"/>
    <w:rsid w:val="00824CDA"/>
    <w:rsid w:val="00824F09"/>
    <w:rsid w:val="00825224"/>
    <w:rsid w:val="008255D6"/>
    <w:rsid w:val="00825840"/>
    <w:rsid w:val="008259BC"/>
    <w:rsid w:val="00825FCB"/>
    <w:rsid w:val="008267B9"/>
    <w:rsid w:val="00826C8D"/>
    <w:rsid w:val="008270B9"/>
    <w:rsid w:val="00827320"/>
    <w:rsid w:val="0082776E"/>
    <w:rsid w:val="00830475"/>
    <w:rsid w:val="00830661"/>
    <w:rsid w:val="008306F6"/>
    <w:rsid w:val="00830C3E"/>
    <w:rsid w:val="00831451"/>
    <w:rsid w:val="00831478"/>
    <w:rsid w:val="008314E3"/>
    <w:rsid w:val="00831BDE"/>
    <w:rsid w:val="00831E40"/>
    <w:rsid w:val="008322F2"/>
    <w:rsid w:val="00832747"/>
    <w:rsid w:val="00832C6C"/>
    <w:rsid w:val="00833351"/>
    <w:rsid w:val="008338B9"/>
    <w:rsid w:val="00833B9F"/>
    <w:rsid w:val="0083459D"/>
    <w:rsid w:val="00834A90"/>
    <w:rsid w:val="008350BE"/>
    <w:rsid w:val="00835112"/>
    <w:rsid w:val="00835A7C"/>
    <w:rsid w:val="00835BDC"/>
    <w:rsid w:val="00836F43"/>
    <w:rsid w:val="00837897"/>
    <w:rsid w:val="008378FB"/>
    <w:rsid w:val="00837E9C"/>
    <w:rsid w:val="008406A0"/>
    <w:rsid w:val="00840B07"/>
    <w:rsid w:val="00840EBE"/>
    <w:rsid w:val="00840F6F"/>
    <w:rsid w:val="008410AB"/>
    <w:rsid w:val="00841301"/>
    <w:rsid w:val="00841473"/>
    <w:rsid w:val="00841CCF"/>
    <w:rsid w:val="008421D3"/>
    <w:rsid w:val="00842C87"/>
    <w:rsid w:val="00843364"/>
    <w:rsid w:val="008434DC"/>
    <w:rsid w:val="00843BEB"/>
    <w:rsid w:val="00844121"/>
    <w:rsid w:val="008446DD"/>
    <w:rsid w:val="00844818"/>
    <w:rsid w:val="00844A35"/>
    <w:rsid w:val="00844DA3"/>
    <w:rsid w:val="008450EE"/>
    <w:rsid w:val="00845724"/>
    <w:rsid w:val="00845A48"/>
    <w:rsid w:val="008465F3"/>
    <w:rsid w:val="0084671D"/>
    <w:rsid w:val="00847228"/>
    <w:rsid w:val="0084730C"/>
    <w:rsid w:val="00847349"/>
    <w:rsid w:val="00847570"/>
    <w:rsid w:val="00847AF1"/>
    <w:rsid w:val="00850114"/>
    <w:rsid w:val="008501EE"/>
    <w:rsid w:val="0085029B"/>
    <w:rsid w:val="008505C2"/>
    <w:rsid w:val="008507B7"/>
    <w:rsid w:val="0085095C"/>
    <w:rsid w:val="00850B96"/>
    <w:rsid w:val="00851331"/>
    <w:rsid w:val="00851942"/>
    <w:rsid w:val="00851B81"/>
    <w:rsid w:val="00852271"/>
    <w:rsid w:val="00852481"/>
    <w:rsid w:val="00852F92"/>
    <w:rsid w:val="00852FAA"/>
    <w:rsid w:val="00853560"/>
    <w:rsid w:val="00853737"/>
    <w:rsid w:val="00853A54"/>
    <w:rsid w:val="00853B71"/>
    <w:rsid w:val="00853E09"/>
    <w:rsid w:val="00853FEA"/>
    <w:rsid w:val="00854F36"/>
    <w:rsid w:val="00855B95"/>
    <w:rsid w:val="00855F98"/>
    <w:rsid w:val="00856369"/>
    <w:rsid w:val="00856E5C"/>
    <w:rsid w:val="00856E74"/>
    <w:rsid w:val="00856F21"/>
    <w:rsid w:val="00856F96"/>
    <w:rsid w:val="00857223"/>
    <w:rsid w:val="008579DA"/>
    <w:rsid w:val="008600B4"/>
    <w:rsid w:val="008605C9"/>
    <w:rsid w:val="00860704"/>
    <w:rsid w:val="00860C50"/>
    <w:rsid w:val="00860CAB"/>
    <w:rsid w:val="00860DD8"/>
    <w:rsid w:val="00860E34"/>
    <w:rsid w:val="00861314"/>
    <w:rsid w:val="00861749"/>
    <w:rsid w:val="0086197D"/>
    <w:rsid w:val="008619D4"/>
    <w:rsid w:val="00861BA7"/>
    <w:rsid w:val="00861FFA"/>
    <w:rsid w:val="008626B9"/>
    <w:rsid w:val="00862757"/>
    <w:rsid w:val="0086291E"/>
    <w:rsid w:val="00862A66"/>
    <w:rsid w:val="00862AED"/>
    <w:rsid w:val="00862CB2"/>
    <w:rsid w:val="0086328F"/>
    <w:rsid w:val="0086461F"/>
    <w:rsid w:val="00864AF2"/>
    <w:rsid w:val="00864E91"/>
    <w:rsid w:val="00864ECE"/>
    <w:rsid w:val="00864F18"/>
    <w:rsid w:val="0086530D"/>
    <w:rsid w:val="00865365"/>
    <w:rsid w:val="00865660"/>
    <w:rsid w:val="008657F2"/>
    <w:rsid w:val="0086580C"/>
    <w:rsid w:val="00866B2E"/>
    <w:rsid w:val="00866C5E"/>
    <w:rsid w:val="00866F54"/>
    <w:rsid w:val="00867091"/>
    <w:rsid w:val="00867CD1"/>
    <w:rsid w:val="00870A5E"/>
    <w:rsid w:val="00870BFD"/>
    <w:rsid w:val="00870F32"/>
    <w:rsid w:val="008712D6"/>
    <w:rsid w:val="00871449"/>
    <w:rsid w:val="00871F85"/>
    <w:rsid w:val="00872075"/>
    <w:rsid w:val="00872602"/>
    <w:rsid w:val="00872635"/>
    <w:rsid w:val="0087276F"/>
    <w:rsid w:val="00872A4A"/>
    <w:rsid w:val="00872E36"/>
    <w:rsid w:val="00873CE6"/>
    <w:rsid w:val="00873F79"/>
    <w:rsid w:val="0087496A"/>
    <w:rsid w:val="00874AF7"/>
    <w:rsid w:val="008750C7"/>
    <w:rsid w:val="008752D8"/>
    <w:rsid w:val="008752DB"/>
    <w:rsid w:val="008753B0"/>
    <w:rsid w:val="0087573B"/>
    <w:rsid w:val="0087594C"/>
    <w:rsid w:val="00875A89"/>
    <w:rsid w:val="00875C53"/>
    <w:rsid w:val="00875EB2"/>
    <w:rsid w:val="0087604D"/>
    <w:rsid w:val="008770E4"/>
    <w:rsid w:val="00877141"/>
    <w:rsid w:val="0087717B"/>
    <w:rsid w:val="00877773"/>
    <w:rsid w:val="00877D38"/>
    <w:rsid w:val="0088003F"/>
    <w:rsid w:val="0088013F"/>
    <w:rsid w:val="008801AF"/>
    <w:rsid w:val="008802B3"/>
    <w:rsid w:val="00880360"/>
    <w:rsid w:val="008805B7"/>
    <w:rsid w:val="008807E5"/>
    <w:rsid w:val="0088080D"/>
    <w:rsid w:val="00880C92"/>
    <w:rsid w:val="0088121A"/>
    <w:rsid w:val="0088131D"/>
    <w:rsid w:val="00881522"/>
    <w:rsid w:val="00881AE1"/>
    <w:rsid w:val="00881C8E"/>
    <w:rsid w:val="00881E73"/>
    <w:rsid w:val="00881F23"/>
    <w:rsid w:val="00882897"/>
    <w:rsid w:val="00882D69"/>
    <w:rsid w:val="008835FB"/>
    <w:rsid w:val="008838AB"/>
    <w:rsid w:val="00883A23"/>
    <w:rsid w:val="00883A79"/>
    <w:rsid w:val="00883E25"/>
    <w:rsid w:val="00883E95"/>
    <w:rsid w:val="00884013"/>
    <w:rsid w:val="008842CE"/>
    <w:rsid w:val="0088491D"/>
    <w:rsid w:val="00884EE6"/>
    <w:rsid w:val="00884EEB"/>
    <w:rsid w:val="008850E9"/>
    <w:rsid w:val="008858C4"/>
    <w:rsid w:val="00885C13"/>
    <w:rsid w:val="00885EAE"/>
    <w:rsid w:val="00886325"/>
    <w:rsid w:val="00886331"/>
    <w:rsid w:val="00886671"/>
    <w:rsid w:val="0088670C"/>
    <w:rsid w:val="0088763D"/>
    <w:rsid w:val="008879E8"/>
    <w:rsid w:val="008900EE"/>
    <w:rsid w:val="008909F7"/>
    <w:rsid w:val="00890B4F"/>
    <w:rsid w:val="00890C98"/>
    <w:rsid w:val="008911BF"/>
    <w:rsid w:val="008912F6"/>
    <w:rsid w:val="008914DE"/>
    <w:rsid w:val="00891687"/>
    <w:rsid w:val="008918B0"/>
    <w:rsid w:val="008919B6"/>
    <w:rsid w:val="00892799"/>
    <w:rsid w:val="00892A48"/>
    <w:rsid w:val="00892CD9"/>
    <w:rsid w:val="00892EB1"/>
    <w:rsid w:val="00893448"/>
    <w:rsid w:val="00893907"/>
    <w:rsid w:val="00893AB8"/>
    <w:rsid w:val="008941B5"/>
    <w:rsid w:val="0089446A"/>
    <w:rsid w:val="0089458C"/>
    <w:rsid w:val="00894B70"/>
    <w:rsid w:val="0089501C"/>
    <w:rsid w:val="00895264"/>
    <w:rsid w:val="00895270"/>
    <w:rsid w:val="008953E7"/>
    <w:rsid w:val="00895D00"/>
    <w:rsid w:val="00895D9A"/>
    <w:rsid w:val="00895EBD"/>
    <w:rsid w:val="008962A4"/>
    <w:rsid w:val="00896723"/>
    <w:rsid w:val="00896A0E"/>
    <w:rsid w:val="00896B33"/>
    <w:rsid w:val="00897D26"/>
    <w:rsid w:val="008A0CF3"/>
    <w:rsid w:val="008A0EEF"/>
    <w:rsid w:val="008A1309"/>
    <w:rsid w:val="008A1389"/>
    <w:rsid w:val="008A1B3F"/>
    <w:rsid w:val="008A20D1"/>
    <w:rsid w:val="008A217A"/>
    <w:rsid w:val="008A21E2"/>
    <w:rsid w:val="008A258C"/>
    <w:rsid w:val="008A3077"/>
    <w:rsid w:val="008A3473"/>
    <w:rsid w:val="008A3538"/>
    <w:rsid w:val="008A3BFC"/>
    <w:rsid w:val="008A4289"/>
    <w:rsid w:val="008A463A"/>
    <w:rsid w:val="008A4730"/>
    <w:rsid w:val="008A47AE"/>
    <w:rsid w:val="008A4809"/>
    <w:rsid w:val="008A4832"/>
    <w:rsid w:val="008A487D"/>
    <w:rsid w:val="008A4E9C"/>
    <w:rsid w:val="008A5053"/>
    <w:rsid w:val="008A54AE"/>
    <w:rsid w:val="008A55E9"/>
    <w:rsid w:val="008A5A06"/>
    <w:rsid w:val="008A5C17"/>
    <w:rsid w:val="008A5D11"/>
    <w:rsid w:val="008A5E43"/>
    <w:rsid w:val="008A6053"/>
    <w:rsid w:val="008A6060"/>
    <w:rsid w:val="008A6C52"/>
    <w:rsid w:val="008A706A"/>
    <w:rsid w:val="008A744B"/>
    <w:rsid w:val="008A7658"/>
    <w:rsid w:val="008A76CD"/>
    <w:rsid w:val="008B0916"/>
    <w:rsid w:val="008B09B8"/>
    <w:rsid w:val="008B0A0A"/>
    <w:rsid w:val="008B0BF4"/>
    <w:rsid w:val="008B12CC"/>
    <w:rsid w:val="008B1BF1"/>
    <w:rsid w:val="008B1C51"/>
    <w:rsid w:val="008B1CD1"/>
    <w:rsid w:val="008B28E2"/>
    <w:rsid w:val="008B29CD"/>
    <w:rsid w:val="008B320C"/>
    <w:rsid w:val="008B3689"/>
    <w:rsid w:val="008B3826"/>
    <w:rsid w:val="008B3F38"/>
    <w:rsid w:val="008B4014"/>
    <w:rsid w:val="008B42E6"/>
    <w:rsid w:val="008B4947"/>
    <w:rsid w:val="008B4FAE"/>
    <w:rsid w:val="008B5102"/>
    <w:rsid w:val="008B5209"/>
    <w:rsid w:val="008B5343"/>
    <w:rsid w:val="008B5CED"/>
    <w:rsid w:val="008B5E75"/>
    <w:rsid w:val="008B6228"/>
    <w:rsid w:val="008B639E"/>
    <w:rsid w:val="008B6D5B"/>
    <w:rsid w:val="008B6DB2"/>
    <w:rsid w:val="008B7060"/>
    <w:rsid w:val="008B7428"/>
    <w:rsid w:val="008B783F"/>
    <w:rsid w:val="008B7CA5"/>
    <w:rsid w:val="008C01EF"/>
    <w:rsid w:val="008C074C"/>
    <w:rsid w:val="008C0897"/>
    <w:rsid w:val="008C08D5"/>
    <w:rsid w:val="008C0AF2"/>
    <w:rsid w:val="008C0BBE"/>
    <w:rsid w:val="008C1235"/>
    <w:rsid w:val="008C1289"/>
    <w:rsid w:val="008C1602"/>
    <w:rsid w:val="008C16EA"/>
    <w:rsid w:val="008C17A7"/>
    <w:rsid w:val="008C18DD"/>
    <w:rsid w:val="008C1A15"/>
    <w:rsid w:val="008C1CC7"/>
    <w:rsid w:val="008C1D0C"/>
    <w:rsid w:val="008C20D0"/>
    <w:rsid w:val="008C26E4"/>
    <w:rsid w:val="008C275C"/>
    <w:rsid w:val="008C2ACD"/>
    <w:rsid w:val="008C2AD1"/>
    <w:rsid w:val="008C2FFE"/>
    <w:rsid w:val="008C315E"/>
    <w:rsid w:val="008C3241"/>
    <w:rsid w:val="008C3A43"/>
    <w:rsid w:val="008C401E"/>
    <w:rsid w:val="008C4425"/>
    <w:rsid w:val="008C4A58"/>
    <w:rsid w:val="008C4FA3"/>
    <w:rsid w:val="008C59C4"/>
    <w:rsid w:val="008C5B49"/>
    <w:rsid w:val="008C6298"/>
    <w:rsid w:val="008C6B76"/>
    <w:rsid w:val="008C6F8D"/>
    <w:rsid w:val="008C6FEA"/>
    <w:rsid w:val="008C7225"/>
    <w:rsid w:val="008C745B"/>
    <w:rsid w:val="008C77FB"/>
    <w:rsid w:val="008C7A23"/>
    <w:rsid w:val="008D010B"/>
    <w:rsid w:val="008D0225"/>
    <w:rsid w:val="008D03CD"/>
    <w:rsid w:val="008D04B3"/>
    <w:rsid w:val="008D04E0"/>
    <w:rsid w:val="008D060F"/>
    <w:rsid w:val="008D12E2"/>
    <w:rsid w:val="008D1B9D"/>
    <w:rsid w:val="008D1C80"/>
    <w:rsid w:val="008D1DF9"/>
    <w:rsid w:val="008D1E23"/>
    <w:rsid w:val="008D2560"/>
    <w:rsid w:val="008D2800"/>
    <w:rsid w:val="008D280B"/>
    <w:rsid w:val="008D45AE"/>
    <w:rsid w:val="008D4F97"/>
    <w:rsid w:val="008D50B3"/>
    <w:rsid w:val="008D55FC"/>
    <w:rsid w:val="008D5715"/>
    <w:rsid w:val="008D572E"/>
    <w:rsid w:val="008D5748"/>
    <w:rsid w:val="008D5828"/>
    <w:rsid w:val="008D5BA7"/>
    <w:rsid w:val="008D5EF4"/>
    <w:rsid w:val="008D6446"/>
    <w:rsid w:val="008D6498"/>
    <w:rsid w:val="008D6CF8"/>
    <w:rsid w:val="008D715F"/>
    <w:rsid w:val="008D7250"/>
    <w:rsid w:val="008D7325"/>
    <w:rsid w:val="008D7CA1"/>
    <w:rsid w:val="008E074B"/>
    <w:rsid w:val="008E0C00"/>
    <w:rsid w:val="008E0F18"/>
    <w:rsid w:val="008E1795"/>
    <w:rsid w:val="008E1CDA"/>
    <w:rsid w:val="008E1FB4"/>
    <w:rsid w:val="008E23D3"/>
    <w:rsid w:val="008E2850"/>
    <w:rsid w:val="008E35D6"/>
    <w:rsid w:val="008E3870"/>
    <w:rsid w:val="008E38B1"/>
    <w:rsid w:val="008E39BA"/>
    <w:rsid w:val="008E3A9A"/>
    <w:rsid w:val="008E3C89"/>
    <w:rsid w:val="008E3E6F"/>
    <w:rsid w:val="008E4740"/>
    <w:rsid w:val="008E4B80"/>
    <w:rsid w:val="008E5332"/>
    <w:rsid w:val="008E5342"/>
    <w:rsid w:val="008E538E"/>
    <w:rsid w:val="008E5AD0"/>
    <w:rsid w:val="008E5C30"/>
    <w:rsid w:val="008E5C6C"/>
    <w:rsid w:val="008E5E16"/>
    <w:rsid w:val="008E6EA6"/>
    <w:rsid w:val="008E6F70"/>
    <w:rsid w:val="008E7764"/>
    <w:rsid w:val="008E7E0E"/>
    <w:rsid w:val="008F0380"/>
    <w:rsid w:val="008F0755"/>
    <w:rsid w:val="008F07BB"/>
    <w:rsid w:val="008F0BAE"/>
    <w:rsid w:val="008F0E48"/>
    <w:rsid w:val="008F10CB"/>
    <w:rsid w:val="008F1681"/>
    <w:rsid w:val="008F19C9"/>
    <w:rsid w:val="008F1D8D"/>
    <w:rsid w:val="008F2B4E"/>
    <w:rsid w:val="008F31F6"/>
    <w:rsid w:val="008F3669"/>
    <w:rsid w:val="008F37AC"/>
    <w:rsid w:val="008F3CB9"/>
    <w:rsid w:val="008F40B9"/>
    <w:rsid w:val="008F430F"/>
    <w:rsid w:val="008F4461"/>
    <w:rsid w:val="008F45D8"/>
    <w:rsid w:val="008F5067"/>
    <w:rsid w:val="008F57C1"/>
    <w:rsid w:val="008F5821"/>
    <w:rsid w:val="008F6342"/>
    <w:rsid w:val="008F6997"/>
    <w:rsid w:val="008F6FE8"/>
    <w:rsid w:val="008F7A68"/>
    <w:rsid w:val="0090000E"/>
    <w:rsid w:val="009001F6"/>
    <w:rsid w:val="0090020E"/>
    <w:rsid w:val="00900E4F"/>
    <w:rsid w:val="00900F9B"/>
    <w:rsid w:val="00900FDE"/>
    <w:rsid w:val="00901040"/>
    <w:rsid w:val="0090112C"/>
    <w:rsid w:val="00901235"/>
    <w:rsid w:val="00901B59"/>
    <w:rsid w:val="00901FE5"/>
    <w:rsid w:val="0090213B"/>
    <w:rsid w:val="00902432"/>
    <w:rsid w:val="009027E2"/>
    <w:rsid w:val="00902A5F"/>
    <w:rsid w:val="0090378B"/>
    <w:rsid w:val="00903B3C"/>
    <w:rsid w:val="00903C75"/>
    <w:rsid w:val="009049E2"/>
    <w:rsid w:val="00904A43"/>
    <w:rsid w:val="00904CDE"/>
    <w:rsid w:val="00904E03"/>
    <w:rsid w:val="00905642"/>
    <w:rsid w:val="0090600F"/>
    <w:rsid w:val="00906C82"/>
    <w:rsid w:val="009076B8"/>
    <w:rsid w:val="0090771B"/>
    <w:rsid w:val="0090772C"/>
    <w:rsid w:val="00907ACA"/>
    <w:rsid w:val="00907BC8"/>
    <w:rsid w:val="00907DFD"/>
    <w:rsid w:val="00907EC9"/>
    <w:rsid w:val="009102A9"/>
    <w:rsid w:val="00910446"/>
    <w:rsid w:val="0091090A"/>
    <w:rsid w:val="00911111"/>
    <w:rsid w:val="0091115E"/>
    <w:rsid w:val="00911A96"/>
    <w:rsid w:val="00912217"/>
    <w:rsid w:val="0091272A"/>
    <w:rsid w:val="009135D2"/>
    <w:rsid w:val="0091372B"/>
    <w:rsid w:val="009137F8"/>
    <w:rsid w:val="009139FC"/>
    <w:rsid w:val="00913CEF"/>
    <w:rsid w:val="00913EA0"/>
    <w:rsid w:val="00913F7F"/>
    <w:rsid w:val="00914A20"/>
    <w:rsid w:val="00915013"/>
    <w:rsid w:val="0091505E"/>
    <w:rsid w:val="00915221"/>
    <w:rsid w:val="00915261"/>
    <w:rsid w:val="00915944"/>
    <w:rsid w:val="00915B2C"/>
    <w:rsid w:val="00916101"/>
    <w:rsid w:val="0091616B"/>
    <w:rsid w:val="00916200"/>
    <w:rsid w:val="00916272"/>
    <w:rsid w:val="009162CE"/>
    <w:rsid w:val="00916983"/>
    <w:rsid w:val="00916B66"/>
    <w:rsid w:val="00916FEB"/>
    <w:rsid w:val="0091733E"/>
    <w:rsid w:val="00917484"/>
    <w:rsid w:val="00917E1C"/>
    <w:rsid w:val="00917EC3"/>
    <w:rsid w:val="009204A5"/>
    <w:rsid w:val="009206E7"/>
    <w:rsid w:val="009206FD"/>
    <w:rsid w:val="00920CD3"/>
    <w:rsid w:val="009210CF"/>
    <w:rsid w:val="00921923"/>
    <w:rsid w:val="00921A2C"/>
    <w:rsid w:val="00921EF2"/>
    <w:rsid w:val="0092290D"/>
    <w:rsid w:val="00922AC4"/>
    <w:rsid w:val="00922B89"/>
    <w:rsid w:val="00922E22"/>
    <w:rsid w:val="00923378"/>
    <w:rsid w:val="0092377F"/>
    <w:rsid w:val="00923A02"/>
    <w:rsid w:val="00923CE7"/>
    <w:rsid w:val="00923D07"/>
    <w:rsid w:val="009240B5"/>
    <w:rsid w:val="009242B2"/>
    <w:rsid w:val="009243C0"/>
    <w:rsid w:val="00924714"/>
    <w:rsid w:val="009254A4"/>
    <w:rsid w:val="009256AC"/>
    <w:rsid w:val="0092584F"/>
    <w:rsid w:val="00925952"/>
    <w:rsid w:val="00925A85"/>
    <w:rsid w:val="00925C55"/>
    <w:rsid w:val="0092630D"/>
    <w:rsid w:val="009266CC"/>
    <w:rsid w:val="00926A12"/>
    <w:rsid w:val="00926F2D"/>
    <w:rsid w:val="00926FE3"/>
    <w:rsid w:val="0092702E"/>
    <w:rsid w:val="009271AE"/>
    <w:rsid w:val="009273F7"/>
    <w:rsid w:val="00927400"/>
    <w:rsid w:val="00927983"/>
    <w:rsid w:val="00927BDB"/>
    <w:rsid w:val="0093037B"/>
    <w:rsid w:val="00930673"/>
    <w:rsid w:val="00930B0F"/>
    <w:rsid w:val="00930FD6"/>
    <w:rsid w:val="0093116B"/>
    <w:rsid w:val="0093136A"/>
    <w:rsid w:val="009313B8"/>
    <w:rsid w:val="00931935"/>
    <w:rsid w:val="00931F94"/>
    <w:rsid w:val="0093283A"/>
    <w:rsid w:val="00932E2B"/>
    <w:rsid w:val="0093307F"/>
    <w:rsid w:val="0093348B"/>
    <w:rsid w:val="00933568"/>
    <w:rsid w:val="00933952"/>
    <w:rsid w:val="00933B16"/>
    <w:rsid w:val="00933C78"/>
    <w:rsid w:val="00934448"/>
    <w:rsid w:val="00934B5A"/>
    <w:rsid w:val="00934C4F"/>
    <w:rsid w:val="00934F72"/>
    <w:rsid w:val="0093508B"/>
    <w:rsid w:val="00935793"/>
    <w:rsid w:val="0093581E"/>
    <w:rsid w:val="009359F5"/>
    <w:rsid w:val="00935ABB"/>
    <w:rsid w:val="00935D66"/>
    <w:rsid w:val="009361A6"/>
    <w:rsid w:val="009361CE"/>
    <w:rsid w:val="009369E0"/>
    <w:rsid w:val="0093709C"/>
    <w:rsid w:val="009374A0"/>
    <w:rsid w:val="009375DE"/>
    <w:rsid w:val="00937FE0"/>
    <w:rsid w:val="00940D9D"/>
    <w:rsid w:val="00940FB4"/>
    <w:rsid w:val="00941194"/>
    <w:rsid w:val="00941301"/>
    <w:rsid w:val="009413DC"/>
    <w:rsid w:val="00941588"/>
    <w:rsid w:val="0094179A"/>
    <w:rsid w:val="00941D12"/>
    <w:rsid w:val="00941F0E"/>
    <w:rsid w:val="00942205"/>
    <w:rsid w:val="00942215"/>
    <w:rsid w:val="00942416"/>
    <w:rsid w:val="009425E6"/>
    <w:rsid w:val="0094263E"/>
    <w:rsid w:val="0094280F"/>
    <w:rsid w:val="00942EBA"/>
    <w:rsid w:val="00942FA6"/>
    <w:rsid w:val="00943161"/>
    <w:rsid w:val="00943F07"/>
    <w:rsid w:val="00944025"/>
    <w:rsid w:val="0094404F"/>
    <w:rsid w:val="009441DC"/>
    <w:rsid w:val="00944356"/>
    <w:rsid w:val="00944EF2"/>
    <w:rsid w:val="00944F53"/>
    <w:rsid w:val="0094582F"/>
    <w:rsid w:val="00945AF0"/>
    <w:rsid w:val="00945CE1"/>
    <w:rsid w:val="009465C5"/>
    <w:rsid w:val="00946B1A"/>
    <w:rsid w:val="00946B3D"/>
    <w:rsid w:val="00946CE6"/>
    <w:rsid w:val="009470C3"/>
    <w:rsid w:val="00947B03"/>
    <w:rsid w:val="00947B41"/>
    <w:rsid w:val="00947BCA"/>
    <w:rsid w:val="00947C28"/>
    <w:rsid w:val="00947FF0"/>
    <w:rsid w:val="009500FE"/>
    <w:rsid w:val="00950385"/>
    <w:rsid w:val="0095051E"/>
    <w:rsid w:val="009507A3"/>
    <w:rsid w:val="00950FC7"/>
    <w:rsid w:val="0095113A"/>
    <w:rsid w:val="009512DC"/>
    <w:rsid w:val="009512EF"/>
    <w:rsid w:val="0095131C"/>
    <w:rsid w:val="009516A9"/>
    <w:rsid w:val="00951760"/>
    <w:rsid w:val="009527AF"/>
    <w:rsid w:val="00952C1E"/>
    <w:rsid w:val="009538D8"/>
    <w:rsid w:val="00953B96"/>
    <w:rsid w:val="0095414D"/>
    <w:rsid w:val="0095453C"/>
    <w:rsid w:val="009545AA"/>
    <w:rsid w:val="009549F7"/>
    <w:rsid w:val="0095588E"/>
    <w:rsid w:val="00955FBB"/>
    <w:rsid w:val="00956543"/>
    <w:rsid w:val="00956B51"/>
    <w:rsid w:val="00956BF6"/>
    <w:rsid w:val="00956CD4"/>
    <w:rsid w:val="00956D73"/>
    <w:rsid w:val="00956EEF"/>
    <w:rsid w:val="00957B28"/>
    <w:rsid w:val="00957C43"/>
    <w:rsid w:val="00957C68"/>
    <w:rsid w:val="00957E47"/>
    <w:rsid w:val="00957FBB"/>
    <w:rsid w:val="00960A25"/>
    <w:rsid w:val="00961508"/>
    <w:rsid w:val="0096159E"/>
    <w:rsid w:val="009618E3"/>
    <w:rsid w:val="00961BD2"/>
    <w:rsid w:val="00961D48"/>
    <w:rsid w:val="00962525"/>
    <w:rsid w:val="00962612"/>
    <w:rsid w:val="00962DC1"/>
    <w:rsid w:val="009631AC"/>
    <w:rsid w:val="009632E0"/>
    <w:rsid w:val="00963431"/>
    <w:rsid w:val="00963445"/>
    <w:rsid w:val="00963A59"/>
    <w:rsid w:val="00963C13"/>
    <w:rsid w:val="00963C21"/>
    <w:rsid w:val="00963C28"/>
    <w:rsid w:val="009647E7"/>
    <w:rsid w:val="009649A6"/>
    <w:rsid w:val="00964BBB"/>
    <w:rsid w:val="00964C93"/>
    <w:rsid w:val="0096554F"/>
    <w:rsid w:val="0096561F"/>
    <w:rsid w:val="009656C1"/>
    <w:rsid w:val="009656D2"/>
    <w:rsid w:val="00965DC5"/>
    <w:rsid w:val="0096625B"/>
    <w:rsid w:val="009662BF"/>
    <w:rsid w:val="009663A2"/>
    <w:rsid w:val="00966442"/>
    <w:rsid w:val="009664CB"/>
    <w:rsid w:val="0096673B"/>
    <w:rsid w:val="00966B58"/>
    <w:rsid w:val="00966F25"/>
    <w:rsid w:val="009672A6"/>
    <w:rsid w:val="00967597"/>
    <w:rsid w:val="00967782"/>
    <w:rsid w:val="00967DF2"/>
    <w:rsid w:val="00970A63"/>
    <w:rsid w:val="00970E04"/>
    <w:rsid w:val="00971136"/>
    <w:rsid w:val="0097123C"/>
    <w:rsid w:val="00971499"/>
    <w:rsid w:val="00971605"/>
    <w:rsid w:val="00971FAD"/>
    <w:rsid w:val="009720C6"/>
    <w:rsid w:val="0097217D"/>
    <w:rsid w:val="00973C0D"/>
    <w:rsid w:val="00973D47"/>
    <w:rsid w:val="0097408F"/>
    <w:rsid w:val="00974302"/>
    <w:rsid w:val="00974557"/>
    <w:rsid w:val="00974611"/>
    <w:rsid w:val="0097542B"/>
    <w:rsid w:val="00975673"/>
    <w:rsid w:val="00975BD1"/>
    <w:rsid w:val="0097639E"/>
    <w:rsid w:val="009768ED"/>
    <w:rsid w:val="00976B62"/>
    <w:rsid w:val="009772EB"/>
    <w:rsid w:val="00977618"/>
    <w:rsid w:val="009776DB"/>
    <w:rsid w:val="00977811"/>
    <w:rsid w:val="009778D2"/>
    <w:rsid w:val="009779CA"/>
    <w:rsid w:val="00980089"/>
    <w:rsid w:val="009804DA"/>
    <w:rsid w:val="0098055E"/>
    <w:rsid w:val="00980DB2"/>
    <w:rsid w:val="00980F81"/>
    <w:rsid w:val="009812C2"/>
    <w:rsid w:val="00981E88"/>
    <w:rsid w:val="00981F54"/>
    <w:rsid w:val="009823FB"/>
    <w:rsid w:val="00982639"/>
    <w:rsid w:val="00982A17"/>
    <w:rsid w:val="00982CBF"/>
    <w:rsid w:val="00982DE5"/>
    <w:rsid w:val="00982E6C"/>
    <w:rsid w:val="00982FE2"/>
    <w:rsid w:val="0098306A"/>
    <w:rsid w:val="00984401"/>
    <w:rsid w:val="00984D70"/>
    <w:rsid w:val="00984DBF"/>
    <w:rsid w:val="00986562"/>
    <w:rsid w:val="00986FFB"/>
    <w:rsid w:val="00987623"/>
    <w:rsid w:val="00987A01"/>
    <w:rsid w:val="00987D17"/>
    <w:rsid w:val="00987E02"/>
    <w:rsid w:val="00987E1D"/>
    <w:rsid w:val="00987E20"/>
    <w:rsid w:val="00987F5E"/>
    <w:rsid w:val="00987FA6"/>
    <w:rsid w:val="0099002F"/>
    <w:rsid w:val="009902CD"/>
    <w:rsid w:val="00990E3D"/>
    <w:rsid w:val="00990F28"/>
    <w:rsid w:val="00991068"/>
    <w:rsid w:val="0099153B"/>
    <w:rsid w:val="00991E8D"/>
    <w:rsid w:val="009923EF"/>
    <w:rsid w:val="009927A8"/>
    <w:rsid w:val="00992A68"/>
    <w:rsid w:val="00992D94"/>
    <w:rsid w:val="0099309F"/>
    <w:rsid w:val="009935C4"/>
    <w:rsid w:val="00993723"/>
    <w:rsid w:val="00993B05"/>
    <w:rsid w:val="00993EF5"/>
    <w:rsid w:val="0099402E"/>
    <w:rsid w:val="009941AB"/>
    <w:rsid w:val="009944C4"/>
    <w:rsid w:val="009952BB"/>
    <w:rsid w:val="0099577D"/>
    <w:rsid w:val="00995A24"/>
    <w:rsid w:val="0099605E"/>
    <w:rsid w:val="0099673E"/>
    <w:rsid w:val="00996E72"/>
    <w:rsid w:val="009971E3"/>
    <w:rsid w:val="009972DD"/>
    <w:rsid w:val="009A03B7"/>
    <w:rsid w:val="009A04F0"/>
    <w:rsid w:val="009A057B"/>
    <w:rsid w:val="009A0ED7"/>
    <w:rsid w:val="009A12DF"/>
    <w:rsid w:val="009A1406"/>
    <w:rsid w:val="009A1987"/>
    <w:rsid w:val="009A1C8A"/>
    <w:rsid w:val="009A1E3D"/>
    <w:rsid w:val="009A2229"/>
    <w:rsid w:val="009A2497"/>
    <w:rsid w:val="009A263F"/>
    <w:rsid w:val="009A2A0A"/>
    <w:rsid w:val="009A304E"/>
    <w:rsid w:val="009A3073"/>
    <w:rsid w:val="009A30D6"/>
    <w:rsid w:val="009A3CB9"/>
    <w:rsid w:val="009A450A"/>
    <w:rsid w:val="009A4523"/>
    <w:rsid w:val="009A46C7"/>
    <w:rsid w:val="009A48CC"/>
    <w:rsid w:val="009A4A36"/>
    <w:rsid w:val="009A54D4"/>
    <w:rsid w:val="009A557F"/>
    <w:rsid w:val="009A58F3"/>
    <w:rsid w:val="009A62E7"/>
    <w:rsid w:val="009A6366"/>
    <w:rsid w:val="009A69D3"/>
    <w:rsid w:val="009A6E46"/>
    <w:rsid w:val="009A6FB2"/>
    <w:rsid w:val="009A6FED"/>
    <w:rsid w:val="009A70B1"/>
    <w:rsid w:val="009A7881"/>
    <w:rsid w:val="009B0094"/>
    <w:rsid w:val="009B02C1"/>
    <w:rsid w:val="009B02FD"/>
    <w:rsid w:val="009B03F8"/>
    <w:rsid w:val="009B0FBD"/>
    <w:rsid w:val="009B1096"/>
    <w:rsid w:val="009B165F"/>
    <w:rsid w:val="009B1878"/>
    <w:rsid w:val="009B1AC9"/>
    <w:rsid w:val="009B1B42"/>
    <w:rsid w:val="009B1EFC"/>
    <w:rsid w:val="009B2135"/>
    <w:rsid w:val="009B2D74"/>
    <w:rsid w:val="009B3524"/>
    <w:rsid w:val="009B37A6"/>
    <w:rsid w:val="009B383A"/>
    <w:rsid w:val="009B3A1A"/>
    <w:rsid w:val="009B3AE9"/>
    <w:rsid w:val="009B3C72"/>
    <w:rsid w:val="009B3E6B"/>
    <w:rsid w:val="009B3EB5"/>
    <w:rsid w:val="009B4055"/>
    <w:rsid w:val="009B4D52"/>
    <w:rsid w:val="009B4F02"/>
    <w:rsid w:val="009B5378"/>
    <w:rsid w:val="009B54BF"/>
    <w:rsid w:val="009B5C59"/>
    <w:rsid w:val="009B5DB1"/>
    <w:rsid w:val="009B6169"/>
    <w:rsid w:val="009B61E4"/>
    <w:rsid w:val="009B6269"/>
    <w:rsid w:val="009B6519"/>
    <w:rsid w:val="009B6B35"/>
    <w:rsid w:val="009B6E2E"/>
    <w:rsid w:val="009B6EBD"/>
    <w:rsid w:val="009B72FC"/>
    <w:rsid w:val="009B7351"/>
    <w:rsid w:val="009B738F"/>
    <w:rsid w:val="009B775D"/>
    <w:rsid w:val="009B7773"/>
    <w:rsid w:val="009B7E8D"/>
    <w:rsid w:val="009B7F3C"/>
    <w:rsid w:val="009C08BE"/>
    <w:rsid w:val="009C1547"/>
    <w:rsid w:val="009C17DB"/>
    <w:rsid w:val="009C1D7F"/>
    <w:rsid w:val="009C1E25"/>
    <w:rsid w:val="009C1F15"/>
    <w:rsid w:val="009C1F78"/>
    <w:rsid w:val="009C1FF4"/>
    <w:rsid w:val="009C24E4"/>
    <w:rsid w:val="009C29E4"/>
    <w:rsid w:val="009C32DF"/>
    <w:rsid w:val="009C39BC"/>
    <w:rsid w:val="009C3A88"/>
    <w:rsid w:val="009C3AB2"/>
    <w:rsid w:val="009C3B3C"/>
    <w:rsid w:val="009C3D33"/>
    <w:rsid w:val="009C4AC3"/>
    <w:rsid w:val="009C4AE8"/>
    <w:rsid w:val="009C4BA2"/>
    <w:rsid w:val="009C4F4D"/>
    <w:rsid w:val="009C53F9"/>
    <w:rsid w:val="009C55AE"/>
    <w:rsid w:val="009C577E"/>
    <w:rsid w:val="009C5B3C"/>
    <w:rsid w:val="009C5CEB"/>
    <w:rsid w:val="009C5E8D"/>
    <w:rsid w:val="009C5FC9"/>
    <w:rsid w:val="009C652A"/>
    <w:rsid w:val="009C68D1"/>
    <w:rsid w:val="009C6BEB"/>
    <w:rsid w:val="009C6D49"/>
    <w:rsid w:val="009C6E63"/>
    <w:rsid w:val="009C6FA4"/>
    <w:rsid w:val="009C70FD"/>
    <w:rsid w:val="009C794F"/>
    <w:rsid w:val="009C7C2E"/>
    <w:rsid w:val="009C7F9C"/>
    <w:rsid w:val="009D00F4"/>
    <w:rsid w:val="009D020E"/>
    <w:rsid w:val="009D0351"/>
    <w:rsid w:val="009D0A05"/>
    <w:rsid w:val="009D0F9A"/>
    <w:rsid w:val="009D1577"/>
    <w:rsid w:val="009D15BF"/>
    <w:rsid w:val="009D1B87"/>
    <w:rsid w:val="009D1D87"/>
    <w:rsid w:val="009D1F47"/>
    <w:rsid w:val="009D2602"/>
    <w:rsid w:val="009D28D3"/>
    <w:rsid w:val="009D2CC8"/>
    <w:rsid w:val="009D2FA5"/>
    <w:rsid w:val="009D327D"/>
    <w:rsid w:val="009D3555"/>
    <w:rsid w:val="009D40A9"/>
    <w:rsid w:val="009D43BF"/>
    <w:rsid w:val="009D4506"/>
    <w:rsid w:val="009D463C"/>
    <w:rsid w:val="009D4842"/>
    <w:rsid w:val="009D5388"/>
    <w:rsid w:val="009D5580"/>
    <w:rsid w:val="009D590F"/>
    <w:rsid w:val="009D5A33"/>
    <w:rsid w:val="009D5ED3"/>
    <w:rsid w:val="009D63DA"/>
    <w:rsid w:val="009D75A7"/>
    <w:rsid w:val="009D75F3"/>
    <w:rsid w:val="009D782B"/>
    <w:rsid w:val="009D789A"/>
    <w:rsid w:val="009D7BEF"/>
    <w:rsid w:val="009D7D15"/>
    <w:rsid w:val="009D7FCC"/>
    <w:rsid w:val="009E029B"/>
    <w:rsid w:val="009E0867"/>
    <w:rsid w:val="009E08EA"/>
    <w:rsid w:val="009E0C25"/>
    <w:rsid w:val="009E0C51"/>
    <w:rsid w:val="009E1086"/>
    <w:rsid w:val="009E1578"/>
    <w:rsid w:val="009E1610"/>
    <w:rsid w:val="009E1A47"/>
    <w:rsid w:val="009E1BED"/>
    <w:rsid w:val="009E20CD"/>
    <w:rsid w:val="009E3018"/>
    <w:rsid w:val="009E34ED"/>
    <w:rsid w:val="009E3BB1"/>
    <w:rsid w:val="009E4110"/>
    <w:rsid w:val="009E41A6"/>
    <w:rsid w:val="009E4AD1"/>
    <w:rsid w:val="009E4B7B"/>
    <w:rsid w:val="009E4C15"/>
    <w:rsid w:val="009E4FFD"/>
    <w:rsid w:val="009E5842"/>
    <w:rsid w:val="009E5F2D"/>
    <w:rsid w:val="009E6105"/>
    <w:rsid w:val="009E6269"/>
    <w:rsid w:val="009E6382"/>
    <w:rsid w:val="009E66C3"/>
    <w:rsid w:val="009E6EBF"/>
    <w:rsid w:val="009E6FB5"/>
    <w:rsid w:val="009E73C3"/>
    <w:rsid w:val="009E7AD7"/>
    <w:rsid w:val="009E7AE5"/>
    <w:rsid w:val="009E7AF9"/>
    <w:rsid w:val="009E7C24"/>
    <w:rsid w:val="009E7CD0"/>
    <w:rsid w:val="009F016C"/>
    <w:rsid w:val="009F04E3"/>
    <w:rsid w:val="009F0A23"/>
    <w:rsid w:val="009F1068"/>
    <w:rsid w:val="009F11CF"/>
    <w:rsid w:val="009F15DA"/>
    <w:rsid w:val="009F197D"/>
    <w:rsid w:val="009F1B9C"/>
    <w:rsid w:val="009F1BD1"/>
    <w:rsid w:val="009F1D69"/>
    <w:rsid w:val="009F2847"/>
    <w:rsid w:val="009F2C15"/>
    <w:rsid w:val="009F306D"/>
    <w:rsid w:val="009F3258"/>
    <w:rsid w:val="009F3557"/>
    <w:rsid w:val="009F3AA5"/>
    <w:rsid w:val="009F3E5D"/>
    <w:rsid w:val="009F3F67"/>
    <w:rsid w:val="009F4024"/>
    <w:rsid w:val="009F431D"/>
    <w:rsid w:val="009F43D2"/>
    <w:rsid w:val="009F4993"/>
    <w:rsid w:val="009F5067"/>
    <w:rsid w:val="009F50DB"/>
    <w:rsid w:val="009F5536"/>
    <w:rsid w:val="009F5C16"/>
    <w:rsid w:val="009F5D9A"/>
    <w:rsid w:val="009F624E"/>
    <w:rsid w:val="009F6912"/>
    <w:rsid w:val="009F6D4F"/>
    <w:rsid w:val="009F7419"/>
    <w:rsid w:val="009F76DE"/>
    <w:rsid w:val="009F7C70"/>
    <w:rsid w:val="009F7D74"/>
    <w:rsid w:val="009F7EC5"/>
    <w:rsid w:val="00A00098"/>
    <w:rsid w:val="00A00342"/>
    <w:rsid w:val="00A00540"/>
    <w:rsid w:val="00A009D9"/>
    <w:rsid w:val="00A00A2B"/>
    <w:rsid w:val="00A014E8"/>
    <w:rsid w:val="00A01775"/>
    <w:rsid w:val="00A01835"/>
    <w:rsid w:val="00A02B00"/>
    <w:rsid w:val="00A03073"/>
    <w:rsid w:val="00A030A3"/>
    <w:rsid w:val="00A03540"/>
    <w:rsid w:val="00A03BF4"/>
    <w:rsid w:val="00A04241"/>
    <w:rsid w:val="00A04846"/>
    <w:rsid w:val="00A04C61"/>
    <w:rsid w:val="00A0513B"/>
    <w:rsid w:val="00A05B13"/>
    <w:rsid w:val="00A05DFB"/>
    <w:rsid w:val="00A06551"/>
    <w:rsid w:val="00A07127"/>
    <w:rsid w:val="00A071FD"/>
    <w:rsid w:val="00A07620"/>
    <w:rsid w:val="00A07624"/>
    <w:rsid w:val="00A079A3"/>
    <w:rsid w:val="00A07A14"/>
    <w:rsid w:val="00A07DDE"/>
    <w:rsid w:val="00A07E3B"/>
    <w:rsid w:val="00A1002E"/>
    <w:rsid w:val="00A10570"/>
    <w:rsid w:val="00A10577"/>
    <w:rsid w:val="00A107E7"/>
    <w:rsid w:val="00A10869"/>
    <w:rsid w:val="00A1086A"/>
    <w:rsid w:val="00A10BBF"/>
    <w:rsid w:val="00A10D34"/>
    <w:rsid w:val="00A116B1"/>
    <w:rsid w:val="00A12122"/>
    <w:rsid w:val="00A12CD8"/>
    <w:rsid w:val="00A13423"/>
    <w:rsid w:val="00A1350A"/>
    <w:rsid w:val="00A137AF"/>
    <w:rsid w:val="00A1487F"/>
    <w:rsid w:val="00A14C06"/>
    <w:rsid w:val="00A151E1"/>
    <w:rsid w:val="00A15259"/>
    <w:rsid w:val="00A15817"/>
    <w:rsid w:val="00A15E13"/>
    <w:rsid w:val="00A16281"/>
    <w:rsid w:val="00A16F14"/>
    <w:rsid w:val="00A17131"/>
    <w:rsid w:val="00A1751E"/>
    <w:rsid w:val="00A17AC6"/>
    <w:rsid w:val="00A17D10"/>
    <w:rsid w:val="00A20A41"/>
    <w:rsid w:val="00A20AAD"/>
    <w:rsid w:val="00A20AC1"/>
    <w:rsid w:val="00A216AF"/>
    <w:rsid w:val="00A217AA"/>
    <w:rsid w:val="00A21CA7"/>
    <w:rsid w:val="00A221E3"/>
    <w:rsid w:val="00A226DC"/>
    <w:rsid w:val="00A227DE"/>
    <w:rsid w:val="00A22C15"/>
    <w:rsid w:val="00A22D5E"/>
    <w:rsid w:val="00A2369B"/>
    <w:rsid w:val="00A23B15"/>
    <w:rsid w:val="00A23CDE"/>
    <w:rsid w:val="00A249B6"/>
    <w:rsid w:val="00A24CE8"/>
    <w:rsid w:val="00A24F81"/>
    <w:rsid w:val="00A250C6"/>
    <w:rsid w:val="00A25611"/>
    <w:rsid w:val="00A2583E"/>
    <w:rsid w:val="00A25841"/>
    <w:rsid w:val="00A2586F"/>
    <w:rsid w:val="00A2607F"/>
    <w:rsid w:val="00A261B6"/>
    <w:rsid w:val="00A26765"/>
    <w:rsid w:val="00A26ACA"/>
    <w:rsid w:val="00A26E07"/>
    <w:rsid w:val="00A279E7"/>
    <w:rsid w:val="00A30299"/>
    <w:rsid w:val="00A302F2"/>
    <w:rsid w:val="00A30D2C"/>
    <w:rsid w:val="00A30E3D"/>
    <w:rsid w:val="00A30F07"/>
    <w:rsid w:val="00A310C8"/>
    <w:rsid w:val="00A31DEF"/>
    <w:rsid w:val="00A31EB2"/>
    <w:rsid w:val="00A31F4F"/>
    <w:rsid w:val="00A31F56"/>
    <w:rsid w:val="00A322E8"/>
    <w:rsid w:val="00A32456"/>
    <w:rsid w:val="00A32641"/>
    <w:rsid w:val="00A326C1"/>
    <w:rsid w:val="00A32C13"/>
    <w:rsid w:val="00A32D47"/>
    <w:rsid w:val="00A340EB"/>
    <w:rsid w:val="00A34431"/>
    <w:rsid w:val="00A3482B"/>
    <w:rsid w:val="00A34DF7"/>
    <w:rsid w:val="00A3543B"/>
    <w:rsid w:val="00A35A0F"/>
    <w:rsid w:val="00A35F6B"/>
    <w:rsid w:val="00A35FD2"/>
    <w:rsid w:val="00A36269"/>
    <w:rsid w:val="00A36623"/>
    <w:rsid w:val="00A36820"/>
    <w:rsid w:val="00A3691A"/>
    <w:rsid w:val="00A36B42"/>
    <w:rsid w:val="00A36C78"/>
    <w:rsid w:val="00A371FF"/>
    <w:rsid w:val="00A372FE"/>
    <w:rsid w:val="00A3754F"/>
    <w:rsid w:val="00A4018F"/>
    <w:rsid w:val="00A40348"/>
    <w:rsid w:val="00A4075B"/>
    <w:rsid w:val="00A40B50"/>
    <w:rsid w:val="00A4153A"/>
    <w:rsid w:val="00A418DA"/>
    <w:rsid w:val="00A422C2"/>
    <w:rsid w:val="00A4298A"/>
    <w:rsid w:val="00A42D59"/>
    <w:rsid w:val="00A42FC6"/>
    <w:rsid w:val="00A43195"/>
    <w:rsid w:val="00A435AB"/>
    <w:rsid w:val="00A44594"/>
    <w:rsid w:val="00A4464B"/>
    <w:rsid w:val="00A44CAD"/>
    <w:rsid w:val="00A45C82"/>
    <w:rsid w:val="00A46333"/>
    <w:rsid w:val="00A46843"/>
    <w:rsid w:val="00A4684A"/>
    <w:rsid w:val="00A46B18"/>
    <w:rsid w:val="00A46D89"/>
    <w:rsid w:val="00A47602"/>
    <w:rsid w:val="00A477F5"/>
    <w:rsid w:val="00A479DE"/>
    <w:rsid w:val="00A47D35"/>
    <w:rsid w:val="00A506D3"/>
    <w:rsid w:val="00A50DCE"/>
    <w:rsid w:val="00A5116C"/>
    <w:rsid w:val="00A512BC"/>
    <w:rsid w:val="00A517F5"/>
    <w:rsid w:val="00A51962"/>
    <w:rsid w:val="00A521BA"/>
    <w:rsid w:val="00A52365"/>
    <w:rsid w:val="00A5246E"/>
    <w:rsid w:val="00A528F5"/>
    <w:rsid w:val="00A52908"/>
    <w:rsid w:val="00A5341D"/>
    <w:rsid w:val="00A5369A"/>
    <w:rsid w:val="00A536C0"/>
    <w:rsid w:val="00A5373F"/>
    <w:rsid w:val="00A5389B"/>
    <w:rsid w:val="00A54007"/>
    <w:rsid w:val="00A5425D"/>
    <w:rsid w:val="00A5460E"/>
    <w:rsid w:val="00A54912"/>
    <w:rsid w:val="00A54966"/>
    <w:rsid w:val="00A54A53"/>
    <w:rsid w:val="00A5522A"/>
    <w:rsid w:val="00A5533E"/>
    <w:rsid w:val="00A5534F"/>
    <w:rsid w:val="00A55A13"/>
    <w:rsid w:val="00A55F14"/>
    <w:rsid w:val="00A5637F"/>
    <w:rsid w:val="00A5639E"/>
    <w:rsid w:val="00A56C21"/>
    <w:rsid w:val="00A56C66"/>
    <w:rsid w:val="00A56CBF"/>
    <w:rsid w:val="00A60399"/>
    <w:rsid w:val="00A60BD9"/>
    <w:rsid w:val="00A60BE2"/>
    <w:rsid w:val="00A614F1"/>
    <w:rsid w:val="00A616C2"/>
    <w:rsid w:val="00A61A06"/>
    <w:rsid w:val="00A61B69"/>
    <w:rsid w:val="00A61D05"/>
    <w:rsid w:val="00A620C7"/>
    <w:rsid w:val="00A625AC"/>
    <w:rsid w:val="00A62F9A"/>
    <w:rsid w:val="00A63220"/>
    <w:rsid w:val="00A63396"/>
    <w:rsid w:val="00A634D6"/>
    <w:rsid w:val="00A63A31"/>
    <w:rsid w:val="00A63D7C"/>
    <w:rsid w:val="00A652BE"/>
    <w:rsid w:val="00A6534B"/>
    <w:rsid w:val="00A65B07"/>
    <w:rsid w:val="00A65D11"/>
    <w:rsid w:val="00A6623B"/>
    <w:rsid w:val="00A666D9"/>
    <w:rsid w:val="00A6692F"/>
    <w:rsid w:val="00A67A67"/>
    <w:rsid w:val="00A67E4D"/>
    <w:rsid w:val="00A7064B"/>
    <w:rsid w:val="00A70B27"/>
    <w:rsid w:val="00A70CA8"/>
    <w:rsid w:val="00A70CEA"/>
    <w:rsid w:val="00A70D29"/>
    <w:rsid w:val="00A711EB"/>
    <w:rsid w:val="00A716A4"/>
    <w:rsid w:val="00A7196D"/>
    <w:rsid w:val="00A71DD0"/>
    <w:rsid w:val="00A7216C"/>
    <w:rsid w:val="00A7259F"/>
    <w:rsid w:val="00A72687"/>
    <w:rsid w:val="00A72846"/>
    <w:rsid w:val="00A72D59"/>
    <w:rsid w:val="00A730B6"/>
    <w:rsid w:val="00A73212"/>
    <w:rsid w:val="00A734B6"/>
    <w:rsid w:val="00A73C79"/>
    <w:rsid w:val="00A74D5B"/>
    <w:rsid w:val="00A74DE2"/>
    <w:rsid w:val="00A7536F"/>
    <w:rsid w:val="00A75844"/>
    <w:rsid w:val="00A75B5A"/>
    <w:rsid w:val="00A76077"/>
    <w:rsid w:val="00A760CB"/>
    <w:rsid w:val="00A7620A"/>
    <w:rsid w:val="00A7673C"/>
    <w:rsid w:val="00A7676F"/>
    <w:rsid w:val="00A767E0"/>
    <w:rsid w:val="00A7760A"/>
    <w:rsid w:val="00A779B2"/>
    <w:rsid w:val="00A80101"/>
    <w:rsid w:val="00A8011C"/>
    <w:rsid w:val="00A806A3"/>
    <w:rsid w:val="00A80790"/>
    <w:rsid w:val="00A80A9E"/>
    <w:rsid w:val="00A80ED9"/>
    <w:rsid w:val="00A81700"/>
    <w:rsid w:val="00A81A01"/>
    <w:rsid w:val="00A81A17"/>
    <w:rsid w:val="00A82129"/>
    <w:rsid w:val="00A829BE"/>
    <w:rsid w:val="00A82CE5"/>
    <w:rsid w:val="00A82D59"/>
    <w:rsid w:val="00A82E85"/>
    <w:rsid w:val="00A83363"/>
    <w:rsid w:val="00A833D3"/>
    <w:rsid w:val="00A838B4"/>
    <w:rsid w:val="00A83B86"/>
    <w:rsid w:val="00A83CB7"/>
    <w:rsid w:val="00A83FAE"/>
    <w:rsid w:val="00A84419"/>
    <w:rsid w:val="00A8444E"/>
    <w:rsid w:val="00A84B94"/>
    <w:rsid w:val="00A8514E"/>
    <w:rsid w:val="00A8587E"/>
    <w:rsid w:val="00A86188"/>
    <w:rsid w:val="00A863D5"/>
    <w:rsid w:val="00A863FC"/>
    <w:rsid w:val="00A86F96"/>
    <w:rsid w:val="00A87F4B"/>
    <w:rsid w:val="00A87FDE"/>
    <w:rsid w:val="00A90412"/>
    <w:rsid w:val="00A90508"/>
    <w:rsid w:val="00A90BCF"/>
    <w:rsid w:val="00A90D8A"/>
    <w:rsid w:val="00A90EF4"/>
    <w:rsid w:val="00A9101F"/>
    <w:rsid w:val="00A9142A"/>
    <w:rsid w:val="00A9174C"/>
    <w:rsid w:val="00A91D43"/>
    <w:rsid w:val="00A91EC3"/>
    <w:rsid w:val="00A91F16"/>
    <w:rsid w:val="00A91FFA"/>
    <w:rsid w:val="00A92085"/>
    <w:rsid w:val="00A92710"/>
    <w:rsid w:val="00A92ABC"/>
    <w:rsid w:val="00A92AE8"/>
    <w:rsid w:val="00A92BDD"/>
    <w:rsid w:val="00A92C9E"/>
    <w:rsid w:val="00A9328A"/>
    <w:rsid w:val="00A93E42"/>
    <w:rsid w:val="00A94026"/>
    <w:rsid w:val="00A944E1"/>
    <w:rsid w:val="00A94AE1"/>
    <w:rsid w:val="00A94C09"/>
    <w:rsid w:val="00A94DE5"/>
    <w:rsid w:val="00A95713"/>
    <w:rsid w:val="00A9572E"/>
    <w:rsid w:val="00A95EDE"/>
    <w:rsid w:val="00A9640E"/>
    <w:rsid w:val="00A964B0"/>
    <w:rsid w:val="00A965EE"/>
    <w:rsid w:val="00A965FA"/>
    <w:rsid w:val="00A96948"/>
    <w:rsid w:val="00A96C4B"/>
    <w:rsid w:val="00A96F22"/>
    <w:rsid w:val="00A972AE"/>
    <w:rsid w:val="00A97676"/>
    <w:rsid w:val="00A978EA"/>
    <w:rsid w:val="00A97A04"/>
    <w:rsid w:val="00A97DFF"/>
    <w:rsid w:val="00AA03A0"/>
    <w:rsid w:val="00AA15E2"/>
    <w:rsid w:val="00AA1D03"/>
    <w:rsid w:val="00AA1E63"/>
    <w:rsid w:val="00AA1E68"/>
    <w:rsid w:val="00AA2A68"/>
    <w:rsid w:val="00AA2AB7"/>
    <w:rsid w:val="00AA2F7A"/>
    <w:rsid w:val="00AA3892"/>
    <w:rsid w:val="00AA411C"/>
    <w:rsid w:val="00AA41F0"/>
    <w:rsid w:val="00AA4763"/>
    <w:rsid w:val="00AA498E"/>
    <w:rsid w:val="00AA5013"/>
    <w:rsid w:val="00AA5348"/>
    <w:rsid w:val="00AA5B7B"/>
    <w:rsid w:val="00AA5D7F"/>
    <w:rsid w:val="00AA5DF5"/>
    <w:rsid w:val="00AA61A3"/>
    <w:rsid w:val="00AA6217"/>
    <w:rsid w:val="00AA69FE"/>
    <w:rsid w:val="00AA7F0F"/>
    <w:rsid w:val="00AB03F7"/>
    <w:rsid w:val="00AB061D"/>
    <w:rsid w:val="00AB09A4"/>
    <w:rsid w:val="00AB09B8"/>
    <w:rsid w:val="00AB0D60"/>
    <w:rsid w:val="00AB1018"/>
    <w:rsid w:val="00AB1861"/>
    <w:rsid w:val="00AB1905"/>
    <w:rsid w:val="00AB1B99"/>
    <w:rsid w:val="00AB1BDB"/>
    <w:rsid w:val="00AB1D23"/>
    <w:rsid w:val="00AB1EAA"/>
    <w:rsid w:val="00AB2099"/>
    <w:rsid w:val="00AB24C2"/>
    <w:rsid w:val="00AB25B1"/>
    <w:rsid w:val="00AB2A4F"/>
    <w:rsid w:val="00AB2A5D"/>
    <w:rsid w:val="00AB2C22"/>
    <w:rsid w:val="00AB32FE"/>
    <w:rsid w:val="00AB3C60"/>
    <w:rsid w:val="00AB41CE"/>
    <w:rsid w:val="00AB445B"/>
    <w:rsid w:val="00AB46C9"/>
    <w:rsid w:val="00AB53FE"/>
    <w:rsid w:val="00AB5534"/>
    <w:rsid w:val="00AB5BB5"/>
    <w:rsid w:val="00AB5CC8"/>
    <w:rsid w:val="00AB5D83"/>
    <w:rsid w:val="00AB5D89"/>
    <w:rsid w:val="00AB5EB6"/>
    <w:rsid w:val="00AB62BB"/>
    <w:rsid w:val="00AB65B0"/>
    <w:rsid w:val="00AB68E3"/>
    <w:rsid w:val="00AB6FCE"/>
    <w:rsid w:val="00AB70DE"/>
    <w:rsid w:val="00AB719D"/>
    <w:rsid w:val="00AB7208"/>
    <w:rsid w:val="00AB74EB"/>
    <w:rsid w:val="00AB78F0"/>
    <w:rsid w:val="00AB7A3B"/>
    <w:rsid w:val="00AB7ABF"/>
    <w:rsid w:val="00AB7C92"/>
    <w:rsid w:val="00AC0355"/>
    <w:rsid w:val="00AC037A"/>
    <w:rsid w:val="00AC04C0"/>
    <w:rsid w:val="00AC0994"/>
    <w:rsid w:val="00AC1447"/>
    <w:rsid w:val="00AC1BB7"/>
    <w:rsid w:val="00AC1D29"/>
    <w:rsid w:val="00AC1DAF"/>
    <w:rsid w:val="00AC1EB7"/>
    <w:rsid w:val="00AC2462"/>
    <w:rsid w:val="00AC24D5"/>
    <w:rsid w:val="00AC24EF"/>
    <w:rsid w:val="00AC29CF"/>
    <w:rsid w:val="00AC2A9E"/>
    <w:rsid w:val="00AC2C51"/>
    <w:rsid w:val="00AC2E98"/>
    <w:rsid w:val="00AC317C"/>
    <w:rsid w:val="00AC322E"/>
    <w:rsid w:val="00AC3333"/>
    <w:rsid w:val="00AC36BB"/>
    <w:rsid w:val="00AC374A"/>
    <w:rsid w:val="00AC37AD"/>
    <w:rsid w:val="00AC392E"/>
    <w:rsid w:val="00AC419D"/>
    <w:rsid w:val="00AC41BD"/>
    <w:rsid w:val="00AC41D1"/>
    <w:rsid w:val="00AC4516"/>
    <w:rsid w:val="00AC49A2"/>
    <w:rsid w:val="00AC4A7F"/>
    <w:rsid w:val="00AC4C6A"/>
    <w:rsid w:val="00AC4D45"/>
    <w:rsid w:val="00AC517A"/>
    <w:rsid w:val="00AC58D8"/>
    <w:rsid w:val="00AC59F0"/>
    <w:rsid w:val="00AC5DE0"/>
    <w:rsid w:val="00AC5F21"/>
    <w:rsid w:val="00AC70F5"/>
    <w:rsid w:val="00AC7CF0"/>
    <w:rsid w:val="00AD0539"/>
    <w:rsid w:val="00AD06CB"/>
    <w:rsid w:val="00AD0AA2"/>
    <w:rsid w:val="00AD0AAF"/>
    <w:rsid w:val="00AD13CA"/>
    <w:rsid w:val="00AD18CA"/>
    <w:rsid w:val="00AD18D5"/>
    <w:rsid w:val="00AD1901"/>
    <w:rsid w:val="00AD1961"/>
    <w:rsid w:val="00AD1D4A"/>
    <w:rsid w:val="00AD1FFD"/>
    <w:rsid w:val="00AD253F"/>
    <w:rsid w:val="00AD27AF"/>
    <w:rsid w:val="00AD29F1"/>
    <w:rsid w:val="00AD2B66"/>
    <w:rsid w:val="00AD2E72"/>
    <w:rsid w:val="00AD32B0"/>
    <w:rsid w:val="00AD3473"/>
    <w:rsid w:val="00AD3491"/>
    <w:rsid w:val="00AD3B06"/>
    <w:rsid w:val="00AD3BF1"/>
    <w:rsid w:val="00AD41D8"/>
    <w:rsid w:val="00AD43A4"/>
    <w:rsid w:val="00AD456D"/>
    <w:rsid w:val="00AD459A"/>
    <w:rsid w:val="00AD498A"/>
    <w:rsid w:val="00AD4F3F"/>
    <w:rsid w:val="00AD5087"/>
    <w:rsid w:val="00AD509B"/>
    <w:rsid w:val="00AD53EA"/>
    <w:rsid w:val="00AD575F"/>
    <w:rsid w:val="00AD5A23"/>
    <w:rsid w:val="00AD5DD1"/>
    <w:rsid w:val="00AD5F0C"/>
    <w:rsid w:val="00AD678A"/>
    <w:rsid w:val="00AD6917"/>
    <w:rsid w:val="00AD6D2D"/>
    <w:rsid w:val="00AD6FDA"/>
    <w:rsid w:val="00AD7A0C"/>
    <w:rsid w:val="00AD7EAA"/>
    <w:rsid w:val="00AE146B"/>
    <w:rsid w:val="00AE1962"/>
    <w:rsid w:val="00AE1D2A"/>
    <w:rsid w:val="00AE307B"/>
    <w:rsid w:val="00AE3655"/>
    <w:rsid w:val="00AE3FC1"/>
    <w:rsid w:val="00AE4200"/>
    <w:rsid w:val="00AE4760"/>
    <w:rsid w:val="00AE4975"/>
    <w:rsid w:val="00AE4986"/>
    <w:rsid w:val="00AE4A5A"/>
    <w:rsid w:val="00AE5867"/>
    <w:rsid w:val="00AE5A50"/>
    <w:rsid w:val="00AE5C55"/>
    <w:rsid w:val="00AE5E2C"/>
    <w:rsid w:val="00AE5FD6"/>
    <w:rsid w:val="00AE605E"/>
    <w:rsid w:val="00AE6335"/>
    <w:rsid w:val="00AE690D"/>
    <w:rsid w:val="00AE6944"/>
    <w:rsid w:val="00AE6B51"/>
    <w:rsid w:val="00AE6FC7"/>
    <w:rsid w:val="00AE7219"/>
    <w:rsid w:val="00AE759B"/>
    <w:rsid w:val="00AE773A"/>
    <w:rsid w:val="00AE7797"/>
    <w:rsid w:val="00AE789B"/>
    <w:rsid w:val="00AF0710"/>
    <w:rsid w:val="00AF0D3E"/>
    <w:rsid w:val="00AF0EDE"/>
    <w:rsid w:val="00AF12C2"/>
    <w:rsid w:val="00AF19AE"/>
    <w:rsid w:val="00AF1AD4"/>
    <w:rsid w:val="00AF1E46"/>
    <w:rsid w:val="00AF2426"/>
    <w:rsid w:val="00AF250F"/>
    <w:rsid w:val="00AF2524"/>
    <w:rsid w:val="00AF2CC8"/>
    <w:rsid w:val="00AF2D97"/>
    <w:rsid w:val="00AF361D"/>
    <w:rsid w:val="00AF3648"/>
    <w:rsid w:val="00AF36C4"/>
    <w:rsid w:val="00AF3989"/>
    <w:rsid w:val="00AF4191"/>
    <w:rsid w:val="00AF44BB"/>
    <w:rsid w:val="00AF4AEA"/>
    <w:rsid w:val="00AF4DB3"/>
    <w:rsid w:val="00AF5005"/>
    <w:rsid w:val="00AF506F"/>
    <w:rsid w:val="00AF5081"/>
    <w:rsid w:val="00AF526D"/>
    <w:rsid w:val="00AF5432"/>
    <w:rsid w:val="00AF556B"/>
    <w:rsid w:val="00AF57E4"/>
    <w:rsid w:val="00AF5ADF"/>
    <w:rsid w:val="00AF5FE4"/>
    <w:rsid w:val="00AF64D4"/>
    <w:rsid w:val="00AF6744"/>
    <w:rsid w:val="00AF6882"/>
    <w:rsid w:val="00AF68C4"/>
    <w:rsid w:val="00AF6ECE"/>
    <w:rsid w:val="00AF770F"/>
    <w:rsid w:val="00AF797D"/>
    <w:rsid w:val="00AF7B92"/>
    <w:rsid w:val="00AF7FDB"/>
    <w:rsid w:val="00AF7FFE"/>
    <w:rsid w:val="00B001BC"/>
    <w:rsid w:val="00B00892"/>
    <w:rsid w:val="00B01308"/>
    <w:rsid w:val="00B01510"/>
    <w:rsid w:val="00B01645"/>
    <w:rsid w:val="00B01C9C"/>
    <w:rsid w:val="00B01F5E"/>
    <w:rsid w:val="00B02053"/>
    <w:rsid w:val="00B021FD"/>
    <w:rsid w:val="00B02F4A"/>
    <w:rsid w:val="00B02F6A"/>
    <w:rsid w:val="00B0396F"/>
    <w:rsid w:val="00B042C9"/>
    <w:rsid w:val="00B0445B"/>
    <w:rsid w:val="00B04611"/>
    <w:rsid w:val="00B04795"/>
    <w:rsid w:val="00B04976"/>
    <w:rsid w:val="00B04BF1"/>
    <w:rsid w:val="00B05355"/>
    <w:rsid w:val="00B057A5"/>
    <w:rsid w:val="00B0581C"/>
    <w:rsid w:val="00B05839"/>
    <w:rsid w:val="00B05DC6"/>
    <w:rsid w:val="00B0611A"/>
    <w:rsid w:val="00B0643E"/>
    <w:rsid w:val="00B06587"/>
    <w:rsid w:val="00B068FD"/>
    <w:rsid w:val="00B06930"/>
    <w:rsid w:val="00B06B57"/>
    <w:rsid w:val="00B06DD7"/>
    <w:rsid w:val="00B10015"/>
    <w:rsid w:val="00B10708"/>
    <w:rsid w:val="00B10CE5"/>
    <w:rsid w:val="00B11314"/>
    <w:rsid w:val="00B11424"/>
    <w:rsid w:val="00B1150A"/>
    <w:rsid w:val="00B12657"/>
    <w:rsid w:val="00B12995"/>
    <w:rsid w:val="00B12B17"/>
    <w:rsid w:val="00B12D6A"/>
    <w:rsid w:val="00B13845"/>
    <w:rsid w:val="00B13B89"/>
    <w:rsid w:val="00B13EC5"/>
    <w:rsid w:val="00B1405A"/>
    <w:rsid w:val="00B14128"/>
    <w:rsid w:val="00B1418F"/>
    <w:rsid w:val="00B14666"/>
    <w:rsid w:val="00B14983"/>
    <w:rsid w:val="00B14CAF"/>
    <w:rsid w:val="00B14D5A"/>
    <w:rsid w:val="00B14EB9"/>
    <w:rsid w:val="00B14F32"/>
    <w:rsid w:val="00B15080"/>
    <w:rsid w:val="00B150AB"/>
    <w:rsid w:val="00B153F5"/>
    <w:rsid w:val="00B15599"/>
    <w:rsid w:val="00B15C5B"/>
    <w:rsid w:val="00B15C96"/>
    <w:rsid w:val="00B16068"/>
    <w:rsid w:val="00B160D4"/>
    <w:rsid w:val="00B168C7"/>
    <w:rsid w:val="00B16A46"/>
    <w:rsid w:val="00B16B3A"/>
    <w:rsid w:val="00B16C86"/>
    <w:rsid w:val="00B16FE9"/>
    <w:rsid w:val="00B17752"/>
    <w:rsid w:val="00B17756"/>
    <w:rsid w:val="00B17921"/>
    <w:rsid w:val="00B179FD"/>
    <w:rsid w:val="00B2021C"/>
    <w:rsid w:val="00B20497"/>
    <w:rsid w:val="00B204EB"/>
    <w:rsid w:val="00B2093D"/>
    <w:rsid w:val="00B21407"/>
    <w:rsid w:val="00B214B6"/>
    <w:rsid w:val="00B21A53"/>
    <w:rsid w:val="00B21D68"/>
    <w:rsid w:val="00B21FC7"/>
    <w:rsid w:val="00B22711"/>
    <w:rsid w:val="00B22BC8"/>
    <w:rsid w:val="00B22E80"/>
    <w:rsid w:val="00B235C4"/>
    <w:rsid w:val="00B23620"/>
    <w:rsid w:val="00B23DAE"/>
    <w:rsid w:val="00B23DCF"/>
    <w:rsid w:val="00B246CB"/>
    <w:rsid w:val="00B24A0F"/>
    <w:rsid w:val="00B24DE6"/>
    <w:rsid w:val="00B251E2"/>
    <w:rsid w:val="00B25233"/>
    <w:rsid w:val="00B25BDF"/>
    <w:rsid w:val="00B25C47"/>
    <w:rsid w:val="00B25C5C"/>
    <w:rsid w:val="00B25F6D"/>
    <w:rsid w:val="00B2606D"/>
    <w:rsid w:val="00B264BD"/>
    <w:rsid w:val="00B2659D"/>
    <w:rsid w:val="00B2663F"/>
    <w:rsid w:val="00B26A64"/>
    <w:rsid w:val="00B26ECA"/>
    <w:rsid w:val="00B2767A"/>
    <w:rsid w:val="00B2779E"/>
    <w:rsid w:val="00B278F1"/>
    <w:rsid w:val="00B27D65"/>
    <w:rsid w:val="00B27EBB"/>
    <w:rsid w:val="00B3027F"/>
    <w:rsid w:val="00B30313"/>
    <w:rsid w:val="00B30E0F"/>
    <w:rsid w:val="00B30F10"/>
    <w:rsid w:val="00B317B8"/>
    <w:rsid w:val="00B3233F"/>
    <w:rsid w:val="00B3248A"/>
    <w:rsid w:val="00B33139"/>
    <w:rsid w:val="00B3317A"/>
    <w:rsid w:val="00B333DA"/>
    <w:rsid w:val="00B335E7"/>
    <w:rsid w:val="00B33FDD"/>
    <w:rsid w:val="00B34A83"/>
    <w:rsid w:val="00B34DA5"/>
    <w:rsid w:val="00B35C53"/>
    <w:rsid w:val="00B35E74"/>
    <w:rsid w:val="00B369D5"/>
    <w:rsid w:val="00B36CB3"/>
    <w:rsid w:val="00B3765B"/>
    <w:rsid w:val="00B378AD"/>
    <w:rsid w:val="00B378BF"/>
    <w:rsid w:val="00B37D83"/>
    <w:rsid w:val="00B37E5C"/>
    <w:rsid w:val="00B406BB"/>
    <w:rsid w:val="00B40B56"/>
    <w:rsid w:val="00B40C33"/>
    <w:rsid w:val="00B4105C"/>
    <w:rsid w:val="00B411EA"/>
    <w:rsid w:val="00B413DE"/>
    <w:rsid w:val="00B41D9F"/>
    <w:rsid w:val="00B4289E"/>
    <w:rsid w:val="00B42B24"/>
    <w:rsid w:val="00B42BF1"/>
    <w:rsid w:val="00B4324C"/>
    <w:rsid w:val="00B435B5"/>
    <w:rsid w:val="00B438BB"/>
    <w:rsid w:val="00B43B3C"/>
    <w:rsid w:val="00B43DFB"/>
    <w:rsid w:val="00B44B39"/>
    <w:rsid w:val="00B464D0"/>
    <w:rsid w:val="00B46859"/>
    <w:rsid w:val="00B46FA4"/>
    <w:rsid w:val="00B4744B"/>
    <w:rsid w:val="00B4752C"/>
    <w:rsid w:val="00B479FF"/>
    <w:rsid w:val="00B5040B"/>
    <w:rsid w:val="00B507C0"/>
    <w:rsid w:val="00B5085A"/>
    <w:rsid w:val="00B50DDD"/>
    <w:rsid w:val="00B50EF0"/>
    <w:rsid w:val="00B50FED"/>
    <w:rsid w:val="00B51248"/>
    <w:rsid w:val="00B52522"/>
    <w:rsid w:val="00B52774"/>
    <w:rsid w:val="00B53739"/>
    <w:rsid w:val="00B53C06"/>
    <w:rsid w:val="00B53DCD"/>
    <w:rsid w:val="00B540A6"/>
    <w:rsid w:val="00B54658"/>
    <w:rsid w:val="00B55654"/>
    <w:rsid w:val="00B5586C"/>
    <w:rsid w:val="00B55E51"/>
    <w:rsid w:val="00B56167"/>
    <w:rsid w:val="00B56301"/>
    <w:rsid w:val="00B56A11"/>
    <w:rsid w:val="00B56C6A"/>
    <w:rsid w:val="00B56E3A"/>
    <w:rsid w:val="00B57513"/>
    <w:rsid w:val="00B575CC"/>
    <w:rsid w:val="00B57E58"/>
    <w:rsid w:val="00B60163"/>
    <w:rsid w:val="00B60363"/>
    <w:rsid w:val="00B60903"/>
    <w:rsid w:val="00B61912"/>
    <w:rsid w:val="00B61B0B"/>
    <w:rsid w:val="00B61B49"/>
    <w:rsid w:val="00B61EDD"/>
    <w:rsid w:val="00B62358"/>
    <w:rsid w:val="00B627E5"/>
    <w:rsid w:val="00B62808"/>
    <w:rsid w:val="00B6295E"/>
    <w:rsid w:val="00B62B78"/>
    <w:rsid w:val="00B62CE5"/>
    <w:rsid w:val="00B63091"/>
    <w:rsid w:val="00B63162"/>
    <w:rsid w:val="00B63248"/>
    <w:rsid w:val="00B63406"/>
    <w:rsid w:val="00B63C63"/>
    <w:rsid w:val="00B63CD9"/>
    <w:rsid w:val="00B64779"/>
    <w:rsid w:val="00B64979"/>
    <w:rsid w:val="00B64BA5"/>
    <w:rsid w:val="00B6541F"/>
    <w:rsid w:val="00B658D4"/>
    <w:rsid w:val="00B65E38"/>
    <w:rsid w:val="00B660F3"/>
    <w:rsid w:val="00B66B6F"/>
    <w:rsid w:val="00B66FB4"/>
    <w:rsid w:val="00B6738A"/>
    <w:rsid w:val="00B673D4"/>
    <w:rsid w:val="00B673FA"/>
    <w:rsid w:val="00B67C14"/>
    <w:rsid w:val="00B71D3D"/>
    <w:rsid w:val="00B71D70"/>
    <w:rsid w:val="00B724A4"/>
    <w:rsid w:val="00B72667"/>
    <w:rsid w:val="00B72773"/>
    <w:rsid w:val="00B729A8"/>
    <w:rsid w:val="00B72E54"/>
    <w:rsid w:val="00B73857"/>
    <w:rsid w:val="00B739A2"/>
    <w:rsid w:val="00B73F4A"/>
    <w:rsid w:val="00B7447D"/>
    <w:rsid w:val="00B74794"/>
    <w:rsid w:val="00B747FA"/>
    <w:rsid w:val="00B749DA"/>
    <w:rsid w:val="00B74B2B"/>
    <w:rsid w:val="00B74F4F"/>
    <w:rsid w:val="00B750BF"/>
    <w:rsid w:val="00B7524E"/>
    <w:rsid w:val="00B7527E"/>
    <w:rsid w:val="00B756B3"/>
    <w:rsid w:val="00B75BEE"/>
    <w:rsid w:val="00B76E06"/>
    <w:rsid w:val="00B770DE"/>
    <w:rsid w:val="00B777F5"/>
    <w:rsid w:val="00B777F8"/>
    <w:rsid w:val="00B77B4F"/>
    <w:rsid w:val="00B77C0A"/>
    <w:rsid w:val="00B77DCF"/>
    <w:rsid w:val="00B8016B"/>
    <w:rsid w:val="00B80649"/>
    <w:rsid w:val="00B80758"/>
    <w:rsid w:val="00B80BF1"/>
    <w:rsid w:val="00B811C2"/>
    <w:rsid w:val="00B81274"/>
    <w:rsid w:val="00B823CB"/>
    <w:rsid w:val="00B82D3E"/>
    <w:rsid w:val="00B82DF7"/>
    <w:rsid w:val="00B83075"/>
    <w:rsid w:val="00B83090"/>
    <w:rsid w:val="00B8330F"/>
    <w:rsid w:val="00B834D4"/>
    <w:rsid w:val="00B83D49"/>
    <w:rsid w:val="00B84201"/>
    <w:rsid w:val="00B84333"/>
    <w:rsid w:val="00B844DC"/>
    <w:rsid w:val="00B84528"/>
    <w:rsid w:val="00B8475E"/>
    <w:rsid w:val="00B84A31"/>
    <w:rsid w:val="00B84D38"/>
    <w:rsid w:val="00B85501"/>
    <w:rsid w:val="00B8582D"/>
    <w:rsid w:val="00B85AB8"/>
    <w:rsid w:val="00B8620D"/>
    <w:rsid w:val="00B86D84"/>
    <w:rsid w:val="00B8735B"/>
    <w:rsid w:val="00B87462"/>
    <w:rsid w:val="00B8760F"/>
    <w:rsid w:val="00B87A48"/>
    <w:rsid w:val="00B87AEC"/>
    <w:rsid w:val="00B87D60"/>
    <w:rsid w:val="00B87DD4"/>
    <w:rsid w:val="00B901BB"/>
    <w:rsid w:val="00B903A0"/>
    <w:rsid w:val="00B907BF"/>
    <w:rsid w:val="00B908EF"/>
    <w:rsid w:val="00B91160"/>
    <w:rsid w:val="00B911E0"/>
    <w:rsid w:val="00B915D4"/>
    <w:rsid w:val="00B91F31"/>
    <w:rsid w:val="00B920E1"/>
    <w:rsid w:val="00B921A6"/>
    <w:rsid w:val="00B923BD"/>
    <w:rsid w:val="00B93003"/>
    <w:rsid w:val="00B930B9"/>
    <w:rsid w:val="00B937D7"/>
    <w:rsid w:val="00B93A69"/>
    <w:rsid w:val="00B947E3"/>
    <w:rsid w:val="00B94DF0"/>
    <w:rsid w:val="00B94FC3"/>
    <w:rsid w:val="00B94FE2"/>
    <w:rsid w:val="00B95480"/>
    <w:rsid w:val="00B955CE"/>
    <w:rsid w:val="00B95830"/>
    <w:rsid w:val="00B958E0"/>
    <w:rsid w:val="00B95D72"/>
    <w:rsid w:val="00B95FE7"/>
    <w:rsid w:val="00B962D2"/>
    <w:rsid w:val="00B964D7"/>
    <w:rsid w:val="00B96756"/>
    <w:rsid w:val="00B976E9"/>
    <w:rsid w:val="00B97CCF"/>
    <w:rsid w:val="00BA002F"/>
    <w:rsid w:val="00BA0EF7"/>
    <w:rsid w:val="00BA11F2"/>
    <w:rsid w:val="00BA12E0"/>
    <w:rsid w:val="00BA23AB"/>
    <w:rsid w:val="00BA2D51"/>
    <w:rsid w:val="00BA3EC2"/>
    <w:rsid w:val="00BA3FDD"/>
    <w:rsid w:val="00BA4533"/>
    <w:rsid w:val="00BA557C"/>
    <w:rsid w:val="00BA5766"/>
    <w:rsid w:val="00BA57EF"/>
    <w:rsid w:val="00BA585B"/>
    <w:rsid w:val="00BA586B"/>
    <w:rsid w:val="00BA5B08"/>
    <w:rsid w:val="00BA5EC1"/>
    <w:rsid w:val="00BA6791"/>
    <w:rsid w:val="00BA6AE7"/>
    <w:rsid w:val="00BA6F32"/>
    <w:rsid w:val="00BA6F6F"/>
    <w:rsid w:val="00BA728C"/>
    <w:rsid w:val="00BA75CF"/>
    <w:rsid w:val="00BA789C"/>
    <w:rsid w:val="00BB015B"/>
    <w:rsid w:val="00BB0A85"/>
    <w:rsid w:val="00BB0FB4"/>
    <w:rsid w:val="00BB130E"/>
    <w:rsid w:val="00BB1641"/>
    <w:rsid w:val="00BB1994"/>
    <w:rsid w:val="00BB1CB9"/>
    <w:rsid w:val="00BB1EC2"/>
    <w:rsid w:val="00BB2445"/>
    <w:rsid w:val="00BB248D"/>
    <w:rsid w:val="00BB2803"/>
    <w:rsid w:val="00BB2C99"/>
    <w:rsid w:val="00BB317A"/>
    <w:rsid w:val="00BB33CC"/>
    <w:rsid w:val="00BB369C"/>
    <w:rsid w:val="00BB3CC7"/>
    <w:rsid w:val="00BB3D8C"/>
    <w:rsid w:val="00BB3FBE"/>
    <w:rsid w:val="00BB463E"/>
    <w:rsid w:val="00BB475D"/>
    <w:rsid w:val="00BB489A"/>
    <w:rsid w:val="00BB4BE3"/>
    <w:rsid w:val="00BB50C5"/>
    <w:rsid w:val="00BB5384"/>
    <w:rsid w:val="00BB54AF"/>
    <w:rsid w:val="00BB55C2"/>
    <w:rsid w:val="00BB5654"/>
    <w:rsid w:val="00BB5ED2"/>
    <w:rsid w:val="00BB6CD2"/>
    <w:rsid w:val="00BB6FBF"/>
    <w:rsid w:val="00BB77F7"/>
    <w:rsid w:val="00BB7E0A"/>
    <w:rsid w:val="00BB7F0D"/>
    <w:rsid w:val="00BC01F0"/>
    <w:rsid w:val="00BC0F54"/>
    <w:rsid w:val="00BC13EA"/>
    <w:rsid w:val="00BC14E5"/>
    <w:rsid w:val="00BC14EA"/>
    <w:rsid w:val="00BC1727"/>
    <w:rsid w:val="00BC1C02"/>
    <w:rsid w:val="00BC2B72"/>
    <w:rsid w:val="00BC385C"/>
    <w:rsid w:val="00BC3A54"/>
    <w:rsid w:val="00BC3B5D"/>
    <w:rsid w:val="00BC4788"/>
    <w:rsid w:val="00BC50B1"/>
    <w:rsid w:val="00BC50FA"/>
    <w:rsid w:val="00BC5291"/>
    <w:rsid w:val="00BC599F"/>
    <w:rsid w:val="00BC6F21"/>
    <w:rsid w:val="00BC7164"/>
    <w:rsid w:val="00BC75D8"/>
    <w:rsid w:val="00BC776C"/>
    <w:rsid w:val="00BC77B7"/>
    <w:rsid w:val="00BC78B3"/>
    <w:rsid w:val="00BC7C65"/>
    <w:rsid w:val="00BC7EF4"/>
    <w:rsid w:val="00BD01F5"/>
    <w:rsid w:val="00BD052F"/>
    <w:rsid w:val="00BD0644"/>
    <w:rsid w:val="00BD0A85"/>
    <w:rsid w:val="00BD0AA2"/>
    <w:rsid w:val="00BD0C26"/>
    <w:rsid w:val="00BD0C2A"/>
    <w:rsid w:val="00BD0C3D"/>
    <w:rsid w:val="00BD0CB4"/>
    <w:rsid w:val="00BD112A"/>
    <w:rsid w:val="00BD14DA"/>
    <w:rsid w:val="00BD178A"/>
    <w:rsid w:val="00BD19AC"/>
    <w:rsid w:val="00BD19DC"/>
    <w:rsid w:val="00BD1C33"/>
    <w:rsid w:val="00BD1EF3"/>
    <w:rsid w:val="00BD1F81"/>
    <w:rsid w:val="00BD1FF1"/>
    <w:rsid w:val="00BD211F"/>
    <w:rsid w:val="00BD21D3"/>
    <w:rsid w:val="00BD2262"/>
    <w:rsid w:val="00BD23AA"/>
    <w:rsid w:val="00BD270F"/>
    <w:rsid w:val="00BD2839"/>
    <w:rsid w:val="00BD2EAF"/>
    <w:rsid w:val="00BD38CD"/>
    <w:rsid w:val="00BD3B85"/>
    <w:rsid w:val="00BD3C9E"/>
    <w:rsid w:val="00BD3E4F"/>
    <w:rsid w:val="00BD40B3"/>
    <w:rsid w:val="00BD49C5"/>
    <w:rsid w:val="00BD516C"/>
    <w:rsid w:val="00BD524B"/>
    <w:rsid w:val="00BD5659"/>
    <w:rsid w:val="00BD59ED"/>
    <w:rsid w:val="00BD64BE"/>
    <w:rsid w:val="00BD6524"/>
    <w:rsid w:val="00BD6B5F"/>
    <w:rsid w:val="00BD6CA9"/>
    <w:rsid w:val="00BD6E72"/>
    <w:rsid w:val="00BD7617"/>
    <w:rsid w:val="00BD79D8"/>
    <w:rsid w:val="00BE0490"/>
    <w:rsid w:val="00BE070B"/>
    <w:rsid w:val="00BE0B80"/>
    <w:rsid w:val="00BE0C57"/>
    <w:rsid w:val="00BE0D4E"/>
    <w:rsid w:val="00BE0E92"/>
    <w:rsid w:val="00BE1381"/>
    <w:rsid w:val="00BE156B"/>
    <w:rsid w:val="00BE166D"/>
    <w:rsid w:val="00BE171A"/>
    <w:rsid w:val="00BE1A45"/>
    <w:rsid w:val="00BE1C51"/>
    <w:rsid w:val="00BE2664"/>
    <w:rsid w:val="00BE2746"/>
    <w:rsid w:val="00BE2843"/>
    <w:rsid w:val="00BE2B09"/>
    <w:rsid w:val="00BE3357"/>
    <w:rsid w:val="00BE3427"/>
    <w:rsid w:val="00BE38F5"/>
    <w:rsid w:val="00BE3B8A"/>
    <w:rsid w:val="00BE43DD"/>
    <w:rsid w:val="00BE466C"/>
    <w:rsid w:val="00BE4A99"/>
    <w:rsid w:val="00BE4AB2"/>
    <w:rsid w:val="00BE4E34"/>
    <w:rsid w:val="00BE4F9B"/>
    <w:rsid w:val="00BE503A"/>
    <w:rsid w:val="00BE5122"/>
    <w:rsid w:val="00BE55E0"/>
    <w:rsid w:val="00BE5F97"/>
    <w:rsid w:val="00BE6500"/>
    <w:rsid w:val="00BE71AF"/>
    <w:rsid w:val="00BE72D3"/>
    <w:rsid w:val="00BE754B"/>
    <w:rsid w:val="00BE76D7"/>
    <w:rsid w:val="00BE776F"/>
    <w:rsid w:val="00BE7C89"/>
    <w:rsid w:val="00BE7EB9"/>
    <w:rsid w:val="00BE7F5B"/>
    <w:rsid w:val="00BE7FCE"/>
    <w:rsid w:val="00BF077E"/>
    <w:rsid w:val="00BF0989"/>
    <w:rsid w:val="00BF0B14"/>
    <w:rsid w:val="00BF0B4B"/>
    <w:rsid w:val="00BF105F"/>
    <w:rsid w:val="00BF11A8"/>
    <w:rsid w:val="00BF1484"/>
    <w:rsid w:val="00BF18B1"/>
    <w:rsid w:val="00BF2061"/>
    <w:rsid w:val="00BF2ED7"/>
    <w:rsid w:val="00BF363E"/>
    <w:rsid w:val="00BF36FE"/>
    <w:rsid w:val="00BF384B"/>
    <w:rsid w:val="00BF3998"/>
    <w:rsid w:val="00BF3B70"/>
    <w:rsid w:val="00BF3E4F"/>
    <w:rsid w:val="00BF3ED5"/>
    <w:rsid w:val="00BF4E22"/>
    <w:rsid w:val="00BF5641"/>
    <w:rsid w:val="00BF56AD"/>
    <w:rsid w:val="00BF56E7"/>
    <w:rsid w:val="00BF597F"/>
    <w:rsid w:val="00BF59DE"/>
    <w:rsid w:val="00BF5B55"/>
    <w:rsid w:val="00BF5EFB"/>
    <w:rsid w:val="00BF6052"/>
    <w:rsid w:val="00BF60EC"/>
    <w:rsid w:val="00BF7982"/>
    <w:rsid w:val="00BF7BAE"/>
    <w:rsid w:val="00C00330"/>
    <w:rsid w:val="00C00FF1"/>
    <w:rsid w:val="00C01052"/>
    <w:rsid w:val="00C01EAF"/>
    <w:rsid w:val="00C02431"/>
    <w:rsid w:val="00C02794"/>
    <w:rsid w:val="00C0299B"/>
    <w:rsid w:val="00C02C84"/>
    <w:rsid w:val="00C02D4C"/>
    <w:rsid w:val="00C02D59"/>
    <w:rsid w:val="00C02DB9"/>
    <w:rsid w:val="00C02F62"/>
    <w:rsid w:val="00C03268"/>
    <w:rsid w:val="00C03598"/>
    <w:rsid w:val="00C0376E"/>
    <w:rsid w:val="00C038D7"/>
    <w:rsid w:val="00C03916"/>
    <w:rsid w:val="00C03CC1"/>
    <w:rsid w:val="00C03D35"/>
    <w:rsid w:val="00C03EC0"/>
    <w:rsid w:val="00C04602"/>
    <w:rsid w:val="00C04749"/>
    <w:rsid w:val="00C04AF5"/>
    <w:rsid w:val="00C04C00"/>
    <w:rsid w:val="00C04C88"/>
    <w:rsid w:val="00C04F7F"/>
    <w:rsid w:val="00C05274"/>
    <w:rsid w:val="00C053B9"/>
    <w:rsid w:val="00C0597C"/>
    <w:rsid w:val="00C0684B"/>
    <w:rsid w:val="00C069CD"/>
    <w:rsid w:val="00C07004"/>
    <w:rsid w:val="00C070FB"/>
    <w:rsid w:val="00C0796D"/>
    <w:rsid w:val="00C079BA"/>
    <w:rsid w:val="00C07C5D"/>
    <w:rsid w:val="00C108F7"/>
    <w:rsid w:val="00C10A38"/>
    <w:rsid w:val="00C1155F"/>
    <w:rsid w:val="00C11A68"/>
    <w:rsid w:val="00C11BB9"/>
    <w:rsid w:val="00C11DFE"/>
    <w:rsid w:val="00C1221A"/>
    <w:rsid w:val="00C122A4"/>
    <w:rsid w:val="00C122B2"/>
    <w:rsid w:val="00C1278C"/>
    <w:rsid w:val="00C12B9C"/>
    <w:rsid w:val="00C13247"/>
    <w:rsid w:val="00C1383D"/>
    <w:rsid w:val="00C13CE7"/>
    <w:rsid w:val="00C13E18"/>
    <w:rsid w:val="00C148C6"/>
    <w:rsid w:val="00C14954"/>
    <w:rsid w:val="00C149B6"/>
    <w:rsid w:val="00C14AC2"/>
    <w:rsid w:val="00C14B5E"/>
    <w:rsid w:val="00C14C61"/>
    <w:rsid w:val="00C14D24"/>
    <w:rsid w:val="00C153C9"/>
    <w:rsid w:val="00C1554E"/>
    <w:rsid w:val="00C15784"/>
    <w:rsid w:val="00C15875"/>
    <w:rsid w:val="00C15DC6"/>
    <w:rsid w:val="00C15DC8"/>
    <w:rsid w:val="00C161CF"/>
    <w:rsid w:val="00C1620F"/>
    <w:rsid w:val="00C164CF"/>
    <w:rsid w:val="00C1676A"/>
    <w:rsid w:val="00C16A05"/>
    <w:rsid w:val="00C172FB"/>
    <w:rsid w:val="00C173C3"/>
    <w:rsid w:val="00C175DC"/>
    <w:rsid w:val="00C1774B"/>
    <w:rsid w:val="00C17E53"/>
    <w:rsid w:val="00C20EC2"/>
    <w:rsid w:val="00C20FC6"/>
    <w:rsid w:val="00C215BE"/>
    <w:rsid w:val="00C215C6"/>
    <w:rsid w:val="00C219B8"/>
    <w:rsid w:val="00C21BC1"/>
    <w:rsid w:val="00C21D61"/>
    <w:rsid w:val="00C21F73"/>
    <w:rsid w:val="00C226A7"/>
    <w:rsid w:val="00C22A37"/>
    <w:rsid w:val="00C23034"/>
    <w:rsid w:val="00C230F8"/>
    <w:rsid w:val="00C23154"/>
    <w:rsid w:val="00C236F0"/>
    <w:rsid w:val="00C2387D"/>
    <w:rsid w:val="00C23B2B"/>
    <w:rsid w:val="00C23D90"/>
    <w:rsid w:val="00C23E88"/>
    <w:rsid w:val="00C23F47"/>
    <w:rsid w:val="00C24383"/>
    <w:rsid w:val="00C245F2"/>
    <w:rsid w:val="00C24D4D"/>
    <w:rsid w:val="00C250BF"/>
    <w:rsid w:val="00C25127"/>
    <w:rsid w:val="00C2544A"/>
    <w:rsid w:val="00C25465"/>
    <w:rsid w:val="00C25501"/>
    <w:rsid w:val="00C25580"/>
    <w:rsid w:val="00C256EF"/>
    <w:rsid w:val="00C263B2"/>
    <w:rsid w:val="00C26480"/>
    <w:rsid w:val="00C26BA3"/>
    <w:rsid w:val="00C26DDB"/>
    <w:rsid w:val="00C27568"/>
    <w:rsid w:val="00C2787D"/>
    <w:rsid w:val="00C278CA"/>
    <w:rsid w:val="00C3042B"/>
    <w:rsid w:val="00C30F1F"/>
    <w:rsid w:val="00C31032"/>
    <w:rsid w:val="00C310B9"/>
    <w:rsid w:val="00C310E5"/>
    <w:rsid w:val="00C310E9"/>
    <w:rsid w:val="00C3151F"/>
    <w:rsid w:val="00C315B8"/>
    <w:rsid w:val="00C31BCE"/>
    <w:rsid w:val="00C31D2C"/>
    <w:rsid w:val="00C31D86"/>
    <w:rsid w:val="00C32D97"/>
    <w:rsid w:val="00C332DF"/>
    <w:rsid w:val="00C337DE"/>
    <w:rsid w:val="00C33A9C"/>
    <w:rsid w:val="00C33FDC"/>
    <w:rsid w:val="00C34871"/>
    <w:rsid w:val="00C348AA"/>
    <w:rsid w:val="00C35535"/>
    <w:rsid w:val="00C35664"/>
    <w:rsid w:val="00C3580B"/>
    <w:rsid w:val="00C35A4B"/>
    <w:rsid w:val="00C3676E"/>
    <w:rsid w:val="00C36AA3"/>
    <w:rsid w:val="00C3711C"/>
    <w:rsid w:val="00C37169"/>
    <w:rsid w:val="00C37543"/>
    <w:rsid w:val="00C37625"/>
    <w:rsid w:val="00C3792F"/>
    <w:rsid w:val="00C37A31"/>
    <w:rsid w:val="00C37AA9"/>
    <w:rsid w:val="00C37DEB"/>
    <w:rsid w:val="00C400E4"/>
    <w:rsid w:val="00C40165"/>
    <w:rsid w:val="00C4069C"/>
    <w:rsid w:val="00C406AD"/>
    <w:rsid w:val="00C40798"/>
    <w:rsid w:val="00C40B9B"/>
    <w:rsid w:val="00C40CE7"/>
    <w:rsid w:val="00C4170D"/>
    <w:rsid w:val="00C41BB7"/>
    <w:rsid w:val="00C41C1A"/>
    <w:rsid w:val="00C42518"/>
    <w:rsid w:val="00C4274C"/>
    <w:rsid w:val="00C429FF"/>
    <w:rsid w:val="00C42C03"/>
    <w:rsid w:val="00C43571"/>
    <w:rsid w:val="00C4378F"/>
    <w:rsid w:val="00C43E9A"/>
    <w:rsid w:val="00C44406"/>
    <w:rsid w:val="00C44AC0"/>
    <w:rsid w:val="00C44BFE"/>
    <w:rsid w:val="00C45387"/>
    <w:rsid w:val="00C4553A"/>
    <w:rsid w:val="00C45769"/>
    <w:rsid w:val="00C4587C"/>
    <w:rsid w:val="00C461D5"/>
    <w:rsid w:val="00C46477"/>
    <w:rsid w:val="00C4681F"/>
    <w:rsid w:val="00C47306"/>
    <w:rsid w:val="00C50299"/>
    <w:rsid w:val="00C504B5"/>
    <w:rsid w:val="00C51064"/>
    <w:rsid w:val="00C51A4E"/>
    <w:rsid w:val="00C52148"/>
    <w:rsid w:val="00C52429"/>
    <w:rsid w:val="00C52501"/>
    <w:rsid w:val="00C5258B"/>
    <w:rsid w:val="00C5281D"/>
    <w:rsid w:val="00C5294A"/>
    <w:rsid w:val="00C52AD9"/>
    <w:rsid w:val="00C52EC0"/>
    <w:rsid w:val="00C53BDE"/>
    <w:rsid w:val="00C53FAF"/>
    <w:rsid w:val="00C5446F"/>
    <w:rsid w:val="00C5450F"/>
    <w:rsid w:val="00C548CE"/>
    <w:rsid w:val="00C54B57"/>
    <w:rsid w:val="00C54D72"/>
    <w:rsid w:val="00C557E7"/>
    <w:rsid w:val="00C558D5"/>
    <w:rsid w:val="00C55ACD"/>
    <w:rsid w:val="00C55E49"/>
    <w:rsid w:val="00C56C8A"/>
    <w:rsid w:val="00C56D01"/>
    <w:rsid w:val="00C573B4"/>
    <w:rsid w:val="00C57409"/>
    <w:rsid w:val="00C57504"/>
    <w:rsid w:val="00C577ED"/>
    <w:rsid w:val="00C57BC5"/>
    <w:rsid w:val="00C60033"/>
    <w:rsid w:val="00C6064C"/>
    <w:rsid w:val="00C609EB"/>
    <w:rsid w:val="00C60BB4"/>
    <w:rsid w:val="00C60F3A"/>
    <w:rsid w:val="00C61009"/>
    <w:rsid w:val="00C61107"/>
    <w:rsid w:val="00C61658"/>
    <w:rsid w:val="00C618BA"/>
    <w:rsid w:val="00C61D78"/>
    <w:rsid w:val="00C61E96"/>
    <w:rsid w:val="00C6224C"/>
    <w:rsid w:val="00C62263"/>
    <w:rsid w:val="00C626B6"/>
    <w:rsid w:val="00C62866"/>
    <w:rsid w:val="00C6296E"/>
    <w:rsid w:val="00C62BD3"/>
    <w:rsid w:val="00C62CDE"/>
    <w:rsid w:val="00C63725"/>
    <w:rsid w:val="00C63BA4"/>
    <w:rsid w:val="00C6446D"/>
    <w:rsid w:val="00C64737"/>
    <w:rsid w:val="00C651A4"/>
    <w:rsid w:val="00C65DC3"/>
    <w:rsid w:val="00C660C3"/>
    <w:rsid w:val="00C6659C"/>
    <w:rsid w:val="00C66888"/>
    <w:rsid w:val="00C66F62"/>
    <w:rsid w:val="00C673EF"/>
    <w:rsid w:val="00C67718"/>
    <w:rsid w:val="00C677C6"/>
    <w:rsid w:val="00C70293"/>
    <w:rsid w:val="00C7055F"/>
    <w:rsid w:val="00C70F16"/>
    <w:rsid w:val="00C70F49"/>
    <w:rsid w:val="00C70F9D"/>
    <w:rsid w:val="00C71507"/>
    <w:rsid w:val="00C715CB"/>
    <w:rsid w:val="00C716C9"/>
    <w:rsid w:val="00C7178F"/>
    <w:rsid w:val="00C71A13"/>
    <w:rsid w:val="00C71F27"/>
    <w:rsid w:val="00C722CE"/>
    <w:rsid w:val="00C72D6F"/>
    <w:rsid w:val="00C73159"/>
    <w:rsid w:val="00C734EF"/>
    <w:rsid w:val="00C73AC5"/>
    <w:rsid w:val="00C73C9B"/>
    <w:rsid w:val="00C73D73"/>
    <w:rsid w:val="00C741F1"/>
    <w:rsid w:val="00C7581F"/>
    <w:rsid w:val="00C75BA8"/>
    <w:rsid w:val="00C75C32"/>
    <w:rsid w:val="00C75C38"/>
    <w:rsid w:val="00C75EBE"/>
    <w:rsid w:val="00C761DF"/>
    <w:rsid w:val="00C762B2"/>
    <w:rsid w:val="00C770F7"/>
    <w:rsid w:val="00C775DD"/>
    <w:rsid w:val="00C77C69"/>
    <w:rsid w:val="00C77E9D"/>
    <w:rsid w:val="00C80102"/>
    <w:rsid w:val="00C80702"/>
    <w:rsid w:val="00C80B79"/>
    <w:rsid w:val="00C80C63"/>
    <w:rsid w:val="00C80E87"/>
    <w:rsid w:val="00C82346"/>
    <w:rsid w:val="00C825C7"/>
    <w:rsid w:val="00C82621"/>
    <w:rsid w:val="00C82625"/>
    <w:rsid w:val="00C827AD"/>
    <w:rsid w:val="00C82940"/>
    <w:rsid w:val="00C83697"/>
    <w:rsid w:val="00C83A9F"/>
    <w:rsid w:val="00C83E80"/>
    <w:rsid w:val="00C842E0"/>
    <w:rsid w:val="00C85C5B"/>
    <w:rsid w:val="00C86311"/>
    <w:rsid w:val="00C8636E"/>
    <w:rsid w:val="00C86F06"/>
    <w:rsid w:val="00C87115"/>
    <w:rsid w:val="00C876C1"/>
    <w:rsid w:val="00C87AF1"/>
    <w:rsid w:val="00C87BFB"/>
    <w:rsid w:val="00C87DBF"/>
    <w:rsid w:val="00C9167D"/>
    <w:rsid w:val="00C920F0"/>
    <w:rsid w:val="00C92817"/>
    <w:rsid w:val="00C92A10"/>
    <w:rsid w:val="00C92CCA"/>
    <w:rsid w:val="00C92F9B"/>
    <w:rsid w:val="00C931E4"/>
    <w:rsid w:val="00C9346E"/>
    <w:rsid w:val="00C93742"/>
    <w:rsid w:val="00C9378F"/>
    <w:rsid w:val="00C937AB"/>
    <w:rsid w:val="00C93C3D"/>
    <w:rsid w:val="00C93EEC"/>
    <w:rsid w:val="00C940EA"/>
    <w:rsid w:val="00C944F8"/>
    <w:rsid w:val="00C9454B"/>
    <w:rsid w:val="00C9473A"/>
    <w:rsid w:val="00C95093"/>
    <w:rsid w:val="00C95395"/>
    <w:rsid w:val="00C95919"/>
    <w:rsid w:val="00C96669"/>
    <w:rsid w:val="00C96B24"/>
    <w:rsid w:val="00C97181"/>
    <w:rsid w:val="00C97BB8"/>
    <w:rsid w:val="00C97C8F"/>
    <w:rsid w:val="00C97F0C"/>
    <w:rsid w:val="00CA022B"/>
    <w:rsid w:val="00CA07D7"/>
    <w:rsid w:val="00CA08D4"/>
    <w:rsid w:val="00CA09EC"/>
    <w:rsid w:val="00CA0B63"/>
    <w:rsid w:val="00CA0E1A"/>
    <w:rsid w:val="00CA0FC2"/>
    <w:rsid w:val="00CA19A8"/>
    <w:rsid w:val="00CA1AC9"/>
    <w:rsid w:val="00CA2401"/>
    <w:rsid w:val="00CA25F6"/>
    <w:rsid w:val="00CA26AA"/>
    <w:rsid w:val="00CA280E"/>
    <w:rsid w:val="00CA287A"/>
    <w:rsid w:val="00CA3008"/>
    <w:rsid w:val="00CA32D2"/>
    <w:rsid w:val="00CA4A8D"/>
    <w:rsid w:val="00CA4CA4"/>
    <w:rsid w:val="00CA4EDC"/>
    <w:rsid w:val="00CA5911"/>
    <w:rsid w:val="00CA5B21"/>
    <w:rsid w:val="00CA5BFB"/>
    <w:rsid w:val="00CA60BE"/>
    <w:rsid w:val="00CA612C"/>
    <w:rsid w:val="00CA6D11"/>
    <w:rsid w:val="00CA74D1"/>
    <w:rsid w:val="00CA753A"/>
    <w:rsid w:val="00CA7691"/>
    <w:rsid w:val="00CA7775"/>
    <w:rsid w:val="00CA78B3"/>
    <w:rsid w:val="00CA7AB1"/>
    <w:rsid w:val="00CA7BCF"/>
    <w:rsid w:val="00CA7C66"/>
    <w:rsid w:val="00CA7D15"/>
    <w:rsid w:val="00CB00AC"/>
    <w:rsid w:val="00CB01B9"/>
    <w:rsid w:val="00CB027A"/>
    <w:rsid w:val="00CB02FD"/>
    <w:rsid w:val="00CB0C01"/>
    <w:rsid w:val="00CB117D"/>
    <w:rsid w:val="00CB29E0"/>
    <w:rsid w:val="00CB2A37"/>
    <w:rsid w:val="00CB3065"/>
    <w:rsid w:val="00CB30EA"/>
    <w:rsid w:val="00CB3B6C"/>
    <w:rsid w:val="00CB3D4F"/>
    <w:rsid w:val="00CB3F90"/>
    <w:rsid w:val="00CB4729"/>
    <w:rsid w:val="00CB474B"/>
    <w:rsid w:val="00CB4C0A"/>
    <w:rsid w:val="00CB50BE"/>
    <w:rsid w:val="00CB5517"/>
    <w:rsid w:val="00CB5853"/>
    <w:rsid w:val="00CB59D5"/>
    <w:rsid w:val="00CB5CA9"/>
    <w:rsid w:val="00CB5D1C"/>
    <w:rsid w:val="00CB630C"/>
    <w:rsid w:val="00CB6577"/>
    <w:rsid w:val="00CB66A3"/>
    <w:rsid w:val="00CB68D5"/>
    <w:rsid w:val="00CB6F10"/>
    <w:rsid w:val="00CB75EA"/>
    <w:rsid w:val="00CB760B"/>
    <w:rsid w:val="00CB7974"/>
    <w:rsid w:val="00CB7BEF"/>
    <w:rsid w:val="00CB7E82"/>
    <w:rsid w:val="00CC0110"/>
    <w:rsid w:val="00CC025E"/>
    <w:rsid w:val="00CC065B"/>
    <w:rsid w:val="00CC0819"/>
    <w:rsid w:val="00CC0940"/>
    <w:rsid w:val="00CC181E"/>
    <w:rsid w:val="00CC1F4B"/>
    <w:rsid w:val="00CC1F79"/>
    <w:rsid w:val="00CC2018"/>
    <w:rsid w:val="00CC258D"/>
    <w:rsid w:val="00CC2822"/>
    <w:rsid w:val="00CC2991"/>
    <w:rsid w:val="00CC2999"/>
    <w:rsid w:val="00CC2A00"/>
    <w:rsid w:val="00CC2C92"/>
    <w:rsid w:val="00CC36D5"/>
    <w:rsid w:val="00CC382B"/>
    <w:rsid w:val="00CC3C50"/>
    <w:rsid w:val="00CC3CCD"/>
    <w:rsid w:val="00CC411D"/>
    <w:rsid w:val="00CC4140"/>
    <w:rsid w:val="00CC4879"/>
    <w:rsid w:val="00CC4923"/>
    <w:rsid w:val="00CC4A79"/>
    <w:rsid w:val="00CC4AC1"/>
    <w:rsid w:val="00CC4B74"/>
    <w:rsid w:val="00CC4F6A"/>
    <w:rsid w:val="00CC5D10"/>
    <w:rsid w:val="00CC5E19"/>
    <w:rsid w:val="00CC64AD"/>
    <w:rsid w:val="00CC66D1"/>
    <w:rsid w:val="00CC688A"/>
    <w:rsid w:val="00CC6CE5"/>
    <w:rsid w:val="00CC6D06"/>
    <w:rsid w:val="00CC7006"/>
    <w:rsid w:val="00CC7012"/>
    <w:rsid w:val="00CC722A"/>
    <w:rsid w:val="00CC7964"/>
    <w:rsid w:val="00CD00F4"/>
    <w:rsid w:val="00CD09AB"/>
    <w:rsid w:val="00CD0BEF"/>
    <w:rsid w:val="00CD10AE"/>
    <w:rsid w:val="00CD134E"/>
    <w:rsid w:val="00CD1495"/>
    <w:rsid w:val="00CD1A06"/>
    <w:rsid w:val="00CD1F27"/>
    <w:rsid w:val="00CD1F77"/>
    <w:rsid w:val="00CD29DF"/>
    <w:rsid w:val="00CD3055"/>
    <w:rsid w:val="00CD314C"/>
    <w:rsid w:val="00CD34D1"/>
    <w:rsid w:val="00CD354A"/>
    <w:rsid w:val="00CD3561"/>
    <w:rsid w:val="00CD3ACA"/>
    <w:rsid w:val="00CD3D67"/>
    <w:rsid w:val="00CD4468"/>
    <w:rsid w:val="00CD4A08"/>
    <w:rsid w:val="00CD4F10"/>
    <w:rsid w:val="00CD55EE"/>
    <w:rsid w:val="00CD570C"/>
    <w:rsid w:val="00CD5781"/>
    <w:rsid w:val="00CD5904"/>
    <w:rsid w:val="00CD5B11"/>
    <w:rsid w:val="00CD681F"/>
    <w:rsid w:val="00CD6D6C"/>
    <w:rsid w:val="00CD6F1E"/>
    <w:rsid w:val="00CD7013"/>
    <w:rsid w:val="00CD7099"/>
    <w:rsid w:val="00CD70C9"/>
    <w:rsid w:val="00CD7300"/>
    <w:rsid w:val="00CD7699"/>
    <w:rsid w:val="00CD7995"/>
    <w:rsid w:val="00CD7B71"/>
    <w:rsid w:val="00CD7F2B"/>
    <w:rsid w:val="00CE02E5"/>
    <w:rsid w:val="00CE043D"/>
    <w:rsid w:val="00CE0477"/>
    <w:rsid w:val="00CE0DC7"/>
    <w:rsid w:val="00CE0E1A"/>
    <w:rsid w:val="00CE1137"/>
    <w:rsid w:val="00CE118F"/>
    <w:rsid w:val="00CE1584"/>
    <w:rsid w:val="00CE18D1"/>
    <w:rsid w:val="00CE1E0A"/>
    <w:rsid w:val="00CE207E"/>
    <w:rsid w:val="00CE20DA"/>
    <w:rsid w:val="00CE2162"/>
    <w:rsid w:val="00CE2320"/>
    <w:rsid w:val="00CE29B0"/>
    <w:rsid w:val="00CE2AFA"/>
    <w:rsid w:val="00CE3796"/>
    <w:rsid w:val="00CE393F"/>
    <w:rsid w:val="00CE3A4F"/>
    <w:rsid w:val="00CE3C62"/>
    <w:rsid w:val="00CE3C91"/>
    <w:rsid w:val="00CE4629"/>
    <w:rsid w:val="00CE4E21"/>
    <w:rsid w:val="00CE519F"/>
    <w:rsid w:val="00CE550A"/>
    <w:rsid w:val="00CE5635"/>
    <w:rsid w:val="00CE5A4B"/>
    <w:rsid w:val="00CE5B16"/>
    <w:rsid w:val="00CE5B9B"/>
    <w:rsid w:val="00CE5FD6"/>
    <w:rsid w:val="00CE61C1"/>
    <w:rsid w:val="00CE6846"/>
    <w:rsid w:val="00CE6F07"/>
    <w:rsid w:val="00CE76C0"/>
    <w:rsid w:val="00CE7796"/>
    <w:rsid w:val="00CF01C4"/>
    <w:rsid w:val="00CF114C"/>
    <w:rsid w:val="00CF12AF"/>
    <w:rsid w:val="00CF1BD6"/>
    <w:rsid w:val="00CF1FC7"/>
    <w:rsid w:val="00CF1FEB"/>
    <w:rsid w:val="00CF22B3"/>
    <w:rsid w:val="00CF25AD"/>
    <w:rsid w:val="00CF25D9"/>
    <w:rsid w:val="00CF2C82"/>
    <w:rsid w:val="00CF2F0C"/>
    <w:rsid w:val="00CF30BC"/>
    <w:rsid w:val="00CF30D4"/>
    <w:rsid w:val="00CF3195"/>
    <w:rsid w:val="00CF32D1"/>
    <w:rsid w:val="00CF354B"/>
    <w:rsid w:val="00CF36E9"/>
    <w:rsid w:val="00CF3881"/>
    <w:rsid w:val="00CF3BAA"/>
    <w:rsid w:val="00CF3C76"/>
    <w:rsid w:val="00CF3ECD"/>
    <w:rsid w:val="00CF440D"/>
    <w:rsid w:val="00CF4449"/>
    <w:rsid w:val="00CF4684"/>
    <w:rsid w:val="00CF51A9"/>
    <w:rsid w:val="00CF521D"/>
    <w:rsid w:val="00CF5470"/>
    <w:rsid w:val="00CF5910"/>
    <w:rsid w:val="00CF62DA"/>
    <w:rsid w:val="00CF65C9"/>
    <w:rsid w:val="00CF6E72"/>
    <w:rsid w:val="00CF7575"/>
    <w:rsid w:val="00CF781E"/>
    <w:rsid w:val="00CF7A50"/>
    <w:rsid w:val="00D0081E"/>
    <w:rsid w:val="00D01462"/>
    <w:rsid w:val="00D01509"/>
    <w:rsid w:val="00D015C6"/>
    <w:rsid w:val="00D01ADF"/>
    <w:rsid w:val="00D01BF5"/>
    <w:rsid w:val="00D01CBC"/>
    <w:rsid w:val="00D01F75"/>
    <w:rsid w:val="00D0205B"/>
    <w:rsid w:val="00D02C1B"/>
    <w:rsid w:val="00D03E78"/>
    <w:rsid w:val="00D04233"/>
    <w:rsid w:val="00D0434C"/>
    <w:rsid w:val="00D0491E"/>
    <w:rsid w:val="00D04EC3"/>
    <w:rsid w:val="00D05143"/>
    <w:rsid w:val="00D05280"/>
    <w:rsid w:val="00D052DF"/>
    <w:rsid w:val="00D05D0A"/>
    <w:rsid w:val="00D05E3A"/>
    <w:rsid w:val="00D05E95"/>
    <w:rsid w:val="00D063BF"/>
    <w:rsid w:val="00D065B5"/>
    <w:rsid w:val="00D06719"/>
    <w:rsid w:val="00D06FA0"/>
    <w:rsid w:val="00D072E0"/>
    <w:rsid w:val="00D07723"/>
    <w:rsid w:val="00D077E0"/>
    <w:rsid w:val="00D07BE1"/>
    <w:rsid w:val="00D07EBB"/>
    <w:rsid w:val="00D07EE7"/>
    <w:rsid w:val="00D07FEE"/>
    <w:rsid w:val="00D10109"/>
    <w:rsid w:val="00D1010E"/>
    <w:rsid w:val="00D10263"/>
    <w:rsid w:val="00D1056C"/>
    <w:rsid w:val="00D10B13"/>
    <w:rsid w:val="00D11020"/>
    <w:rsid w:val="00D1157C"/>
    <w:rsid w:val="00D116F9"/>
    <w:rsid w:val="00D117E9"/>
    <w:rsid w:val="00D11923"/>
    <w:rsid w:val="00D11BF4"/>
    <w:rsid w:val="00D11CDD"/>
    <w:rsid w:val="00D11E2C"/>
    <w:rsid w:val="00D11F13"/>
    <w:rsid w:val="00D12881"/>
    <w:rsid w:val="00D1303E"/>
    <w:rsid w:val="00D13983"/>
    <w:rsid w:val="00D13E9F"/>
    <w:rsid w:val="00D142BE"/>
    <w:rsid w:val="00D14409"/>
    <w:rsid w:val="00D14544"/>
    <w:rsid w:val="00D149AC"/>
    <w:rsid w:val="00D149FC"/>
    <w:rsid w:val="00D1557D"/>
    <w:rsid w:val="00D15E1C"/>
    <w:rsid w:val="00D15E20"/>
    <w:rsid w:val="00D16158"/>
    <w:rsid w:val="00D1652E"/>
    <w:rsid w:val="00D16818"/>
    <w:rsid w:val="00D16B41"/>
    <w:rsid w:val="00D1711F"/>
    <w:rsid w:val="00D17457"/>
    <w:rsid w:val="00D17701"/>
    <w:rsid w:val="00D201D6"/>
    <w:rsid w:val="00D20667"/>
    <w:rsid w:val="00D20676"/>
    <w:rsid w:val="00D20DCD"/>
    <w:rsid w:val="00D2144B"/>
    <w:rsid w:val="00D21543"/>
    <w:rsid w:val="00D21A9B"/>
    <w:rsid w:val="00D21F52"/>
    <w:rsid w:val="00D2211B"/>
    <w:rsid w:val="00D22224"/>
    <w:rsid w:val="00D22483"/>
    <w:rsid w:val="00D22CD2"/>
    <w:rsid w:val="00D22D5C"/>
    <w:rsid w:val="00D22DBA"/>
    <w:rsid w:val="00D22FBD"/>
    <w:rsid w:val="00D23467"/>
    <w:rsid w:val="00D2350E"/>
    <w:rsid w:val="00D23AA5"/>
    <w:rsid w:val="00D2403C"/>
    <w:rsid w:val="00D241A4"/>
    <w:rsid w:val="00D24219"/>
    <w:rsid w:val="00D24296"/>
    <w:rsid w:val="00D24C40"/>
    <w:rsid w:val="00D24F09"/>
    <w:rsid w:val="00D25188"/>
    <w:rsid w:val="00D259FE"/>
    <w:rsid w:val="00D25A96"/>
    <w:rsid w:val="00D25B97"/>
    <w:rsid w:val="00D25CCD"/>
    <w:rsid w:val="00D25DCE"/>
    <w:rsid w:val="00D25E28"/>
    <w:rsid w:val="00D25FD6"/>
    <w:rsid w:val="00D26328"/>
    <w:rsid w:val="00D264E2"/>
    <w:rsid w:val="00D265CB"/>
    <w:rsid w:val="00D265F2"/>
    <w:rsid w:val="00D269C1"/>
    <w:rsid w:val="00D26CCE"/>
    <w:rsid w:val="00D26D27"/>
    <w:rsid w:val="00D26E06"/>
    <w:rsid w:val="00D27004"/>
    <w:rsid w:val="00D27055"/>
    <w:rsid w:val="00D271E2"/>
    <w:rsid w:val="00D27B6F"/>
    <w:rsid w:val="00D27FDB"/>
    <w:rsid w:val="00D30E6A"/>
    <w:rsid w:val="00D30E84"/>
    <w:rsid w:val="00D30FE8"/>
    <w:rsid w:val="00D310FD"/>
    <w:rsid w:val="00D313C2"/>
    <w:rsid w:val="00D314EE"/>
    <w:rsid w:val="00D31747"/>
    <w:rsid w:val="00D31A70"/>
    <w:rsid w:val="00D31AE6"/>
    <w:rsid w:val="00D32481"/>
    <w:rsid w:val="00D326B7"/>
    <w:rsid w:val="00D327D1"/>
    <w:rsid w:val="00D3287D"/>
    <w:rsid w:val="00D32AD8"/>
    <w:rsid w:val="00D32D33"/>
    <w:rsid w:val="00D33DF3"/>
    <w:rsid w:val="00D34448"/>
    <w:rsid w:val="00D345AD"/>
    <w:rsid w:val="00D34A46"/>
    <w:rsid w:val="00D3547D"/>
    <w:rsid w:val="00D3600B"/>
    <w:rsid w:val="00D36CF5"/>
    <w:rsid w:val="00D409CA"/>
    <w:rsid w:val="00D40B12"/>
    <w:rsid w:val="00D4114C"/>
    <w:rsid w:val="00D412C3"/>
    <w:rsid w:val="00D415AD"/>
    <w:rsid w:val="00D41F49"/>
    <w:rsid w:val="00D423F0"/>
    <w:rsid w:val="00D42454"/>
    <w:rsid w:val="00D42745"/>
    <w:rsid w:val="00D427A8"/>
    <w:rsid w:val="00D42A5B"/>
    <w:rsid w:val="00D42B9F"/>
    <w:rsid w:val="00D42E53"/>
    <w:rsid w:val="00D4353C"/>
    <w:rsid w:val="00D4374A"/>
    <w:rsid w:val="00D43FDF"/>
    <w:rsid w:val="00D442F3"/>
    <w:rsid w:val="00D44593"/>
    <w:rsid w:val="00D4460B"/>
    <w:rsid w:val="00D44B5E"/>
    <w:rsid w:val="00D45346"/>
    <w:rsid w:val="00D45D0E"/>
    <w:rsid w:val="00D45EEB"/>
    <w:rsid w:val="00D46472"/>
    <w:rsid w:val="00D46597"/>
    <w:rsid w:val="00D46CAB"/>
    <w:rsid w:val="00D46FCA"/>
    <w:rsid w:val="00D470DB"/>
    <w:rsid w:val="00D470F9"/>
    <w:rsid w:val="00D4740F"/>
    <w:rsid w:val="00D47C8A"/>
    <w:rsid w:val="00D47F72"/>
    <w:rsid w:val="00D50BC6"/>
    <w:rsid w:val="00D51204"/>
    <w:rsid w:val="00D51A25"/>
    <w:rsid w:val="00D52A5B"/>
    <w:rsid w:val="00D52F92"/>
    <w:rsid w:val="00D532C1"/>
    <w:rsid w:val="00D532CE"/>
    <w:rsid w:val="00D53A61"/>
    <w:rsid w:val="00D53D48"/>
    <w:rsid w:val="00D53D74"/>
    <w:rsid w:val="00D540C8"/>
    <w:rsid w:val="00D542AB"/>
    <w:rsid w:val="00D54603"/>
    <w:rsid w:val="00D54638"/>
    <w:rsid w:val="00D54DCB"/>
    <w:rsid w:val="00D54EA7"/>
    <w:rsid w:val="00D55303"/>
    <w:rsid w:val="00D55B06"/>
    <w:rsid w:val="00D55E2C"/>
    <w:rsid w:val="00D55E3F"/>
    <w:rsid w:val="00D565E1"/>
    <w:rsid w:val="00D5683A"/>
    <w:rsid w:val="00D568E8"/>
    <w:rsid w:val="00D56C95"/>
    <w:rsid w:val="00D56CDB"/>
    <w:rsid w:val="00D56D65"/>
    <w:rsid w:val="00D57695"/>
    <w:rsid w:val="00D57A62"/>
    <w:rsid w:val="00D57C96"/>
    <w:rsid w:val="00D60A7D"/>
    <w:rsid w:val="00D616EE"/>
    <w:rsid w:val="00D618C5"/>
    <w:rsid w:val="00D6198C"/>
    <w:rsid w:val="00D61FBE"/>
    <w:rsid w:val="00D61FD0"/>
    <w:rsid w:val="00D622BC"/>
    <w:rsid w:val="00D62726"/>
    <w:rsid w:val="00D627EB"/>
    <w:rsid w:val="00D6284F"/>
    <w:rsid w:val="00D629F3"/>
    <w:rsid w:val="00D62FE3"/>
    <w:rsid w:val="00D631A4"/>
    <w:rsid w:val="00D63AB4"/>
    <w:rsid w:val="00D63E38"/>
    <w:rsid w:val="00D64464"/>
    <w:rsid w:val="00D64A6A"/>
    <w:rsid w:val="00D64B37"/>
    <w:rsid w:val="00D64F9C"/>
    <w:rsid w:val="00D65183"/>
    <w:rsid w:val="00D651A4"/>
    <w:rsid w:val="00D65514"/>
    <w:rsid w:val="00D6587B"/>
    <w:rsid w:val="00D65D9A"/>
    <w:rsid w:val="00D66076"/>
    <w:rsid w:val="00D665E1"/>
    <w:rsid w:val="00D672C8"/>
    <w:rsid w:val="00D67307"/>
    <w:rsid w:val="00D6741E"/>
    <w:rsid w:val="00D679CF"/>
    <w:rsid w:val="00D67AC6"/>
    <w:rsid w:val="00D67D71"/>
    <w:rsid w:val="00D67E10"/>
    <w:rsid w:val="00D70296"/>
    <w:rsid w:val="00D7078C"/>
    <w:rsid w:val="00D70861"/>
    <w:rsid w:val="00D70C5A"/>
    <w:rsid w:val="00D71360"/>
    <w:rsid w:val="00D720C5"/>
    <w:rsid w:val="00D7214A"/>
    <w:rsid w:val="00D726D1"/>
    <w:rsid w:val="00D72D01"/>
    <w:rsid w:val="00D734C3"/>
    <w:rsid w:val="00D736BB"/>
    <w:rsid w:val="00D737E4"/>
    <w:rsid w:val="00D73D03"/>
    <w:rsid w:val="00D740BE"/>
    <w:rsid w:val="00D74840"/>
    <w:rsid w:val="00D74B8B"/>
    <w:rsid w:val="00D75346"/>
    <w:rsid w:val="00D75440"/>
    <w:rsid w:val="00D758B7"/>
    <w:rsid w:val="00D75F64"/>
    <w:rsid w:val="00D76337"/>
    <w:rsid w:val="00D76C4B"/>
    <w:rsid w:val="00D77063"/>
    <w:rsid w:val="00D771DA"/>
    <w:rsid w:val="00D7720F"/>
    <w:rsid w:val="00D7727B"/>
    <w:rsid w:val="00D7762B"/>
    <w:rsid w:val="00D77948"/>
    <w:rsid w:val="00D77BEA"/>
    <w:rsid w:val="00D802E1"/>
    <w:rsid w:val="00D8047E"/>
    <w:rsid w:val="00D81472"/>
    <w:rsid w:val="00D816DA"/>
    <w:rsid w:val="00D8182D"/>
    <w:rsid w:val="00D81C07"/>
    <w:rsid w:val="00D81F40"/>
    <w:rsid w:val="00D821B9"/>
    <w:rsid w:val="00D821FC"/>
    <w:rsid w:val="00D82394"/>
    <w:rsid w:val="00D824C4"/>
    <w:rsid w:val="00D82563"/>
    <w:rsid w:val="00D825D6"/>
    <w:rsid w:val="00D827DD"/>
    <w:rsid w:val="00D82DF7"/>
    <w:rsid w:val="00D83187"/>
    <w:rsid w:val="00D835C5"/>
    <w:rsid w:val="00D8397D"/>
    <w:rsid w:val="00D83CD3"/>
    <w:rsid w:val="00D83D5A"/>
    <w:rsid w:val="00D83ED6"/>
    <w:rsid w:val="00D84190"/>
    <w:rsid w:val="00D8466E"/>
    <w:rsid w:val="00D85155"/>
    <w:rsid w:val="00D851A2"/>
    <w:rsid w:val="00D85AAC"/>
    <w:rsid w:val="00D85E37"/>
    <w:rsid w:val="00D862F5"/>
    <w:rsid w:val="00D86620"/>
    <w:rsid w:val="00D86944"/>
    <w:rsid w:val="00D86B86"/>
    <w:rsid w:val="00D90165"/>
    <w:rsid w:val="00D902D1"/>
    <w:rsid w:val="00D9080E"/>
    <w:rsid w:val="00D90B35"/>
    <w:rsid w:val="00D90BD7"/>
    <w:rsid w:val="00D90D8B"/>
    <w:rsid w:val="00D91560"/>
    <w:rsid w:val="00D917DC"/>
    <w:rsid w:val="00D91881"/>
    <w:rsid w:val="00D91CD9"/>
    <w:rsid w:val="00D9268E"/>
    <w:rsid w:val="00D92893"/>
    <w:rsid w:val="00D92974"/>
    <w:rsid w:val="00D92CDA"/>
    <w:rsid w:val="00D93013"/>
    <w:rsid w:val="00D9323A"/>
    <w:rsid w:val="00D94C67"/>
    <w:rsid w:val="00D94FEC"/>
    <w:rsid w:val="00D951F2"/>
    <w:rsid w:val="00D95B60"/>
    <w:rsid w:val="00D95D62"/>
    <w:rsid w:val="00D962C7"/>
    <w:rsid w:val="00D96364"/>
    <w:rsid w:val="00D964D8"/>
    <w:rsid w:val="00D96B35"/>
    <w:rsid w:val="00D96C17"/>
    <w:rsid w:val="00D96CC6"/>
    <w:rsid w:val="00D97FA9"/>
    <w:rsid w:val="00DA01A6"/>
    <w:rsid w:val="00DA044E"/>
    <w:rsid w:val="00DA08B7"/>
    <w:rsid w:val="00DA092D"/>
    <w:rsid w:val="00DA0AF9"/>
    <w:rsid w:val="00DA0BF6"/>
    <w:rsid w:val="00DA11A4"/>
    <w:rsid w:val="00DA1A16"/>
    <w:rsid w:val="00DA1BEE"/>
    <w:rsid w:val="00DA1D48"/>
    <w:rsid w:val="00DA21D5"/>
    <w:rsid w:val="00DA29D1"/>
    <w:rsid w:val="00DA2B0E"/>
    <w:rsid w:val="00DA2B2C"/>
    <w:rsid w:val="00DA2BB0"/>
    <w:rsid w:val="00DA2C13"/>
    <w:rsid w:val="00DA2E54"/>
    <w:rsid w:val="00DA375B"/>
    <w:rsid w:val="00DA4078"/>
    <w:rsid w:val="00DA4384"/>
    <w:rsid w:val="00DA43F9"/>
    <w:rsid w:val="00DA4987"/>
    <w:rsid w:val="00DA4CA4"/>
    <w:rsid w:val="00DA509E"/>
    <w:rsid w:val="00DA50EE"/>
    <w:rsid w:val="00DA5383"/>
    <w:rsid w:val="00DA5562"/>
    <w:rsid w:val="00DA56FD"/>
    <w:rsid w:val="00DA5897"/>
    <w:rsid w:val="00DA608F"/>
    <w:rsid w:val="00DA60C2"/>
    <w:rsid w:val="00DA629B"/>
    <w:rsid w:val="00DA62F1"/>
    <w:rsid w:val="00DA6301"/>
    <w:rsid w:val="00DA63AB"/>
    <w:rsid w:val="00DA644B"/>
    <w:rsid w:val="00DA6543"/>
    <w:rsid w:val="00DA6E10"/>
    <w:rsid w:val="00DA726E"/>
    <w:rsid w:val="00DA73C1"/>
    <w:rsid w:val="00DA74EE"/>
    <w:rsid w:val="00DA7834"/>
    <w:rsid w:val="00DA7C47"/>
    <w:rsid w:val="00DA7EA1"/>
    <w:rsid w:val="00DB0546"/>
    <w:rsid w:val="00DB0903"/>
    <w:rsid w:val="00DB0F51"/>
    <w:rsid w:val="00DB1653"/>
    <w:rsid w:val="00DB17D8"/>
    <w:rsid w:val="00DB1F15"/>
    <w:rsid w:val="00DB20F6"/>
    <w:rsid w:val="00DB20FA"/>
    <w:rsid w:val="00DB22E4"/>
    <w:rsid w:val="00DB25DD"/>
    <w:rsid w:val="00DB26F8"/>
    <w:rsid w:val="00DB27DD"/>
    <w:rsid w:val="00DB27EA"/>
    <w:rsid w:val="00DB322A"/>
    <w:rsid w:val="00DB362B"/>
    <w:rsid w:val="00DB3665"/>
    <w:rsid w:val="00DB39FF"/>
    <w:rsid w:val="00DB3AF5"/>
    <w:rsid w:val="00DB3C52"/>
    <w:rsid w:val="00DB4040"/>
    <w:rsid w:val="00DB412E"/>
    <w:rsid w:val="00DB4223"/>
    <w:rsid w:val="00DB4241"/>
    <w:rsid w:val="00DB4981"/>
    <w:rsid w:val="00DB4E9E"/>
    <w:rsid w:val="00DB4F2E"/>
    <w:rsid w:val="00DB5719"/>
    <w:rsid w:val="00DB5C16"/>
    <w:rsid w:val="00DB5C35"/>
    <w:rsid w:val="00DB5D29"/>
    <w:rsid w:val="00DB689E"/>
    <w:rsid w:val="00DB6A8A"/>
    <w:rsid w:val="00DB719A"/>
    <w:rsid w:val="00DB73F9"/>
    <w:rsid w:val="00DB749B"/>
    <w:rsid w:val="00DB7CFB"/>
    <w:rsid w:val="00DC00AE"/>
    <w:rsid w:val="00DC07C0"/>
    <w:rsid w:val="00DC097F"/>
    <w:rsid w:val="00DC1065"/>
    <w:rsid w:val="00DC1199"/>
    <w:rsid w:val="00DC158B"/>
    <w:rsid w:val="00DC15D0"/>
    <w:rsid w:val="00DC17C8"/>
    <w:rsid w:val="00DC18F7"/>
    <w:rsid w:val="00DC18FE"/>
    <w:rsid w:val="00DC1E12"/>
    <w:rsid w:val="00DC211A"/>
    <w:rsid w:val="00DC2784"/>
    <w:rsid w:val="00DC28EB"/>
    <w:rsid w:val="00DC2A0E"/>
    <w:rsid w:val="00DC2D5D"/>
    <w:rsid w:val="00DC311C"/>
    <w:rsid w:val="00DC3831"/>
    <w:rsid w:val="00DC3883"/>
    <w:rsid w:val="00DC3926"/>
    <w:rsid w:val="00DC3A1F"/>
    <w:rsid w:val="00DC3FC8"/>
    <w:rsid w:val="00DC4540"/>
    <w:rsid w:val="00DC4893"/>
    <w:rsid w:val="00DC4DBC"/>
    <w:rsid w:val="00DC5068"/>
    <w:rsid w:val="00DC53A6"/>
    <w:rsid w:val="00DC6445"/>
    <w:rsid w:val="00DC6826"/>
    <w:rsid w:val="00DC7741"/>
    <w:rsid w:val="00DD01CF"/>
    <w:rsid w:val="00DD0261"/>
    <w:rsid w:val="00DD0270"/>
    <w:rsid w:val="00DD062F"/>
    <w:rsid w:val="00DD06BA"/>
    <w:rsid w:val="00DD0B1F"/>
    <w:rsid w:val="00DD0FDA"/>
    <w:rsid w:val="00DD1337"/>
    <w:rsid w:val="00DD13C9"/>
    <w:rsid w:val="00DD158D"/>
    <w:rsid w:val="00DD1B03"/>
    <w:rsid w:val="00DD2115"/>
    <w:rsid w:val="00DD21FC"/>
    <w:rsid w:val="00DD2859"/>
    <w:rsid w:val="00DD28CC"/>
    <w:rsid w:val="00DD3419"/>
    <w:rsid w:val="00DD3F93"/>
    <w:rsid w:val="00DD47B8"/>
    <w:rsid w:val="00DD4A6C"/>
    <w:rsid w:val="00DD4E4A"/>
    <w:rsid w:val="00DD5F7D"/>
    <w:rsid w:val="00DD5FB2"/>
    <w:rsid w:val="00DD62BD"/>
    <w:rsid w:val="00DD64AF"/>
    <w:rsid w:val="00DD6A05"/>
    <w:rsid w:val="00DD7722"/>
    <w:rsid w:val="00DD7A5F"/>
    <w:rsid w:val="00DD7BE6"/>
    <w:rsid w:val="00DD7DA2"/>
    <w:rsid w:val="00DE01B2"/>
    <w:rsid w:val="00DE051A"/>
    <w:rsid w:val="00DE08FB"/>
    <w:rsid w:val="00DE0E08"/>
    <w:rsid w:val="00DE128E"/>
    <w:rsid w:val="00DE1296"/>
    <w:rsid w:val="00DE19E7"/>
    <w:rsid w:val="00DE1B57"/>
    <w:rsid w:val="00DE1E8F"/>
    <w:rsid w:val="00DE27EA"/>
    <w:rsid w:val="00DE2E17"/>
    <w:rsid w:val="00DE3549"/>
    <w:rsid w:val="00DE3612"/>
    <w:rsid w:val="00DE3EB3"/>
    <w:rsid w:val="00DE3EF9"/>
    <w:rsid w:val="00DE42D4"/>
    <w:rsid w:val="00DE476F"/>
    <w:rsid w:val="00DE4976"/>
    <w:rsid w:val="00DE4AAE"/>
    <w:rsid w:val="00DE4B22"/>
    <w:rsid w:val="00DE4C02"/>
    <w:rsid w:val="00DE4D85"/>
    <w:rsid w:val="00DE507B"/>
    <w:rsid w:val="00DE5111"/>
    <w:rsid w:val="00DE511A"/>
    <w:rsid w:val="00DE52CA"/>
    <w:rsid w:val="00DE5532"/>
    <w:rsid w:val="00DE5583"/>
    <w:rsid w:val="00DE5E0D"/>
    <w:rsid w:val="00DE5E52"/>
    <w:rsid w:val="00DE6116"/>
    <w:rsid w:val="00DE6345"/>
    <w:rsid w:val="00DE640D"/>
    <w:rsid w:val="00DE7302"/>
    <w:rsid w:val="00DE73BB"/>
    <w:rsid w:val="00DE74F9"/>
    <w:rsid w:val="00DE7A65"/>
    <w:rsid w:val="00DE7C34"/>
    <w:rsid w:val="00DF01E2"/>
    <w:rsid w:val="00DF08DF"/>
    <w:rsid w:val="00DF0A61"/>
    <w:rsid w:val="00DF0E08"/>
    <w:rsid w:val="00DF0F99"/>
    <w:rsid w:val="00DF142C"/>
    <w:rsid w:val="00DF1531"/>
    <w:rsid w:val="00DF1BE4"/>
    <w:rsid w:val="00DF1E78"/>
    <w:rsid w:val="00DF27FC"/>
    <w:rsid w:val="00DF2B22"/>
    <w:rsid w:val="00DF3091"/>
    <w:rsid w:val="00DF3241"/>
    <w:rsid w:val="00DF3567"/>
    <w:rsid w:val="00DF36B8"/>
    <w:rsid w:val="00DF3AB7"/>
    <w:rsid w:val="00DF3BA4"/>
    <w:rsid w:val="00DF514D"/>
    <w:rsid w:val="00DF5798"/>
    <w:rsid w:val="00DF5AB5"/>
    <w:rsid w:val="00DF5BB1"/>
    <w:rsid w:val="00DF5BB6"/>
    <w:rsid w:val="00DF5DDF"/>
    <w:rsid w:val="00DF6045"/>
    <w:rsid w:val="00DF6424"/>
    <w:rsid w:val="00DF6671"/>
    <w:rsid w:val="00DF67F7"/>
    <w:rsid w:val="00DF6DC8"/>
    <w:rsid w:val="00DF6F0A"/>
    <w:rsid w:val="00DF7295"/>
    <w:rsid w:val="00DF76C6"/>
    <w:rsid w:val="00DF7808"/>
    <w:rsid w:val="00E00190"/>
    <w:rsid w:val="00E00216"/>
    <w:rsid w:val="00E004D1"/>
    <w:rsid w:val="00E00590"/>
    <w:rsid w:val="00E00923"/>
    <w:rsid w:val="00E00D85"/>
    <w:rsid w:val="00E00FDF"/>
    <w:rsid w:val="00E01597"/>
    <w:rsid w:val="00E01A83"/>
    <w:rsid w:val="00E0209D"/>
    <w:rsid w:val="00E02193"/>
    <w:rsid w:val="00E02263"/>
    <w:rsid w:val="00E02BFA"/>
    <w:rsid w:val="00E030A8"/>
    <w:rsid w:val="00E04279"/>
    <w:rsid w:val="00E0447B"/>
    <w:rsid w:val="00E0483B"/>
    <w:rsid w:val="00E04A61"/>
    <w:rsid w:val="00E05286"/>
    <w:rsid w:val="00E058D2"/>
    <w:rsid w:val="00E0593D"/>
    <w:rsid w:val="00E05A73"/>
    <w:rsid w:val="00E05D2B"/>
    <w:rsid w:val="00E060B9"/>
    <w:rsid w:val="00E06707"/>
    <w:rsid w:val="00E068DB"/>
    <w:rsid w:val="00E06D45"/>
    <w:rsid w:val="00E0768E"/>
    <w:rsid w:val="00E07FE6"/>
    <w:rsid w:val="00E1024B"/>
    <w:rsid w:val="00E102C7"/>
    <w:rsid w:val="00E1063E"/>
    <w:rsid w:val="00E1092D"/>
    <w:rsid w:val="00E10AA0"/>
    <w:rsid w:val="00E10BC5"/>
    <w:rsid w:val="00E1109D"/>
    <w:rsid w:val="00E1169A"/>
    <w:rsid w:val="00E11815"/>
    <w:rsid w:val="00E118FC"/>
    <w:rsid w:val="00E11A34"/>
    <w:rsid w:val="00E11D7E"/>
    <w:rsid w:val="00E11E59"/>
    <w:rsid w:val="00E11FA2"/>
    <w:rsid w:val="00E1267C"/>
    <w:rsid w:val="00E127EC"/>
    <w:rsid w:val="00E12867"/>
    <w:rsid w:val="00E12873"/>
    <w:rsid w:val="00E137A6"/>
    <w:rsid w:val="00E13A46"/>
    <w:rsid w:val="00E141D2"/>
    <w:rsid w:val="00E141E6"/>
    <w:rsid w:val="00E143AC"/>
    <w:rsid w:val="00E14ED0"/>
    <w:rsid w:val="00E155FA"/>
    <w:rsid w:val="00E15CE5"/>
    <w:rsid w:val="00E160B8"/>
    <w:rsid w:val="00E163B6"/>
    <w:rsid w:val="00E165A0"/>
    <w:rsid w:val="00E16758"/>
    <w:rsid w:val="00E16D3B"/>
    <w:rsid w:val="00E16D45"/>
    <w:rsid w:val="00E17960"/>
    <w:rsid w:val="00E20B22"/>
    <w:rsid w:val="00E210E8"/>
    <w:rsid w:val="00E21253"/>
    <w:rsid w:val="00E21256"/>
    <w:rsid w:val="00E2138E"/>
    <w:rsid w:val="00E2174B"/>
    <w:rsid w:val="00E217B9"/>
    <w:rsid w:val="00E21BE0"/>
    <w:rsid w:val="00E21F0A"/>
    <w:rsid w:val="00E222C3"/>
    <w:rsid w:val="00E2292B"/>
    <w:rsid w:val="00E2296A"/>
    <w:rsid w:val="00E23B74"/>
    <w:rsid w:val="00E23BC6"/>
    <w:rsid w:val="00E23CED"/>
    <w:rsid w:val="00E23F27"/>
    <w:rsid w:val="00E24A62"/>
    <w:rsid w:val="00E24F04"/>
    <w:rsid w:val="00E25B4D"/>
    <w:rsid w:val="00E25C91"/>
    <w:rsid w:val="00E25E37"/>
    <w:rsid w:val="00E26B8C"/>
    <w:rsid w:val="00E26FF8"/>
    <w:rsid w:val="00E2732E"/>
    <w:rsid w:val="00E274E4"/>
    <w:rsid w:val="00E2772A"/>
    <w:rsid w:val="00E279D8"/>
    <w:rsid w:val="00E27E6C"/>
    <w:rsid w:val="00E300C7"/>
    <w:rsid w:val="00E301B2"/>
    <w:rsid w:val="00E30273"/>
    <w:rsid w:val="00E30676"/>
    <w:rsid w:val="00E31431"/>
    <w:rsid w:val="00E31950"/>
    <w:rsid w:val="00E31D43"/>
    <w:rsid w:val="00E31DED"/>
    <w:rsid w:val="00E31EA9"/>
    <w:rsid w:val="00E31F10"/>
    <w:rsid w:val="00E32571"/>
    <w:rsid w:val="00E327A4"/>
    <w:rsid w:val="00E327AD"/>
    <w:rsid w:val="00E33118"/>
    <w:rsid w:val="00E3447D"/>
    <w:rsid w:val="00E3552A"/>
    <w:rsid w:val="00E35827"/>
    <w:rsid w:val="00E36266"/>
    <w:rsid w:val="00E362DE"/>
    <w:rsid w:val="00E3669F"/>
    <w:rsid w:val="00E36FE8"/>
    <w:rsid w:val="00E37171"/>
    <w:rsid w:val="00E37646"/>
    <w:rsid w:val="00E37CBC"/>
    <w:rsid w:val="00E37CD4"/>
    <w:rsid w:val="00E400B3"/>
    <w:rsid w:val="00E400D9"/>
    <w:rsid w:val="00E40754"/>
    <w:rsid w:val="00E40DB9"/>
    <w:rsid w:val="00E41315"/>
    <w:rsid w:val="00E41655"/>
    <w:rsid w:val="00E41822"/>
    <w:rsid w:val="00E41DD5"/>
    <w:rsid w:val="00E41F4D"/>
    <w:rsid w:val="00E420B4"/>
    <w:rsid w:val="00E423FC"/>
    <w:rsid w:val="00E42B09"/>
    <w:rsid w:val="00E42E56"/>
    <w:rsid w:val="00E43163"/>
    <w:rsid w:val="00E433CE"/>
    <w:rsid w:val="00E43A1F"/>
    <w:rsid w:val="00E43F36"/>
    <w:rsid w:val="00E441DE"/>
    <w:rsid w:val="00E443CF"/>
    <w:rsid w:val="00E445C5"/>
    <w:rsid w:val="00E44959"/>
    <w:rsid w:val="00E44AF9"/>
    <w:rsid w:val="00E44B07"/>
    <w:rsid w:val="00E44F60"/>
    <w:rsid w:val="00E4512F"/>
    <w:rsid w:val="00E45491"/>
    <w:rsid w:val="00E45FBF"/>
    <w:rsid w:val="00E46112"/>
    <w:rsid w:val="00E464F2"/>
    <w:rsid w:val="00E46BEE"/>
    <w:rsid w:val="00E46C28"/>
    <w:rsid w:val="00E46DBB"/>
    <w:rsid w:val="00E47AF8"/>
    <w:rsid w:val="00E47CCA"/>
    <w:rsid w:val="00E47D59"/>
    <w:rsid w:val="00E5012B"/>
    <w:rsid w:val="00E503D8"/>
    <w:rsid w:val="00E50559"/>
    <w:rsid w:val="00E505AD"/>
    <w:rsid w:val="00E50971"/>
    <w:rsid w:val="00E50CA4"/>
    <w:rsid w:val="00E50D49"/>
    <w:rsid w:val="00E5176D"/>
    <w:rsid w:val="00E52C12"/>
    <w:rsid w:val="00E53014"/>
    <w:rsid w:val="00E53479"/>
    <w:rsid w:val="00E538E8"/>
    <w:rsid w:val="00E53B0C"/>
    <w:rsid w:val="00E53DEF"/>
    <w:rsid w:val="00E54223"/>
    <w:rsid w:val="00E542A3"/>
    <w:rsid w:val="00E5443D"/>
    <w:rsid w:val="00E54B37"/>
    <w:rsid w:val="00E54BA0"/>
    <w:rsid w:val="00E55571"/>
    <w:rsid w:val="00E55779"/>
    <w:rsid w:val="00E55C34"/>
    <w:rsid w:val="00E55EBD"/>
    <w:rsid w:val="00E57074"/>
    <w:rsid w:val="00E572B5"/>
    <w:rsid w:val="00E573F3"/>
    <w:rsid w:val="00E57D20"/>
    <w:rsid w:val="00E600BF"/>
    <w:rsid w:val="00E600CC"/>
    <w:rsid w:val="00E605C3"/>
    <w:rsid w:val="00E607AA"/>
    <w:rsid w:val="00E609F2"/>
    <w:rsid w:val="00E61077"/>
    <w:rsid w:val="00E6127D"/>
    <w:rsid w:val="00E61305"/>
    <w:rsid w:val="00E61389"/>
    <w:rsid w:val="00E61933"/>
    <w:rsid w:val="00E61974"/>
    <w:rsid w:val="00E61A50"/>
    <w:rsid w:val="00E61FEB"/>
    <w:rsid w:val="00E621CC"/>
    <w:rsid w:val="00E6223F"/>
    <w:rsid w:val="00E6289B"/>
    <w:rsid w:val="00E62B8F"/>
    <w:rsid w:val="00E62E80"/>
    <w:rsid w:val="00E63181"/>
    <w:rsid w:val="00E63AE0"/>
    <w:rsid w:val="00E63DBD"/>
    <w:rsid w:val="00E64556"/>
    <w:rsid w:val="00E6523A"/>
    <w:rsid w:val="00E6528B"/>
    <w:rsid w:val="00E65ACF"/>
    <w:rsid w:val="00E65BBD"/>
    <w:rsid w:val="00E65FAD"/>
    <w:rsid w:val="00E660EE"/>
    <w:rsid w:val="00E66395"/>
    <w:rsid w:val="00E663E7"/>
    <w:rsid w:val="00E66999"/>
    <w:rsid w:val="00E66AF5"/>
    <w:rsid w:val="00E66C33"/>
    <w:rsid w:val="00E66C37"/>
    <w:rsid w:val="00E67317"/>
    <w:rsid w:val="00E6737C"/>
    <w:rsid w:val="00E675DB"/>
    <w:rsid w:val="00E67766"/>
    <w:rsid w:val="00E67B5D"/>
    <w:rsid w:val="00E67C7A"/>
    <w:rsid w:val="00E67F50"/>
    <w:rsid w:val="00E70127"/>
    <w:rsid w:val="00E704D8"/>
    <w:rsid w:val="00E70D72"/>
    <w:rsid w:val="00E70F53"/>
    <w:rsid w:val="00E71098"/>
    <w:rsid w:val="00E715B4"/>
    <w:rsid w:val="00E7172A"/>
    <w:rsid w:val="00E71B24"/>
    <w:rsid w:val="00E71FBF"/>
    <w:rsid w:val="00E726D8"/>
    <w:rsid w:val="00E729FF"/>
    <w:rsid w:val="00E73689"/>
    <w:rsid w:val="00E73A73"/>
    <w:rsid w:val="00E73BF3"/>
    <w:rsid w:val="00E73CCB"/>
    <w:rsid w:val="00E74BEA"/>
    <w:rsid w:val="00E751D1"/>
    <w:rsid w:val="00E7583C"/>
    <w:rsid w:val="00E7647F"/>
    <w:rsid w:val="00E77229"/>
    <w:rsid w:val="00E80DB4"/>
    <w:rsid w:val="00E810BE"/>
    <w:rsid w:val="00E8142C"/>
    <w:rsid w:val="00E8172E"/>
    <w:rsid w:val="00E8192D"/>
    <w:rsid w:val="00E81BC0"/>
    <w:rsid w:val="00E81BCD"/>
    <w:rsid w:val="00E81C77"/>
    <w:rsid w:val="00E81CC7"/>
    <w:rsid w:val="00E82087"/>
    <w:rsid w:val="00E822E3"/>
    <w:rsid w:val="00E82CA3"/>
    <w:rsid w:val="00E82E2A"/>
    <w:rsid w:val="00E8311D"/>
    <w:rsid w:val="00E833C5"/>
    <w:rsid w:val="00E83BA8"/>
    <w:rsid w:val="00E84212"/>
    <w:rsid w:val="00E8429B"/>
    <w:rsid w:val="00E84A89"/>
    <w:rsid w:val="00E84BEB"/>
    <w:rsid w:val="00E8595A"/>
    <w:rsid w:val="00E85A30"/>
    <w:rsid w:val="00E85A55"/>
    <w:rsid w:val="00E85ADC"/>
    <w:rsid w:val="00E86484"/>
    <w:rsid w:val="00E8652C"/>
    <w:rsid w:val="00E86605"/>
    <w:rsid w:val="00E86658"/>
    <w:rsid w:val="00E8678F"/>
    <w:rsid w:val="00E868C4"/>
    <w:rsid w:val="00E8691C"/>
    <w:rsid w:val="00E8698F"/>
    <w:rsid w:val="00E86AA4"/>
    <w:rsid w:val="00E86BE9"/>
    <w:rsid w:val="00E86ED0"/>
    <w:rsid w:val="00E87192"/>
    <w:rsid w:val="00E873D2"/>
    <w:rsid w:val="00E900EC"/>
    <w:rsid w:val="00E90955"/>
    <w:rsid w:val="00E90B7A"/>
    <w:rsid w:val="00E90C1C"/>
    <w:rsid w:val="00E90C4D"/>
    <w:rsid w:val="00E91923"/>
    <w:rsid w:val="00E91A36"/>
    <w:rsid w:val="00E91D3B"/>
    <w:rsid w:val="00E921DE"/>
    <w:rsid w:val="00E9290E"/>
    <w:rsid w:val="00E92BDC"/>
    <w:rsid w:val="00E930E8"/>
    <w:rsid w:val="00E93152"/>
    <w:rsid w:val="00E93543"/>
    <w:rsid w:val="00E936B7"/>
    <w:rsid w:val="00E9395C"/>
    <w:rsid w:val="00E939BC"/>
    <w:rsid w:val="00E93EB0"/>
    <w:rsid w:val="00E947D2"/>
    <w:rsid w:val="00E949D8"/>
    <w:rsid w:val="00E94A5D"/>
    <w:rsid w:val="00E94FBB"/>
    <w:rsid w:val="00E95073"/>
    <w:rsid w:val="00E95609"/>
    <w:rsid w:val="00E95E57"/>
    <w:rsid w:val="00E96087"/>
    <w:rsid w:val="00E96280"/>
    <w:rsid w:val="00E967E7"/>
    <w:rsid w:val="00E970A0"/>
    <w:rsid w:val="00E97341"/>
    <w:rsid w:val="00E9780D"/>
    <w:rsid w:val="00E979EA"/>
    <w:rsid w:val="00E97B5C"/>
    <w:rsid w:val="00E97EE8"/>
    <w:rsid w:val="00E97EE9"/>
    <w:rsid w:val="00E97F58"/>
    <w:rsid w:val="00EA02D2"/>
    <w:rsid w:val="00EA050E"/>
    <w:rsid w:val="00EA097C"/>
    <w:rsid w:val="00EA0C9D"/>
    <w:rsid w:val="00EA0EC0"/>
    <w:rsid w:val="00EA0F60"/>
    <w:rsid w:val="00EA13AB"/>
    <w:rsid w:val="00EA1561"/>
    <w:rsid w:val="00EA1573"/>
    <w:rsid w:val="00EA1B03"/>
    <w:rsid w:val="00EA334B"/>
    <w:rsid w:val="00EA3922"/>
    <w:rsid w:val="00EA3CF4"/>
    <w:rsid w:val="00EA4068"/>
    <w:rsid w:val="00EA432D"/>
    <w:rsid w:val="00EA4C14"/>
    <w:rsid w:val="00EA513B"/>
    <w:rsid w:val="00EA5436"/>
    <w:rsid w:val="00EA57FE"/>
    <w:rsid w:val="00EA5AA1"/>
    <w:rsid w:val="00EA5D6F"/>
    <w:rsid w:val="00EA5F5B"/>
    <w:rsid w:val="00EA6290"/>
    <w:rsid w:val="00EA6314"/>
    <w:rsid w:val="00EA63EA"/>
    <w:rsid w:val="00EA6411"/>
    <w:rsid w:val="00EA6DCC"/>
    <w:rsid w:val="00EA6F81"/>
    <w:rsid w:val="00EA71E8"/>
    <w:rsid w:val="00EA722F"/>
    <w:rsid w:val="00EA753B"/>
    <w:rsid w:val="00EA7EC8"/>
    <w:rsid w:val="00EA7F37"/>
    <w:rsid w:val="00EB0C74"/>
    <w:rsid w:val="00EB0DBB"/>
    <w:rsid w:val="00EB1328"/>
    <w:rsid w:val="00EB148D"/>
    <w:rsid w:val="00EB17A0"/>
    <w:rsid w:val="00EB296E"/>
    <w:rsid w:val="00EB3379"/>
    <w:rsid w:val="00EB357A"/>
    <w:rsid w:val="00EB3595"/>
    <w:rsid w:val="00EB3ADA"/>
    <w:rsid w:val="00EB3F45"/>
    <w:rsid w:val="00EB4224"/>
    <w:rsid w:val="00EB45B4"/>
    <w:rsid w:val="00EB4B30"/>
    <w:rsid w:val="00EB5131"/>
    <w:rsid w:val="00EB519C"/>
    <w:rsid w:val="00EB56A8"/>
    <w:rsid w:val="00EB5DEA"/>
    <w:rsid w:val="00EB5FC7"/>
    <w:rsid w:val="00EB68AC"/>
    <w:rsid w:val="00EB6AAF"/>
    <w:rsid w:val="00EB6F88"/>
    <w:rsid w:val="00EB71EE"/>
    <w:rsid w:val="00EB7AD4"/>
    <w:rsid w:val="00EB7BC9"/>
    <w:rsid w:val="00EC1347"/>
    <w:rsid w:val="00EC1A31"/>
    <w:rsid w:val="00EC2240"/>
    <w:rsid w:val="00EC22B6"/>
    <w:rsid w:val="00EC2D01"/>
    <w:rsid w:val="00EC2F68"/>
    <w:rsid w:val="00EC35E8"/>
    <w:rsid w:val="00EC4551"/>
    <w:rsid w:val="00EC4D53"/>
    <w:rsid w:val="00EC4D65"/>
    <w:rsid w:val="00EC4E6E"/>
    <w:rsid w:val="00EC53E5"/>
    <w:rsid w:val="00EC6137"/>
    <w:rsid w:val="00EC624A"/>
    <w:rsid w:val="00EC626D"/>
    <w:rsid w:val="00EC6337"/>
    <w:rsid w:val="00EC6737"/>
    <w:rsid w:val="00EC707B"/>
    <w:rsid w:val="00EC7AA6"/>
    <w:rsid w:val="00EC7D61"/>
    <w:rsid w:val="00EC7F4D"/>
    <w:rsid w:val="00ED00EF"/>
    <w:rsid w:val="00ED0D66"/>
    <w:rsid w:val="00ED133A"/>
    <w:rsid w:val="00ED1435"/>
    <w:rsid w:val="00ED1511"/>
    <w:rsid w:val="00ED16A4"/>
    <w:rsid w:val="00ED1AE3"/>
    <w:rsid w:val="00ED1DD1"/>
    <w:rsid w:val="00ED217F"/>
    <w:rsid w:val="00ED2959"/>
    <w:rsid w:val="00ED2A99"/>
    <w:rsid w:val="00ED2B5B"/>
    <w:rsid w:val="00ED2D14"/>
    <w:rsid w:val="00ED3719"/>
    <w:rsid w:val="00ED3F99"/>
    <w:rsid w:val="00ED4111"/>
    <w:rsid w:val="00ED438F"/>
    <w:rsid w:val="00ED45CE"/>
    <w:rsid w:val="00ED474C"/>
    <w:rsid w:val="00ED4B44"/>
    <w:rsid w:val="00ED4CB6"/>
    <w:rsid w:val="00ED59CE"/>
    <w:rsid w:val="00ED5B14"/>
    <w:rsid w:val="00ED5C2B"/>
    <w:rsid w:val="00ED636E"/>
    <w:rsid w:val="00ED6625"/>
    <w:rsid w:val="00ED68ED"/>
    <w:rsid w:val="00ED69E2"/>
    <w:rsid w:val="00ED6BAA"/>
    <w:rsid w:val="00ED6DC0"/>
    <w:rsid w:val="00ED6EBD"/>
    <w:rsid w:val="00ED797C"/>
    <w:rsid w:val="00ED7C3F"/>
    <w:rsid w:val="00ED7C9E"/>
    <w:rsid w:val="00ED7D11"/>
    <w:rsid w:val="00EE0388"/>
    <w:rsid w:val="00EE0BAC"/>
    <w:rsid w:val="00EE11F2"/>
    <w:rsid w:val="00EE1240"/>
    <w:rsid w:val="00EE12B9"/>
    <w:rsid w:val="00EE1352"/>
    <w:rsid w:val="00EE2010"/>
    <w:rsid w:val="00EE2027"/>
    <w:rsid w:val="00EE2171"/>
    <w:rsid w:val="00EE272E"/>
    <w:rsid w:val="00EE2899"/>
    <w:rsid w:val="00EE298B"/>
    <w:rsid w:val="00EE33E3"/>
    <w:rsid w:val="00EE37EF"/>
    <w:rsid w:val="00EE3F43"/>
    <w:rsid w:val="00EE423B"/>
    <w:rsid w:val="00EE4453"/>
    <w:rsid w:val="00EE4517"/>
    <w:rsid w:val="00EE577A"/>
    <w:rsid w:val="00EE596B"/>
    <w:rsid w:val="00EE5D1F"/>
    <w:rsid w:val="00EE5D47"/>
    <w:rsid w:val="00EE5DCB"/>
    <w:rsid w:val="00EE642F"/>
    <w:rsid w:val="00EE6A44"/>
    <w:rsid w:val="00EE6C1F"/>
    <w:rsid w:val="00EE6E4F"/>
    <w:rsid w:val="00EE6EE2"/>
    <w:rsid w:val="00EE732A"/>
    <w:rsid w:val="00EE796C"/>
    <w:rsid w:val="00EE79A3"/>
    <w:rsid w:val="00EF07F2"/>
    <w:rsid w:val="00EF1432"/>
    <w:rsid w:val="00EF18DF"/>
    <w:rsid w:val="00EF200D"/>
    <w:rsid w:val="00EF20D1"/>
    <w:rsid w:val="00EF20EE"/>
    <w:rsid w:val="00EF213B"/>
    <w:rsid w:val="00EF298B"/>
    <w:rsid w:val="00EF2E0C"/>
    <w:rsid w:val="00EF36AA"/>
    <w:rsid w:val="00EF36D9"/>
    <w:rsid w:val="00EF3FA7"/>
    <w:rsid w:val="00EF3FF8"/>
    <w:rsid w:val="00EF4246"/>
    <w:rsid w:val="00EF42DD"/>
    <w:rsid w:val="00EF4631"/>
    <w:rsid w:val="00EF5E81"/>
    <w:rsid w:val="00EF73A5"/>
    <w:rsid w:val="00EF7859"/>
    <w:rsid w:val="00EF7A09"/>
    <w:rsid w:val="00EF7A29"/>
    <w:rsid w:val="00EF7E66"/>
    <w:rsid w:val="00F00232"/>
    <w:rsid w:val="00F00235"/>
    <w:rsid w:val="00F002FA"/>
    <w:rsid w:val="00F0066C"/>
    <w:rsid w:val="00F0079F"/>
    <w:rsid w:val="00F00A95"/>
    <w:rsid w:val="00F00BB0"/>
    <w:rsid w:val="00F00D2B"/>
    <w:rsid w:val="00F0114A"/>
    <w:rsid w:val="00F01179"/>
    <w:rsid w:val="00F01CBB"/>
    <w:rsid w:val="00F01D7A"/>
    <w:rsid w:val="00F01E6D"/>
    <w:rsid w:val="00F01F78"/>
    <w:rsid w:val="00F0231A"/>
    <w:rsid w:val="00F023C9"/>
    <w:rsid w:val="00F029F5"/>
    <w:rsid w:val="00F02A2C"/>
    <w:rsid w:val="00F02EDF"/>
    <w:rsid w:val="00F032F3"/>
    <w:rsid w:val="00F037CB"/>
    <w:rsid w:val="00F03950"/>
    <w:rsid w:val="00F04CB9"/>
    <w:rsid w:val="00F057D8"/>
    <w:rsid w:val="00F065AB"/>
    <w:rsid w:val="00F065B1"/>
    <w:rsid w:val="00F06754"/>
    <w:rsid w:val="00F068EE"/>
    <w:rsid w:val="00F07466"/>
    <w:rsid w:val="00F07C67"/>
    <w:rsid w:val="00F07EA1"/>
    <w:rsid w:val="00F07EC6"/>
    <w:rsid w:val="00F1031F"/>
    <w:rsid w:val="00F10388"/>
    <w:rsid w:val="00F10679"/>
    <w:rsid w:val="00F10B25"/>
    <w:rsid w:val="00F10CB5"/>
    <w:rsid w:val="00F10F14"/>
    <w:rsid w:val="00F11154"/>
    <w:rsid w:val="00F111F1"/>
    <w:rsid w:val="00F11222"/>
    <w:rsid w:val="00F1125E"/>
    <w:rsid w:val="00F11734"/>
    <w:rsid w:val="00F11AEF"/>
    <w:rsid w:val="00F126BB"/>
    <w:rsid w:val="00F126DE"/>
    <w:rsid w:val="00F127AA"/>
    <w:rsid w:val="00F12EE1"/>
    <w:rsid w:val="00F13262"/>
    <w:rsid w:val="00F134DD"/>
    <w:rsid w:val="00F13828"/>
    <w:rsid w:val="00F13A8F"/>
    <w:rsid w:val="00F13E25"/>
    <w:rsid w:val="00F13E65"/>
    <w:rsid w:val="00F13F02"/>
    <w:rsid w:val="00F1455F"/>
    <w:rsid w:val="00F148DC"/>
    <w:rsid w:val="00F1497F"/>
    <w:rsid w:val="00F14EF0"/>
    <w:rsid w:val="00F15A90"/>
    <w:rsid w:val="00F15B1C"/>
    <w:rsid w:val="00F15C89"/>
    <w:rsid w:val="00F1648B"/>
    <w:rsid w:val="00F16F60"/>
    <w:rsid w:val="00F17016"/>
    <w:rsid w:val="00F17243"/>
    <w:rsid w:val="00F1739B"/>
    <w:rsid w:val="00F174F9"/>
    <w:rsid w:val="00F17698"/>
    <w:rsid w:val="00F17AFE"/>
    <w:rsid w:val="00F2089D"/>
    <w:rsid w:val="00F20A35"/>
    <w:rsid w:val="00F20E89"/>
    <w:rsid w:val="00F21345"/>
    <w:rsid w:val="00F216CE"/>
    <w:rsid w:val="00F21718"/>
    <w:rsid w:val="00F21D84"/>
    <w:rsid w:val="00F21E3B"/>
    <w:rsid w:val="00F22270"/>
    <w:rsid w:val="00F22436"/>
    <w:rsid w:val="00F224B0"/>
    <w:rsid w:val="00F226C7"/>
    <w:rsid w:val="00F22754"/>
    <w:rsid w:val="00F22943"/>
    <w:rsid w:val="00F231D8"/>
    <w:rsid w:val="00F2346B"/>
    <w:rsid w:val="00F2360A"/>
    <w:rsid w:val="00F237AA"/>
    <w:rsid w:val="00F23B29"/>
    <w:rsid w:val="00F23C41"/>
    <w:rsid w:val="00F240C4"/>
    <w:rsid w:val="00F2414A"/>
    <w:rsid w:val="00F245CB"/>
    <w:rsid w:val="00F24B75"/>
    <w:rsid w:val="00F24F6A"/>
    <w:rsid w:val="00F2579C"/>
    <w:rsid w:val="00F2584C"/>
    <w:rsid w:val="00F26048"/>
    <w:rsid w:val="00F260F4"/>
    <w:rsid w:val="00F2619B"/>
    <w:rsid w:val="00F26AEC"/>
    <w:rsid w:val="00F26E6D"/>
    <w:rsid w:val="00F27350"/>
    <w:rsid w:val="00F2773E"/>
    <w:rsid w:val="00F27D08"/>
    <w:rsid w:val="00F27D79"/>
    <w:rsid w:val="00F3007B"/>
    <w:rsid w:val="00F3011E"/>
    <w:rsid w:val="00F30F47"/>
    <w:rsid w:val="00F315D6"/>
    <w:rsid w:val="00F31DB0"/>
    <w:rsid w:val="00F32525"/>
    <w:rsid w:val="00F3296F"/>
    <w:rsid w:val="00F32DC9"/>
    <w:rsid w:val="00F33391"/>
    <w:rsid w:val="00F3364A"/>
    <w:rsid w:val="00F33A95"/>
    <w:rsid w:val="00F33B99"/>
    <w:rsid w:val="00F33EEB"/>
    <w:rsid w:val="00F3485A"/>
    <w:rsid w:val="00F35049"/>
    <w:rsid w:val="00F35450"/>
    <w:rsid w:val="00F356CC"/>
    <w:rsid w:val="00F35923"/>
    <w:rsid w:val="00F35B13"/>
    <w:rsid w:val="00F35E7F"/>
    <w:rsid w:val="00F368C5"/>
    <w:rsid w:val="00F36A7C"/>
    <w:rsid w:val="00F37097"/>
    <w:rsid w:val="00F3715E"/>
    <w:rsid w:val="00F37270"/>
    <w:rsid w:val="00F37305"/>
    <w:rsid w:val="00F373D0"/>
    <w:rsid w:val="00F373F6"/>
    <w:rsid w:val="00F374C6"/>
    <w:rsid w:val="00F378D1"/>
    <w:rsid w:val="00F378E2"/>
    <w:rsid w:val="00F37AB5"/>
    <w:rsid w:val="00F37CEB"/>
    <w:rsid w:val="00F401AD"/>
    <w:rsid w:val="00F401D8"/>
    <w:rsid w:val="00F403C7"/>
    <w:rsid w:val="00F4051F"/>
    <w:rsid w:val="00F40899"/>
    <w:rsid w:val="00F41145"/>
    <w:rsid w:val="00F4139E"/>
    <w:rsid w:val="00F41862"/>
    <w:rsid w:val="00F4187B"/>
    <w:rsid w:val="00F41D19"/>
    <w:rsid w:val="00F42496"/>
    <w:rsid w:val="00F42D73"/>
    <w:rsid w:val="00F43008"/>
    <w:rsid w:val="00F4387D"/>
    <w:rsid w:val="00F43AE6"/>
    <w:rsid w:val="00F44E60"/>
    <w:rsid w:val="00F453C3"/>
    <w:rsid w:val="00F45E04"/>
    <w:rsid w:val="00F45EE9"/>
    <w:rsid w:val="00F45F10"/>
    <w:rsid w:val="00F4635D"/>
    <w:rsid w:val="00F46624"/>
    <w:rsid w:val="00F46BE5"/>
    <w:rsid w:val="00F47037"/>
    <w:rsid w:val="00F50008"/>
    <w:rsid w:val="00F501C9"/>
    <w:rsid w:val="00F508E1"/>
    <w:rsid w:val="00F50A44"/>
    <w:rsid w:val="00F50DD2"/>
    <w:rsid w:val="00F5177F"/>
    <w:rsid w:val="00F5219D"/>
    <w:rsid w:val="00F522E5"/>
    <w:rsid w:val="00F523CB"/>
    <w:rsid w:val="00F529D9"/>
    <w:rsid w:val="00F52CD3"/>
    <w:rsid w:val="00F52E6F"/>
    <w:rsid w:val="00F52FD0"/>
    <w:rsid w:val="00F534B1"/>
    <w:rsid w:val="00F53565"/>
    <w:rsid w:val="00F53A6C"/>
    <w:rsid w:val="00F53AAB"/>
    <w:rsid w:val="00F53BE2"/>
    <w:rsid w:val="00F53E7A"/>
    <w:rsid w:val="00F53F1A"/>
    <w:rsid w:val="00F540AB"/>
    <w:rsid w:val="00F54466"/>
    <w:rsid w:val="00F546FA"/>
    <w:rsid w:val="00F54CC4"/>
    <w:rsid w:val="00F54DDE"/>
    <w:rsid w:val="00F550E1"/>
    <w:rsid w:val="00F55B8C"/>
    <w:rsid w:val="00F56031"/>
    <w:rsid w:val="00F56072"/>
    <w:rsid w:val="00F561F4"/>
    <w:rsid w:val="00F56C7F"/>
    <w:rsid w:val="00F56FDF"/>
    <w:rsid w:val="00F57514"/>
    <w:rsid w:val="00F578FA"/>
    <w:rsid w:val="00F57ABE"/>
    <w:rsid w:val="00F57C88"/>
    <w:rsid w:val="00F57CE3"/>
    <w:rsid w:val="00F603AE"/>
    <w:rsid w:val="00F603B4"/>
    <w:rsid w:val="00F607E1"/>
    <w:rsid w:val="00F6089B"/>
    <w:rsid w:val="00F61139"/>
    <w:rsid w:val="00F611E2"/>
    <w:rsid w:val="00F61222"/>
    <w:rsid w:val="00F61762"/>
    <w:rsid w:val="00F61A0B"/>
    <w:rsid w:val="00F61D53"/>
    <w:rsid w:val="00F62136"/>
    <w:rsid w:val="00F6222A"/>
    <w:rsid w:val="00F62297"/>
    <w:rsid w:val="00F62611"/>
    <w:rsid w:val="00F62D83"/>
    <w:rsid w:val="00F6374A"/>
    <w:rsid w:val="00F637ED"/>
    <w:rsid w:val="00F6492C"/>
    <w:rsid w:val="00F6493B"/>
    <w:rsid w:val="00F64AB9"/>
    <w:rsid w:val="00F64AF3"/>
    <w:rsid w:val="00F64D55"/>
    <w:rsid w:val="00F64D6B"/>
    <w:rsid w:val="00F650E6"/>
    <w:rsid w:val="00F6551B"/>
    <w:rsid w:val="00F65D3D"/>
    <w:rsid w:val="00F65FE6"/>
    <w:rsid w:val="00F6681C"/>
    <w:rsid w:val="00F675C9"/>
    <w:rsid w:val="00F676FD"/>
    <w:rsid w:val="00F6784D"/>
    <w:rsid w:val="00F67E2E"/>
    <w:rsid w:val="00F67E6C"/>
    <w:rsid w:val="00F67F33"/>
    <w:rsid w:val="00F70929"/>
    <w:rsid w:val="00F70AB8"/>
    <w:rsid w:val="00F71243"/>
    <w:rsid w:val="00F71334"/>
    <w:rsid w:val="00F71895"/>
    <w:rsid w:val="00F719A2"/>
    <w:rsid w:val="00F71A67"/>
    <w:rsid w:val="00F7251A"/>
    <w:rsid w:val="00F72A4B"/>
    <w:rsid w:val="00F73078"/>
    <w:rsid w:val="00F73185"/>
    <w:rsid w:val="00F73234"/>
    <w:rsid w:val="00F7368A"/>
    <w:rsid w:val="00F736E3"/>
    <w:rsid w:val="00F7373C"/>
    <w:rsid w:val="00F73ABC"/>
    <w:rsid w:val="00F7407F"/>
    <w:rsid w:val="00F7432A"/>
    <w:rsid w:val="00F746BB"/>
    <w:rsid w:val="00F74B37"/>
    <w:rsid w:val="00F74B6D"/>
    <w:rsid w:val="00F74E46"/>
    <w:rsid w:val="00F74F20"/>
    <w:rsid w:val="00F75498"/>
    <w:rsid w:val="00F754F8"/>
    <w:rsid w:val="00F757B0"/>
    <w:rsid w:val="00F76859"/>
    <w:rsid w:val="00F7688B"/>
    <w:rsid w:val="00F76D2E"/>
    <w:rsid w:val="00F76FFB"/>
    <w:rsid w:val="00F77158"/>
    <w:rsid w:val="00F77180"/>
    <w:rsid w:val="00F777B7"/>
    <w:rsid w:val="00F778D0"/>
    <w:rsid w:val="00F77DD0"/>
    <w:rsid w:val="00F77E4F"/>
    <w:rsid w:val="00F800E7"/>
    <w:rsid w:val="00F80157"/>
    <w:rsid w:val="00F80621"/>
    <w:rsid w:val="00F809C9"/>
    <w:rsid w:val="00F80E6B"/>
    <w:rsid w:val="00F811C0"/>
    <w:rsid w:val="00F8121D"/>
    <w:rsid w:val="00F812D6"/>
    <w:rsid w:val="00F81537"/>
    <w:rsid w:val="00F81A1D"/>
    <w:rsid w:val="00F81AD1"/>
    <w:rsid w:val="00F81CFD"/>
    <w:rsid w:val="00F8208E"/>
    <w:rsid w:val="00F825C9"/>
    <w:rsid w:val="00F8269A"/>
    <w:rsid w:val="00F82B91"/>
    <w:rsid w:val="00F82EAB"/>
    <w:rsid w:val="00F83366"/>
    <w:rsid w:val="00F835ED"/>
    <w:rsid w:val="00F83B28"/>
    <w:rsid w:val="00F83C66"/>
    <w:rsid w:val="00F83E36"/>
    <w:rsid w:val="00F83E7E"/>
    <w:rsid w:val="00F8429C"/>
    <w:rsid w:val="00F844C3"/>
    <w:rsid w:val="00F8474E"/>
    <w:rsid w:val="00F84E6D"/>
    <w:rsid w:val="00F84FE2"/>
    <w:rsid w:val="00F85132"/>
    <w:rsid w:val="00F855BA"/>
    <w:rsid w:val="00F85750"/>
    <w:rsid w:val="00F85899"/>
    <w:rsid w:val="00F85E3A"/>
    <w:rsid w:val="00F867C5"/>
    <w:rsid w:val="00F870E4"/>
    <w:rsid w:val="00F871C4"/>
    <w:rsid w:val="00F87C39"/>
    <w:rsid w:val="00F87DE8"/>
    <w:rsid w:val="00F90267"/>
    <w:rsid w:val="00F909A6"/>
    <w:rsid w:val="00F90DCD"/>
    <w:rsid w:val="00F90EDE"/>
    <w:rsid w:val="00F911FC"/>
    <w:rsid w:val="00F91AE7"/>
    <w:rsid w:val="00F91B8F"/>
    <w:rsid w:val="00F91BAC"/>
    <w:rsid w:val="00F91CC9"/>
    <w:rsid w:val="00F91E89"/>
    <w:rsid w:val="00F91F1E"/>
    <w:rsid w:val="00F923B9"/>
    <w:rsid w:val="00F92476"/>
    <w:rsid w:val="00F92B2C"/>
    <w:rsid w:val="00F92EEB"/>
    <w:rsid w:val="00F93271"/>
    <w:rsid w:val="00F934B8"/>
    <w:rsid w:val="00F939C1"/>
    <w:rsid w:val="00F93FFD"/>
    <w:rsid w:val="00F940B0"/>
    <w:rsid w:val="00F941B8"/>
    <w:rsid w:val="00F9433F"/>
    <w:rsid w:val="00F94452"/>
    <w:rsid w:val="00F94A38"/>
    <w:rsid w:val="00F94F36"/>
    <w:rsid w:val="00F95607"/>
    <w:rsid w:val="00F95773"/>
    <w:rsid w:val="00F95C02"/>
    <w:rsid w:val="00F95C78"/>
    <w:rsid w:val="00F95F3E"/>
    <w:rsid w:val="00F96004"/>
    <w:rsid w:val="00F96165"/>
    <w:rsid w:val="00F967B1"/>
    <w:rsid w:val="00F971AE"/>
    <w:rsid w:val="00F97303"/>
    <w:rsid w:val="00F97385"/>
    <w:rsid w:val="00F97656"/>
    <w:rsid w:val="00F9797D"/>
    <w:rsid w:val="00F97992"/>
    <w:rsid w:val="00F97CD8"/>
    <w:rsid w:val="00F97D68"/>
    <w:rsid w:val="00FA034D"/>
    <w:rsid w:val="00FA068F"/>
    <w:rsid w:val="00FA07F9"/>
    <w:rsid w:val="00FA104E"/>
    <w:rsid w:val="00FA1080"/>
    <w:rsid w:val="00FA197B"/>
    <w:rsid w:val="00FA2099"/>
    <w:rsid w:val="00FA20FE"/>
    <w:rsid w:val="00FA2630"/>
    <w:rsid w:val="00FA2AB8"/>
    <w:rsid w:val="00FA2F50"/>
    <w:rsid w:val="00FA2F86"/>
    <w:rsid w:val="00FA30FD"/>
    <w:rsid w:val="00FA359B"/>
    <w:rsid w:val="00FA401F"/>
    <w:rsid w:val="00FA40FE"/>
    <w:rsid w:val="00FA422A"/>
    <w:rsid w:val="00FA4247"/>
    <w:rsid w:val="00FA47A8"/>
    <w:rsid w:val="00FA4AC6"/>
    <w:rsid w:val="00FA4B9D"/>
    <w:rsid w:val="00FA5AA9"/>
    <w:rsid w:val="00FA5CAB"/>
    <w:rsid w:val="00FA632A"/>
    <w:rsid w:val="00FA6344"/>
    <w:rsid w:val="00FA6360"/>
    <w:rsid w:val="00FA6CC4"/>
    <w:rsid w:val="00FA6D2B"/>
    <w:rsid w:val="00FA761F"/>
    <w:rsid w:val="00FA7F11"/>
    <w:rsid w:val="00FB0384"/>
    <w:rsid w:val="00FB094F"/>
    <w:rsid w:val="00FB131C"/>
    <w:rsid w:val="00FB151C"/>
    <w:rsid w:val="00FB1774"/>
    <w:rsid w:val="00FB18F9"/>
    <w:rsid w:val="00FB235A"/>
    <w:rsid w:val="00FB2D86"/>
    <w:rsid w:val="00FB322B"/>
    <w:rsid w:val="00FB357A"/>
    <w:rsid w:val="00FB3828"/>
    <w:rsid w:val="00FB3A43"/>
    <w:rsid w:val="00FB3D17"/>
    <w:rsid w:val="00FB3E47"/>
    <w:rsid w:val="00FB3FA5"/>
    <w:rsid w:val="00FB441F"/>
    <w:rsid w:val="00FB453A"/>
    <w:rsid w:val="00FB48C3"/>
    <w:rsid w:val="00FB5290"/>
    <w:rsid w:val="00FB53FA"/>
    <w:rsid w:val="00FB57DA"/>
    <w:rsid w:val="00FB5B8A"/>
    <w:rsid w:val="00FB60AC"/>
    <w:rsid w:val="00FB6772"/>
    <w:rsid w:val="00FB6890"/>
    <w:rsid w:val="00FB68F2"/>
    <w:rsid w:val="00FB699E"/>
    <w:rsid w:val="00FB6E4E"/>
    <w:rsid w:val="00FB7223"/>
    <w:rsid w:val="00FB7C12"/>
    <w:rsid w:val="00FC037D"/>
    <w:rsid w:val="00FC0380"/>
    <w:rsid w:val="00FC09E2"/>
    <w:rsid w:val="00FC0B74"/>
    <w:rsid w:val="00FC0C82"/>
    <w:rsid w:val="00FC1A23"/>
    <w:rsid w:val="00FC2281"/>
    <w:rsid w:val="00FC30BD"/>
    <w:rsid w:val="00FC3345"/>
    <w:rsid w:val="00FC4172"/>
    <w:rsid w:val="00FC424C"/>
    <w:rsid w:val="00FC4352"/>
    <w:rsid w:val="00FC43CA"/>
    <w:rsid w:val="00FC4653"/>
    <w:rsid w:val="00FC47B7"/>
    <w:rsid w:val="00FC4A06"/>
    <w:rsid w:val="00FC4DF1"/>
    <w:rsid w:val="00FC5213"/>
    <w:rsid w:val="00FC55B6"/>
    <w:rsid w:val="00FC5B2E"/>
    <w:rsid w:val="00FC5B5D"/>
    <w:rsid w:val="00FC61EC"/>
    <w:rsid w:val="00FC644A"/>
    <w:rsid w:val="00FC6680"/>
    <w:rsid w:val="00FC6E1F"/>
    <w:rsid w:val="00FC6E32"/>
    <w:rsid w:val="00FC7161"/>
    <w:rsid w:val="00FC71F4"/>
    <w:rsid w:val="00FC7E9B"/>
    <w:rsid w:val="00FD0307"/>
    <w:rsid w:val="00FD0657"/>
    <w:rsid w:val="00FD0BDA"/>
    <w:rsid w:val="00FD0CB7"/>
    <w:rsid w:val="00FD1668"/>
    <w:rsid w:val="00FD186D"/>
    <w:rsid w:val="00FD224E"/>
    <w:rsid w:val="00FD261F"/>
    <w:rsid w:val="00FD2951"/>
    <w:rsid w:val="00FD2E82"/>
    <w:rsid w:val="00FD3516"/>
    <w:rsid w:val="00FD3533"/>
    <w:rsid w:val="00FD39DE"/>
    <w:rsid w:val="00FD47E4"/>
    <w:rsid w:val="00FD4A9E"/>
    <w:rsid w:val="00FD4BA1"/>
    <w:rsid w:val="00FD550A"/>
    <w:rsid w:val="00FD55BE"/>
    <w:rsid w:val="00FD59B1"/>
    <w:rsid w:val="00FD6FA1"/>
    <w:rsid w:val="00FD7020"/>
    <w:rsid w:val="00FD74AD"/>
    <w:rsid w:val="00FD7B49"/>
    <w:rsid w:val="00FE02D4"/>
    <w:rsid w:val="00FE0454"/>
    <w:rsid w:val="00FE07D5"/>
    <w:rsid w:val="00FE0B8B"/>
    <w:rsid w:val="00FE0EA7"/>
    <w:rsid w:val="00FE11F0"/>
    <w:rsid w:val="00FE18D0"/>
    <w:rsid w:val="00FE19A6"/>
    <w:rsid w:val="00FE1A34"/>
    <w:rsid w:val="00FE1B87"/>
    <w:rsid w:val="00FE1C2D"/>
    <w:rsid w:val="00FE26EB"/>
    <w:rsid w:val="00FE2B74"/>
    <w:rsid w:val="00FE2C1F"/>
    <w:rsid w:val="00FE3480"/>
    <w:rsid w:val="00FE40CD"/>
    <w:rsid w:val="00FE42B2"/>
    <w:rsid w:val="00FE4770"/>
    <w:rsid w:val="00FE4A87"/>
    <w:rsid w:val="00FE4E14"/>
    <w:rsid w:val="00FE4FE1"/>
    <w:rsid w:val="00FE54B6"/>
    <w:rsid w:val="00FE59D4"/>
    <w:rsid w:val="00FE5FAC"/>
    <w:rsid w:val="00FE6134"/>
    <w:rsid w:val="00FE642B"/>
    <w:rsid w:val="00FE6964"/>
    <w:rsid w:val="00FE6968"/>
    <w:rsid w:val="00FE6DCF"/>
    <w:rsid w:val="00FE6DFB"/>
    <w:rsid w:val="00FE6FEE"/>
    <w:rsid w:val="00FE7650"/>
    <w:rsid w:val="00FE7F7B"/>
    <w:rsid w:val="00FF034E"/>
    <w:rsid w:val="00FF17C0"/>
    <w:rsid w:val="00FF1A24"/>
    <w:rsid w:val="00FF1A2F"/>
    <w:rsid w:val="00FF1F2C"/>
    <w:rsid w:val="00FF2681"/>
    <w:rsid w:val="00FF26F1"/>
    <w:rsid w:val="00FF28D9"/>
    <w:rsid w:val="00FF2CA2"/>
    <w:rsid w:val="00FF3588"/>
    <w:rsid w:val="00FF3867"/>
    <w:rsid w:val="00FF397E"/>
    <w:rsid w:val="00FF3AF5"/>
    <w:rsid w:val="00FF3DE8"/>
    <w:rsid w:val="00FF4221"/>
    <w:rsid w:val="00FF4356"/>
    <w:rsid w:val="00FF4C0C"/>
    <w:rsid w:val="00FF4E8F"/>
    <w:rsid w:val="00FF53D5"/>
    <w:rsid w:val="00FF5437"/>
    <w:rsid w:val="00FF5CAE"/>
    <w:rsid w:val="00FF64E0"/>
    <w:rsid w:val="00FF6C1F"/>
    <w:rsid w:val="00FF6E96"/>
    <w:rsid w:val="00FF6F35"/>
    <w:rsid w:val="00FF7034"/>
    <w:rsid w:val="00FF73C0"/>
    <w:rsid w:val="00FF7521"/>
    <w:rsid w:val="00FF7551"/>
    <w:rsid w:val="00FF76B8"/>
    <w:rsid w:val="00FF7740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C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6247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5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5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5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624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545B9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53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C41E684F844AF68835F92EC20DE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6D87F-4A29-4F9C-8D69-5A8986D8FA33}"/>
      </w:docPartPr>
      <w:docPartBody>
        <w:p w:rsidR="00000000" w:rsidRDefault="00EA3297" w:rsidP="00EA3297">
          <w:pPr>
            <w:pStyle w:val="14C41E684F844AF68835F92EC20DE792"/>
          </w:pPr>
          <w:r w:rsidRPr="008B356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3856E-EFAB-4C4D-AFDE-F5754A73ED93}"/>
      </w:docPartPr>
      <w:docPartBody>
        <w:p w:rsidR="00000000" w:rsidRDefault="00EA3297">
          <w:r w:rsidRPr="008B356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428A3DEA904EC0B4959766FD63F5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179D4-2658-4C44-A13E-54600CA471CF}"/>
      </w:docPartPr>
      <w:docPartBody>
        <w:p w:rsidR="00000000" w:rsidRDefault="00EA3297" w:rsidP="00EA3297">
          <w:pPr>
            <w:pStyle w:val="B0428A3DEA904EC0B4959766FD63F519"/>
          </w:pPr>
          <w:r w:rsidRPr="008B356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2CAE55F8954DC9B96603DAA96611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2EF70-978C-44F2-8340-13D9110FCE67}"/>
      </w:docPartPr>
      <w:docPartBody>
        <w:p w:rsidR="00000000" w:rsidRDefault="00EA3297" w:rsidP="00EA3297">
          <w:pPr>
            <w:pStyle w:val="732CAE55F8954DC9B96603DAA9661118"/>
          </w:pPr>
          <w:r w:rsidRPr="008B356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3A303F222A4D2FBD43A6EE42F00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1B3057-3780-42D6-BA36-B015DCFDC9BA}"/>
      </w:docPartPr>
      <w:docPartBody>
        <w:p w:rsidR="00000000" w:rsidRDefault="00EA3297" w:rsidP="00EA3297">
          <w:pPr>
            <w:pStyle w:val="8A3A303F222A4D2FBD43A6EE42F006C2"/>
          </w:pPr>
          <w:r w:rsidRPr="008B356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02EA09017E4C15B784F33FCB9C1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3A9E94-D8E1-4B13-BFEE-68506017CA24}"/>
      </w:docPartPr>
      <w:docPartBody>
        <w:p w:rsidR="00000000" w:rsidRDefault="00EA3297" w:rsidP="00EA3297">
          <w:pPr>
            <w:pStyle w:val="1502EA09017E4C15B784F33FCB9C1D05"/>
          </w:pPr>
          <w:r w:rsidRPr="004501B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DAD27F31B441DB8A27BB0B05635C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B06BB-E93F-4689-B22F-8BBF938007F6}"/>
      </w:docPartPr>
      <w:docPartBody>
        <w:p w:rsidR="00000000" w:rsidRDefault="00EA3297" w:rsidP="00EA3297">
          <w:pPr>
            <w:pStyle w:val="E1DAD27F31B441DB8A27BB0B05635C74"/>
          </w:pPr>
          <w:r w:rsidRPr="008B356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97"/>
    <w:rsid w:val="00A53B6F"/>
    <w:rsid w:val="00E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3297"/>
    <w:rPr>
      <w:color w:val="808080"/>
    </w:rPr>
  </w:style>
  <w:style w:type="paragraph" w:customStyle="1" w:styleId="14C41E684F844AF68835F92EC20DE792">
    <w:name w:val="14C41E684F844AF68835F92EC20DE792"/>
    <w:rsid w:val="00EA3297"/>
  </w:style>
  <w:style w:type="paragraph" w:customStyle="1" w:styleId="B0428A3DEA904EC0B4959766FD63F519">
    <w:name w:val="B0428A3DEA904EC0B4959766FD63F519"/>
    <w:rsid w:val="00EA3297"/>
  </w:style>
  <w:style w:type="paragraph" w:customStyle="1" w:styleId="732CAE55F8954DC9B96603DAA9661118">
    <w:name w:val="732CAE55F8954DC9B96603DAA9661118"/>
    <w:rsid w:val="00EA3297"/>
  </w:style>
  <w:style w:type="paragraph" w:customStyle="1" w:styleId="8A3A303F222A4D2FBD43A6EE42F006C2">
    <w:name w:val="8A3A303F222A4D2FBD43A6EE42F006C2"/>
    <w:rsid w:val="00EA3297"/>
  </w:style>
  <w:style w:type="paragraph" w:customStyle="1" w:styleId="1502EA09017E4C15B784F33FCB9C1D05">
    <w:name w:val="1502EA09017E4C15B784F33FCB9C1D05"/>
    <w:rsid w:val="00EA3297"/>
  </w:style>
  <w:style w:type="paragraph" w:customStyle="1" w:styleId="E1DAD27F31B441DB8A27BB0B05635C74">
    <w:name w:val="E1DAD27F31B441DB8A27BB0B05635C74"/>
    <w:rsid w:val="00EA3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2-1 Заявление  о переоф изменение наименования.dotx</Template>
  <TotalTime>1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Адель Уразов</cp:lastModifiedBy>
  <cp:revision>2</cp:revision>
  <cp:lastPrinted>2015-01-14T13:53:00Z</cp:lastPrinted>
  <dcterms:created xsi:type="dcterms:W3CDTF">2015-01-22T12:53:00Z</dcterms:created>
  <dcterms:modified xsi:type="dcterms:W3CDTF">2015-01-22T12:53:00Z</dcterms:modified>
</cp:coreProperties>
</file>