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C0" w:rsidRDefault="00F142C0" w:rsidP="00730C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0C7B" w:rsidRDefault="00730C7B" w:rsidP="00805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504905932"/>
        <w:lock w:val="sdtContentLocked"/>
        <w:placeholder>
          <w:docPart w:val="DefaultPlaceholder_1081868574"/>
        </w:placeholder>
      </w:sdtPr>
      <w:sdtContent>
        <w:p w:rsidR="00C362DC" w:rsidRPr="00805D5E" w:rsidRDefault="00C362DC" w:rsidP="00805D5E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5D5E"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4A03C1">
            <w:rPr>
              <w:rFonts w:ascii="Times New Roman" w:hAnsi="Times New Roman" w:cs="Times New Roman"/>
              <w:sz w:val="28"/>
              <w:szCs w:val="28"/>
            </w:rPr>
            <w:t>ЕКВИЗИТЫ</w:t>
          </w:r>
          <w:r w:rsidRPr="00805D5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C362DC" w:rsidRDefault="00C362DC" w:rsidP="00805D5E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5D5E">
            <w:rPr>
              <w:rFonts w:ascii="Times New Roman" w:hAnsi="Times New Roman" w:cs="Times New Roman"/>
              <w:sz w:val="28"/>
              <w:szCs w:val="28"/>
            </w:rPr>
            <w:t>заключения о соответствии объекта защиты обязательным требованиям пожарной безопасности при осуществлении образовательной деятельности</w:t>
          </w:r>
        </w:p>
      </w:sdtContent>
    </w:sdt>
    <w:p w:rsidR="00805D5E" w:rsidRPr="00805D5E" w:rsidRDefault="00805D5E" w:rsidP="00805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09"/>
      </w:tblGrid>
      <w:tr w:rsidR="00B62732" w:rsidRPr="00B62732" w:rsidTr="00B62732">
        <w:sdt>
          <w:sdtPr>
            <w:rPr>
              <w:rFonts w:ascii="Times New Roman" w:hAnsi="Times New Roman" w:cs="Times New Roman"/>
              <w:sz w:val="28"/>
              <w:szCs w:val="28"/>
            </w:rPr>
            <w:id w:val="245930520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912" w:type="dxa"/>
              </w:tcPr>
              <w:p w:rsidR="00B62732" w:rsidRPr="00B62732" w:rsidRDefault="00B62732" w:rsidP="00B62732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6273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Полное и сокращенное наименование объекта защиты: </w:t>
                </w:r>
              </w:p>
            </w:tc>
          </w:sdtContent>
        </w:sdt>
        <w:tc>
          <w:tcPr>
            <w:tcW w:w="3509" w:type="dxa"/>
            <w:tcBorders>
              <w:bottom w:val="single" w:sz="4" w:space="0" w:color="auto"/>
            </w:tcBorders>
          </w:tcPr>
          <w:p w:rsidR="00B62732" w:rsidRPr="00B62732" w:rsidRDefault="00B62732" w:rsidP="00B6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91" w:rsidRDefault="001A2C91" w:rsidP="0075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B62732" w:rsidRPr="00B62732" w:rsidTr="00B62732">
        <w:sdt>
          <w:sdtPr>
            <w:rPr>
              <w:rFonts w:ascii="Times New Roman" w:hAnsi="Times New Roman" w:cs="Times New Roman"/>
              <w:sz w:val="28"/>
              <w:szCs w:val="28"/>
            </w:rPr>
            <w:id w:val="-22291716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5920" w:type="dxa"/>
              </w:tcPr>
              <w:p w:rsidR="00B62732" w:rsidRPr="00B62732" w:rsidRDefault="00B62732" w:rsidP="00B6273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62732">
                  <w:rPr>
                    <w:rFonts w:ascii="Times New Roman" w:hAnsi="Times New Roman" w:cs="Times New Roman"/>
                    <w:sz w:val="28"/>
                    <w:szCs w:val="28"/>
                  </w:rPr>
                  <w:t>Адрес места нахождения с указанием индекса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:</w:t>
                </w:r>
              </w:p>
            </w:tc>
          </w:sdtContent>
        </w:sdt>
        <w:tc>
          <w:tcPr>
            <w:tcW w:w="4501" w:type="dxa"/>
            <w:tcBorders>
              <w:bottom w:val="single" w:sz="4" w:space="0" w:color="auto"/>
            </w:tcBorders>
          </w:tcPr>
          <w:p w:rsidR="00B62732" w:rsidRPr="00B62732" w:rsidRDefault="00B62732" w:rsidP="00B6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91" w:rsidRDefault="001A2C91" w:rsidP="0075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055581687"/>
        <w:lock w:val="sdtContentLocked"/>
        <w:placeholder>
          <w:docPart w:val="DefaultPlaceholder_1081868574"/>
        </w:placeholder>
      </w:sdtPr>
      <w:sdtContent>
        <w:p w:rsidR="00B62732" w:rsidRDefault="007561CE" w:rsidP="007561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05D5E">
            <w:rPr>
              <w:rFonts w:ascii="Times New Roman" w:hAnsi="Times New Roman" w:cs="Times New Roman"/>
              <w:sz w:val="28"/>
              <w:szCs w:val="28"/>
            </w:rPr>
            <w:t>Адрес (адреса) места (мест) осуществления образовательной деятельности</w:t>
          </w:r>
          <w:r w:rsidR="00AA385B">
            <w:rPr>
              <w:rFonts w:ascii="Times New Roman" w:hAnsi="Times New Roman" w:cs="Times New Roman"/>
              <w:sz w:val="28"/>
              <w:szCs w:val="28"/>
            </w:rPr>
            <w:t xml:space="preserve"> с 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61"/>
      </w:tblGrid>
      <w:tr w:rsidR="00B62732" w:rsidRPr="00805D5E" w:rsidTr="00B62732">
        <w:sdt>
          <w:sdtPr>
            <w:rPr>
              <w:rFonts w:ascii="Times New Roman" w:hAnsi="Times New Roman" w:cs="Times New Roman"/>
              <w:sz w:val="28"/>
              <w:szCs w:val="28"/>
            </w:rPr>
            <w:id w:val="-1887170459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2660" w:type="dxa"/>
              </w:tcPr>
              <w:p w:rsidR="00B62732" w:rsidRPr="00805D5E" w:rsidRDefault="00B62732" w:rsidP="00B6273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6273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указанием индекса: </w:t>
                </w:r>
              </w:p>
            </w:tc>
          </w:sdtContent>
        </w:sdt>
        <w:tc>
          <w:tcPr>
            <w:tcW w:w="7761" w:type="dxa"/>
            <w:tcBorders>
              <w:bottom w:val="single" w:sz="4" w:space="0" w:color="auto"/>
            </w:tcBorders>
          </w:tcPr>
          <w:p w:rsidR="00B62732" w:rsidRPr="00B62732" w:rsidRDefault="00B62732" w:rsidP="00B6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1CE" w:rsidRPr="00805D5E" w:rsidRDefault="007561CE" w:rsidP="0075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CE" w:rsidRPr="00805D5E" w:rsidRDefault="007561CE" w:rsidP="0075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91" w:rsidRDefault="001A2C91" w:rsidP="0075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B62732" w:rsidRPr="00B62732" w:rsidTr="00B62732">
        <w:sdt>
          <w:sdtPr>
            <w:rPr>
              <w:rFonts w:ascii="Times New Roman" w:hAnsi="Times New Roman" w:cs="Times New Roman"/>
              <w:sz w:val="28"/>
              <w:szCs w:val="28"/>
            </w:rPr>
            <w:id w:val="132424272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2518" w:type="dxa"/>
              </w:tcPr>
              <w:p w:rsidR="00B62732" w:rsidRPr="00B62732" w:rsidRDefault="00B62732" w:rsidP="00B6273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6273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Номер заключения </w:t>
                </w:r>
              </w:p>
            </w:tc>
          </w:sdtContent>
        </w:sdt>
        <w:tc>
          <w:tcPr>
            <w:tcW w:w="7903" w:type="dxa"/>
            <w:tcBorders>
              <w:bottom w:val="single" w:sz="4" w:space="0" w:color="auto"/>
            </w:tcBorders>
          </w:tcPr>
          <w:p w:rsidR="00B62732" w:rsidRPr="00B62732" w:rsidRDefault="00B62732" w:rsidP="00B6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1CE" w:rsidRPr="00805D5E" w:rsidRDefault="007561CE" w:rsidP="0075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78"/>
        <w:gridCol w:w="331"/>
        <w:gridCol w:w="1134"/>
        <w:gridCol w:w="496"/>
        <w:gridCol w:w="638"/>
        <w:gridCol w:w="425"/>
      </w:tblGrid>
      <w:tr w:rsidR="00DF659C" w:rsidRPr="00FB20F7" w:rsidTr="00DF659C">
        <w:sdt>
          <w:sdtPr>
            <w:rPr>
              <w:rFonts w:ascii="Times New Roman" w:hAnsi="Times New Roman" w:cs="Times New Roman"/>
              <w:sz w:val="28"/>
              <w:szCs w:val="28"/>
            </w:rPr>
            <w:id w:val="-1394190075"/>
            <w:lock w:val="sdtContentLocked"/>
            <w:placeholder>
              <w:docPart w:val="C66461109A004B4B82674031EABB5A7B"/>
            </w:placeholder>
          </w:sdtPr>
          <w:sdtContent>
            <w:tc>
              <w:tcPr>
                <w:tcW w:w="3510" w:type="dxa"/>
              </w:tcPr>
              <w:p w:rsidR="00DF659C" w:rsidRPr="00FB20F7" w:rsidRDefault="00DF659C" w:rsidP="00DF659C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Дата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выдачи заключения</w:t>
                </w: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"</w:t>
                </w:r>
              </w:p>
            </w:tc>
          </w:sdtContent>
        </w:sdt>
        <w:tc>
          <w:tcPr>
            <w:tcW w:w="378" w:type="dxa"/>
            <w:tcBorders>
              <w:bottom w:val="single" w:sz="4" w:space="0" w:color="auto"/>
            </w:tcBorders>
          </w:tcPr>
          <w:p w:rsidR="00DF659C" w:rsidRPr="00FB20F7" w:rsidRDefault="00DF659C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040165883"/>
            <w:lock w:val="contentLocked"/>
            <w:placeholder>
              <w:docPart w:val="C66461109A004B4B82674031EABB5A7B"/>
            </w:placeholder>
          </w:sdtPr>
          <w:sdtContent>
            <w:tc>
              <w:tcPr>
                <w:tcW w:w="331" w:type="dxa"/>
              </w:tcPr>
              <w:p w:rsidR="00DF659C" w:rsidRPr="00FB20F7" w:rsidRDefault="00DF659C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"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</w:tcPr>
          <w:p w:rsidR="00DF659C" w:rsidRPr="00FB20F7" w:rsidRDefault="00DF659C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822226320"/>
              <w:lock w:val="contentLocked"/>
              <w:placeholder>
                <w:docPart w:val="C66461109A004B4B82674031EABB5A7B"/>
              </w:placeholder>
            </w:sdtPr>
            <w:sdtContent>
              <w:p w:rsidR="00DF659C" w:rsidRPr="00FB20F7" w:rsidRDefault="00DF659C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</w:p>
            </w:sdtContent>
          </w:sdt>
        </w:tc>
        <w:tc>
          <w:tcPr>
            <w:tcW w:w="638" w:type="dxa"/>
            <w:tcBorders>
              <w:bottom w:val="single" w:sz="4" w:space="0" w:color="auto"/>
            </w:tcBorders>
          </w:tcPr>
          <w:p w:rsidR="00DF659C" w:rsidRPr="003E121D" w:rsidRDefault="00DF659C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060637754"/>
            <w:lock w:val="contentLocked"/>
            <w:placeholder>
              <w:docPart w:val="C66461109A004B4B82674031EABB5A7B"/>
            </w:placeholder>
          </w:sdtPr>
          <w:sdtContent>
            <w:tc>
              <w:tcPr>
                <w:tcW w:w="425" w:type="dxa"/>
              </w:tcPr>
              <w:p w:rsidR="00DF659C" w:rsidRPr="00FB20F7" w:rsidRDefault="00DF659C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>г.</w:t>
                </w:r>
              </w:p>
            </w:tc>
          </w:sdtContent>
        </w:sdt>
      </w:tr>
    </w:tbl>
    <w:p w:rsidR="00DF659C" w:rsidRDefault="00DF659C" w:rsidP="00DF6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473"/>
        <w:gridCol w:w="3473"/>
      </w:tblGrid>
      <w:tr w:rsidR="00DF659C" w:rsidTr="00E50116">
        <w:tc>
          <w:tcPr>
            <w:tcW w:w="4928" w:type="dxa"/>
            <w:tcBorders>
              <w:bottom w:val="single" w:sz="4" w:space="0" w:color="auto"/>
            </w:tcBorders>
          </w:tcPr>
          <w:p w:rsidR="00DF659C" w:rsidRDefault="00DF659C" w:rsidP="00E5011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659C" w:rsidRDefault="00DF659C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659C" w:rsidRDefault="00DF659C" w:rsidP="00E501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9C" w:rsidTr="00E50116">
        <w:tc>
          <w:tcPr>
            <w:tcW w:w="4928" w:type="dxa"/>
            <w:tcBorders>
              <w:top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701520133"/>
              <w:lock w:val="sdtContentLocked"/>
              <w:placeholder>
                <w:docPart w:val="C66461109A004B4B82674031EABB5A7B"/>
              </w:placeholder>
            </w:sdtPr>
            <w:sdtContent>
              <w:p w:rsidR="00DF659C" w:rsidRDefault="00DF659C" w:rsidP="00E5011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должность</w:t>
                </w:r>
              </w:p>
              <w:p w:rsidR="00DF659C" w:rsidRDefault="00DF659C" w:rsidP="00DF659C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bookmarkStart w:id="0" w:name="_GoBack"/>
                <w:bookmarkEnd w:id="0"/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лицензиата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38331764"/>
            <w:lock w:val="contentLocked"/>
            <w:placeholder>
              <w:docPart w:val="C66461109A004B4B82674031EABB5A7B"/>
            </w:placeholder>
          </w:sdtPr>
          <w:sdtContent>
            <w:tc>
              <w:tcPr>
                <w:tcW w:w="4929" w:type="dxa"/>
                <w:tcBorders>
                  <w:top w:val="single" w:sz="4" w:space="0" w:color="auto"/>
                </w:tcBorders>
              </w:tcPr>
              <w:p w:rsidR="00DF659C" w:rsidRDefault="00DF659C" w:rsidP="00E50116">
                <w:pPr>
                  <w:pStyle w:val="ConsPlusNonformat"/>
                  <w:tabs>
                    <w:tab w:val="left" w:pos="315"/>
                    <w:tab w:val="center" w:pos="2320"/>
                  </w:tabs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ab/>
                  <w:t>п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одпись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соискателя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лицензиата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95780263"/>
            <w:lock w:val="contentLocked"/>
            <w:placeholder>
              <w:docPart w:val="C66461109A004B4B82674031EABB5A7B"/>
            </w:placeholder>
          </w:sdtPr>
          <w:sdtContent>
            <w:tc>
              <w:tcPr>
                <w:tcW w:w="4929" w:type="dxa"/>
                <w:tcBorders>
                  <w:top w:val="single" w:sz="4" w:space="0" w:color="auto"/>
                </w:tcBorders>
              </w:tcPr>
              <w:p w:rsidR="00DF659C" w:rsidRDefault="00DF659C" w:rsidP="00E5011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фамилия, имя, отчество </w:t>
                </w:r>
              </w:p>
              <w:p w:rsidR="00DF659C" w:rsidRDefault="00DF659C" w:rsidP="00E5011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соискателя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лицензиата</w:t>
                </w:r>
              </w:p>
            </w:tc>
          </w:sdtContent>
        </w:sdt>
      </w:tr>
    </w:tbl>
    <w:p w:rsidR="001A2C91" w:rsidRPr="00805D5E" w:rsidRDefault="001A2C91" w:rsidP="0075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785" w:rsidRPr="002C5785" w:rsidRDefault="001F2A22" w:rsidP="002C5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2C5785" w:rsidRPr="002C5785" w:rsidSect="00CA3D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659C"/>
    <w:rsid w:val="000475E9"/>
    <w:rsid w:val="000B19F7"/>
    <w:rsid w:val="000E3765"/>
    <w:rsid w:val="000E5D6E"/>
    <w:rsid w:val="001140EC"/>
    <w:rsid w:val="00150A49"/>
    <w:rsid w:val="00151F04"/>
    <w:rsid w:val="0015795F"/>
    <w:rsid w:val="001A2C91"/>
    <w:rsid w:val="001B12F3"/>
    <w:rsid w:val="001D062A"/>
    <w:rsid w:val="001F2A22"/>
    <w:rsid w:val="00271904"/>
    <w:rsid w:val="002C5785"/>
    <w:rsid w:val="002F186F"/>
    <w:rsid w:val="003033B3"/>
    <w:rsid w:val="003B151A"/>
    <w:rsid w:val="003D0240"/>
    <w:rsid w:val="003F0B6F"/>
    <w:rsid w:val="004520A1"/>
    <w:rsid w:val="00472634"/>
    <w:rsid w:val="004A03C1"/>
    <w:rsid w:val="004A2EB3"/>
    <w:rsid w:val="004D7B43"/>
    <w:rsid w:val="005254C4"/>
    <w:rsid w:val="00537DFD"/>
    <w:rsid w:val="00565088"/>
    <w:rsid w:val="005724C5"/>
    <w:rsid w:val="005E2C6B"/>
    <w:rsid w:val="005F61C8"/>
    <w:rsid w:val="00606AD7"/>
    <w:rsid w:val="006E5868"/>
    <w:rsid w:val="00730C6D"/>
    <w:rsid w:val="00730C7B"/>
    <w:rsid w:val="007561CE"/>
    <w:rsid w:val="007B5A51"/>
    <w:rsid w:val="007C1DDD"/>
    <w:rsid w:val="00805D5E"/>
    <w:rsid w:val="0094379A"/>
    <w:rsid w:val="009B6DC3"/>
    <w:rsid w:val="009D29CD"/>
    <w:rsid w:val="00A77DD3"/>
    <w:rsid w:val="00AA385B"/>
    <w:rsid w:val="00B62732"/>
    <w:rsid w:val="00B87BA6"/>
    <w:rsid w:val="00BC4DFB"/>
    <w:rsid w:val="00C22653"/>
    <w:rsid w:val="00C362DC"/>
    <w:rsid w:val="00C83739"/>
    <w:rsid w:val="00CA3D8D"/>
    <w:rsid w:val="00CD6305"/>
    <w:rsid w:val="00CE3550"/>
    <w:rsid w:val="00D43502"/>
    <w:rsid w:val="00D57449"/>
    <w:rsid w:val="00D7057B"/>
    <w:rsid w:val="00D7100B"/>
    <w:rsid w:val="00D8371E"/>
    <w:rsid w:val="00DF659C"/>
    <w:rsid w:val="00E00821"/>
    <w:rsid w:val="00E46CF2"/>
    <w:rsid w:val="00EF3FB1"/>
    <w:rsid w:val="00F142C0"/>
    <w:rsid w:val="00F95A7F"/>
    <w:rsid w:val="00FC3E4F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39"/>
  </w:style>
  <w:style w:type="paragraph" w:styleId="2">
    <w:name w:val="heading 2"/>
    <w:basedOn w:val="a"/>
    <w:next w:val="a"/>
    <w:link w:val="20"/>
    <w:qFormat/>
    <w:rsid w:val="00F142C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2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4">
    <w:name w:val="Placeholder Text"/>
    <w:basedOn w:val="a0"/>
    <w:uiPriority w:val="99"/>
    <w:semiHidden/>
    <w:rsid w:val="00DF6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3D638-6BF4-49B4-B56B-1F67CA4A5F18}"/>
      </w:docPartPr>
      <w:docPartBody>
        <w:p w:rsidR="00000000" w:rsidRDefault="00D814DD">
          <w:r w:rsidRPr="00EC04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6461109A004B4B82674031EABB5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FD7C3-41F0-4474-B196-3E5A4E79E6A8}"/>
      </w:docPartPr>
      <w:docPartBody>
        <w:p w:rsidR="00000000" w:rsidRDefault="00D814DD" w:rsidP="00D814DD">
          <w:pPr>
            <w:pStyle w:val="C66461109A004B4B82674031EABB5A7B"/>
          </w:pPr>
          <w:r w:rsidRPr="006703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DD"/>
    <w:rsid w:val="00360F6B"/>
    <w:rsid w:val="00D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4DD"/>
    <w:rPr>
      <w:color w:val="808080"/>
    </w:rPr>
  </w:style>
  <w:style w:type="paragraph" w:customStyle="1" w:styleId="C66461109A004B4B82674031EABB5A7B">
    <w:name w:val="C66461109A004B4B82674031EABB5A7B"/>
    <w:rsid w:val="00D81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Реквизиты заключения МЧС .dotx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 Уразов</dc:creator>
  <cp:keywords/>
  <dc:description/>
  <cp:lastModifiedBy>Адель Уразов</cp:lastModifiedBy>
  <cp:revision>1</cp:revision>
  <cp:lastPrinted>2013-11-25T09:08:00Z</cp:lastPrinted>
  <dcterms:created xsi:type="dcterms:W3CDTF">2015-01-20T12:32:00Z</dcterms:created>
  <dcterms:modified xsi:type="dcterms:W3CDTF">2015-01-20T12:35:00Z</dcterms:modified>
</cp:coreProperties>
</file>