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889394647"/>
        <w:lock w:val="sdtContentLocked"/>
        <w:placeholder>
          <w:docPart w:val="DefaultPlaceholder_1081868574"/>
        </w:placeholder>
      </w:sdtPr>
      <w:sdtEndPr>
        <w:rPr>
          <w:rFonts w:ascii="Times New Roman" w:hAnsi="Times New Roman" w:cs="Times New Roman"/>
        </w:rPr>
      </w:sdtEndPr>
      <w:sdtContent>
        <w:p w:rsidR="00220D1A" w:rsidRDefault="00220D1A" w:rsidP="00220D1A">
          <w:pPr>
            <w:pStyle w:val="ConsPlusNonforma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>Министерство образования и науки</w:t>
          </w:r>
        </w:p>
        <w:p w:rsidR="00220D1A" w:rsidRDefault="00220D1A" w:rsidP="00220D1A">
          <w:pPr>
            <w:pStyle w:val="ConsPlusNonformat"/>
            <w:ind w:left="7788" w:firstLine="7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sz w:val="28"/>
              <w:szCs w:val="28"/>
            </w:rPr>
            <w:t>Республики Татарстан</w:t>
          </w:r>
        </w:p>
      </w:sdtContent>
    </w:sdt>
    <w:p w:rsidR="00E25CAF" w:rsidRDefault="00E25CAF" w:rsidP="00E25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668D" w:rsidRDefault="0017668D" w:rsidP="0017668D">
      <w:pPr>
        <w:pStyle w:val="ConsPlusNonformat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D" w:rsidRDefault="0017668D" w:rsidP="002F27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56596641"/>
        <w:lock w:val="sdtContentLocked"/>
        <w:placeholder>
          <w:docPart w:val="DefaultPlaceholder_1081868574"/>
        </w:placeholder>
      </w:sdtPr>
      <w:sdtContent>
        <w:p w:rsidR="00C53403" w:rsidRPr="002F2786" w:rsidRDefault="00C53403" w:rsidP="002F2786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F2786">
            <w:rPr>
              <w:rFonts w:ascii="Times New Roman" w:hAnsi="Times New Roman" w:cs="Times New Roman"/>
              <w:sz w:val="28"/>
              <w:szCs w:val="28"/>
            </w:rPr>
            <w:t>СПРАВКА</w:t>
          </w:r>
        </w:p>
        <w:p w:rsidR="00C53403" w:rsidRPr="002F2786" w:rsidRDefault="00C53403" w:rsidP="00835790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F2786">
            <w:rPr>
              <w:rFonts w:ascii="Times New Roman" w:hAnsi="Times New Roman" w:cs="Times New Roman"/>
              <w:sz w:val="28"/>
              <w:szCs w:val="28"/>
            </w:rPr>
            <w:t xml:space="preserve">о </w:t>
          </w:r>
          <w:r w:rsidR="002F2786" w:rsidRPr="002F2786">
            <w:rPr>
              <w:rFonts w:ascii="Times New Roman" w:hAnsi="Times New Roman" w:cs="Times New Roman"/>
              <w:sz w:val="28"/>
              <w:szCs w:val="28"/>
            </w:rPr>
            <w:t xml:space="preserve">педагогических </w:t>
          </w:r>
          <w:r w:rsidR="0017668D">
            <w:rPr>
              <w:rFonts w:ascii="Times New Roman" w:hAnsi="Times New Roman" w:cs="Times New Roman"/>
              <w:sz w:val="28"/>
              <w:szCs w:val="28"/>
            </w:rPr>
            <w:t xml:space="preserve">и научных </w:t>
          </w:r>
          <w:r w:rsidR="002F2786" w:rsidRPr="002F2786">
            <w:rPr>
              <w:rFonts w:ascii="Times New Roman" w:hAnsi="Times New Roman" w:cs="Times New Roman"/>
              <w:sz w:val="28"/>
              <w:szCs w:val="28"/>
            </w:rPr>
            <w:t>работниках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15137"/>
      </w:tblGrid>
      <w:tr w:rsidR="00BF1CA3" w:rsidRPr="00BF1CA3" w:rsidTr="00BF1CA3">
        <w:tc>
          <w:tcPr>
            <w:tcW w:w="15353" w:type="dxa"/>
            <w:tcBorders>
              <w:bottom w:val="single" w:sz="4" w:space="0" w:color="auto"/>
            </w:tcBorders>
            <w:shd w:val="clear" w:color="auto" w:fill="auto"/>
          </w:tcPr>
          <w:p w:rsidR="00BF1CA3" w:rsidRPr="00BF1CA3" w:rsidRDefault="00BF1CA3" w:rsidP="00BF1C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990162639"/>
        <w:lock w:val="sdtContentLocked"/>
        <w:placeholder>
          <w:docPart w:val="DefaultPlaceholder_1081868574"/>
        </w:placeholder>
      </w:sdtPr>
      <w:sdtContent>
        <w:p w:rsidR="004C10BE" w:rsidRPr="00C820F1" w:rsidRDefault="004C10BE" w:rsidP="004C10BE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20F1">
            <w:rPr>
              <w:rFonts w:ascii="Times New Roman" w:hAnsi="Times New Roman" w:cs="Times New Roman"/>
              <w:sz w:val="18"/>
              <w:szCs w:val="18"/>
            </w:rPr>
            <w:t xml:space="preserve">указывается полное наименование </w:t>
          </w:r>
          <w:r>
            <w:rPr>
              <w:rFonts w:ascii="Times New Roman" w:hAnsi="Times New Roman" w:cs="Times New Roman"/>
              <w:sz w:val="18"/>
              <w:szCs w:val="18"/>
            </w:rPr>
            <w:t>лицензиата,</w:t>
          </w:r>
        </w:p>
        <w:p w:rsidR="004C10BE" w:rsidRDefault="004C10BE" w:rsidP="004C10BE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34079">
            <w:rPr>
              <w:rFonts w:ascii="Times New Roman" w:hAnsi="Times New Roman" w:cs="Times New Roman"/>
              <w:sz w:val="18"/>
              <w:szCs w:val="18"/>
            </w:rPr>
            <w:t>фамилия, имя, отчество индивидуального предпринимателя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15137"/>
      </w:tblGrid>
      <w:tr w:rsidR="00BF1CA3" w:rsidRPr="00BF1CA3" w:rsidTr="00BF1CA3">
        <w:tc>
          <w:tcPr>
            <w:tcW w:w="15353" w:type="dxa"/>
            <w:tcBorders>
              <w:bottom w:val="single" w:sz="4" w:space="0" w:color="auto"/>
            </w:tcBorders>
            <w:shd w:val="clear" w:color="auto" w:fill="auto"/>
          </w:tcPr>
          <w:p w:rsidR="00BF1CA3" w:rsidRPr="00BF1CA3" w:rsidRDefault="00BF1CA3" w:rsidP="00BF1C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200933157"/>
        <w:lock w:val="sdtContentLocked"/>
        <w:placeholder>
          <w:docPart w:val="DefaultPlaceholder_1081868574"/>
        </w:placeholder>
      </w:sdtPr>
      <w:sdtEndPr>
        <w:rPr>
          <w:color w:val="0000FF"/>
        </w:rPr>
      </w:sdtEndPr>
      <w:sdtContent>
        <w:p w:rsidR="004C10BE" w:rsidRPr="00C820F1" w:rsidRDefault="004C10BE" w:rsidP="004C10BE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20F1">
            <w:rPr>
              <w:rFonts w:ascii="Times New Roman" w:hAnsi="Times New Roman" w:cs="Times New Roman"/>
              <w:sz w:val="18"/>
              <w:szCs w:val="18"/>
            </w:rPr>
            <w:t>указывается полное наименование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филиала</w:t>
          </w:r>
          <w:r w:rsidRPr="00C820F1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лицензиата</w:t>
          </w:r>
          <w:r w:rsidRPr="004C10BE">
            <w:t xml:space="preserve"> </w:t>
          </w:r>
          <w:hyperlink w:anchor="Par473" w:history="1">
            <w:r w:rsidRPr="008750C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&lt;*&gt;</w:t>
            </w:r>
          </w:hyperlink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15137"/>
      </w:tblGrid>
      <w:tr w:rsidR="00BF1CA3" w:rsidRPr="00BF1CA3" w:rsidTr="00BF1CA3">
        <w:tc>
          <w:tcPr>
            <w:tcW w:w="15353" w:type="dxa"/>
            <w:tcBorders>
              <w:bottom w:val="single" w:sz="4" w:space="0" w:color="auto"/>
            </w:tcBorders>
            <w:shd w:val="clear" w:color="auto" w:fill="auto"/>
          </w:tcPr>
          <w:p w:rsidR="00BF1CA3" w:rsidRPr="00BF1CA3" w:rsidRDefault="00BF1CA3" w:rsidP="00BF1C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058018714"/>
        <w:lock w:val="sdtContentLocked"/>
        <w:placeholder>
          <w:docPart w:val="DefaultPlaceholder_1081868574"/>
        </w:placeholder>
      </w:sdtPr>
      <w:sdtEndPr>
        <w:rPr>
          <w:color w:val="0000FF"/>
        </w:rPr>
      </w:sdtEndPr>
      <w:sdtContent>
        <w:p w:rsidR="004C10BE" w:rsidRPr="00C820F1" w:rsidRDefault="004C10BE" w:rsidP="004C10BE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20F1">
            <w:rPr>
              <w:rFonts w:ascii="Times New Roman" w:hAnsi="Times New Roman" w:cs="Times New Roman"/>
              <w:sz w:val="18"/>
              <w:szCs w:val="18"/>
            </w:rPr>
            <w:t xml:space="preserve">указывается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вид образования, уровень образования, профессия, специальность, подвид дополнительного образования </w:t>
          </w:r>
          <w:hyperlink w:anchor="Par473" w:history="1">
            <w:r w:rsidRPr="008750C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&lt;*</w:t>
            </w:r>
            <w:r w:rsidRPr="004C10B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*</w:t>
            </w:r>
            <w:r w:rsidRPr="008750C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&gt;</w:t>
            </w:r>
          </w:hyperlink>
        </w:p>
      </w:sdtContent>
    </w:sdt>
    <w:p w:rsidR="000E1471" w:rsidRDefault="000E1471" w:rsidP="002F27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113"/>
        <w:gridCol w:w="2835"/>
        <w:gridCol w:w="2268"/>
      </w:tblGrid>
      <w:sdt>
        <w:sdtPr>
          <w:rPr>
            <w:rFonts w:ascii="Times New Roman" w:hAnsi="Times New Roman" w:cs="Times New Roman"/>
            <w:sz w:val="28"/>
            <w:szCs w:val="28"/>
          </w:rPr>
          <w:id w:val="-1706015192"/>
          <w:lock w:val="sdtContentLocked"/>
          <w:placeholder>
            <w:docPart w:val="DefaultPlaceholder_1081868574"/>
          </w:placeholder>
        </w:sdtPr>
        <w:sdtContent>
          <w:tr w:rsidR="004C10BE" w:rsidRPr="002F2786" w:rsidTr="00C6361B">
            <w:trPr>
              <w:cantSplit/>
              <w:trHeight w:val="480"/>
            </w:trPr>
            <w:tc>
              <w:tcPr>
                <w:tcW w:w="810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4C10B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gramStart"/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N  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>п</w:t>
                </w:r>
                <w:proofErr w:type="gramEnd"/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/п</w:t>
                </w:r>
              </w:p>
            </w:tc>
            <w:tc>
              <w:tcPr>
                <w:tcW w:w="9113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4C10B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Характеристика педагогических и научных работников</w:t>
                </w:r>
              </w:p>
            </w:tc>
            <w:tc>
              <w:tcPr>
                <w:tcW w:w="51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4C10B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Численность работников</w:t>
                </w:r>
              </w:p>
            </w:tc>
          </w:tr>
        </w:sdtContent>
      </w:sdt>
      <w:tr w:rsidR="004C10BE" w:rsidRPr="002F2786" w:rsidTr="00C6361B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2F2786" w:rsidRDefault="004C10BE" w:rsidP="004C1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2F2786" w:rsidRDefault="004C10BE" w:rsidP="004C1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2120490392"/>
              <w:lock w:val="sdtContentLocked"/>
              <w:placeholder>
                <w:docPart w:val="DefaultPlaceholder_1081868574"/>
              </w:placeholder>
            </w:sdtPr>
            <w:sdtContent>
              <w:p w:rsidR="004C10BE" w:rsidRPr="002F2786" w:rsidRDefault="004C10BE" w:rsidP="004C10B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Число     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>педагогических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>работников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405599078"/>
              <w:lock w:val="sdtContentLocked"/>
              <w:placeholder>
                <w:docPart w:val="DefaultPlaceholder_1081868574"/>
              </w:placeholder>
            </w:sdtPr>
            <w:sdtContent>
              <w:p w:rsidR="004C10BE" w:rsidRPr="002F2786" w:rsidRDefault="004C10BE" w:rsidP="004C10B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Количество ставок</w:t>
                </w:r>
              </w:p>
            </w:sdtContent>
          </w:sdt>
        </w:tc>
      </w:tr>
      <w:sdt>
        <w:sdtPr>
          <w:rPr>
            <w:rFonts w:ascii="Times New Roman" w:hAnsi="Times New Roman" w:cs="Times New Roman"/>
            <w:sz w:val="28"/>
            <w:szCs w:val="28"/>
          </w:rPr>
          <w:id w:val="1548719339"/>
          <w:lock w:val="sdtContentLocked"/>
          <w:placeholder>
            <w:docPart w:val="DefaultPlaceholder_1081868574"/>
          </w:placeholder>
        </w:sdtPr>
        <w:sdtContent>
          <w:tr w:rsidR="004C10BE" w:rsidRPr="002F2786" w:rsidTr="00C6361B">
            <w:trPr>
              <w:cantSplit/>
              <w:trHeight w:val="240"/>
            </w:trPr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0E7F5F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0E7F5F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0E7F5F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931FB9" w:rsidP="000E7F5F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</w:tr>
        </w:sdtContent>
      </w:sdt>
      <w:tr w:rsidR="004C10BE" w:rsidRPr="002F2786" w:rsidTr="00C6361B">
        <w:trPr>
          <w:cantSplit/>
          <w:trHeight w:val="24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66905512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1.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89994963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Численность педагогических работников - всего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2F2786" w:rsidRDefault="004C10BE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2F2786" w:rsidRDefault="004C10BE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BE" w:rsidRPr="002F2786" w:rsidTr="00C6361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2F2786" w:rsidRDefault="004C1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65174852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из них:                                      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0D">
              <w:rPr>
                <w:rFonts w:ascii="Times New Roman" w:hAnsi="Times New Roman" w:cs="Times New Roman"/>
              </w:rPr>
              <w:t>Х</w:t>
            </w:r>
          </w:p>
        </w:tc>
      </w:tr>
      <w:tr w:rsidR="004C10BE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56526071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1.1.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52215991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ш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татные педагогические работники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4C10BE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4C10BE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0BE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87920657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1.2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76781240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2F2786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педагогические работники, работающие на условиях  внешнего совместительства                    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4C10BE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4C10BE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0BE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272141614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2.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213081669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C10BE" w:rsidRPr="002F2786" w:rsidRDefault="004C10BE" w:rsidP="002F2786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Из общей численности педагогических работников (из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ст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роки 1):                                   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BE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0D">
              <w:rPr>
                <w:rFonts w:ascii="Times New Roman" w:hAnsi="Times New Roman" w:cs="Times New Roman"/>
              </w:rPr>
              <w:t>Х</w:t>
            </w:r>
          </w:p>
        </w:tc>
      </w:tr>
      <w:tr w:rsidR="00C8350D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603684160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2.1.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43821598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 w:rsidP="00931FB9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лица, имеющие ученую степень доктора наук и (или)   ученое звание профессора </w:t>
                </w:r>
                <w:hyperlink w:anchor="Par473" w:history="1">
                  <w:r w:rsidRPr="008750C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&lt;*</w:t>
                  </w:r>
                  <w:r w:rsidRPr="004C10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*</w:t>
                  </w:r>
                  <w:r w:rsidRPr="00931FB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*</w:t>
                  </w:r>
                  <w:r w:rsidRPr="008750C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&gt;</w:t>
                  </w:r>
                </w:hyperlink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617638219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2.2.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25147712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 w:rsidP="00931FB9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лица, имеющие ученую степень кандидата наук и (или) ученое звание доцента </w:t>
                </w:r>
                <w:hyperlink w:anchor="Par473" w:history="1">
                  <w:r w:rsidRPr="008750C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&lt;*</w:t>
                  </w:r>
                  <w:r w:rsidRPr="004C10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*</w:t>
                  </w:r>
                  <w:r w:rsidRPr="00931FB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*</w:t>
                  </w:r>
                  <w:r w:rsidRPr="008750C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&gt;</w:t>
                  </w:r>
                </w:hyperlink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21148850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2.3.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582032464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 w:rsidP="002F2786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лица, имеющие почетное звание при отсутствии ученой ст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епени и ученого звания 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hyperlink w:anchor="Par473" w:history="1">
                  <w:r w:rsidRPr="008750C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&lt;*</w:t>
                  </w:r>
                  <w:r w:rsidRPr="004C10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*</w:t>
                  </w:r>
                  <w:r w:rsidRPr="00931FB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**</w:t>
                  </w:r>
                  <w:r w:rsidRPr="008750C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&gt;</w:t>
                  </w:r>
                </w:hyperlink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24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985384356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2.4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803768806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лица, имеющие высшую квалификационную категорию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24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264583664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2.5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434070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лица, имеющие первую квалификационную категорию  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24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25378839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2.6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149337291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 w:rsidP="00EE79F0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лица,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прошедшие подтверждение занимаемой должности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24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917750700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2.7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8954592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лица, имеющие высшее профессиональное образование   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6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99148541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2.8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</w:p>
            </w:tc>
          </w:sdtContent>
        </w:sdt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2F2786" w:rsidRDefault="00C8350D" w:rsidP="0015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786">
              <w:rPr>
                <w:rFonts w:ascii="Times New Roman" w:hAnsi="Times New Roman" w:cs="Times New Roman"/>
                <w:sz w:val="28"/>
                <w:szCs w:val="28"/>
              </w:rPr>
              <w:t>лица, имеющие среднее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473" w:history="1">
              <w:r w:rsidRPr="008750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</w:t>
              </w:r>
              <w:r w:rsidRPr="004C10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  <w:r w:rsidRPr="00931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***</w:t>
              </w:r>
              <w:r w:rsidRPr="008750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  <w:r w:rsidRPr="002F27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48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64684621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2.9</w:t>
                </w:r>
                <w:r w:rsidRPr="002F2786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2F2786" w:rsidRDefault="00C8350D" w:rsidP="0015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786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2F278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мастера производственного обучения </w:t>
            </w:r>
            <w:hyperlink w:anchor="Par473" w:history="1">
              <w:r w:rsidRPr="008750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</w:t>
              </w:r>
              <w:r w:rsidRPr="004C10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  <w:r w:rsidRPr="00931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***</w:t>
              </w:r>
              <w:r w:rsidRPr="008750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  <w:r w:rsidRPr="002F27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48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71141088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146053283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Pr="002F2786" w:rsidRDefault="00C8350D" w:rsidP="001521C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Численность научных работников - всего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2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Default="00C83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455908216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 w:rsidP="001521C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из них: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26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16022359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3.1.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10570986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 w:rsidP="001521CD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главные научные сотрудники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26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547099119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3.2.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764151878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ведущие научные сотрудники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C8350D" w:rsidRPr="002F2786" w:rsidTr="00C6361B">
        <w:trPr>
          <w:cantSplit/>
          <w:trHeight w:val="326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227655016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3.3.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65652207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8350D" w:rsidRDefault="00C8350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старшие научные сотрудники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0D" w:rsidRPr="00C8350D" w:rsidRDefault="00C8350D" w:rsidP="00C8350D">
            <w:pPr>
              <w:jc w:val="center"/>
              <w:rPr>
                <w:sz w:val="20"/>
                <w:szCs w:val="20"/>
              </w:rPr>
            </w:pPr>
            <w:r w:rsidRPr="00C8350D">
              <w:rPr>
                <w:sz w:val="20"/>
                <w:szCs w:val="20"/>
              </w:rPr>
              <w:t>Х</w:t>
            </w:r>
          </w:p>
        </w:tc>
      </w:tr>
      <w:tr w:rsidR="001521CD" w:rsidRPr="002F2786" w:rsidTr="00C6361B">
        <w:trPr>
          <w:cantSplit/>
          <w:trHeight w:val="326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238298916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521CD" w:rsidRDefault="001521C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3.4.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369683800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521CD" w:rsidRDefault="001521C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научные сотрудники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D" w:rsidRPr="00C8350D" w:rsidRDefault="001521C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D" w:rsidRPr="00C8350D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0D">
              <w:rPr>
                <w:rFonts w:ascii="Times New Roman" w:hAnsi="Times New Roman" w:cs="Times New Roman"/>
              </w:rPr>
              <w:t>Х</w:t>
            </w:r>
          </w:p>
        </w:tc>
      </w:tr>
      <w:tr w:rsidR="001521CD" w:rsidRPr="002F2786" w:rsidTr="00C6361B">
        <w:trPr>
          <w:cantSplit/>
          <w:trHeight w:val="326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950318760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521CD" w:rsidRDefault="001521C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3.5.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22850896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1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521CD" w:rsidRDefault="001521CD" w:rsidP="0041420C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младшие научные сотрудники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D" w:rsidRPr="002F2786" w:rsidRDefault="001521C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D" w:rsidRPr="002F2786" w:rsidRDefault="00C8350D" w:rsidP="00C8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13710" w:rsidRPr="002F2786" w:rsidRDefault="000137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F1CA3" w:rsidTr="00BF1CA3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BF1CA3" w:rsidRPr="00BF1CA3" w:rsidRDefault="00BF1CA3" w:rsidP="00BF1CA3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BF1CA3" w:rsidRPr="00BF1CA3" w:rsidRDefault="00BF1CA3" w:rsidP="00BF1C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BF1CA3" w:rsidRPr="00BF1CA3" w:rsidRDefault="00BF1CA3" w:rsidP="00BF1C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 w:cs="Times New Roman"/>
            <w:sz w:val="18"/>
            <w:szCs w:val="18"/>
          </w:rPr>
          <w:id w:val="275848508"/>
          <w:lock w:val="sdtContentLocked"/>
          <w:placeholder>
            <w:docPart w:val="DefaultPlaceholder_1081868574"/>
          </w:placeholder>
        </w:sdtPr>
        <w:sdtContent>
          <w:tr w:rsidR="00BF1CA3" w:rsidTr="00BF1CA3">
            <w:tc>
              <w:tcPr>
                <w:tcW w:w="4928" w:type="dxa"/>
                <w:tcBorders>
                  <w:top w:val="single" w:sz="4" w:space="0" w:color="auto"/>
                </w:tcBorders>
                <w:shd w:val="clear" w:color="auto" w:fill="auto"/>
              </w:tcPr>
              <w:p w:rsidR="00BF1CA3" w:rsidRPr="00BF1CA3" w:rsidRDefault="00BF1CA3" w:rsidP="00BF1CA3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F1CA3">
                  <w:rPr>
                    <w:rFonts w:ascii="Times New Roman" w:hAnsi="Times New Roman" w:cs="Times New Roman"/>
                    <w:sz w:val="18"/>
                    <w:szCs w:val="18"/>
                  </w:rPr>
                  <w:t>должность</w:t>
                </w:r>
              </w:p>
              <w:p w:rsidR="00BF1CA3" w:rsidRPr="00BF1CA3" w:rsidRDefault="00BF1CA3" w:rsidP="00BF1CA3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F1CA3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 соискателя лицензиата</w:t>
                </w:r>
              </w:p>
            </w:tc>
            <w:tc>
              <w:tcPr>
                <w:tcW w:w="4929" w:type="dxa"/>
                <w:tcBorders>
                  <w:top w:val="single" w:sz="4" w:space="0" w:color="auto"/>
                </w:tcBorders>
                <w:shd w:val="clear" w:color="auto" w:fill="auto"/>
              </w:tcPr>
              <w:p w:rsidR="00BF1CA3" w:rsidRPr="00BF1CA3" w:rsidRDefault="00BF1CA3" w:rsidP="00BF1CA3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F1CA3">
                  <w:rPr>
                    <w:rFonts w:ascii="Times New Roman" w:hAnsi="Times New Roman" w:cs="Times New Roman"/>
                    <w:sz w:val="18"/>
                    <w:szCs w:val="18"/>
                  </w:rPr>
                  <w:t>подпись руководителя соискателя лицензиата</w:t>
                </w:r>
              </w:p>
            </w:tc>
            <w:tc>
              <w:tcPr>
                <w:tcW w:w="4929" w:type="dxa"/>
                <w:tcBorders>
                  <w:top w:val="single" w:sz="4" w:space="0" w:color="auto"/>
                </w:tcBorders>
                <w:shd w:val="clear" w:color="auto" w:fill="auto"/>
              </w:tcPr>
              <w:p w:rsidR="00BF1CA3" w:rsidRPr="00BF1CA3" w:rsidRDefault="00BF1CA3" w:rsidP="00BF1CA3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F1CA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фамилия, имя, отчество </w:t>
                </w:r>
              </w:p>
              <w:p w:rsidR="00BF1CA3" w:rsidRPr="00BF1CA3" w:rsidRDefault="00BF1CA3" w:rsidP="00BF1CA3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F1CA3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 соискателя лицензиата</w:t>
                </w:r>
              </w:p>
            </w:tc>
          </w:tr>
        </w:sdtContent>
      </w:sdt>
    </w:tbl>
    <w:p w:rsidR="001521CD" w:rsidRDefault="001521CD" w:rsidP="001521CD">
      <w:pPr>
        <w:ind w:left="360"/>
        <w:rPr>
          <w:sz w:val="28"/>
          <w:szCs w:val="28"/>
        </w:rPr>
      </w:pPr>
    </w:p>
    <w:sdt>
      <w:sdtPr>
        <w:rPr>
          <w:sz w:val="28"/>
          <w:szCs w:val="28"/>
        </w:rPr>
        <w:id w:val="-916480750"/>
        <w:lock w:val="sdtContentLocked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bookmarkStart w:id="0" w:name="_GoBack" w:displacedByCustomXml="prev"/>
        <w:p w:rsidR="001521CD" w:rsidRDefault="001521CD" w:rsidP="001521CD">
          <w:pPr>
            <w:ind w:left="360"/>
            <w:rPr>
              <w:sz w:val="28"/>
              <w:szCs w:val="28"/>
            </w:rPr>
          </w:pPr>
          <w:r w:rsidRPr="000B0D42">
            <w:rPr>
              <w:sz w:val="28"/>
              <w:szCs w:val="28"/>
            </w:rPr>
            <w:t>М.П.</w:t>
          </w:r>
        </w:p>
        <w:p w:rsidR="001521CD" w:rsidRPr="008750C7" w:rsidRDefault="001521CD" w:rsidP="001521CD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</w:rPr>
            <w:t>--------------------------------</w:t>
          </w:r>
        </w:p>
        <w:p w:rsidR="001521CD" w:rsidRDefault="001521CD" w:rsidP="001521CD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bookmarkStart w:id="1" w:name="Par473"/>
          <w:bookmarkEnd w:id="1"/>
          <w:r>
            <w:rPr>
              <w:rFonts w:ascii="Times New Roman" w:hAnsi="Times New Roman" w:cs="Times New Roman"/>
            </w:rPr>
            <w:t>*</w:t>
          </w:r>
          <w:r w:rsidRPr="008750C7">
            <w:rPr>
              <w:rFonts w:ascii="Times New Roman" w:hAnsi="Times New Roman" w:cs="Times New Roman"/>
            </w:rPr>
            <w:t xml:space="preserve"> </w:t>
          </w:r>
          <w:r w:rsidR="000E7B9E">
            <w:rPr>
              <w:rFonts w:ascii="Times New Roman" w:hAnsi="Times New Roman" w:cs="Times New Roman"/>
            </w:rPr>
            <w:t>Данный</w:t>
          </w:r>
          <w:r>
            <w:rPr>
              <w:rFonts w:ascii="Times New Roman" w:hAnsi="Times New Roman" w:cs="Times New Roman"/>
            </w:rPr>
            <w:t xml:space="preserve"> раздел заполняется в случае, если</w:t>
          </w:r>
          <w:r w:rsidR="00C6361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лицензиат намерен осуществлять образовательную деятельность в филиале (филиалах)</w:t>
          </w:r>
          <w:r w:rsidRPr="008750C7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 xml:space="preserve"> Информация о филиале (филиалах) указывается по каждому филиалу отдельно</w:t>
          </w:r>
          <w:r w:rsidRPr="008750C7">
            <w:rPr>
              <w:rFonts w:ascii="Times New Roman" w:hAnsi="Times New Roman" w:cs="Times New Roman"/>
            </w:rPr>
            <w:t>.</w:t>
          </w:r>
        </w:p>
        <w:p w:rsidR="001521CD" w:rsidRDefault="001521CD" w:rsidP="001521CD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</w:rPr>
            <w:t>**</w:t>
          </w:r>
          <w:r w:rsidRPr="008750C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Таблица заполняется отдельно: по видам образования, </w:t>
          </w:r>
          <w:r>
            <w:rPr>
              <w:rFonts w:ascii="Times New Roman" w:hAnsi="Times New Roman" w:cs="Times New Roman"/>
              <w:sz w:val="18"/>
              <w:szCs w:val="18"/>
            </w:rPr>
            <w:t>уровням образования, профессиям, специальностям, подвидам дополнительного образования.</w:t>
          </w:r>
        </w:p>
        <w:p w:rsidR="001521CD" w:rsidRDefault="001521CD" w:rsidP="001521CD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***</w:t>
          </w:r>
          <w:r w:rsidRPr="008750C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При лицензировании образовательной деятельности духовных образовательных организаций учитываются лица</w:t>
          </w:r>
          <w:r w:rsidR="005A36C0">
            <w:rPr>
              <w:rFonts w:ascii="Times New Roman" w:hAnsi="Times New Roman" w:cs="Times New Roman"/>
            </w:rPr>
            <w:t xml:space="preserve">, имеющие богословские степени и (или) богословские звания. Лица, имеющие </w:t>
          </w:r>
          <w:proofErr w:type="gramStart"/>
          <w:r w:rsidR="005A36C0">
            <w:rPr>
              <w:rFonts w:ascii="Times New Roman" w:hAnsi="Times New Roman" w:cs="Times New Roman"/>
            </w:rPr>
            <w:t>одновременно  ученые</w:t>
          </w:r>
          <w:proofErr w:type="gramEnd"/>
          <w:r w:rsidR="005A36C0">
            <w:rPr>
              <w:rFonts w:ascii="Times New Roman" w:hAnsi="Times New Roman" w:cs="Times New Roman"/>
            </w:rPr>
            <w:t xml:space="preserve"> степени и ученые звания (ученые степени и ученые звания), учитываются один раз.</w:t>
          </w:r>
        </w:p>
        <w:p w:rsidR="00931FB9" w:rsidRDefault="00931FB9" w:rsidP="00931FB9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****</w:t>
          </w:r>
          <w:r w:rsidRPr="008750C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Для специальностей в области культура и искусства, архитектура и соответствующих специальностей в области образования и педагогики учитываются лица, имеющие почетные звания. Для специальностей в области физической культуры и </w:t>
          </w:r>
          <w:proofErr w:type="gramStart"/>
          <w:r>
            <w:rPr>
              <w:rFonts w:ascii="Times New Roman" w:hAnsi="Times New Roman" w:cs="Times New Roman"/>
            </w:rPr>
            <w:t>спорта</w:t>
          </w:r>
          <w:proofErr w:type="gramEnd"/>
          <w:r>
            <w:rPr>
              <w:rFonts w:ascii="Times New Roman" w:hAnsi="Times New Roman" w:cs="Times New Roman"/>
            </w:rPr>
            <w:t xml:space="preserve"> и соответствующих специальностей в области образования и педагогики учитываются лица, имеющие почетные спортивные звания и спортивные звания, почетные звания.</w:t>
          </w:r>
        </w:p>
        <w:p w:rsidR="00C53403" w:rsidRPr="002F2786" w:rsidRDefault="00931FB9" w:rsidP="00C6361B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>*****</w:t>
          </w:r>
          <w:r w:rsidRPr="008750C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Начальное профессиональное образование приравнивается к среднему профессиональному образованию по программам подготовки квалифицированных рабочих </w:t>
          </w:r>
          <w:r>
            <w:rPr>
              <w:rFonts w:ascii="Times New Roman" w:hAnsi="Times New Roman" w:cs="Times New Roman"/>
            </w:rPr>
            <w:lastRenderedPageBreak/>
            <w:t>(служащих).</w:t>
          </w:r>
        </w:p>
        <w:bookmarkEnd w:id="0" w:displacedByCustomXml="next"/>
      </w:sdtContent>
    </w:sdt>
    <w:sectPr w:rsidR="00C53403" w:rsidRPr="002F2786" w:rsidSect="00E25CAF">
      <w:pgSz w:w="16838" w:h="11906" w:orient="landscape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1A"/>
    <w:rsid w:val="000072F0"/>
    <w:rsid w:val="00013710"/>
    <w:rsid w:val="000401C5"/>
    <w:rsid w:val="000B0D42"/>
    <w:rsid w:val="000E1471"/>
    <w:rsid w:val="000E7B9E"/>
    <w:rsid w:val="000E7F5F"/>
    <w:rsid w:val="001521CD"/>
    <w:rsid w:val="00174BD5"/>
    <w:rsid w:val="0017668D"/>
    <w:rsid w:val="001E0F7E"/>
    <w:rsid w:val="001E4A9F"/>
    <w:rsid w:val="00220D1A"/>
    <w:rsid w:val="0022761E"/>
    <w:rsid w:val="0024376A"/>
    <w:rsid w:val="00283842"/>
    <w:rsid w:val="002A55F1"/>
    <w:rsid w:val="002F2786"/>
    <w:rsid w:val="00310C13"/>
    <w:rsid w:val="00344AD9"/>
    <w:rsid w:val="0041420C"/>
    <w:rsid w:val="00477475"/>
    <w:rsid w:val="004C10BE"/>
    <w:rsid w:val="005A36C0"/>
    <w:rsid w:val="00617243"/>
    <w:rsid w:val="00623C20"/>
    <w:rsid w:val="00663B42"/>
    <w:rsid w:val="006679DE"/>
    <w:rsid w:val="006A54AB"/>
    <w:rsid w:val="00705E46"/>
    <w:rsid w:val="00743100"/>
    <w:rsid w:val="007A0718"/>
    <w:rsid w:val="00835790"/>
    <w:rsid w:val="0087292B"/>
    <w:rsid w:val="008750C7"/>
    <w:rsid w:val="008B421D"/>
    <w:rsid w:val="008E388F"/>
    <w:rsid w:val="00931FB9"/>
    <w:rsid w:val="00974CD9"/>
    <w:rsid w:val="009B0225"/>
    <w:rsid w:val="00A245EE"/>
    <w:rsid w:val="00A32678"/>
    <w:rsid w:val="00AA3C6F"/>
    <w:rsid w:val="00AB1592"/>
    <w:rsid w:val="00AC5516"/>
    <w:rsid w:val="00AF2431"/>
    <w:rsid w:val="00B0508D"/>
    <w:rsid w:val="00B13D37"/>
    <w:rsid w:val="00B17B77"/>
    <w:rsid w:val="00B80ED5"/>
    <w:rsid w:val="00B8578E"/>
    <w:rsid w:val="00BF1CA3"/>
    <w:rsid w:val="00C15DB5"/>
    <w:rsid w:val="00C34079"/>
    <w:rsid w:val="00C53403"/>
    <w:rsid w:val="00C6361B"/>
    <w:rsid w:val="00C820F1"/>
    <w:rsid w:val="00C8350D"/>
    <w:rsid w:val="00CB0065"/>
    <w:rsid w:val="00D352CC"/>
    <w:rsid w:val="00D4470E"/>
    <w:rsid w:val="00E25CAF"/>
    <w:rsid w:val="00EE79F0"/>
    <w:rsid w:val="00F51D8E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E4A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E4A9F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59"/>
    <w:rsid w:val="0001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20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C97E2-D5B3-4512-9B44-AF26518F4E6C}"/>
      </w:docPartPr>
      <w:docPartBody>
        <w:p w:rsidR="00000000" w:rsidRDefault="006A6A5C">
          <w:r w:rsidRPr="00EC04C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5C"/>
    <w:rsid w:val="0063505D"/>
    <w:rsid w:val="006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A5C"/>
    <w:rPr>
      <w:color w:val="808080"/>
    </w:rPr>
  </w:style>
  <w:style w:type="paragraph" w:customStyle="1" w:styleId="5749D112FD064B2F9D62BD931ACBB78B">
    <w:name w:val="5749D112FD064B2F9D62BD931ACBB78B"/>
    <w:rsid w:val="006A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Справка о педагогических и научных работника.dotx</Template>
  <TotalTime>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subject/>
  <dc:creator>Адель Уразов</dc:creator>
  <cp:keywords/>
  <dc:description/>
  <cp:lastModifiedBy>Адель Уразов</cp:lastModifiedBy>
  <cp:revision>1</cp:revision>
  <cp:lastPrinted>2013-11-25T08:23:00Z</cp:lastPrinted>
  <dcterms:created xsi:type="dcterms:W3CDTF">2015-01-20T11:52:00Z</dcterms:created>
  <dcterms:modified xsi:type="dcterms:W3CDTF">2015-01-20T12:00:00Z</dcterms:modified>
</cp:coreProperties>
</file>