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C7" w:rsidRDefault="00E67BC7" w:rsidP="002B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7BC7" w:rsidRDefault="00E67BC7" w:rsidP="002B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2090538046"/>
        <w:lock w:val="contentLocked"/>
        <w:placeholder>
          <w:docPart w:val="0DCCCB4B534B4F9B954BC91F0E0698CF"/>
        </w:placeholder>
      </w:sdtPr>
      <w:sdtContent>
        <w:p w:rsidR="00E67BC7" w:rsidRPr="007F4CB6" w:rsidRDefault="00E67BC7" w:rsidP="002B4C1D">
          <w:pPr>
            <w:pStyle w:val="ConsPlusNonforma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F4CB6">
            <w:rPr>
              <w:rFonts w:ascii="Times New Roman" w:hAnsi="Times New Roman" w:cs="Times New Roman"/>
              <w:sz w:val="28"/>
              <w:szCs w:val="28"/>
            </w:rPr>
            <w:t xml:space="preserve">                         </w:t>
          </w:r>
        </w:p>
        <w:p w:rsidR="00E67BC7" w:rsidRDefault="00E67BC7" w:rsidP="002B4C1D">
          <w:pPr>
            <w:pStyle w:val="ConsPlusNonforma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Министерство образования и науки </w:t>
          </w:r>
        </w:p>
        <w:p w:rsidR="00E67BC7" w:rsidRPr="00F11154" w:rsidRDefault="00E67BC7" w:rsidP="002B4C1D">
          <w:pPr>
            <w:pStyle w:val="ConsPlusNonformat"/>
            <w:ind w:left="849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Республики Татарстан</w:t>
          </w:r>
        </w:p>
        <w:p w:rsidR="00E67BC7" w:rsidRPr="008750C7" w:rsidRDefault="00E67BC7" w:rsidP="002B4C1D">
          <w:pPr>
            <w:pStyle w:val="ConsPlusNonformat"/>
            <w:rPr>
              <w:rFonts w:ascii="Times New Roman" w:hAnsi="Times New Roman" w:cs="Times New Roman"/>
              <w:sz w:val="28"/>
              <w:szCs w:val="28"/>
            </w:rPr>
          </w:pPr>
        </w:p>
        <w:p w:rsidR="00E67BC7" w:rsidRPr="008750C7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0" w:name="Par265"/>
          <w:bookmarkEnd w:id="0"/>
          <w:r w:rsidRPr="008750C7">
            <w:rPr>
              <w:rFonts w:ascii="Times New Roman" w:hAnsi="Times New Roman" w:cs="Times New Roman"/>
              <w:sz w:val="28"/>
              <w:szCs w:val="28"/>
            </w:rPr>
            <w:t>ЗАЯВЛЕНИЕ</w:t>
          </w:r>
        </w:p>
        <w:p w:rsidR="00E67BC7" w:rsidRPr="008750C7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>о переоформлении лицензии на осуществление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>образовательной деятельности</w:t>
          </w:r>
        </w:p>
      </w:sdtContent>
    </w:sdt>
    <w:p w:rsidR="00E67BC7" w:rsidRPr="008750C7" w:rsidRDefault="00E67BC7" w:rsidP="002B4C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5"/>
        <w:gridCol w:w="1304"/>
        <w:gridCol w:w="361"/>
      </w:tblGrid>
      <w:tr w:rsidR="00E67BC7" w:rsidRPr="008750C7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2025357765"/>
            <w:lock w:val="contentLocked"/>
            <w:placeholder>
              <w:docPart w:val="0DCCCB4B534B4F9B954BC91F0E0698CF"/>
            </w:placeholder>
          </w:sdtPr>
          <w:sdtContent>
            <w:tc>
              <w:tcPr>
                <w:tcW w:w="12895" w:type="dxa"/>
              </w:tcPr>
              <w:p w:rsidR="00E67BC7" w:rsidRPr="008750C7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Прошу переоформить</w:t>
                </w: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лицензию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 осуществление</w:t>
                </w: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образовательной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деятельности</w:t>
                </w: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или приложение (я) №</w:t>
                </w: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304" w:type="dxa"/>
            <w:tcBorders>
              <w:bottom w:val="single" w:sz="4" w:space="0" w:color="auto"/>
            </w:tcBorders>
          </w:tcPr>
          <w:p w:rsidR="00E67BC7" w:rsidRPr="006D0986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877547322"/>
            <w:lock w:val="contentLocked"/>
            <w:placeholder>
              <w:docPart w:val="0DCCCB4B534B4F9B954BC91F0E0698CF"/>
            </w:placeholder>
          </w:sdtPr>
          <w:sdtContent>
            <w:tc>
              <w:tcPr>
                <w:tcW w:w="361" w:type="dxa"/>
              </w:tcPr>
              <w:p w:rsidR="00E67BC7" w:rsidRPr="006D0986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к</w:t>
                </w:r>
              </w:p>
            </w:tc>
          </w:sdtContent>
        </w:sdt>
      </w:tr>
    </w:tbl>
    <w:p w:rsidR="00E67BC7" w:rsidRDefault="00E67BC7" w:rsidP="00E67BC7"/>
    <w:tbl>
      <w:tblPr>
        <w:tblStyle w:val="a3"/>
        <w:tblW w:w="1558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331"/>
        <w:gridCol w:w="1087"/>
        <w:gridCol w:w="496"/>
        <w:gridCol w:w="638"/>
        <w:gridCol w:w="3544"/>
        <w:gridCol w:w="992"/>
      </w:tblGrid>
      <w:tr w:rsidR="00E67BC7" w:rsidRPr="008750C7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2084208585"/>
            <w:lock w:val="contentLocked"/>
            <w:placeholder>
              <w:docPart w:val="0DCCCB4B534B4F9B954BC91F0E0698CF"/>
            </w:placeholder>
          </w:sdtPr>
          <w:sdtContent>
            <w:tc>
              <w:tcPr>
                <w:tcW w:w="7933" w:type="dxa"/>
              </w:tcPr>
              <w:p w:rsidR="00E67BC7" w:rsidRPr="008750C7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лицензии на осуществление образовательной деятельности 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от "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</w:tcPr>
          <w:p w:rsidR="00E67BC7" w:rsidRPr="006D0986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096372986"/>
            <w:lock w:val="contentLocked"/>
            <w:placeholder>
              <w:docPart w:val="0DCCCB4B534B4F9B954BC91F0E0698CF"/>
            </w:placeholder>
          </w:sdtPr>
          <w:sdtContent>
            <w:tc>
              <w:tcPr>
                <w:tcW w:w="331" w:type="dxa"/>
              </w:tcPr>
              <w:p w:rsidR="00E67BC7" w:rsidRPr="006D0986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"</w:t>
                </w:r>
              </w:p>
            </w:tc>
          </w:sdtContent>
        </w:sdt>
        <w:tc>
          <w:tcPr>
            <w:tcW w:w="1087" w:type="dxa"/>
            <w:tcBorders>
              <w:bottom w:val="single" w:sz="4" w:space="0" w:color="auto"/>
            </w:tcBorders>
          </w:tcPr>
          <w:p w:rsidR="00E67BC7" w:rsidRPr="006D0986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610078010"/>
            <w:lock w:val="contentLocked"/>
            <w:placeholder>
              <w:docPart w:val="0DCCCB4B534B4F9B954BC91F0E0698CF"/>
            </w:placeholder>
          </w:sdtPr>
          <w:sdtContent>
            <w:tc>
              <w:tcPr>
                <w:tcW w:w="496" w:type="dxa"/>
              </w:tcPr>
              <w:p w:rsidR="00E67BC7" w:rsidRPr="006D0986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</w:p>
            </w:tc>
          </w:sdtContent>
        </w:sdt>
        <w:tc>
          <w:tcPr>
            <w:tcW w:w="638" w:type="dxa"/>
            <w:tcBorders>
              <w:bottom w:val="single" w:sz="4" w:space="0" w:color="auto"/>
            </w:tcBorders>
          </w:tcPr>
          <w:p w:rsidR="00E67BC7" w:rsidRPr="006D0986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624272520"/>
            <w:lock w:val="contentLocked"/>
            <w:placeholder>
              <w:docPart w:val="0DCCCB4B534B4F9B954BC91F0E0698CF"/>
            </w:placeholder>
          </w:sdtPr>
          <w:sdtContent>
            <w:tc>
              <w:tcPr>
                <w:tcW w:w="3544" w:type="dxa"/>
              </w:tcPr>
              <w:p w:rsidR="00E67BC7" w:rsidRPr="006D0986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г.,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регистрационный номер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:rsidR="00E67BC7" w:rsidRPr="006D0986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BC7" w:rsidRDefault="00E67BC7" w:rsidP="00E67BC7"/>
    <w:tbl>
      <w:tblPr>
        <w:tblStyle w:val="a3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1984"/>
        <w:gridCol w:w="3969"/>
        <w:gridCol w:w="5918"/>
      </w:tblGrid>
      <w:tr w:rsidR="00E67BC7" w:rsidRPr="006D0986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552358534"/>
            <w:lock w:val="contentLocked"/>
            <w:placeholder>
              <w:docPart w:val="0DCCCB4B534B4F9B954BC91F0E0698CF"/>
            </w:placeholder>
          </w:sdtPr>
          <w:sdtContent>
            <w:tc>
              <w:tcPr>
                <w:tcW w:w="988" w:type="dxa"/>
              </w:tcPr>
              <w:p w:rsidR="00E67BC7" w:rsidRPr="006D0986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серия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</w:tcPr>
          <w:p w:rsidR="00E67BC7" w:rsidRPr="006D0986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028222215"/>
            <w:lock w:val="contentLocked"/>
            <w:placeholder>
              <w:docPart w:val="0DCCCB4B534B4F9B954BC91F0E0698CF"/>
            </w:placeholder>
          </w:sdtPr>
          <w:sdtContent>
            <w:tc>
              <w:tcPr>
                <w:tcW w:w="1984" w:type="dxa"/>
              </w:tcPr>
              <w:p w:rsidR="00E67BC7" w:rsidRPr="006D0986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, номер бланка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</w:tcPr>
          <w:p w:rsidR="00E67BC7" w:rsidRPr="006D0986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80728659"/>
            <w:lock w:val="contentLocked"/>
            <w:placeholder>
              <w:docPart w:val="0DCCCB4B534B4F9B954BC91F0E0698CF"/>
            </w:placeholder>
          </w:sdtPr>
          <w:sdtContent>
            <w:tc>
              <w:tcPr>
                <w:tcW w:w="5918" w:type="dxa"/>
              </w:tcPr>
              <w:p w:rsidR="00E67BC7" w:rsidRPr="006D0986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,</w:t>
                </w:r>
              </w:p>
            </w:tc>
          </w:sdtContent>
        </w:sdt>
      </w:tr>
    </w:tbl>
    <w:sdt>
      <w:sdtPr>
        <w:rPr>
          <w:rFonts w:ascii="Times New Roman" w:hAnsi="Times New Roman" w:cs="Times New Roman"/>
          <w:sz w:val="18"/>
          <w:szCs w:val="18"/>
        </w:rPr>
        <w:id w:val="-469523921"/>
        <w:lock w:val="contentLocked"/>
        <w:placeholder>
          <w:docPart w:val="0DCCCB4B534B4F9B954BC91F0E0698CF"/>
        </w:placeholder>
      </w:sdtPr>
      <w:sdtContent>
        <w:p w:rsidR="00E67BC7" w:rsidRPr="008750C7" w:rsidRDefault="00E67BC7" w:rsidP="002B4C1D">
          <w:pPr>
            <w:pStyle w:val="ConsPlusNonformat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указываются реквизиты лицензии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>на осуществление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образовательной деятельности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3005"/>
      </w:tblGrid>
      <w:tr w:rsidR="00E67BC7" w:rsidRPr="00992029" w:rsidTr="002B4C1D">
        <w:tc>
          <w:tcPr>
            <w:tcW w:w="1555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027022208"/>
              <w:lock w:val="contentLocked"/>
              <w:placeholder>
                <w:docPart w:val="0DCCCB4B534B4F9B954BC91F0E0698CF"/>
              </w:placeholder>
            </w:sdtPr>
            <w:sdtContent>
              <w:p w:rsidR="00E67BC7" w:rsidRPr="00992029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выданную</w:t>
                </w:r>
              </w:p>
            </w:sdtContent>
          </w:sdt>
        </w:tc>
        <w:tc>
          <w:tcPr>
            <w:tcW w:w="13005" w:type="dxa"/>
            <w:tcBorders>
              <w:bottom w:val="single" w:sz="4" w:space="0" w:color="auto"/>
            </w:tcBorders>
          </w:tcPr>
          <w:p w:rsidR="00E67BC7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650600273"/>
        <w:lock w:val="contentLocked"/>
        <w:placeholder>
          <w:docPart w:val="0DCCCB4B534B4F9B954BC91F0E0698CF"/>
        </w:placeholder>
      </w:sdtPr>
      <w:sdtContent>
        <w:p w:rsidR="00E67BC7" w:rsidRPr="008750C7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наименование лицензир</w:t>
          </w:r>
          <w:r>
            <w:rPr>
              <w:rFonts w:ascii="Times New Roman" w:hAnsi="Times New Roman" w:cs="Times New Roman"/>
              <w:sz w:val="18"/>
              <w:szCs w:val="18"/>
            </w:rPr>
            <w:t>ующего органа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1205169494"/>
        <w:lock w:val="sdtContentLocked"/>
        <w:placeholder>
          <w:docPart w:val="DefaultPlaceholder_1081868574"/>
        </w:placeholder>
      </w:sdtPr>
      <w:sdtContent>
        <w:p w:rsidR="00545B95" w:rsidRPr="00545B95" w:rsidRDefault="00E67BC7" w:rsidP="003B7128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750C7" w:rsidRPr="008750C7">
            <w:rPr>
              <w:rFonts w:ascii="Times New Roman" w:hAnsi="Times New Roman" w:cs="Times New Roman"/>
              <w:sz w:val="28"/>
              <w:szCs w:val="28"/>
            </w:rPr>
            <w:t xml:space="preserve">в связи </w:t>
          </w:r>
          <w:r w:rsidR="008750C7" w:rsidRPr="00704D48">
            <w:rPr>
              <w:rFonts w:ascii="Times New Roman" w:hAnsi="Times New Roman" w:cs="Times New Roman"/>
              <w:sz w:val="28"/>
              <w:szCs w:val="28"/>
            </w:rPr>
            <w:t xml:space="preserve">с </w:t>
          </w:r>
          <w:r w:rsidR="00545B95">
            <w:rPr>
              <w:rFonts w:ascii="Times New Roman" w:hAnsi="Times New Roman" w:cs="Times New Roman"/>
              <w:sz w:val="28"/>
              <w:szCs w:val="28"/>
            </w:rPr>
            <w:t>изменением</w:t>
          </w:r>
          <w:r w:rsidR="00545B95" w:rsidRPr="00545B95">
            <w:rPr>
              <w:rFonts w:ascii="Times New Roman" w:hAnsi="Times New Roman" w:cs="Times New Roman"/>
              <w:sz w:val="28"/>
              <w:szCs w:val="28"/>
            </w:rPr>
            <w:t xml:space="preserve"> перечня образовательных услуг </w:t>
          </w:r>
          <w:proofErr w:type="gramStart"/>
          <w:r w:rsidR="009E6269">
            <w:rPr>
              <w:rFonts w:ascii="Times New Roman" w:hAnsi="Times New Roman" w:cs="Times New Roman"/>
              <w:sz w:val="28"/>
              <w:szCs w:val="28"/>
            </w:rPr>
            <w:t>путем</w:t>
          </w:r>
          <w:r w:rsidR="00A5253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45B95" w:rsidRPr="00545B95">
            <w:rPr>
              <w:rFonts w:ascii="Times New Roman" w:hAnsi="Times New Roman" w:cs="Times New Roman"/>
              <w:sz w:val="28"/>
              <w:szCs w:val="28"/>
            </w:rPr>
            <w:t xml:space="preserve"> добавления</w:t>
          </w:r>
          <w:proofErr w:type="gramEnd"/>
          <w:r w:rsidR="00545B95" w:rsidRPr="00545B95">
            <w:rPr>
              <w:rFonts w:ascii="Times New Roman" w:hAnsi="Times New Roman" w:cs="Times New Roman"/>
              <w:sz w:val="28"/>
              <w:szCs w:val="28"/>
            </w:rPr>
            <w:t xml:space="preserve"> новых образовательных программ, не указанных в приложении(</w:t>
          </w:r>
          <w:proofErr w:type="spellStart"/>
          <w:r w:rsidR="00545B95" w:rsidRPr="00545B95">
            <w:rPr>
              <w:rFonts w:ascii="Times New Roman" w:hAnsi="Times New Roman" w:cs="Times New Roman"/>
              <w:sz w:val="28"/>
              <w:szCs w:val="28"/>
            </w:rPr>
            <w:t>ях</w:t>
          </w:r>
          <w:proofErr w:type="spellEnd"/>
          <w:r w:rsidR="00545B95" w:rsidRPr="00545B95">
            <w:rPr>
              <w:rFonts w:ascii="Times New Roman" w:hAnsi="Times New Roman" w:cs="Times New Roman"/>
              <w:sz w:val="28"/>
              <w:szCs w:val="28"/>
            </w:rPr>
            <w:t>) к лицензии на осуществление образовательной деятельности</w:t>
          </w:r>
        </w:p>
      </w:sdtContent>
    </w:sdt>
    <w:p w:rsidR="00A5253A" w:rsidRDefault="00A5253A" w:rsidP="000A3B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934858199"/>
        <w:lock w:val="contentLocked"/>
        <w:placeholder>
          <w:docPart w:val="9B4D3D647DB24733A370501A5EEF2B8B"/>
        </w:placeholder>
      </w:sdtPr>
      <w:sdtContent>
        <w:p w:rsidR="00E67BC7" w:rsidRPr="008750C7" w:rsidRDefault="00E67BC7" w:rsidP="002B4C1D">
          <w:pPr>
            <w:pStyle w:val="ConsPlusNonformat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>Полное и (в случае, если имеется) сокращенное  наименование  (в  том  числе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 xml:space="preserve">фирменное наименование </w:t>
          </w:r>
          <w:r>
            <w:rPr>
              <w:rFonts w:ascii="Times New Roman" w:hAnsi="Times New Roman" w:cs="Times New Roman"/>
              <w:sz w:val="28"/>
              <w:szCs w:val="28"/>
            </w:rPr>
            <w:t>л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>ицензиата)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E67BC7" w:rsidRPr="00B3524C" w:rsidTr="002B4C1D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BC7" w:rsidRPr="00B3524C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356887936"/>
        <w:lock w:val="contentLocked"/>
        <w:placeholder>
          <w:docPart w:val="9B4D3D647DB24733A370501A5EEF2B8B"/>
        </w:placeholder>
      </w:sdtPr>
      <w:sdtContent>
        <w:p w:rsidR="00E67BC7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01154">
            <w:rPr>
              <w:rFonts w:ascii="Times New Roman" w:hAnsi="Times New Roman" w:cs="Times New Roman"/>
              <w:sz w:val="18"/>
              <w:szCs w:val="18"/>
            </w:rPr>
            <w:t>указывается полное и (в случае, если имеется)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сокращенное наименование (в том числе фирменное наименование)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лицензиата</w:t>
          </w:r>
          <w:r w:rsidRPr="00B2540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в соответствии  с уставом </w:t>
          </w:r>
        </w:p>
        <w:p w:rsidR="00E67BC7" w:rsidRPr="00901154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или фамилия, имя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и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(в случае, если имеется)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отчество, дата и место рождения индивидуального предпринимателя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0672"/>
      </w:tblGrid>
      <w:tr w:rsidR="00E67BC7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838698251"/>
            <w:lock w:val="contentLocked"/>
            <w:placeholder>
              <w:docPart w:val="9B4D3D647DB24733A370501A5EEF2B8B"/>
            </w:placeholder>
          </w:sdtPr>
          <w:sdtContent>
            <w:tc>
              <w:tcPr>
                <w:tcW w:w="3936" w:type="dxa"/>
              </w:tcPr>
              <w:p w:rsidR="00E67BC7" w:rsidRPr="00B3524C" w:rsidRDefault="00E67BC7" w:rsidP="002B4C1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Место нахождения лицензиата</w:t>
                </w:r>
              </w:p>
            </w:tc>
          </w:sdtContent>
        </w:sdt>
        <w:tc>
          <w:tcPr>
            <w:tcW w:w="10850" w:type="dxa"/>
            <w:tcBorders>
              <w:bottom w:val="single" w:sz="4" w:space="0" w:color="auto"/>
            </w:tcBorders>
          </w:tcPr>
          <w:p w:rsidR="00E67BC7" w:rsidRDefault="00E67BC7" w:rsidP="002B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385936320"/>
        <w:lock w:val="contentLocked"/>
        <w:placeholder>
          <w:docPart w:val="9B4D3D647DB24733A370501A5EEF2B8B"/>
        </w:placeholder>
      </w:sdtPr>
      <w:sdtContent>
        <w:p w:rsidR="00E67BC7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         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указывает</w:t>
          </w:r>
          <w:r>
            <w:rPr>
              <w:rFonts w:ascii="Times New Roman" w:hAnsi="Times New Roman" w:cs="Times New Roman"/>
              <w:sz w:val="18"/>
              <w:szCs w:val="18"/>
            </w:rPr>
            <w:t>ся адрес (адреса) места (мест) нахождения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лицензиата в соответствии с уставом </w:t>
          </w:r>
        </w:p>
        <w:p w:rsidR="00E67BC7" w:rsidRPr="00901154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или адрес места нахождения индивидуального предпринимателя</w:t>
          </w:r>
        </w:p>
      </w:sdtContent>
    </w:sdt>
    <w:p w:rsidR="00E67BC7" w:rsidRPr="00901154" w:rsidRDefault="00E67BC7" w:rsidP="002B4C1D">
      <w:pPr>
        <w:pStyle w:val="ConsPlusNonforma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592203190"/>
        <w:lock w:val="contentLocked"/>
        <w:placeholder>
          <w:docPart w:val="9B4D3D647DB24733A370501A5EEF2B8B"/>
        </w:placeholder>
      </w:sdtPr>
      <w:sdtContent>
        <w:p w:rsidR="00E67BC7" w:rsidRDefault="00E67BC7" w:rsidP="002B4C1D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Адрес (адреса) места (мест) осуществления образовательной д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>еятельно</w:t>
          </w:r>
          <w:r>
            <w:rPr>
              <w:rFonts w:ascii="Times New Roman" w:hAnsi="Times New Roman" w:cs="Times New Roman"/>
              <w:sz w:val="28"/>
              <w:szCs w:val="28"/>
            </w:rPr>
            <w:t>сти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E67BC7" w:rsidRPr="00B3524C" w:rsidTr="002B4C1D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BC7" w:rsidRPr="00B3524C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906680922"/>
        <w:lock w:val="contentLocked"/>
        <w:placeholder>
          <w:docPart w:val="9B4D3D647DB24733A370501A5EEF2B8B"/>
        </w:placeholder>
      </w:sdtPr>
      <w:sdtEndPr>
        <w:rPr>
          <w:rFonts w:ascii="Courier New" w:hAnsi="Courier New" w:cs="Courier New"/>
          <w:sz w:val="20"/>
          <w:szCs w:val="20"/>
        </w:rPr>
      </w:sdtEndPr>
      <w:sdtContent>
        <w:p w:rsidR="00E67BC7" w:rsidRPr="00AC4C6A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указывается адрес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(адреса)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места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(мест)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осуществления образовательной деятельности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лицензиата</w:t>
          </w:r>
          <w:r w:rsidRPr="00982FE2">
            <w:t xml:space="preserve"> </w:t>
          </w:r>
        </w:p>
      </w:sdtContent>
    </w:sdt>
    <w:p w:rsidR="00E67BC7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  <w:gridCol w:w="4675"/>
      </w:tblGrid>
      <w:tr w:rsidR="00E67BC7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617302307"/>
            <w:lock w:val="contentLocked"/>
            <w:placeholder>
              <w:docPart w:val="9B4D3D647DB24733A370501A5EEF2B8B"/>
            </w:placeholder>
          </w:sdtPr>
          <w:sdtContent>
            <w:tc>
              <w:tcPr>
                <w:tcW w:w="10031" w:type="dxa"/>
              </w:tcPr>
              <w:p w:rsidR="00E67BC7" w:rsidRPr="00B3524C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Основной государственный регистрационный номер юридического лица (ОГРН) </w:t>
                </w:r>
              </w:p>
            </w:tc>
          </w:sdtContent>
        </w:sdt>
        <w:tc>
          <w:tcPr>
            <w:tcW w:w="4755" w:type="dxa"/>
            <w:tcBorders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BC7" w:rsidRDefault="00E67BC7" w:rsidP="00E67BC7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3"/>
        <w:gridCol w:w="2447"/>
      </w:tblGrid>
      <w:tr w:rsidR="00E67BC7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836844202"/>
            <w:lock w:val="contentLocked"/>
            <w:placeholder>
              <w:docPart w:val="9B4D3D647DB24733A370501A5EEF2B8B"/>
            </w:placeholder>
          </w:sdtPr>
          <w:sdtContent>
            <w:tc>
              <w:tcPr>
                <w:tcW w:w="12299" w:type="dxa"/>
              </w:tcPr>
              <w:p w:rsidR="00E67BC7" w:rsidRPr="00B3524C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>Основной государственный регистрационный номер индивидуального предпринимателя (ОГРНИП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)</w:t>
                </w:r>
              </w:p>
            </w:tc>
          </w:sdtContent>
        </w:sdt>
        <w:tc>
          <w:tcPr>
            <w:tcW w:w="2487" w:type="dxa"/>
            <w:tcBorders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BC7" w:rsidRPr="008750C7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079258269"/>
        <w:lock w:val="contentLocked"/>
        <w:placeholder>
          <w:docPart w:val="9B4D3D647DB24733A370501A5EEF2B8B"/>
        </w:placeholder>
      </w:sdtPr>
      <w:sdtContent>
        <w:p w:rsidR="00E67BC7" w:rsidRDefault="00E67BC7" w:rsidP="002B4C1D">
          <w:pPr>
            <w:pStyle w:val="ConsPlusNonformat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>Данные документа, подтверждающего факт внесения сведений о юридическом лице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 xml:space="preserve">в Единый государственный реестр юридических лиц 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E67BC7" w:rsidTr="002B4C1D">
        <w:tc>
          <w:tcPr>
            <w:tcW w:w="14786" w:type="dxa"/>
            <w:tcBorders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E67BC7" w:rsidTr="002B4C1D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746804184"/>
        <w:lock w:val="contentLocked"/>
        <w:placeholder>
          <w:docPart w:val="9B4D3D647DB24733A370501A5EEF2B8B"/>
        </w:placeholder>
      </w:sdtPr>
      <w:sdtContent>
        <w:p w:rsidR="00E67BC7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указываются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реквизиты свидетельства о внесении записи в Единый государственный реестр юридических лиц </w:t>
          </w:r>
          <w:r>
            <w:rPr>
              <w:rFonts w:ascii="Times New Roman" w:hAnsi="Times New Roman" w:cs="Times New Roman"/>
              <w:sz w:val="18"/>
              <w:szCs w:val="18"/>
            </w:rPr>
            <w:t>или</w:t>
          </w:r>
          <w:r w:rsidRPr="009E4F2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Единый государственный реестр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индивидуальных предпринимателей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с указанием адреса места нахождения органа,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 осуществившего государственную регистрацию (в случае внесения изменений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в устав указываются реквизиты всех соответствующих свидетельств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    о внесении записи в Единый государственный реестр юридических лиц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с указанием адреса места нахождения органа, осуществившего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государственную регистрацию)</w:t>
          </w:r>
        </w:p>
      </w:sdtContent>
    </w:sdt>
    <w:p w:rsidR="00E67BC7" w:rsidRDefault="00E67BC7" w:rsidP="002B4C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2"/>
        <w:gridCol w:w="8568"/>
      </w:tblGrid>
      <w:tr w:rsidR="00E67BC7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207223833"/>
            <w:lock w:val="contentLocked"/>
            <w:placeholder>
              <w:docPart w:val="9B4D3D647DB24733A370501A5EEF2B8B"/>
            </w:placeholder>
          </w:sdtPr>
          <w:sdtContent>
            <w:tc>
              <w:tcPr>
                <w:tcW w:w="6062" w:type="dxa"/>
              </w:tcPr>
              <w:p w:rsidR="00E67BC7" w:rsidRPr="00B3524C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>Идентифика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ционный номер налогоплательщика</w:t>
                </w:r>
              </w:p>
            </w:tc>
          </w:sdtContent>
        </w:sdt>
        <w:tc>
          <w:tcPr>
            <w:tcW w:w="8724" w:type="dxa"/>
            <w:tcBorders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BC7" w:rsidRPr="008750C7" w:rsidRDefault="00E67BC7" w:rsidP="00E67B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5"/>
        <w:gridCol w:w="5795"/>
      </w:tblGrid>
      <w:tr w:rsidR="00E67BC7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864906049"/>
            <w:lock w:val="contentLocked"/>
            <w:placeholder>
              <w:docPart w:val="9B4D3D647DB24733A370501A5EEF2B8B"/>
            </w:placeholder>
          </w:sdtPr>
          <w:sdtContent>
            <w:tc>
              <w:tcPr>
                <w:tcW w:w="8897" w:type="dxa"/>
              </w:tcPr>
              <w:p w:rsidR="00E67BC7" w:rsidRPr="00B3524C" w:rsidRDefault="00E67BC7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Данные документа о постановке лицензиата на учет в налоговом органе </w:t>
                </w:r>
              </w:p>
            </w:tc>
          </w:sdtContent>
        </w:sdt>
        <w:tc>
          <w:tcPr>
            <w:tcW w:w="5889" w:type="dxa"/>
            <w:tcBorders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C7" w:rsidRPr="008750C7" w:rsidTr="002B4C1D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E67BC7" w:rsidRPr="008750C7" w:rsidRDefault="00E67BC7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275709784"/>
        <w:lock w:val="contentLocked"/>
        <w:placeholder>
          <w:docPart w:val="9B4D3D647DB24733A370501A5EEF2B8B"/>
        </w:placeholder>
      </w:sdtPr>
      <w:sdtContent>
        <w:p w:rsidR="00E67BC7" w:rsidRPr="008750C7" w:rsidRDefault="00E67BC7" w:rsidP="002B4C1D">
          <w:pPr>
            <w:pStyle w:val="ConsPlusNonformat"/>
            <w:ind w:firstLine="708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код причины и дата постановки на учет лицензиата в налоговом органе,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>реквизиты свидетельства о постанов</w:t>
          </w:r>
          <w:r>
            <w:rPr>
              <w:rFonts w:ascii="Times New Roman" w:hAnsi="Times New Roman" w:cs="Times New Roman"/>
              <w:sz w:val="18"/>
              <w:szCs w:val="18"/>
            </w:rPr>
            <w:t>ке на налоговый учет лицензиата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815926328"/>
        <w:placeholder>
          <w:docPart w:val="DefaultPlaceholder_1081868574"/>
        </w:placeholder>
      </w:sdtPr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id w:val="135079572"/>
            <w:lock w:val="sdtContentLocked"/>
            <w:placeholder>
              <w:docPart w:val="DefaultPlaceholder_1081868574"/>
            </w:placeholder>
          </w:sdtPr>
          <w:sdtContent>
            <w:p w:rsidR="005357B0" w:rsidRDefault="00E67BC7" w:rsidP="000A3BFE">
              <w:pPr>
                <w:pStyle w:val="ConsPlusNormal"/>
                <w:ind w:firstLine="54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63F2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0A3BFE" w:rsidRPr="00563F25">
                <w:rPr>
                  <w:rFonts w:ascii="Times New Roman" w:hAnsi="Times New Roman" w:cs="Times New Roman"/>
                  <w:sz w:val="28"/>
                  <w:szCs w:val="28"/>
                </w:rPr>
                <w:t xml:space="preserve">Сведения о гражданах, являющихся учредителями </w:t>
              </w:r>
              <w:r w:rsidR="00AC4516">
                <w:rPr>
                  <w:rFonts w:ascii="Times New Roman" w:hAnsi="Times New Roman" w:cs="Times New Roman"/>
                  <w:sz w:val="28"/>
                  <w:szCs w:val="28"/>
                </w:rPr>
                <w:t>лицензиата</w:t>
              </w:r>
              <w:r w:rsidR="000A3BFE" w:rsidRPr="00563F25">
                <w:rPr>
                  <w:rFonts w:ascii="Times New Roman" w:hAnsi="Times New Roman" w:cs="Times New Roman"/>
                  <w:sz w:val="28"/>
                  <w:szCs w:val="28"/>
                </w:rPr>
                <w:t>, планирующ</w:t>
              </w:r>
              <w:r w:rsidR="000A3BFE">
                <w:rPr>
                  <w:rFonts w:ascii="Times New Roman" w:hAnsi="Times New Roman" w:cs="Times New Roman"/>
                  <w:sz w:val="28"/>
                  <w:szCs w:val="28"/>
                </w:rPr>
                <w:t>его</w:t>
              </w:r>
              <w:r w:rsidR="000A3BFE" w:rsidRPr="00563F2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</w:t>
              </w:r>
              <w:r w:rsidR="000A3BFE">
                <w:rPr>
                  <w:rFonts w:ascii="Times New Roman" w:hAnsi="Times New Roman" w:cs="Times New Roman"/>
                  <w:sz w:val="28"/>
                  <w:szCs w:val="28"/>
                </w:rPr>
                <w:t>лицензи</w:t>
              </w:r>
              <w:r w:rsidR="003F04AA">
                <w:rPr>
                  <w:rFonts w:ascii="Times New Roman" w:hAnsi="Times New Roman" w:cs="Times New Roman"/>
                  <w:sz w:val="28"/>
                  <w:szCs w:val="28"/>
                </w:rPr>
                <w:t>ата</w:t>
              </w:r>
              <w:r w:rsidR="000A3BFE" w:rsidRPr="00563F25">
                <w:rPr>
                  <w:rFonts w:ascii="Times New Roman" w:hAnsi="Times New Roman" w:cs="Times New Roman"/>
                  <w:sz w:val="28"/>
                  <w:szCs w:val="28"/>
                </w:rPr>
                <w:t>, выступающ</w:t>
              </w:r>
              <w:r w:rsidR="000A3BFE">
                <w:rPr>
                  <w:rFonts w:ascii="Times New Roman" w:hAnsi="Times New Roman" w:cs="Times New Roman"/>
                  <w:sz w:val="28"/>
                  <w:szCs w:val="28"/>
                </w:rPr>
                <w:t>его</w:t>
              </w:r>
              <w:r w:rsidR="000A3BFE" w:rsidRPr="00563F25">
                <w:rPr>
                  <w:rFonts w:ascii="Times New Roman" w:hAnsi="Times New Roman" w:cs="Times New Roman"/>
                  <w:sz w:val="28"/>
                  <w:szCs w:val="28"/>
                </w:rPr>
                <w:t xml:space="preserve"> в качестве учредител</w:t>
              </w:r>
              <w:r w:rsidR="000A3BFE"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0A3BFE" w:rsidRPr="00563F2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</w:t>
              </w:r>
              <w:r w:rsidR="000A3BFE">
                <w:rPr>
                  <w:rFonts w:ascii="Times New Roman" w:hAnsi="Times New Roman" w:cs="Times New Roman"/>
                  <w:sz w:val="28"/>
                  <w:szCs w:val="28"/>
                </w:rPr>
                <w:t>й частных охранных организаций</w:t>
              </w:r>
              <w:r w:rsidR="00D5530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hyperlink w:anchor="Par245" w:history="1">
                <w:r w:rsidR="00D55303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&lt;</w:t>
                </w:r>
                <w:r w:rsidR="00D55303" w:rsidRPr="009E3414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*</w:t>
                </w:r>
                <w:r w:rsidR="00D55303" w:rsidRPr="00062D16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****</w:t>
                </w:r>
                <w:r w:rsidR="00D55303" w:rsidRPr="00901154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&gt;</w:t>
                </w:r>
              </w:hyperlink>
              <w:r w:rsidR="00D55303" w:rsidRPr="0090115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p>
          </w:sdtContent>
        </w:sdt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E67BC7" w:rsidRPr="00E67BC7" w:rsidTr="00E67BC7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BC7" w:rsidRPr="00E67BC7" w:rsidRDefault="00E67BC7" w:rsidP="008060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</w:rPr>
        <w:id w:val="940966480"/>
        <w:lock w:val="sdtContentLocked"/>
        <w:placeholder>
          <w:docPart w:val="DefaultPlaceholder_1081868574"/>
        </w:placeholder>
      </w:sdtPr>
      <w:sdtContent>
        <w:p w:rsidR="000A3BFE" w:rsidRPr="00EF1DF7" w:rsidRDefault="000A3BFE" w:rsidP="000A3BFE">
          <w:pPr>
            <w:pStyle w:val="ConsPlusNormal"/>
            <w:ind w:firstLine="540"/>
            <w:jc w:val="center"/>
            <w:rPr>
              <w:rFonts w:ascii="Times New Roman" w:hAnsi="Times New Roman" w:cs="Times New Roman"/>
            </w:rPr>
          </w:pPr>
          <w:r w:rsidRPr="00EF1DF7">
            <w:rPr>
              <w:rFonts w:ascii="Times New Roman" w:hAnsi="Times New Roman" w:cs="Times New Roman"/>
            </w:rPr>
            <w:t xml:space="preserve">указываются </w:t>
          </w:r>
          <w:proofErr w:type="gramStart"/>
          <w:r w:rsidRPr="00EF1DF7">
            <w:rPr>
              <w:rFonts w:ascii="Times New Roman" w:hAnsi="Times New Roman" w:cs="Times New Roman"/>
            </w:rPr>
            <w:t>сведения</w:t>
          </w:r>
          <w:r>
            <w:rPr>
              <w:rFonts w:ascii="Times New Roman" w:hAnsi="Times New Roman" w:cs="Times New Roman"/>
            </w:rPr>
            <w:t xml:space="preserve">, </w:t>
          </w:r>
          <w:r w:rsidRPr="00EF1DF7">
            <w:rPr>
              <w:rFonts w:ascii="Times New Roman" w:hAnsi="Times New Roman" w:cs="Times New Roman"/>
            </w:rPr>
            <w:t xml:space="preserve"> подтверждающие</w:t>
          </w:r>
          <w:proofErr w:type="gramEnd"/>
          <w:r w:rsidRPr="00EF1DF7">
            <w:rPr>
              <w:rFonts w:ascii="Times New Roman" w:hAnsi="Times New Roman" w:cs="Times New Roman"/>
            </w:rPr>
            <w:t xml:space="preserve"> их соответствие требованиям, предусмотренным статьей 15.2 Закона Российской Федерации от 11.03.1992 №2487-1 «О частной детективной и охранной деяте</w:t>
          </w:r>
          <w:r w:rsidR="006C7EF9">
            <w:rPr>
              <w:rFonts w:ascii="Times New Roman" w:hAnsi="Times New Roman" w:cs="Times New Roman"/>
            </w:rPr>
            <w:t>льности в Российской Федерации»</w:t>
          </w:r>
        </w:p>
      </w:sdtContent>
    </w:sdt>
    <w:p w:rsidR="000A3BFE" w:rsidRDefault="000A3BFE" w:rsidP="004E4E77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7655047"/>
        <w:lock w:val="sdtContentLocked"/>
        <w:placeholder>
          <w:docPart w:val="DefaultPlaceholder_1081868574"/>
        </w:placeholder>
      </w:sdtPr>
      <w:sdtContent>
        <w:p w:rsidR="008750C7" w:rsidRPr="008750C7" w:rsidRDefault="008750C7" w:rsidP="004E4E77">
          <w:pPr>
            <w:pStyle w:val="ConsPlusNonformat"/>
            <w:ind w:left="709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>по следующим образовательным программам:</w:t>
          </w:r>
        </w:p>
      </w:sdtContent>
    </w:sdt>
    <w:p w:rsidR="008750C7" w:rsidRPr="008750C7" w:rsidRDefault="008750C7" w:rsidP="008750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3466"/>
      </w:tblGrid>
      <w:tr w:rsidR="000A3BFE" w:rsidRPr="00505B2F" w:rsidTr="000A3BFE">
        <w:tc>
          <w:tcPr>
            <w:tcW w:w="14600" w:type="dxa"/>
            <w:gridSpan w:val="2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-679967918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b/>
                    <w:sz w:val="28"/>
                    <w:szCs w:val="28"/>
                  </w:rPr>
                  <w:t>Общее образование</w:t>
                </w:r>
              </w:p>
            </w:sdtContent>
          </w:sdt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sdt>
        <w:sdtPr>
          <w:rPr>
            <w:rFonts w:ascii="Times New Roman" w:hAnsi="Times New Roman"/>
            <w:sz w:val="28"/>
            <w:szCs w:val="28"/>
          </w:rPr>
          <w:id w:val="1263256229"/>
          <w:lock w:val="sdtContentLocked"/>
          <w:placeholder>
            <w:docPart w:val="DefaultPlaceholder_1081868574"/>
          </w:placeholder>
        </w:sdtPr>
        <w:sdtContent>
          <w:tr w:rsidR="000A3BFE" w:rsidRPr="00505B2F" w:rsidTr="000A3BFE">
            <w:tc>
              <w:tcPr>
                <w:tcW w:w="1134" w:type="dxa"/>
              </w:tcPr>
              <w:p w:rsidR="000A3BFE" w:rsidRPr="00505B2F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13466" w:type="dxa"/>
              </w:tcPr>
              <w:p w:rsidR="000A3BFE" w:rsidRPr="00505B2F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Уровень образования</w:t>
                </w:r>
              </w:p>
            </w:tc>
          </w:tr>
        </w:sdtContent>
      </w:sdt>
      <w:sdt>
        <w:sdtPr>
          <w:rPr>
            <w:rFonts w:ascii="Times New Roman" w:hAnsi="Times New Roman"/>
            <w:sz w:val="28"/>
            <w:szCs w:val="28"/>
          </w:rPr>
          <w:id w:val="-2023315216"/>
          <w:lock w:val="sdtContentLocked"/>
          <w:placeholder>
            <w:docPart w:val="DefaultPlaceholder_1081868574"/>
          </w:placeholder>
        </w:sdtPr>
        <w:sdtContent>
          <w:tr w:rsidR="000A3BFE" w:rsidRPr="00505B2F" w:rsidTr="000A3BFE">
            <w:tc>
              <w:tcPr>
                <w:tcW w:w="1134" w:type="dxa"/>
              </w:tcPr>
              <w:p w:rsidR="000A3BFE" w:rsidRPr="00505B2F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3466" w:type="dxa"/>
              </w:tcPr>
              <w:p w:rsidR="000A3BFE" w:rsidRPr="00505B2F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</w:tr>
        </w:sdtContent>
      </w:sdt>
      <w:tr w:rsidR="000A3BFE" w:rsidRPr="00505B2F" w:rsidTr="000A3BFE">
        <w:tc>
          <w:tcPr>
            <w:tcW w:w="1134" w:type="dxa"/>
          </w:tcPr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466" w:type="dxa"/>
          </w:tcPr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69"/>
        <w:gridCol w:w="3204"/>
        <w:gridCol w:w="4062"/>
        <w:gridCol w:w="2872"/>
        <w:gridCol w:w="2903"/>
      </w:tblGrid>
      <w:tr w:rsidR="000A3BFE" w:rsidRPr="00B25407" w:rsidTr="000A3BFE">
        <w:tc>
          <w:tcPr>
            <w:tcW w:w="14536" w:type="dxa"/>
            <w:gridSpan w:val="5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528601340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Профессиональное образование</w:t>
                </w:r>
              </w:p>
            </w:sdtContent>
          </w:sdt>
          <w:p w:rsidR="000A3BFE" w:rsidRPr="00B25407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sdt>
        <w:sdtPr>
          <w:rPr>
            <w:rFonts w:ascii="Times New Roman" w:hAnsi="Times New Roman" w:cs="Times New Roman"/>
            <w:sz w:val="28"/>
            <w:szCs w:val="28"/>
          </w:rPr>
          <w:id w:val="323009000"/>
          <w:lock w:val="sdtContentLocked"/>
          <w:placeholder>
            <w:docPart w:val="DefaultPlaceholder_1081868574"/>
          </w:placeholder>
        </w:sdtPr>
        <w:sdtContent>
          <w:tr w:rsidR="000A3BFE" w:rsidTr="00274F46">
            <w:tc>
              <w:tcPr>
                <w:tcW w:w="1286" w:type="dxa"/>
              </w:tcPr>
              <w:p w:rsidR="000A3BFE" w:rsidRDefault="000A3BFE" w:rsidP="007E6220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№п/п</w:t>
                </w:r>
              </w:p>
            </w:tc>
            <w:tc>
              <w:tcPr>
                <w:tcW w:w="3250" w:type="dxa"/>
              </w:tcPr>
              <w:p w:rsidR="000A3BFE" w:rsidRDefault="000A3BFE" w:rsidP="007E6220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Код профессий, специальностей</w:t>
                </w:r>
              </w:p>
            </w:tc>
            <w:tc>
              <w:tcPr>
                <w:tcW w:w="4144" w:type="dxa"/>
              </w:tcPr>
              <w:p w:rsidR="000A3BFE" w:rsidRDefault="000A3BFE" w:rsidP="007E6220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Наименование профессий, специальностей</w:t>
                </w:r>
              </w:p>
            </w:tc>
            <w:tc>
              <w:tcPr>
                <w:tcW w:w="2921" w:type="dxa"/>
              </w:tcPr>
              <w:p w:rsidR="000A3BFE" w:rsidRDefault="000A3BFE" w:rsidP="007E6220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Уровень образования</w:t>
                </w:r>
              </w:p>
            </w:tc>
            <w:tc>
              <w:tcPr>
                <w:tcW w:w="2935" w:type="dxa"/>
              </w:tcPr>
              <w:p w:rsidR="000A3BFE" w:rsidRDefault="000A3BFE" w:rsidP="00AD0539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Присваиваемые по профессиям, специальностям</w:t>
                </w:r>
                <w:r w:rsidR="00AD053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квалификации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28"/>
            <w:szCs w:val="28"/>
          </w:rPr>
          <w:id w:val="1332490750"/>
          <w:lock w:val="sdtContentLocked"/>
          <w:placeholder>
            <w:docPart w:val="DefaultPlaceholder_1081868574"/>
          </w:placeholder>
        </w:sdtPr>
        <w:sdtContent>
          <w:tr w:rsidR="000A3BFE" w:rsidTr="00274F46">
            <w:tc>
              <w:tcPr>
                <w:tcW w:w="1286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3250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4144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2921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2935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</w:tr>
        </w:sdtContent>
      </w:sdt>
      <w:tr w:rsidR="000A3BFE" w:rsidTr="00274F46">
        <w:tc>
          <w:tcPr>
            <w:tcW w:w="1286" w:type="dxa"/>
          </w:tcPr>
          <w:p w:rsidR="000A3BFE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310"/>
      </w:tblGrid>
      <w:tr w:rsidR="000A3BFE" w:rsidTr="000A3BFE">
        <w:tc>
          <w:tcPr>
            <w:tcW w:w="14536" w:type="dxa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941427825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Профессионально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е об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учен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ие</w:t>
                </w:r>
              </w:p>
            </w:sdtContent>
          </w:sdt>
          <w:p w:rsidR="000A3BFE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3324"/>
      </w:tblGrid>
      <w:tr w:rsidR="000A3BFE" w:rsidRPr="005D0FD3" w:rsidTr="000A3BFE">
        <w:tc>
          <w:tcPr>
            <w:tcW w:w="14600" w:type="dxa"/>
            <w:gridSpan w:val="2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-1781398610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Дополнительно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е об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разован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ие</w:t>
                </w:r>
              </w:p>
            </w:sdtContent>
          </w:sdt>
          <w:p w:rsidR="000A3BFE" w:rsidRPr="00C070F7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sdt>
        <w:sdtPr>
          <w:rPr>
            <w:rFonts w:ascii="Times New Roman" w:hAnsi="Times New Roman"/>
            <w:sz w:val="28"/>
            <w:szCs w:val="28"/>
          </w:rPr>
          <w:id w:val="1700814852"/>
          <w:lock w:val="sdtContentLocked"/>
          <w:placeholder>
            <w:docPart w:val="DefaultPlaceholder_1081868574"/>
          </w:placeholder>
        </w:sdtPr>
        <w:sdtContent>
          <w:tr w:rsidR="000A3BFE" w:rsidRPr="00B25407" w:rsidTr="000A3BFE">
            <w:tc>
              <w:tcPr>
                <w:tcW w:w="1276" w:type="dxa"/>
              </w:tcPr>
              <w:p w:rsidR="000A3BFE" w:rsidRPr="00B25407" w:rsidRDefault="000A3BFE" w:rsidP="007E6220">
                <w:pPr>
                  <w:spacing w:after="0" w:line="18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13324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 xml:space="preserve">Подвиды </w:t>
                </w:r>
              </w:p>
            </w:tc>
          </w:tr>
        </w:sdtContent>
      </w:sdt>
      <w:sdt>
        <w:sdtPr>
          <w:rPr>
            <w:rFonts w:ascii="Times New Roman" w:hAnsi="Times New Roman"/>
            <w:sz w:val="28"/>
            <w:szCs w:val="28"/>
          </w:rPr>
          <w:id w:val="-484624804"/>
          <w:lock w:val="sdtContentLocked"/>
          <w:placeholder>
            <w:docPart w:val="DefaultPlaceholder_1081868574"/>
          </w:placeholder>
        </w:sdtPr>
        <w:sdtContent>
          <w:tr w:rsidR="000A3BFE" w:rsidRPr="00B25407" w:rsidTr="000A3BFE">
            <w:tc>
              <w:tcPr>
                <w:tcW w:w="1276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3324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</w:tr>
        </w:sdtContent>
      </w:sdt>
      <w:tr w:rsidR="000A3BFE" w:rsidRPr="00B25407" w:rsidTr="000A3BFE">
        <w:tc>
          <w:tcPr>
            <w:tcW w:w="1276" w:type="dxa"/>
          </w:tcPr>
          <w:p w:rsidR="000A3BFE" w:rsidRPr="00B25407" w:rsidRDefault="000A3BFE" w:rsidP="007E622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24" w:type="dxa"/>
          </w:tcPr>
          <w:p w:rsidR="000A3BFE" w:rsidRPr="00B25407" w:rsidRDefault="000A3BFE" w:rsidP="007E622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128" w:rsidRDefault="003B7128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C7" w:rsidRPr="00901154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62734666"/>
          <w:placeholder>
            <w:docPart w:val="A80D784296CC4B54B908AEC5A1BB6789"/>
          </w:placeholder>
        </w:sdtPr>
        <w:sdtEndPr>
          <w:rPr>
            <w:color w:val="0000FF"/>
          </w:rPr>
        </w:sdtEnd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815597227"/>
              <w:lock w:val="contentLocked"/>
              <w:placeholder>
                <w:docPart w:val="A80D784296CC4B54B908AEC5A1BB6789"/>
              </w:placeholder>
            </w:sdtPr>
            <w:sdtEndPr>
              <w:rPr>
                <w:color w:val="0000FF"/>
              </w:rPr>
            </w:sdtEndPr>
            <w:sdtContent>
              <w:r w:rsidRPr="00901154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Полное  и  (в  случае,  если  имеется)  сокращенное  наименование 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филиала лицензиата</w:t>
              </w:r>
              <w:r w:rsidRPr="0090115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hyperlink w:anchor="Par245" w:history="1">
                <w:r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&lt;</w:t>
                </w:r>
                <w:r w:rsidRPr="009E3414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*</w:t>
                </w:r>
                <w:r w:rsidRPr="00062D16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****</w:t>
                </w:r>
                <w:r w:rsidRPr="00D55303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*</w:t>
                </w:r>
                <w:r w:rsidRPr="00901154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&gt;</w:t>
                </w:r>
              </w:hyperlink>
            </w:sdtContent>
          </w:sdt>
        </w:sdtContent>
      </w:sdt>
      <w:r w:rsidRPr="009011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E67BC7" w:rsidRPr="00B3524C" w:rsidTr="002B4C1D">
        <w:tc>
          <w:tcPr>
            <w:tcW w:w="14786" w:type="dxa"/>
            <w:tcBorders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C7" w:rsidRPr="00B3524C" w:rsidTr="002B4C1D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319048783"/>
        <w:lock w:val="contentLocked"/>
        <w:placeholder>
          <w:docPart w:val="A80D784296CC4B54B908AEC5A1BB6789"/>
        </w:placeholder>
      </w:sdtPr>
      <w:sdtContent>
        <w:p w:rsidR="00E67BC7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01154">
            <w:rPr>
              <w:rFonts w:ascii="Times New Roman" w:hAnsi="Times New Roman" w:cs="Times New Roman"/>
              <w:sz w:val="18"/>
              <w:szCs w:val="18"/>
            </w:rPr>
            <w:t>указывается полное и (в случае, если имеется)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сокращенное наименование </w:t>
          </w:r>
          <w:r>
            <w:rPr>
              <w:rFonts w:ascii="Times New Roman" w:hAnsi="Times New Roman" w:cs="Times New Roman"/>
              <w:sz w:val="18"/>
              <w:szCs w:val="18"/>
            </w:rPr>
            <w:t>филиала лицензиата в соответствии  с уставом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9557"/>
      </w:tblGrid>
      <w:tr w:rsidR="00E67BC7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457460215"/>
            <w:lock w:val="contentLocked"/>
            <w:placeholder>
              <w:docPart w:val="A80D784296CC4B54B908AEC5A1BB6789"/>
            </w:placeholder>
          </w:sdtPr>
          <w:sdtContent>
            <w:tc>
              <w:tcPr>
                <w:tcW w:w="5070" w:type="dxa"/>
              </w:tcPr>
              <w:p w:rsidR="00E67BC7" w:rsidRPr="00B3524C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>Место нахождения филиала лицензиата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716" w:type="dxa"/>
            <w:tcBorders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C7" w:rsidRPr="00901154" w:rsidTr="002B4C1D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E67BC7" w:rsidRPr="00901154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435755092"/>
        <w:lock w:val="contentLocked"/>
        <w:placeholder>
          <w:docPart w:val="A80D784296CC4B54B908AEC5A1BB6789"/>
        </w:placeholder>
      </w:sdtPr>
      <w:sdtContent>
        <w:p w:rsidR="00E67BC7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указывается </w:t>
          </w:r>
          <w:r>
            <w:rPr>
              <w:rFonts w:ascii="Times New Roman" w:hAnsi="Times New Roman" w:cs="Times New Roman"/>
              <w:sz w:val="18"/>
              <w:szCs w:val="18"/>
            </w:rPr>
            <w:t>адрес места нахождения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филиала лицензиата в соответствии  с уставом</w:t>
          </w:r>
        </w:p>
      </w:sdtContent>
    </w:sdt>
    <w:p w:rsidR="00E67BC7" w:rsidRPr="008750C7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50475654"/>
          <w:lock w:val="contentLocked"/>
          <w:placeholder>
            <w:docPart w:val="A80D784296CC4B54B908AEC5A1BB6789"/>
          </w:placeholder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Адрес (адреса) места (мест) осуществления образовательной д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>еятельно</w:t>
          </w:r>
          <w:r>
            <w:rPr>
              <w:rFonts w:ascii="Times New Roman" w:hAnsi="Times New Roman" w:cs="Times New Roman"/>
              <w:sz w:val="28"/>
              <w:szCs w:val="28"/>
            </w:rPr>
            <w:t>сти лицензиата в филиале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E67BC7" w:rsidRPr="008750C7" w:rsidTr="002B4C1D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BC7" w:rsidRPr="008750C7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925340074"/>
        <w:lock w:val="contentLocked"/>
        <w:placeholder>
          <w:docPart w:val="A80D784296CC4B54B908AEC5A1BB6789"/>
        </w:placeholder>
      </w:sdtPr>
      <w:sdtContent>
        <w:p w:rsidR="00E67BC7" w:rsidRDefault="00E67BC7" w:rsidP="002B4C1D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указывается адрес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(адреса)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места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(мест)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осуществления образовательной деятельности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лицензиата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в филиале</w:t>
          </w:r>
        </w:p>
      </w:sdtContent>
    </w:sdt>
    <w:p w:rsidR="00E67BC7" w:rsidRPr="00901154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97381862"/>
          <w:lock w:val="contentLocked"/>
          <w:placeholder>
            <w:docPart w:val="A80D784296CC4B54B908AEC5A1BB6789"/>
          </w:placeholder>
        </w:sdtPr>
        <w:sdtContent>
          <w:r w:rsidRPr="00901154">
            <w:rPr>
              <w:rFonts w:ascii="Times New Roman" w:hAnsi="Times New Roman" w:cs="Times New Roman"/>
              <w:sz w:val="28"/>
              <w:szCs w:val="28"/>
            </w:rPr>
            <w:t xml:space="preserve">Данные  документа  о постановке </w:t>
          </w:r>
          <w:r>
            <w:rPr>
              <w:rFonts w:ascii="Times New Roman" w:hAnsi="Times New Roman" w:cs="Times New Roman"/>
              <w:sz w:val="28"/>
              <w:szCs w:val="28"/>
            </w:rPr>
            <w:t>лицензиата</w:t>
          </w:r>
          <w:r w:rsidRPr="00901154">
            <w:rPr>
              <w:rFonts w:ascii="Times New Roman" w:hAnsi="Times New Roman" w:cs="Times New Roman"/>
              <w:sz w:val="28"/>
              <w:szCs w:val="28"/>
            </w:rPr>
            <w:t xml:space="preserve">  на  учет  в  налоговом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01154">
            <w:rPr>
              <w:rFonts w:ascii="Times New Roman" w:hAnsi="Times New Roman" w:cs="Times New Roman"/>
              <w:sz w:val="28"/>
              <w:szCs w:val="28"/>
            </w:rPr>
            <w:t>органе по месту нахождения филиала</w:t>
          </w:r>
        </w:sdtContent>
      </w:sdt>
      <w:r w:rsidRPr="009011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E67BC7" w:rsidRPr="00B3524C" w:rsidTr="002B4C1D">
        <w:tc>
          <w:tcPr>
            <w:tcW w:w="14786" w:type="dxa"/>
            <w:tcBorders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C7" w:rsidRPr="00B3524C" w:rsidTr="002B4C1D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E67BC7" w:rsidRPr="00B3524C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336813538"/>
        <w:lock w:val="contentLocked"/>
        <w:placeholder>
          <w:docPart w:val="A80D784296CC4B54B908AEC5A1BB6789"/>
        </w:placeholder>
      </w:sdtPr>
      <w:sdtContent>
        <w:p w:rsidR="00E67BC7" w:rsidRDefault="00E67BC7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код причины и дата постановки на учет лицензи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ата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в налоговом органе, реквизиты уведомления о постановке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лицензиата на налоговый учет </w:t>
          </w:r>
        </w:p>
      </w:sdtContent>
    </w:sdt>
    <w:p w:rsidR="00E67BC7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325582419"/>
        <w:lock w:val="contentLocked"/>
        <w:placeholder>
          <w:docPart w:val="A80D784296CC4B54B908AEC5A1BB6789"/>
        </w:placeholder>
      </w:sdtPr>
      <w:sdtContent>
        <w:p w:rsidR="00E67BC7" w:rsidRDefault="00E67BC7" w:rsidP="002B4C1D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1154">
            <w:rPr>
              <w:rFonts w:ascii="Times New Roman" w:hAnsi="Times New Roman" w:cs="Times New Roman"/>
              <w:sz w:val="28"/>
              <w:szCs w:val="28"/>
            </w:rPr>
            <w:t>по следующим образовательным программам:</w:t>
          </w:r>
        </w:p>
      </w:sdtContent>
    </w:sdt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891"/>
      </w:tblGrid>
      <w:tr w:rsidR="000A3BFE" w:rsidRPr="00505B2F" w:rsidTr="007E6220">
        <w:tc>
          <w:tcPr>
            <w:tcW w:w="14742" w:type="dxa"/>
            <w:gridSpan w:val="2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-1325744161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b/>
                    <w:sz w:val="28"/>
                    <w:szCs w:val="28"/>
                  </w:rPr>
                  <w:t>Общее образование</w:t>
                </w:r>
              </w:p>
            </w:sdtContent>
          </w:sdt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sdt>
        <w:sdtPr>
          <w:rPr>
            <w:rFonts w:ascii="Times New Roman" w:hAnsi="Times New Roman"/>
            <w:sz w:val="28"/>
            <w:szCs w:val="28"/>
          </w:rPr>
          <w:id w:val="661663689"/>
          <w:lock w:val="sdtContentLocked"/>
          <w:placeholder>
            <w:docPart w:val="DefaultPlaceholder_1081868574"/>
          </w:placeholder>
        </w:sdtPr>
        <w:sdtContent>
          <w:tr w:rsidR="000A3BFE" w:rsidRPr="00505B2F" w:rsidTr="007E6220">
            <w:tc>
              <w:tcPr>
                <w:tcW w:w="851" w:type="dxa"/>
              </w:tcPr>
              <w:p w:rsidR="000A3BFE" w:rsidRPr="00505B2F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13891" w:type="dxa"/>
              </w:tcPr>
              <w:p w:rsidR="000A3BFE" w:rsidRPr="00505B2F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Уровень образования</w:t>
                </w:r>
              </w:p>
            </w:tc>
          </w:tr>
        </w:sdtContent>
      </w:sdt>
      <w:sdt>
        <w:sdtPr>
          <w:rPr>
            <w:rFonts w:ascii="Times New Roman" w:hAnsi="Times New Roman"/>
            <w:sz w:val="28"/>
            <w:szCs w:val="28"/>
          </w:rPr>
          <w:id w:val="-1885089388"/>
          <w:lock w:val="sdtContentLocked"/>
          <w:placeholder>
            <w:docPart w:val="DefaultPlaceholder_1081868574"/>
          </w:placeholder>
        </w:sdtPr>
        <w:sdtContent>
          <w:tr w:rsidR="000A3BFE" w:rsidRPr="00505B2F" w:rsidTr="007E6220">
            <w:tc>
              <w:tcPr>
                <w:tcW w:w="851" w:type="dxa"/>
              </w:tcPr>
              <w:p w:rsidR="000A3BFE" w:rsidRPr="00505B2F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3891" w:type="dxa"/>
              </w:tcPr>
              <w:p w:rsidR="000A3BFE" w:rsidRPr="00505B2F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</w:tr>
        </w:sdtContent>
      </w:sdt>
      <w:tr w:rsidR="000A3BFE" w:rsidRPr="00505B2F" w:rsidTr="007E6220">
        <w:tc>
          <w:tcPr>
            <w:tcW w:w="851" w:type="dxa"/>
          </w:tcPr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1" w:type="dxa"/>
          </w:tcPr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"/>
        <w:gridCol w:w="4837"/>
        <w:gridCol w:w="2923"/>
        <w:gridCol w:w="2906"/>
        <w:gridCol w:w="2925"/>
      </w:tblGrid>
      <w:tr w:rsidR="000A3BFE" w:rsidRPr="00B25407" w:rsidTr="00282181">
        <w:tc>
          <w:tcPr>
            <w:tcW w:w="14678" w:type="dxa"/>
            <w:gridSpan w:val="5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2090887569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Профессиональное образование</w:t>
                </w:r>
              </w:p>
            </w:sdtContent>
          </w:sdt>
          <w:p w:rsidR="000A3BFE" w:rsidRPr="00B25407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sdt>
        <w:sdtPr>
          <w:rPr>
            <w:rFonts w:ascii="Times New Roman" w:hAnsi="Times New Roman" w:cs="Times New Roman"/>
            <w:sz w:val="28"/>
            <w:szCs w:val="28"/>
          </w:rPr>
          <w:id w:val="903569863"/>
          <w:lock w:val="sdtContentLocked"/>
          <w:placeholder>
            <w:docPart w:val="DefaultPlaceholder_1081868574"/>
          </w:placeholder>
        </w:sdtPr>
        <w:sdtContent>
          <w:tr w:rsidR="000A3BFE" w:rsidTr="000B1554">
            <w:tc>
              <w:tcPr>
                <w:tcW w:w="861" w:type="dxa"/>
              </w:tcPr>
              <w:p w:rsidR="000A3BFE" w:rsidRDefault="000A3BFE" w:rsidP="003B7128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№п/п</w:t>
                </w:r>
              </w:p>
            </w:tc>
            <w:tc>
              <w:tcPr>
                <w:tcW w:w="4949" w:type="dxa"/>
              </w:tcPr>
              <w:p w:rsidR="000A3BFE" w:rsidRDefault="000A3BFE" w:rsidP="003B7128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Код профессий, специальностей</w:t>
                </w:r>
              </w:p>
            </w:tc>
            <w:tc>
              <w:tcPr>
                <w:tcW w:w="2956" w:type="dxa"/>
              </w:tcPr>
              <w:p w:rsidR="000A3BFE" w:rsidRDefault="000A3BFE" w:rsidP="003B7128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Наименование профессий, специальностей</w:t>
                </w:r>
              </w:p>
            </w:tc>
            <w:tc>
              <w:tcPr>
                <w:tcW w:w="2955" w:type="dxa"/>
              </w:tcPr>
              <w:p w:rsidR="000A3BFE" w:rsidRDefault="000A3BFE" w:rsidP="003B7128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Уровень образования</w:t>
                </w:r>
              </w:p>
            </w:tc>
            <w:tc>
              <w:tcPr>
                <w:tcW w:w="2957" w:type="dxa"/>
              </w:tcPr>
              <w:p w:rsidR="000A3BFE" w:rsidRDefault="000A3BFE" w:rsidP="003B7128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Присваиваемые по профессиям, специальностям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28"/>
            <w:szCs w:val="28"/>
          </w:rPr>
          <w:id w:val="1789788403"/>
          <w:lock w:val="sdtContentLocked"/>
          <w:placeholder>
            <w:docPart w:val="DefaultPlaceholder_1081868574"/>
          </w:placeholder>
        </w:sdtPr>
        <w:sdtContent>
          <w:tr w:rsidR="000A3BFE" w:rsidTr="000B1554">
            <w:tc>
              <w:tcPr>
                <w:tcW w:w="861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4949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2956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2955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2957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</w:tr>
        </w:sdtContent>
      </w:sdt>
      <w:tr w:rsidR="000A3BFE" w:rsidTr="000B1554">
        <w:tc>
          <w:tcPr>
            <w:tcW w:w="861" w:type="dxa"/>
          </w:tcPr>
          <w:p w:rsidR="000A3BFE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9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52"/>
      </w:tblGrid>
      <w:tr w:rsidR="000A3BFE" w:rsidTr="00282181">
        <w:tc>
          <w:tcPr>
            <w:tcW w:w="14678" w:type="dxa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-1322883097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Профессионально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е об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учен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ие</w:t>
                </w:r>
              </w:p>
            </w:sdtContent>
          </w:sdt>
          <w:p w:rsidR="000A3BFE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033"/>
      </w:tblGrid>
      <w:tr w:rsidR="000A3BFE" w:rsidRPr="005D0FD3" w:rsidTr="007E6220">
        <w:tc>
          <w:tcPr>
            <w:tcW w:w="14742" w:type="dxa"/>
            <w:gridSpan w:val="2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1690181597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Дополнительно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е об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разован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ие</w:t>
                </w:r>
              </w:p>
            </w:sdtContent>
          </w:sdt>
          <w:p w:rsidR="000A3BFE" w:rsidRPr="00C070F7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sdt>
        <w:sdtPr>
          <w:rPr>
            <w:rFonts w:ascii="Times New Roman" w:hAnsi="Times New Roman"/>
            <w:sz w:val="28"/>
            <w:szCs w:val="28"/>
          </w:rPr>
          <w:id w:val="978417736"/>
          <w:lock w:val="sdtContentLocked"/>
          <w:placeholder>
            <w:docPart w:val="DefaultPlaceholder_1081868574"/>
          </w:placeholder>
        </w:sdtPr>
        <w:sdtContent>
          <w:tr w:rsidR="000A3BFE" w:rsidRPr="00B25407" w:rsidTr="007E6220">
            <w:tc>
              <w:tcPr>
                <w:tcW w:w="709" w:type="dxa"/>
              </w:tcPr>
              <w:p w:rsidR="000A3BFE" w:rsidRPr="00B25407" w:rsidRDefault="000A3BFE" w:rsidP="007E6220">
                <w:pPr>
                  <w:spacing w:after="0" w:line="18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14033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 xml:space="preserve">Подвиды </w:t>
                </w:r>
              </w:p>
            </w:tc>
          </w:tr>
        </w:sdtContent>
      </w:sdt>
      <w:sdt>
        <w:sdtPr>
          <w:rPr>
            <w:rFonts w:ascii="Times New Roman" w:hAnsi="Times New Roman"/>
            <w:sz w:val="28"/>
            <w:szCs w:val="28"/>
          </w:rPr>
          <w:id w:val="-1350402056"/>
          <w:lock w:val="sdtContentLocked"/>
          <w:placeholder>
            <w:docPart w:val="DefaultPlaceholder_1081868574"/>
          </w:placeholder>
        </w:sdtPr>
        <w:sdtContent>
          <w:tr w:rsidR="000A3BFE" w:rsidRPr="00B25407" w:rsidTr="007E6220">
            <w:tc>
              <w:tcPr>
                <w:tcW w:w="709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4033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</w:tr>
        </w:sdtContent>
      </w:sdt>
      <w:tr w:rsidR="000A3BFE" w:rsidRPr="00B25407" w:rsidTr="007E6220">
        <w:tc>
          <w:tcPr>
            <w:tcW w:w="709" w:type="dxa"/>
          </w:tcPr>
          <w:p w:rsidR="000A3BFE" w:rsidRPr="00B25407" w:rsidRDefault="000A3BFE" w:rsidP="007E622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033" w:type="dxa"/>
          </w:tcPr>
          <w:p w:rsidR="000A3BFE" w:rsidRPr="00B25407" w:rsidRDefault="000A3BFE" w:rsidP="007E622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128" w:rsidRDefault="003B7128" w:rsidP="00D71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2028479459"/>
        <w:lock w:val="contentLocked"/>
        <w:placeholder>
          <w:docPart w:val="105D9EDE5EF749DDB9124964B946B257"/>
        </w:placeholder>
      </w:sdtPr>
      <w:sdtContent>
        <w:p w:rsidR="00E67BC7" w:rsidRDefault="00E67BC7" w:rsidP="002B4C1D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1360">
            <w:rPr>
              <w:rFonts w:ascii="Times New Roman" w:hAnsi="Times New Roman" w:cs="Times New Roman"/>
              <w:sz w:val="28"/>
              <w:szCs w:val="28"/>
            </w:rPr>
            <w:t>Реквизиты  документа,   подтверждающего   уплату   государственной  пошлины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71360">
            <w:rPr>
              <w:rFonts w:ascii="Times New Roman" w:hAnsi="Times New Roman" w:cs="Times New Roman"/>
              <w:sz w:val="28"/>
              <w:szCs w:val="28"/>
            </w:rPr>
            <w:t xml:space="preserve">лицензиатом  за  переоформление  </w:t>
          </w:r>
          <w:r>
            <w:rPr>
              <w:rFonts w:ascii="Times New Roman" w:hAnsi="Times New Roman" w:cs="Times New Roman"/>
              <w:sz w:val="28"/>
              <w:szCs w:val="28"/>
            </w:rPr>
            <w:t>л</w:t>
          </w:r>
          <w:r w:rsidRPr="00D71360">
            <w:rPr>
              <w:rFonts w:ascii="Times New Roman" w:hAnsi="Times New Roman" w:cs="Times New Roman"/>
              <w:sz w:val="28"/>
              <w:szCs w:val="28"/>
            </w:rPr>
            <w:t>ицензии  на осуществление образовательной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деятельности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E67BC7" w:rsidRPr="00B3524C" w:rsidTr="002B4C1D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BC7" w:rsidRPr="00B3524C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139645037"/>
        <w:lock w:val="contentLocked"/>
        <w:placeholder>
          <w:docPart w:val="105D9EDE5EF749DDB9124964B946B257"/>
        </w:placeholder>
      </w:sdtPr>
      <w:sdtContent>
        <w:p w:rsidR="00E67BC7" w:rsidRPr="001D2998" w:rsidRDefault="00E67BC7" w:rsidP="002B4C1D">
          <w:pPr>
            <w:pStyle w:val="ConsPlusNonformat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       </w:t>
          </w:r>
          <w:r w:rsidRPr="001D2998">
            <w:rPr>
              <w:rFonts w:ascii="Times New Roman" w:hAnsi="Times New Roman" w:cs="Times New Roman"/>
              <w:sz w:val="18"/>
              <w:szCs w:val="18"/>
            </w:rPr>
            <w:t>указываются: плательщик, назначение платежа, номер пл</w:t>
          </w:r>
          <w:r>
            <w:rPr>
              <w:rFonts w:ascii="Times New Roman" w:hAnsi="Times New Roman" w:cs="Times New Roman"/>
              <w:sz w:val="18"/>
              <w:szCs w:val="18"/>
            </w:rPr>
            <w:t>атежного поручения, дата оплаты, сумма платежа</w:t>
          </w:r>
        </w:p>
      </w:sdtContent>
    </w:sdt>
    <w:p w:rsidR="00E67BC7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2"/>
        <w:gridCol w:w="8718"/>
      </w:tblGrid>
      <w:tr w:rsidR="00E67BC7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106469322"/>
            <w:lock w:val="contentLocked"/>
            <w:placeholder>
              <w:docPart w:val="105D9EDE5EF749DDB9124964B946B257"/>
            </w:placeholder>
          </w:sdtPr>
          <w:sdtContent>
            <w:tc>
              <w:tcPr>
                <w:tcW w:w="5920" w:type="dxa"/>
              </w:tcPr>
              <w:p w:rsidR="00E67BC7" w:rsidRPr="004D49E5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Номер телефона (факса) лицензиата </w:t>
                </w:r>
              </w:p>
            </w:tc>
          </w:sdtContent>
        </w:sdt>
        <w:tc>
          <w:tcPr>
            <w:tcW w:w="8866" w:type="dxa"/>
            <w:tcBorders>
              <w:bottom w:val="single" w:sz="4" w:space="0" w:color="auto"/>
            </w:tcBorders>
          </w:tcPr>
          <w:p w:rsidR="00E67BC7" w:rsidRPr="004D49E5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C7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84462079"/>
            <w:lock w:val="contentLocked"/>
            <w:placeholder>
              <w:docPart w:val="105D9EDE5EF749DDB9124964B946B257"/>
            </w:placeholder>
          </w:sdtPr>
          <w:sdtContent>
            <w:tc>
              <w:tcPr>
                <w:tcW w:w="5920" w:type="dxa"/>
              </w:tcPr>
              <w:p w:rsidR="00E67BC7" w:rsidRPr="004D49E5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Номер телефона (факса) филиала лицензиата </w:t>
                </w:r>
              </w:p>
            </w:tc>
          </w:sdtContent>
        </w:sdt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:rsidR="00E67BC7" w:rsidRPr="004D49E5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C7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1719892120"/>
            <w:lock w:val="contentLocked"/>
            <w:placeholder>
              <w:docPart w:val="105D9EDE5EF749DDB9124964B946B257"/>
            </w:placeholder>
          </w:sdtPr>
          <w:sdtContent>
            <w:tc>
              <w:tcPr>
                <w:tcW w:w="5920" w:type="dxa"/>
              </w:tcPr>
              <w:p w:rsidR="00E67BC7" w:rsidRPr="004D49E5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Адрес электронной почты лицензиата </w:t>
                </w:r>
              </w:p>
            </w:tc>
          </w:sdtContent>
        </w:sdt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:rsidR="00E67BC7" w:rsidRPr="004D49E5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C7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1284537599"/>
            <w:lock w:val="contentLocked"/>
            <w:placeholder>
              <w:docPart w:val="105D9EDE5EF749DDB9124964B946B257"/>
            </w:placeholder>
          </w:sdtPr>
          <w:sdtContent>
            <w:tc>
              <w:tcPr>
                <w:tcW w:w="5920" w:type="dxa"/>
              </w:tcPr>
              <w:p w:rsidR="00E67BC7" w:rsidRPr="004D49E5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Адрес электронной почты филиала лицензиата  </w:t>
                </w:r>
              </w:p>
            </w:tc>
          </w:sdtContent>
        </w:sdt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:rsidR="00E67BC7" w:rsidRPr="004D49E5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C7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2024750962"/>
            <w:lock w:val="contentLocked"/>
            <w:placeholder>
              <w:docPart w:val="105D9EDE5EF749DDB9124964B946B257"/>
            </w:placeholder>
          </w:sdtPr>
          <w:sdtContent>
            <w:tc>
              <w:tcPr>
                <w:tcW w:w="5920" w:type="dxa"/>
              </w:tcPr>
              <w:p w:rsidR="00E67BC7" w:rsidRPr="004D49E5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Адрес официального сайта лицензиата </w:t>
                </w:r>
              </w:p>
            </w:tc>
          </w:sdtContent>
        </w:sdt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:rsidR="00E67BC7" w:rsidRPr="004D49E5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BC7" w:rsidRPr="00D71360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C7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85816117"/>
          <w:lock w:val="contentLocked"/>
          <w:placeholder>
            <w:docPart w:val="105D9EDE5EF749DDB9124964B946B257"/>
          </w:placeholder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Прошу направлять</w:t>
          </w:r>
          <w:r w:rsidRPr="00D7136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информацию по вопросам лицензирования в </w:t>
          </w:r>
          <w:r w:rsidRPr="00D71360">
            <w:rPr>
              <w:rFonts w:ascii="Times New Roman" w:hAnsi="Times New Roman" w:cs="Times New Roman"/>
              <w:sz w:val="28"/>
              <w:szCs w:val="28"/>
            </w:rPr>
            <w:t>электронной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форме: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611"/>
      </w:tblGrid>
      <w:tr w:rsidR="00E67BC7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1170170097"/>
            <w:lock w:val="contentLocked"/>
            <w:placeholder>
              <w:docPart w:val="105D9EDE5EF749DDB9124964B946B257"/>
            </w:placeholder>
          </w:sdtPr>
          <w:sdtContent>
            <w:tc>
              <w:tcPr>
                <w:tcW w:w="959" w:type="dxa"/>
              </w:tcPr>
              <w:p w:rsidR="00E67BC7" w:rsidRPr="004D49E5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>да/нет</w:t>
                </w:r>
              </w:p>
            </w:tc>
          </w:sdtContent>
        </w:sdt>
        <w:tc>
          <w:tcPr>
            <w:tcW w:w="13827" w:type="dxa"/>
            <w:tcBorders>
              <w:bottom w:val="single" w:sz="4" w:space="0" w:color="auto"/>
            </w:tcBorders>
          </w:tcPr>
          <w:p w:rsidR="00E67BC7" w:rsidRPr="004D49E5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BC7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C7" w:rsidRPr="00127CE2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399720281"/>
          <w:lock w:val="contentLocked"/>
          <w:placeholder>
            <w:docPart w:val="105D9EDE5EF749DDB9124964B946B257"/>
          </w:placeholder>
        </w:sdtPr>
        <w:sdtContent>
          <w:r w:rsidRPr="00127CE2">
            <w:rPr>
              <w:rFonts w:ascii="Times New Roman" w:hAnsi="Times New Roman" w:cs="Times New Roman"/>
              <w:sz w:val="28"/>
              <w:szCs w:val="28"/>
            </w:rPr>
            <w:t>Согласен (согласна) на обработку персональных данных в ведомственных информационных системах с соблюдением</w:t>
          </w:r>
        </w:sdtContent>
      </w:sdt>
      <w:r w:rsidRPr="00127C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5"/>
        <w:gridCol w:w="3285"/>
      </w:tblGrid>
      <w:tr w:rsidR="00E67BC7" w:rsidRPr="00127CE2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801198151"/>
            <w:lock w:val="contentLocked"/>
            <w:placeholder>
              <w:docPart w:val="105D9EDE5EF749DDB9124964B946B257"/>
            </w:placeholder>
          </w:sdtPr>
          <w:sdtContent>
            <w:tc>
              <w:tcPr>
                <w:tcW w:w="11448" w:type="dxa"/>
              </w:tcPr>
              <w:p w:rsidR="00E67BC7" w:rsidRPr="004D49E5" w:rsidRDefault="00E67BC7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>требований закона Российской Федерации от 27.07.2006 №152 ФЗ «О персональных данных»</w:t>
                </w:r>
              </w:p>
            </w:tc>
          </w:sdtContent>
        </w:sdt>
        <w:tc>
          <w:tcPr>
            <w:tcW w:w="3338" w:type="dxa"/>
            <w:tcBorders>
              <w:bottom w:val="single" w:sz="4" w:space="0" w:color="auto"/>
            </w:tcBorders>
          </w:tcPr>
          <w:p w:rsidR="00E67BC7" w:rsidRPr="00127CE2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496582229"/>
        <w:lock w:val="contentLocked"/>
        <w:placeholder>
          <w:docPart w:val="105D9EDE5EF749DDB9124964B946B257"/>
        </w:placeholder>
      </w:sdtPr>
      <w:sdtContent>
        <w:p w:rsidR="00E67BC7" w:rsidRDefault="00E67BC7" w:rsidP="002B4C1D">
          <w:pPr>
            <w:pStyle w:val="ConsPlusNonformat"/>
            <w:ind w:left="106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подпись </w:t>
          </w:r>
          <w:r>
            <w:rPr>
              <w:rFonts w:ascii="Times New Roman" w:hAnsi="Times New Roman" w:cs="Times New Roman"/>
              <w:sz w:val="18"/>
              <w:szCs w:val="18"/>
            </w:rPr>
            <w:t>индивидуального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предпринимателя</w:t>
          </w:r>
        </w:p>
      </w:sdtContent>
    </w:sdt>
    <w:p w:rsidR="00E67BC7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C7" w:rsidRDefault="00E67BC7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356"/>
        <w:gridCol w:w="1487"/>
        <w:gridCol w:w="496"/>
        <w:gridCol w:w="638"/>
        <w:gridCol w:w="3392"/>
      </w:tblGrid>
      <w:tr w:rsidR="00E67BC7" w:rsidRPr="00363A68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2045815791"/>
            <w:lock w:val="contentLocked"/>
            <w:placeholder>
              <w:docPart w:val="00071E4BB3D6473CB6D3845693F3E703"/>
            </w:placeholder>
          </w:sdtPr>
          <w:sdtContent>
            <w:tc>
              <w:tcPr>
                <w:tcW w:w="2552" w:type="dxa"/>
              </w:tcPr>
              <w:p w:rsidR="00E67BC7" w:rsidRPr="00363A68" w:rsidRDefault="00E67BC7" w:rsidP="002B4C1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63A6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Дата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заполнения</w:t>
                </w:r>
                <w:r w:rsidRPr="00363A6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«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</w:tcPr>
          <w:p w:rsidR="00E67BC7" w:rsidRPr="00363A68" w:rsidRDefault="00E67BC7" w:rsidP="002B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08383568"/>
              <w:lock w:val="contentLocked"/>
              <w:placeholder>
                <w:docPart w:val="00071E4BB3D6473CB6D3845693F3E703"/>
              </w:placeholder>
            </w:sdtPr>
            <w:sdtContent>
              <w:p w:rsidR="00E67BC7" w:rsidRPr="00363A68" w:rsidRDefault="00E67BC7" w:rsidP="002B4C1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63A68"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</w:sdtContent>
          </w:sdt>
        </w:tc>
        <w:tc>
          <w:tcPr>
            <w:tcW w:w="1487" w:type="dxa"/>
            <w:tcBorders>
              <w:bottom w:val="single" w:sz="4" w:space="0" w:color="auto"/>
            </w:tcBorders>
          </w:tcPr>
          <w:p w:rsidR="00E67BC7" w:rsidRPr="00363A68" w:rsidRDefault="00E67BC7" w:rsidP="002B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d w:val="-254366255"/>
              <w:lock w:val="contentLocked"/>
              <w:placeholder>
                <w:docPart w:val="00071E4BB3D6473CB6D3845693F3E703"/>
              </w:placeholder>
            </w:sdtPr>
            <w:sdtContent>
              <w:p w:rsidR="00E67BC7" w:rsidRPr="00363A68" w:rsidRDefault="00E67BC7" w:rsidP="002B4C1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20</w:t>
                </w:r>
              </w:p>
            </w:sdtContent>
          </w:sdt>
        </w:tc>
        <w:tc>
          <w:tcPr>
            <w:tcW w:w="638" w:type="dxa"/>
            <w:tcBorders>
              <w:bottom w:val="single" w:sz="4" w:space="0" w:color="auto"/>
            </w:tcBorders>
          </w:tcPr>
          <w:p w:rsidR="00E67BC7" w:rsidRPr="00363A68" w:rsidRDefault="00E67BC7" w:rsidP="002B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675098481"/>
            <w:lock w:val="contentLocked"/>
            <w:placeholder>
              <w:docPart w:val="00071E4BB3D6473CB6D3845693F3E703"/>
            </w:placeholder>
          </w:sdtPr>
          <w:sdtContent>
            <w:tc>
              <w:tcPr>
                <w:tcW w:w="3392" w:type="dxa"/>
              </w:tcPr>
              <w:p w:rsidR="00E67BC7" w:rsidRPr="00363A68" w:rsidRDefault="00E67BC7" w:rsidP="002B4C1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63A68">
                  <w:rPr>
                    <w:rFonts w:ascii="Times New Roman" w:hAnsi="Times New Roman" w:cs="Times New Roman"/>
                    <w:sz w:val="28"/>
                    <w:szCs w:val="28"/>
                  </w:rPr>
                  <w:t>г.</w:t>
                </w:r>
              </w:p>
            </w:tc>
          </w:sdtContent>
        </w:sdt>
      </w:tr>
    </w:tbl>
    <w:p w:rsidR="00E67BC7" w:rsidRDefault="00E67BC7" w:rsidP="00E67B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15"/>
        <w:gridCol w:w="4869"/>
      </w:tblGrid>
      <w:tr w:rsidR="00E67BC7" w:rsidTr="002B4C1D">
        <w:tc>
          <w:tcPr>
            <w:tcW w:w="4886" w:type="dxa"/>
            <w:tcBorders>
              <w:bottom w:val="single" w:sz="4" w:space="0" w:color="auto"/>
            </w:tcBorders>
          </w:tcPr>
          <w:p w:rsidR="00E67BC7" w:rsidRDefault="00E67BC7" w:rsidP="002B4C1D">
            <w:pPr>
              <w:pStyle w:val="ConsPlusNonformat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E67BC7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E67BC7" w:rsidRDefault="00E67BC7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C7" w:rsidTr="002B4C1D">
        <w:sdt>
          <w:sdtPr>
            <w:rPr>
              <w:rFonts w:ascii="Times New Roman" w:hAnsi="Times New Roman" w:cs="Times New Roman"/>
              <w:sz w:val="18"/>
              <w:szCs w:val="18"/>
            </w:rPr>
            <w:id w:val="-946073036"/>
            <w:lock w:val="contentLocked"/>
            <w:placeholder>
              <w:docPart w:val="C4C8CFAAA9B04FCD90A7E6C7142F1096"/>
            </w:placeholder>
          </w:sdtPr>
          <w:sdtContent>
            <w:tc>
              <w:tcPr>
                <w:tcW w:w="4886" w:type="dxa"/>
                <w:tcBorders>
                  <w:top w:val="single" w:sz="4" w:space="0" w:color="auto"/>
                </w:tcBorders>
              </w:tcPr>
              <w:p w:rsidR="00E67BC7" w:rsidRDefault="00E67BC7" w:rsidP="002B4C1D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должность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лицензиата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28975700"/>
            <w:lock w:val="contentLocked"/>
            <w:placeholder>
              <w:docPart w:val="C4C8CFAAA9B04FCD90A7E6C7142F1096"/>
            </w:placeholder>
          </w:sdtPr>
          <w:sdtContent>
            <w:tc>
              <w:tcPr>
                <w:tcW w:w="4815" w:type="dxa"/>
                <w:tcBorders>
                  <w:top w:val="single" w:sz="4" w:space="0" w:color="auto"/>
                </w:tcBorders>
              </w:tcPr>
              <w:p w:rsidR="00E67BC7" w:rsidRDefault="00E67BC7" w:rsidP="002B4C1D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п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одпись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лицензиата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8427479"/>
            <w:lock w:val="contentLocked"/>
            <w:placeholder>
              <w:docPart w:val="C4C8CFAAA9B04FCD90A7E6C7142F1096"/>
            </w:placeholder>
          </w:sdtPr>
          <w:sdtContent>
            <w:tc>
              <w:tcPr>
                <w:tcW w:w="4869" w:type="dxa"/>
                <w:tcBorders>
                  <w:top w:val="single" w:sz="4" w:space="0" w:color="auto"/>
                </w:tcBorders>
              </w:tcPr>
              <w:p w:rsidR="00E67BC7" w:rsidRDefault="00E67BC7" w:rsidP="002B4C1D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фамилия, имя, отчество 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лицензиата</w:t>
                </w:r>
              </w:p>
            </w:tc>
          </w:sdtContent>
        </w:sdt>
      </w:tr>
    </w:tbl>
    <w:p w:rsidR="00A944E1" w:rsidRDefault="00A944E1" w:rsidP="008750C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hAnsi="Times New Roman" w:cs="Times New Roman"/>
          <w:sz w:val="18"/>
          <w:szCs w:val="18"/>
        </w:rPr>
        <w:id w:val="1496220522"/>
        <w:lock w:val="sdtContentLocked"/>
        <w:placeholder>
          <w:docPart w:val="DefaultPlaceholder_1081868574"/>
        </w:placeholder>
      </w:sdtPr>
      <w:sdtEndPr>
        <w:rPr>
          <w:sz w:val="20"/>
          <w:szCs w:val="20"/>
        </w:rPr>
      </w:sdtEndPr>
      <w:sdtContent>
        <w:bookmarkStart w:id="1" w:name="_GoBack" w:displacedByCustomXml="prev"/>
        <w:p w:rsidR="008750C7" w:rsidRPr="008750C7" w:rsidRDefault="008750C7" w:rsidP="008750C7">
          <w:pPr>
            <w:pStyle w:val="ConsPlusNonformat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  М.П.</w:t>
          </w:r>
        </w:p>
        <w:p w:rsidR="008750C7" w:rsidRPr="008750C7" w:rsidRDefault="008750C7" w:rsidP="008750C7">
          <w:pPr>
            <w:pStyle w:val="ConsPlusNormal"/>
            <w:jc w:val="both"/>
            <w:rPr>
              <w:rFonts w:ascii="Times New Roman" w:hAnsi="Times New Roman" w:cs="Times New Roman"/>
              <w:sz w:val="18"/>
              <w:szCs w:val="18"/>
            </w:rPr>
          </w:pPr>
        </w:p>
        <w:p w:rsidR="008750C7" w:rsidRPr="008750C7" w:rsidRDefault="008750C7" w:rsidP="008750C7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r w:rsidRPr="008750C7">
            <w:rPr>
              <w:rFonts w:ascii="Times New Roman" w:hAnsi="Times New Roman" w:cs="Times New Roman"/>
            </w:rPr>
            <w:t>--------------------------------</w:t>
          </w:r>
        </w:p>
        <w:p w:rsidR="008750C7" w:rsidRPr="008750C7" w:rsidRDefault="008750C7" w:rsidP="00D55303">
          <w:pPr>
            <w:spacing w:after="0" w:line="240" w:lineRule="auto"/>
            <w:ind w:firstLine="540"/>
            <w:jc w:val="both"/>
            <w:rPr>
              <w:rFonts w:ascii="Times New Roman" w:hAnsi="Times New Roman" w:cs="Times New Roman"/>
            </w:rPr>
          </w:pPr>
          <w:bookmarkStart w:id="2" w:name="Par473"/>
          <w:bookmarkStart w:id="3" w:name="Par474"/>
          <w:bookmarkEnd w:id="2"/>
          <w:bookmarkEnd w:id="3"/>
          <w:r w:rsidRPr="00D55303">
            <w:rPr>
              <w:rFonts w:ascii="Times New Roman" w:hAnsi="Times New Roman" w:cs="Times New Roman"/>
              <w:sz w:val="20"/>
              <w:szCs w:val="20"/>
            </w:rPr>
            <w:t>&lt;**</w:t>
          </w:r>
          <w:r w:rsidR="00062D16" w:rsidRPr="00D55303">
            <w:rPr>
              <w:rFonts w:ascii="Times New Roman" w:hAnsi="Times New Roman" w:cs="Times New Roman"/>
              <w:sz w:val="20"/>
              <w:szCs w:val="20"/>
            </w:rPr>
            <w:t xml:space="preserve">***&gt; </w:t>
          </w:r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 xml:space="preserve">Данный раздел заполняется лицензиатом </w:t>
          </w:r>
          <w:r w:rsidR="00D55303">
            <w:rPr>
              <w:rFonts w:ascii="Times New Roman" w:hAnsi="Times New Roman" w:cs="Times New Roman"/>
              <w:sz w:val="20"/>
              <w:szCs w:val="20"/>
            </w:rPr>
            <w:t xml:space="preserve">(при наличии </w:t>
          </w:r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>основны</w:t>
          </w:r>
          <w:r w:rsidR="00D55303">
            <w:rPr>
              <w:rFonts w:ascii="Times New Roman" w:hAnsi="Times New Roman" w:cs="Times New Roman"/>
              <w:sz w:val="20"/>
              <w:szCs w:val="20"/>
            </w:rPr>
            <w:t>х</w:t>
          </w:r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 xml:space="preserve"> программ профессионального обучения для работы в качестве частных детективов, частных охранников и дополнительны</w:t>
          </w:r>
          <w:r w:rsidR="00D55303">
            <w:rPr>
              <w:rFonts w:ascii="Times New Roman" w:hAnsi="Times New Roman" w:cs="Times New Roman"/>
              <w:sz w:val="20"/>
              <w:szCs w:val="20"/>
            </w:rPr>
            <w:t>х</w:t>
          </w:r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 xml:space="preserve"> профессиональны</w:t>
          </w:r>
          <w:r w:rsidR="00D55303">
            <w:rPr>
              <w:rFonts w:ascii="Times New Roman" w:hAnsi="Times New Roman" w:cs="Times New Roman"/>
              <w:sz w:val="20"/>
              <w:szCs w:val="20"/>
            </w:rPr>
            <w:t>х</w:t>
          </w:r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 xml:space="preserve"> программам руководителей частных охранных организаций</w:t>
          </w:r>
          <w:r w:rsidR="00D55303">
            <w:rPr>
              <w:rFonts w:ascii="Times New Roman" w:hAnsi="Times New Roman" w:cs="Times New Roman"/>
              <w:sz w:val="20"/>
              <w:szCs w:val="20"/>
            </w:rPr>
            <w:t xml:space="preserve">) </w:t>
          </w:r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>при переоформлении лицензии на осуществление образовательной деятельности в связи изменением перечня образовательных услуг в части добавления новых образовательных программ, не указанных в приложении(</w:t>
          </w:r>
          <w:proofErr w:type="spellStart"/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>ях</w:t>
          </w:r>
          <w:proofErr w:type="spellEnd"/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>) к лицензии на осуществление образовательной деятельности, а также намерением лицензиата осуществлять образовательную деятельность в филиале, не указанном в приложении(</w:t>
          </w:r>
          <w:proofErr w:type="spellStart"/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>ях</w:t>
          </w:r>
          <w:proofErr w:type="spellEnd"/>
          <w:r w:rsidR="00D55303" w:rsidRPr="00D55303">
            <w:rPr>
              <w:rFonts w:ascii="Times New Roman" w:hAnsi="Times New Roman" w:cs="Times New Roman"/>
              <w:sz w:val="20"/>
              <w:szCs w:val="20"/>
            </w:rPr>
            <w:t>) к лицензии на осуществление образовательной деятельности</w:t>
          </w:r>
        </w:p>
        <w:p w:rsidR="008750C7" w:rsidRPr="008750C7" w:rsidRDefault="00D55303" w:rsidP="000B1554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r w:rsidRPr="008750C7">
            <w:rPr>
              <w:rFonts w:ascii="Times New Roman" w:hAnsi="Times New Roman" w:cs="Times New Roman"/>
            </w:rPr>
            <w:t>&lt;******</w:t>
          </w:r>
          <w:r>
            <w:rPr>
              <w:rFonts w:ascii="Times New Roman" w:hAnsi="Times New Roman" w:cs="Times New Roman"/>
            </w:rPr>
            <w:t>&gt; При наличии у лицензиата филиала (</w:t>
          </w:r>
          <w:proofErr w:type="gramStart"/>
          <w:r>
            <w:rPr>
              <w:rFonts w:ascii="Times New Roman" w:hAnsi="Times New Roman" w:cs="Times New Roman"/>
            </w:rPr>
            <w:t>филиалов)  и</w:t>
          </w:r>
          <w:r w:rsidRPr="008750C7">
            <w:rPr>
              <w:rFonts w:ascii="Times New Roman" w:hAnsi="Times New Roman" w:cs="Times New Roman"/>
            </w:rPr>
            <w:t>нформация</w:t>
          </w:r>
          <w:proofErr w:type="gramEnd"/>
          <w:r w:rsidRPr="008750C7">
            <w:rPr>
              <w:rFonts w:ascii="Times New Roman" w:hAnsi="Times New Roman" w:cs="Times New Roman"/>
            </w:rPr>
            <w:t xml:space="preserve"> указывается по каждому филиалу отдельно.</w:t>
          </w:r>
        </w:p>
        <w:bookmarkEnd w:id="1" w:displacedByCustomXml="next"/>
      </w:sdtContent>
    </w:sdt>
    <w:sectPr w:rsidR="008750C7" w:rsidRPr="008750C7" w:rsidSect="004B1FD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E05AD1"/>
    <w:multiLevelType w:val="hybridMultilevel"/>
    <w:tmpl w:val="E7D8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C7"/>
    <w:rsid w:val="000003AC"/>
    <w:rsid w:val="00000F0D"/>
    <w:rsid w:val="0000114A"/>
    <w:rsid w:val="0000117C"/>
    <w:rsid w:val="00001265"/>
    <w:rsid w:val="00001437"/>
    <w:rsid w:val="000017DD"/>
    <w:rsid w:val="00002757"/>
    <w:rsid w:val="000029E3"/>
    <w:rsid w:val="00002AA1"/>
    <w:rsid w:val="00002B0C"/>
    <w:rsid w:val="00003169"/>
    <w:rsid w:val="00003813"/>
    <w:rsid w:val="00003AD9"/>
    <w:rsid w:val="00003D8F"/>
    <w:rsid w:val="000042ED"/>
    <w:rsid w:val="00004B42"/>
    <w:rsid w:val="00004BB2"/>
    <w:rsid w:val="00004CA9"/>
    <w:rsid w:val="00004F53"/>
    <w:rsid w:val="000054B8"/>
    <w:rsid w:val="000058E6"/>
    <w:rsid w:val="00005A72"/>
    <w:rsid w:val="00005DF3"/>
    <w:rsid w:val="0000609C"/>
    <w:rsid w:val="00006AD2"/>
    <w:rsid w:val="00006F2A"/>
    <w:rsid w:val="000071F3"/>
    <w:rsid w:val="0000774A"/>
    <w:rsid w:val="00007810"/>
    <w:rsid w:val="0001007B"/>
    <w:rsid w:val="000103A2"/>
    <w:rsid w:val="000103EB"/>
    <w:rsid w:val="000108BD"/>
    <w:rsid w:val="00011A79"/>
    <w:rsid w:val="00011EF3"/>
    <w:rsid w:val="00011F70"/>
    <w:rsid w:val="00013A47"/>
    <w:rsid w:val="00013CB5"/>
    <w:rsid w:val="00013D1C"/>
    <w:rsid w:val="00013FE3"/>
    <w:rsid w:val="00014087"/>
    <w:rsid w:val="00014114"/>
    <w:rsid w:val="00014535"/>
    <w:rsid w:val="00014BA6"/>
    <w:rsid w:val="00015256"/>
    <w:rsid w:val="00015392"/>
    <w:rsid w:val="00015787"/>
    <w:rsid w:val="00015CAA"/>
    <w:rsid w:val="00015F68"/>
    <w:rsid w:val="000160D0"/>
    <w:rsid w:val="00016310"/>
    <w:rsid w:val="00016B1B"/>
    <w:rsid w:val="00016EDF"/>
    <w:rsid w:val="0001720A"/>
    <w:rsid w:val="000172BE"/>
    <w:rsid w:val="000175C5"/>
    <w:rsid w:val="000177ED"/>
    <w:rsid w:val="00017C25"/>
    <w:rsid w:val="00017E50"/>
    <w:rsid w:val="00017FE3"/>
    <w:rsid w:val="000203F5"/>
    <w:rsid w:val="000209D5"/>
    <w:rsid w:val="00021531"/>
    <w:rsid w:val="00021A5F"/>
    <w:rsid w:val="00021C65"/>
    <w:rsid w:val="00021D33"/>
    <w:rsid w:val="000221CD"/>
    <w:rsid w:val="0002221A"/>
    <w:rsid w:val="000222CD"/>
    <w:rsid w:val="000224AB"/>
    <w:rsid w:val="000224DE"/>
    <w:rsid w:val="00022A50"/>
    <w:rsid w:val="00022A85"/>
    <w:rsid w:val="00022C9C"/>
    <w:rsid w:val="00022F7B"/>
    <w:rsid w:val="00022F9C"/>
    <w:rsid w:val="00023144"/>
    <w:rsid w:val="0002321F"/>
    <w:rsid w:val="0002368B"/>
    <w:rsid w:val="00023784"/>
    <w:rsid w:val="00023931"/>
    <w:rsid w:val="000240EE"/>
    <w:rsid w:val="000245E5"/>
    <w:rsid w:val="000250BB"/>
    <w:rsid w:val="0002529B"/>
    <w:rsid w:val="000258E8"/>
    <w:rsid w:val="00025B88"/>
    <w:rsid w:val="00025E23"/>
    <w:rsid w:val="0002606B"/>
    <w:rsid w:val="00026657"/>
    <w:rsid w:val="00026928"/>
    <w:rsid w:val="00026A32"/>
    <w:rsid w:val="00026D61"/>
    <w:rsid w:val="00027276"/>
    <w:rsid w:val="00027494"/>
    <w:rsid w:val="0002769D"/>
    <w:rsid w:val="000278E3"/>
    <w:rsid w:val="000279CC"/>
    <w:rsid w:val="00027ADC"/>
    <w:rsid w:val="000300AB"/>
    <w:rsid w:val="00030386"/>
    <w:rsid w:val="000303D4"/>
    <w:rsid w:val="0003072D"/>
    <w:rsid w:val="00030BC9"/>
    <w:rsid w:val="00030CDC"/>
    <w:rsid w:val="000314C7"/>
    <w:rsid w:val="00031A4D"/>
    <w:rsid w:val="00031EE5"/>
    <w:rsid w:val="00032201"/>
    <w:rsid w:val="00032913"/>
    <w:rsid w:val="0003296C"/>
    <w:rsid w:val="00032F12"/>
    <w:rsid w:val="00033145"/>
    <w:rsid w:val="00033154"/>
    <w:rsid w:val="00033267"/>
    <w:rsid w:val="00033339"/>
    <w:rsid w:val="0003385C"/>
    <w:rsid w:val="00033AE6"/>
    <w:rsid w:val="00033B90"/>
    <w:rsid w:val="0003481F"/>
    <w:rsid w:val="000349F6"/>
    <w:rsid w:val="00034A4F"/>
    <w:rsid w:val="00034AF8"/>
    <w:rsid w:val="00035D4E"/>
    <w:rsid w:val="00035DA3"/>
    <w:rsid w:val="000362D6"/>
    <w:rsid w:val="00036458"/>
    <w:rsid w:val="00036525"/>
    <w:rsid w:val="00036A4D"/>
    <w:rsid w:val="00036ED9"/>
    <w:rsid w:val="00036EDD"/>
    <w:rsid w:val="0003711A"/>
    <w:rsid w:val="000373A5"/>
    <w:rsid w:val="000375B0"/>
    <w:rsid w:val="00037DD1"/>
    <w:rsid w:val="00040551"/>
    <w:rsid w:val="000407AD"/>
    <w:rsid w:val="0004082B"/>
    <w:rsid w:val="00040BD4"/>
    <w:rsid w:val="00040E5F"/>
    <w:rsid w:val="000419B3"/>
    <w:rsid w:val="00041C31"/>
    <w:rsid w:val="00041DC2"/>
    <w:rsid w:val="0004264E"/>
    <w:rsid w:val="0004298C"/>
    <w:rsid w:val="00042B3E"/>
    <w:rsid w:val="00042CED"/>
    <w:rsid w:val="00042D16"/>
    <w:rsid w:val="00042D60"/>
    <w:rsid w:val="0004336B"/>
    <w:rsid w:val="00043411"/>
    <w:rsid w:val="00043419"/>
    <w:rsid w:val="00043B3B"/>
    <w:rsid w:val="00043EB0"/>
    <w:rsid w:val="00044170"/>
    <w:rsid w:val="00044AA3"/>
    <w:rsid w:val="00044BEF"/>
    <w:rsid w:val="00044FCA"/>
    <w:rsid w:val="00045033"/>
    <w:rsid w:val="000455F0"/>
    <w:rsid w:val="00045EC5"/>
    <w:rsid w:val="000462D4"/>
    <w:rsid w:val="00046588"/>
    <w:rsid w:val="00046817"/>
    <w:rsid w:val="000469BB"/>
    <w:rsid w:val="00046B7E"/>
    <w:rsid w:val="00046F8E"/>
    <w:rsid w:val="00047141"/>
    <w:rsid w:val="000474D8"/>
    <w:rsid w:val="00047B2D"/>
    <w:rsid w:val="00047EAB"/>
    <w:rsid w:val="00050240"/>
    <w:rsid w:val="0005188B"/>
    <w:rsid w:val="00051C31"/>
    <w:rsid w:val="00051D11"/>
    <w:rsid w:val="0005200E"/>
    <w:rsid w:val="00052021"/>
    <w:rsid w:val="00052037"/>
    <w:rsid w:val="00052258"/>
    <w:rsid w:val="0005235F"/>
    <w:rsid w:val="000528F9"/>
    <w:rsid w:val="000530FE"/>
    <w:rsid w:val="00053EB8"/>
    <w:rsid w:val="0005466C"/>
    <w:rsid w:val="00054742"/>
    <w:rsid w:val="0005480F"/>
    <w:rsid w:val="00054D9D"/>
    <w:rsid w:val="00054DA1"/>
    <w:rsid w:val="00055424"/>
    <w:rsid w:val="00055441"/>
    <w:rsid w:val="00055A50"/>
    <w:rsid w:val="00055DD2"/>
    <w:rsid w:val="00055FD3"/>
    <w:rsid w:val="0005623B"/>
    <w:rsid w:val="00056C05"/>
    <w:rsid w:val="00056CE1"/>
    <w:rsid w:val="00056FB1"/>
    <w:rsid w:val="00057440"/>
    <w:rsid w:val="000578AB"/>
    <w:rsid w:val="00057BF9"/>
    <w:rsid w:val="00060095"/>
    <w:rsid w:val="000601DB"/>
    <w:rsid w:val="00060450"/>
    <w:rsid w:val="00060960"/>
    <w:rsid w:val="00060DD3"/>
    <w:rsid w:val="00060F60"/>
    <w:rsid w:val="00061AB3"/>
    <w:rsid w:val="00062264"/>
    <w:rsid w:val="00062471"/>
    <w:rsid w:val="00062611"/>
    <w:rsid w:val="000626B6"/>
    <w:rsid w:val="00062D0A"/>
    <w:rsid w:val="00062D16"/>
    <w:rsid w:val="0006372A"/>
    <w:rsid w:val="00063EEE"/>
    <w:rsid w:val="00064C18"/>
    <w:rsid w:val="00064D52"/>
    <w:rsid w:val="00064E55"/>
    <w:rsid w:val="0006512E"/>
    <w:rsid w:val="0006516F"/>
    <w:rsid w:val="000652BC"/>
    <w:rsid w:val="00065D62"/>
    <w:rsid w:val="0006647C"/>
    <w:rsid w:val="00066535"/>
    <w:rsid w:val="00066B2A"/>
    <w:rsid w:val="00066CB4"/>
    <w:rsid w:val="00066CEC"/>
    <w:rsid w:val="00066D3E"/>
    <w:rsid w:val="000670BC"/>
    <w:rsid w:val="00067151"/>
    <w:rsid w:val="000671D1"/>
    <w:rsid w:val="000672A3"/>
    <w:rsid w:val="00067C4A"/>
    <w:rsid w:val="00067C90"/>
    <w:rsid w:val="00067CB8"/>
    <w:rsid w:val="00067DE8"/>
    <w:rsid w:val="00067F7C"/>
    <w:rsid w:val="00070150"/>
    <w:rsid w:val="00070281"/>
    <w:rsid w:val="000704BB"/>
    <w:rsid w:val="00070500"/>
    <w:rsid w:val="00070641"/>
    <w:rsid w:val="00070F3C"/>
    <w:rsid w:val="00072C96"/>
    <w:rsid w:val="00072DAF"/>
    <w:rsid w:val="0007320F"/>
    <w:rsid w:val="00073A05"/>
    <w:rsid w:val="00073C32"/>
    <w:rsid w:val="00073D34"/>
    <w:rsid w:val="00074345"/>
    <w:rsid w:val="000748D7"/>
    <w:rsid w:val="00074CD0"/>
    <w:rsid w:val="00074D5C"/>
    <w:rsid w:val="00075DB6"/>
    <w:rsid w:val="00075EAA"/>
    <w:rsid w:val="00076160"/>
    <w:rsid w:val="00076573"/>
    <w:rsid w:val="0007658E"/>
    <w:rsid w:val="000771F6"/>
    <w:rsid w:val="0007724B"/>
    <w:rsid w:val="00077984"/>
    <w:rsid w:val="000779FE"/>
    <w:rsid w:val="00077CB4"/>
    <w:rsid w:val="00080060"/>
    <w:rsid w:val="000804C8"/>
    <w:rsid w:val="0008059F"/>
    <w:rsid w:val="00080862"/>
    <w:rsid w:val="00080989"/>
    <w:rsid w:val="00080AEF"/>
    <w:rsid w:val="00080BCE"/>
    <w:rsid w:val="00080D6E"/>
    <w:rsid w:val="00081287"/>
    <w:rsid w:val="0008138C"/>
    <w:rsid w:val="000814C4"/>
    <w:rsid w:val="00081803"/>
    <w:rsid w:val="00081910"/>
    <w:rsid w:val="000819C4"/>
    <w:rsid w:val="00081BA1"/>
    <w:rsid w:val="00082458"/>
    <w:rsid w:val="00082539"/>
    <w:rsid w:val="00082634"/>
    <w:rsid w:val="0008264A"/>
    <w:rsid w:val="00082664"/>
    <w:rsid w:val="0008293C"/>
    <w:rsid w:val="00082C5B"/>
    <w:rsid w:val="00082E74"/>
    <w:rsid w:val="000833D2"/>
    <w:rsid w:val="000833E4"/>
    <w:rsid w:val="000834C4"/>
    <w:rsid w:val="00084214"/>
    <w:rsid w:val="0008468D"/>
    <w:rsid w:val="000847B8"/>
    <w:rsid w:val="00084AD5"/>
    <w:rsid w:val="00084BB0"/>
    <w:rsid w:val="00085364"/>
    <w:rsid w:val="00085BA7"/>
    <w:rsid w:val="00085EA0"/>
    <w:rsid w:val="000864B8"/>
    <w:rsid w:val="00086810"/>
    <w:rsid w:val="00086987"/>
    <w:rsid w:val="00086CCB"/>
    <w:rsid w:val="00086F44"/>
    <w:rsid w:val="00086FE8"/>
    <w:rsid w:val="0008730D"/>
    <w:rsid w:val="000876BB"/>
    <w:rsid w:val="00087B53"/>
    <w:rsid w:val="00090B61"/>
    <w:rsid w:val="00090B73"/>
    <w:rsid w:val="000911B1"/>
    <w:rsid w:val="0009121B"/>
    <w:rsid w:val="000913A1"/>
    <w:rsid w:val="000917E9"/>
    <w:rsid w:val="00091C09"/>
    <w:rsid w:val="00091E66"/>
    <w:rsid w:val="00092660"/>
    <w:rsid w:val="000929B3"/>
    <w:rsid w:val="00093403"/>
    <w:rsid w:val="0009349B"/>
    <w:rsid w:val="0009353E"/>
    <w:rsid w:val="0009376E"/>
    <w:rsid w:val="00094017"/>
    <w:rsid w:val="000940CD"/>
    <w:rsid w:val="00094104"/>
    <w:rsid w:val="00094590"/>
    <w:rsid w:val="000948E3"/>
    <w:rsid w:val="00094AC7"/>
    <w:rsid w:val="00094D0D"/>
    <w:rsid w:val="000950F7"/>
    <w:rsid w:val="00095372"/>
    <w:rsid w:val="000956D4"/>
    <w:rsid w:val="00095ADA"/>
    <w:rsid w:val="00095CB2"/>
    <w:rsid w:val="00095DC0"/>
    <w:rsid w:val="000966DE"/>
    <w:rsid w:val="00096703"/>
    <w:rsid w:val="00096E68"/>
    <w:rsid w:val="0009766C"/>
    <w:rsid w:val="00097756"/>
    <w:rsid w:val="00097E28"/>
    <w:rsid w:val="000A005C"/>
    <w:rsid w:val="000A075B"/>
    <w:rsid w:val="000A0940"/>
    <w:rsid w:val="000A0CDA"/>
    <w:rsid w:val="000A0CF9"/>
    <w:rsid w:val="000A0F6F"/>
    <w:rsid w:val="000A1E5B"/>
    <w:rsid w:val="000A2A1D"/>
    <w:rsid w:val="000A2A44"/>
    <w:rsid w:val="000A2B51"/>
    <w:rsid w:val="000A3031"/>
    <w:rsid w:val="000A31FD"/>
    <w:rsid w:val="000A356A"/>
    <w:rsid w:val="000A377C"/>
    <w:rsid w:val="000A3BFE"/>
    <w:rsid w:val="000A3D32"/>
    <w:rsid w:val="000A3E87"/>
    <w:rsid w:val="000A406F"/>
    <w:rsid w:val="000A4560"/>
    <w:rsid w:val="000A48F3"/>
    <w:rsid w:val="000A4B98"/>
    <w:rsid w:val="000A4F0B"/>
    <w:rsid w:val="000A577B"/>
    <w:rsid w:val="000A5860"/>
    <w:rsid w:val="000A5CBD"/>
    <w:rsid w:val="000A6072"/>
    <w:rsid w:val="000A63AA"/>
    <w:rsid w:val="000A66EB"/>
    <w:rsid w:val="000A6E22"/>
    <w:rsid w:val="000A70F5"/>
    <w:rsid w:val="000A76BF"/>
    <w:rsid w:val="000A7AF4"/>
    <w:rsid w:val="000B0235"/>
    <w:rsid w:val="000B02ED"/>
    <w:rsid w:val="000B0558"/>
    <w:rsid w:val="000B08BF"/>
    <w:rsid w:val="000B0A8C"/>
    <w:rsid w:val="000B0B86"/>
    <w:rsid w:val="000B0BE9"/>
    <w:rsid w:val="000B0C21"/>
    <w:rsid w:val="000B11FC"/>
    <w:rsid w:val="000B1554"/>
    <w:rsid w:val="000B1A30"/>
    <w:rsid w:val="000B1CBD"/>
    <w:rsid w:val="000B20D5"/>
    <w:rsid w:val="000B2288"/>
    <w:rsid w:val="000B247B"/>
    <w:rsid w:val="000B3230"/>
    <w:rsid w:val="000B34F0"/>
    <w:rsid w:val="000B38CB"/>
    <w:rsid w:val="000B3DC6"/>
    <w:rsid w:val="000B3E7E"/>
    <w:rsid w:val="000B412D"/>
    <w:rsid w:val="000B42D8"/>
    <w:rsid w:val="000B447A"/>
    <w:rsid w:val="000B48C0"/>
    <w:rsid w:val="000B48F0"/>
    <w:rsid w:val="000B49B3"/>
    <w:rsid w:val="000B4A5B"/>
    <w:rsid w:val="000B516F"/>
    <w:rsid w:val="000B56FA"/>
    <w:rsid w:val="000B5A85"/>
    <w:rsid w:val="000B6012"/>
    <w:rsid w:val="000B650C"/>
    <w:rsid w:val="000B65B2"/>
    <w:rsid w:val="000B6815"/>
    <w:rsid w:val="000B6980"/>
    <w:rsid w:val="000B6AD2"/>
    <w:rsid w:val="000B6EAF"/>
    <w:rsid w:val="000B7882"/>
    <w:rsid w:val="000B7F55"/>
    <w:rsid w:val="000C0143"/>
    <w:rsid w:val="000C0A23"/>
    <w:rsid w:val="000C0BDF"/>
    <w:rsid w:val="000C0CE9"/>
    <w:rsid w:val="000C12EA"/>
    <w:rsid w:val="000C1CC7"/>
    <w:rsid w:val="000C1CE7"/>
    <w:rsid w:val="000C2066"/>
    <w:rsid w:val="000C29BA"/>
    <w:rsid w:val="000C3D97"/>
    <w:rsid w:val="000C3E87"/>
    <w:rsid w:val="000C3EB3"/>
    <w:rsid w:val="000C41C6"/>
    <w:rsid w:val="000C445F"/>
    <w:rsid w:val="000C50CC"/>
    <w:rsid w:val="000C5156"/>
    <w:rsid w:val="000C520F"/>
    <w:rsid w:val="000C56F8"/>
    <w:rsid w:val="000C5B34"/>
    <w:rsid w:val="000C5B9C"/>
    <w:rsid w:val="000C5F3F"/>
    <w:rsid w:val="000C68BA"/>
    <w:rsid w:val="000C68C1"/>
    <w:rsid w:val="000C723E"/>
    <w:rsid w:val="000C724F"/>
    <w:rsid w:val="000C7723"/>
    <w:rsid w:val="000C7FF8"/>
    <w:rsid w:val="000D008F"/>
    <w:rsid w:val="000D033A"/>
    <w:rsid w:val="000D033F"/>
    <w:rsid w:val="000D034A"/>
    <w:rsid w:val="000D0735"/>
    <w:rsid w:val="000D09B4"/>
    <w:rsid w:val="000D0C0E"/>
    <w:rsid w:val="000D0D63"/>
    <w:rsid w:val="000D0ED7"/>
    <w:rsid w:val="000D1A42"/>
    <w:rsid w:val="000D1D87"/>
    <w:rsid w:val="000D2210"/>
    <w:rsid w:val="000D26EC"/>
    <w:rsid w:val="000D2936"/>
    <w:rsid w:val="000D2AC8"/>
    <w:rsid w:val="000D2B50"/>
    <w:rsid w:val="000D3C75"/>
    <w:rsid w:val="000D3CB4"/>
    <w:rsid w:val="000D49AF"/>
    <w:rsid w:val="000D4A98"/>
    <w:rsid w:val="000D5044"/>
    <w:rsid w:val="000D5214"/>
    <w:rsid w:val="000D56EB"/>
    <w:rsid w:val="000D5A34"/>
    <w:rsid w:val="000D5E24"/>
    <w:rsid w:val="000D5E5B"/>
    <w:rsid w:val="000D6380"/>
    <w:rsid w:val="000D67B9"/>
    <w:rsid w:val="000D6BB8"/>
    <w:rsid w:val="000D7BDE"/>
    <w:rsid w:val="000E02DF"/>
    <w:rsid w:val="000E08C9"/>
    <w:rsid w:val="000E0C81"/>
    <w:rsid w:val="000E0F6D"/>
    <w:rsid w:val="000E1056"/>
    <w:rsid w:val="000E13D8"/>
    <w:rsid w:val="000E144C"/>
    <w:rsid w:val="000E2075"/>
    <w:rsid w:val="000E23E0"/>
    <w:rsid w:val="000E2729"/>
    <w:rsid w:val="000E27C6"/>
    <w:rsid w:val="000E28CB"/>
    <w:rsid w:val="000E2962"/>
    <w:rsid w:val="000E2D68"/>
    <w:rsid w:val="000E3200"/>
    <w:rsid w:val="000E32EA"/>
    <w:rsid w:val="000E36CE"/>
    <w:rsid w:val="000E371A"/>
    <w:rsid w:val="000E3816"/>
    <w:rsid w:val="000E3901"/>
    <w:rsid w:val="000E3E42"/>
    <w:rsid w:val="000E3EF2"/>
    <w:rsid w:val="000E3FA3"/>
    <w:rsid w:val="000E4EAD"/>
    <w:rsid w:val="000E539A"/>
    <w:rsid w:val="000E53D6"/>
    <w:rsid w:val="000E5C4E"/>
    <w:rsid w:val="000E6302"/>
    <w:rsid w:val="000E6454"/>
    <w:rsid w:val="000E668B"/>
    <w:rsid w:val="000E6962"/>
    <w:rsid w:val="000E6C1E"/>
    <w:rsid w:val="000E73AA"/>
    <w:rsid w:val="000E7852"/>
    <w:rsid w:val="000E799C"/>
    <w:rsid w:val="000E7ED9"/>
    <w:rsid w:val="000F0311"/>
    <w:rsid w:val="000F0699"/>
    <w:rsid w:val="000F07AB"/>
    <w:rsid w:val="000F07EA"/>
    <w:rsid w:val="000F0AEA"/>
    <w:rsid w:val="000F1A89"/>
    <w:rsid w:val="000F1A91"/>
    <w:rsid w:val="000F1D8F"/>
    <w:rsid w:val="000F1EF7"/>
    <w:rsid w:val="000F201F"/>
    <w:rsid w:val="000F2B29"/>
    <w:rsid w:val="000F2E30"/>
    <w:rsid w:val="000F3760"/>
    <w:rsid w:val="000F39EA"/>
    <w:rsid w:val="000F3B53"/>
    <w:rsid w:val="000F47B8"/>
    <w:rsid w:val="000F495A"/>
    <w:rsid w:val="000F49F4"/>
    <w:rsid w:val="000F4A93"/>
    <w:rsid w:val="000F52E4"/>
    <w:rsid w:val="000F5756"/>
    <w:rsid w:val="000F5EAC"/>
    <w:rsid w:val="000F600C"/>
    <w:rsid w:val="000F604E"/>
    <w:rsid w:val="000F6147"/>
    <w:rsid w:val="000F62CA"/>
    <w:rsid w:val="000F63F3"/>
    <w:rsid w:val="000F658E"/>
    <w:rsid w:val="000F678B"/>
    <w:rsid w:val="000F6D9D"/>
    <w:rsid w:val="000F6F02"/>
    <w:rsid w:val="001000B2"/>
    <w:rsid w:val="001001AB"/>
    <w:rsid w:val="001003C0"/>
    <w:rsid w:val="001007AC"/>
    <w:rsid w:val="00100BCD"/>
    <w:rsid w:val="00100E3D"/>
    <w:rsid w:val="00100F0D"/>
    <w:rsid w:val="00100F79"/>
    <w:rsid w:val="001010FC"/>
    <w:rsid w:val="001012E7"/>
    <w:rsid w:val="00101537"/>
    <w:rsid w:val="00101614"/>
    <w:rsid w:val="00101712"/>
    <w:rsid w:val="001018B9"/>
    <w:rsid w:val="00101EE2"/>
    <w:rsid w:val="00101F8C"/>
    <w:rsid w:val="001020A3"/>
    <w:rsid w:val="001029B3"/>
    <w:rsid w:val="00102CF6"/>
    <w:rsid w:val="00103539"/>
    <w:rsid w:val="00103948"/>
    <w:rsid w:val="00103CEA"/>
    <w:rsid w:val="00104736"/>
    <w:rsid w:val="00104C67"/>
    <w:rsid w:val="00104D6F"/>
    <w:rsid w:val="00104D8C"/>
    <w:rsid w:val="00104E8F"/>
    <w:rsid w:val="00105561"/>
    <w:rsid w:val="001056F2"/>
    <w:rsid w:val="00105973"/>
    <w:rsid w:val="00105CD7"/>
    <w:rsid w:val="00105EDB"/>
    <w:rsid w:val="00106F27"/>
    <w:rsid w:val="00107217"/>
    <w:rsid w:val="00107680"/>
    <w:rsid w:val="0010791E"/>
    <w:rsid w:val="00107B7B"/>
    <w:rsid w:val="001106EF"/>
    <w:rsid w:val="001107F4"/>
    <w:rsid w:val="001108A3"/>
    <w:rsid w:val="0011091F"/>
    <w:rsid w:val="00110941"/>
    <w:rsid w:val="00110D39"/>
    <w:rsid w:val="00110F9D"/>
    <w:rsid w:val="0011116E"/>
    <w:rsid w:val="0011134A"/>
    <w:rsid w:val="0011162C"/>
    <w:rsid w:val="00111AB2"/>
    <w:rsid w:val="00112069"/>
    <w:rsid w:val="00112271"/>
    <w:rsid w:val="0011228E"/>
    <w:rsid w:val="0011244F"/>
    <w:rsid w:val="00112495"/>
    <w:rsid w:val="001125C2"/>
    <w:rsid w:val="00112701"/>
    <w:rsid w:val="00112A8B"/>
    <w:rsid w:val="00112CCB"/>
    <w:rsid w:val="00112DB5"/>
    <w:rsid w:val="00112FF2"/>
    <w:rsid w:val="00113318"/>
    <w:rsid w:val="00113B47"/>
    <w:rsid w:val="00113CBC"/>
    <w:rsid w:val="00113E31"/>
    <w:rsid w:val="00114297"/>
    <w:rsid w:val="001149D4"/>
    <w:rsid w:val="00114B35"/>
    <w:rsid w:val="00114E72"/>
    <w:rsid w:val="001158A5"/>
    <w:rsid w:val="0011599A"/>
    <w:rsid w:val="001159AB"/>
    <w:rsid w:val="001159B2"/>
    <w:rsid w:val="00115BAD"/>
    <w:rsid w:val="001165AB"/>
    <w:rsid w:val="00116B52"/>
    <w:rsid w:val="00116F8A"/>
    <w:rsid w:val="001170E1"/>
    <w:rsid w:val="00117174"/>
    <w:rsid w:val="00117527"/>
    <w:rsid w:val="00117DB3"/>
    <w:rsid w:val="001201C2"/>
    <w:rsid w:val="001201FB"/>
    <w:rsid w:val="0012026E"/>
    <w:rsid w:val="0012071E"/>
    <w:rsid w:val="00120A0B"/>
    <w:rsid w:val="00120AC5"/>
    <w:rsid w:val="00120BC0"/>
    <w:rsid w:val="001217A0"/>
    <w:rsid w:val="0012232A"/>
    <w:rsid w:val="00122CD6"/>
    <w:rsid w:val="00122D7E"/>
    <w:rsid w:val="0012389C"/>
    <w:rsid w:val="001238D8"/>
    <w:rsid w:val="001238E9"/>
    <w:rsid w:val="001238FB"/>
    <w:rsid w:val="00123BD5"/>
    <w:rsid w:val="0012423C"/>
    <w:rsid w:val="001242C6"/>
    <w:rsid w:val="00124420"/>
    <w:rsid w:val="0012478C"/>
    <w:rsid w:val="001248FD"/>
    <w:rsid w:val="00124CE7"/>
    <w:rsid w:val="00125188"/>
    <w:rsid w:val="001251FF"/>
    <w:rsid w:val="00125BE5"/>
    <w:rsid w:val="00125BFC"/>
    <w:rsid w:val="00125C39"/>
    <w:rsid w:val="00125FFF"/>
    <w:rsid w:val="001268B8"/>
    <w:rsid w:val="001268DC"/>
    <w:rsid w:val="001271DF"/>
    <w:rsid w:val="001275C1"/>
    <w:rsid w:val="00127750"/>
    <w:rsid w:val="0012775F"/>
    <w:rsid w:val="00127B5D"/>
    <w:rsid w:val="00127DA0"/>
    <w:rsid w:val="00127ECA"/>
    <w:rsid w:val="001303BE"/>
    <w:rsid w:val="001307BD"/>
    <w:rsid w:val="0013099C"/>
    <w:rsid w:val="00130F94"/>
    <w:rsid w:val="00131449"/>
    <w:rsid w:val="00131677"/>
    <w:rsid w:val="001317EE"/>
    <w:rsid w:val="00131879"/>
    <w:rsid w:val="00131C18"/>
    <w:rsid w:val="00131C49"/>
    <w:rsid w:val="00132120"/>
    <w:rsid w:val="0013225C"/>
    <w:rsid w:val="0013251E"/>
    <w:rsid w:val="001326B8"/>
    <w:rsid w:val="001329EA"/>
    <w:rsid w:val="00132DE1"/>
    <w:rsid w:val="0013389B"/>
    <w:rsid w:val="00133B9F"/>
    <w:rsid w:val="00133E09"/>
    <w:rsid w:val="001344DF"/>
    <w:rsid w:val="00134647"/>
    <w:rsid w:val="00134760"/>
    <w:rsid w:val="001347CE"/>
    <w:rsid w:val="00135153"/>
    <w:rsid w:val="0013573C"/>
    <w:rsid w:val="00135762"/>
    <w:rsid w:val="00135CE5"/>
    <w:rsid w:val="00136256"/>
    <w:rsid w:val="00136297"/>
    <w:rsid w:val="001362AA"/>
    <w:rsid w:val="001365F0"/>
    <w:rsid w:val="0013694D"/>
    <w:rsid w:val="00136D49"/>
    <w:rsid w:val="00136F68"/>
    <w:rsid w:val="00137893"/>
    <w:rsid w:val="00140274"/>
    <w:rsid w:val="0014037A"/>
    <w:rsid w:val="00140435"/>
    <w:rsid w:val="001405BE"/>
    <w:rsid w:val="00140D41"/>
    <w:rsid w:val="00140F01"/>
    <w:rsid w:val="001416FF"/>
    <w:rsid w:val="001427E3"/>
    <w:rsid w:val="00142E6E"/>
    <w:rsid w:val="001430B2"/>
    <w:rsid w:val="001431C8"/>
    <w:rsid w:val="001432AA"/>
    <w:rsid w:val="00143323"/>
    <w:rsid w:val="0014345D"/>
    <w:rsid w:val="001435F9"/>
    <w:rsid w:val="001441B4"/>
    <w:rsid w:val="0014479D"/>
    <w:rsid w:val="0014499C"/>
    <w:rsid w:val="001449AE"/>
    <w:rsid w:val="00144B50"/>
    <w:rsid w:val="00144C92"/>
    <w:rsid w:val="00144D36"/>
    <w:rsid w:val="00144E41"/>
    <w:rsid w:val="00145918"/>
    <w:rsid w:val="00145E56"/>
    <w:rsid w:val="0014620E"/>
    <w:rsid w:val="001463FA"/>
    <w:rsid w:val="0014740E"/>
    <w:rsid w:val="001475A3"/>
    <w:rsid w:val="001476C2"/>
    <w:rsid w:val="001479FF"/>
    <w:rsid w:val="00147A26"/>
    <w:rsid w:val="00147E25"/>
    <w:rsid w:val="0015074A"/>
    <w:rsid w:val="00150F88"/>
    <w:rsid w:val="0015134E"/>
    <w:rsid w:val="0015153B"/>
    <w:rsid w:val="00151AF7"/>
    <w:rsid w:val="00151DA2"/>
    <w:rsid w:val="00151EE5"/>
    <w:rsid w:val="00151FA6"/>
    <w:rsid w:val="00151FC7"/>
    <w:rsid w:val="001522C0"/>
    <w:rsid w:val="001525C2"/>
    <w:rsid w:val="00152A20"/>
    <w:rsid w:val="00152AAD"/>
    <w:rsid w:val="00152EE2"/>
    <w:rsid w:val="00153986"/>
    <w:rsid w:val="00153A71"/>
    <w:rsid w:val="00153AF7"/>
    <w:rsid w:val="00153BC6"/>
    <w:rsid w:val="00153CF0"/>
    <w:rsid w:val="00153E1A"/>
    <w:rsid w:val="00153EFF"/>
    <w:rsid w:val="00154077"/>
    <w:rsid w:val="001540A8"/>
    <w:rsid w:val="00154AE7"/>
    <w:rsid w:val="00154AFA"/>
    <w:rsid w:val="00154C60"/>
    <w:rsid w:val="0015536F"/>
    <w:rsid w:val="001556AE"/>
    <w:rsid w:val="00155A45"/>
    <w:rsid w:val="00155C55"/>
    <w:rsid w:val="00156330"/>
    <w:rsid w:val="0015693C"/>
    <w:rsid w:val="00156DC6"/>
    <w:rsid w:val="001570DC"/>
    <w:rsid w:val="001573F6"/>
    <w:rsid w:val="001574EC"/>
    <w:rsid w:val="001577F5"/>
    <w:rsid w:val="00157F40"/>
    <w:rsid w:val="001608B4"/>
    <w:rsid w:val="00160EFD"/>
    <w:rsid w:val="001612AC"/>
    <w:rsid w:val="001615CF"/>
    <w:rsid w:val="0016185C"/>
    <w:rsid w:val="001619AE"/>
    <w:rsid w:val="00162A71"/>
    <w:rsid w:val="00162C91"/>
    <w:rsid w:val="00163CCE"/>
    <w:rsid w:val="0016425C"/>
    <w:rsid w:val="001644F5"/>
    <w:rsid w:val="00164831"/>
    <w:rsid w:val="001649A0"/>
    <w:rsid w:val="00164B38"/>
    <w:rsid w:val="001650BF"/>
    <w:rsid w:val="00165345"/>
    <w:rsid w:val="0016542F"/>
    <w:rsid w:val="00165BAF"/>
    <w:rsid w:val="00165E79"/>
    <w:rsid w:val="001660CD"/>
    <w:rsid w:val="00166213"/>
    <w:rsid w:val="0016742F"/>
    <w:rsid w:val="00167BA5"/>
    <w:rsid w:val="001704DD"/>
    <w:rsid w:val="00170774"/>
    <w:rsid w:val="00170918"/>
    <w:rsid w:val="00170B74"/>
    <w:rsid w:val="00170DD3"/>
    <w:rsid w:val="001711D2"/>
    <w:rsid w:val="00171B37"/>
    <w:rsid w:val="001721B4"/>
    <w:rsid w:val="00172C5C"/>
    <w:rsid w:val="00172D93"/>
    <w:rsid w:val="00172FDA"/>
    <w:rsid w:val="00173385"/>
    <w:rsid w:val="0017365C"/>
    <w:rsid w:val="001738BE"/>
    <w:rsid w:val="00173FB7"/>
    <w:rsid w:val="00174082"/>
    <w:rsid w:val="00174617"/>
    <w:rsid w:val="001748AF"/>
    <w:rsid w:val="00174CE3"/>
    <w:rsid w:val="00174D0E"/>
    <w:rsid w:val="00175022"/>
    <w:rsid w:val="00175285"/>
    <w:rsid w:val="001759ED"/>
    <w:rsid w:val="00175E00"/>
    <w:rsid w:val="0017602F"/>
    <w:rsid w:val="001760FA"/>
    <w:rsid w:val="001769BB"/>
    <w:rsid w:val="001769BD"/>
    <w:rsid w:val="001769C2"/>
    <w:rsid w:val="00176A5E"/>
    <w:rsid w:val="00176AE9"/>
    <w:rsid w:val="00176C72"/>
    <w:rsid w:val="00176E88"/>
    <w:rsid w:val="001770E7"/>
    <w:rsid w:val="00180973"/>
    <w:rsid w:val="00180A34"/>
    <w:rsid w:val="00180B21"/>
    <w:rsid w:val="00180BF1"/>
    <w:rsid w:val="00181432"/>
    <w:rsid w:val="00181A6B"/>
    <w:rsid w:val="00181E53"/>
    <w:rsid w:val="00181E5A"/>
    <w:rsid w:val="001822CD"/>
    <w:rsid w:val="0018292A"/>
    <w:rsid w:val="00182A14"/>
    <w:rsid w:val="00182D0D"/>
    <w:rsid w:val="00182EF2"/>
    <w:rsid w:val="00183303"/>
    <w:rsid w:val="00183980"/>
    <w:rsid w:val="001839CF"/>
    <w:rsid w:val="00183A34"/>
    <w:rsid w:val="00183D4B"/>
    <w:rsid w:val="001842F9"/>
    <w:rsid w:val="00184636"/>
    <w:rsid w:val="00184AD9"/>
    <w:rsid w:val="00184AF4"/>
    <w:rsid w:val="0018571B"/>
    <w:rsid w:val="00185887"/>
    <w:rsid w:val="0018653A"/>
    <w:rsid w:val="001867D6"/>
    <w:rsid w:val="00186A3B"/>
    <w:rsid w:val="00186B60"/>
    <w:rsid w:val="00187A85"/>
    <w:rsid w:val="00187F4E"/>
    <w:rsid w:val="00190736"/>
    <w:rsid w:val="001908A7"/>
    <w:rsid w:val="00191233"/>
    <w:rsid w:val="0019144D"/>
    <w:rsid w:val="00191B7D"/>
    <w:rsid w:val="00191C0A"/>
    <w:rsid w:val="0019222E"/>
    <w:rsid w:val="00192354"/>
    <w:rsid w:val="001928E7"/>
    <w:rsid w:val="0019307E"/>
    <w:rsid w:val="001932F8"/>
    <w:rsid w:val="00193377"/>
    <w:rsid w:val="001933C8"/>
    <w:rsid w:val="00193635"/>
    <w:rsid w:val="00193736"/>
    <w:rsid w:val="00193B01"/>
    <w:rsid w:val="0019436C"/>
    <w:rsid w:val="0019472C"/>
    <w:rsid w:val="00194CE0"/>
    <w:rsid w:val="00195654"/>
    <w:rsid w:val="0019581E"/>
    <w:rsid w:val="00195E71"/>
    <w:rsid w:val="0019623B"/>
    <w:rsid w:val="0019658E"/>
    <w:rsid w:val="001967A6"/>
    <w:rsid w:val="00196B94"/>
    <w:rsid w:val="00196F4D"/>
    <w:rsid w:val="001972EB"/>
    <w:rsid w:val="001A04BF"/>
    <w:rsid w:val="001A093A"/>
    <w:rsid w:val="001A0B22"/>
    <w:rsid w:val="001A1002"/>
    <w:rsid w:val="001A1B91"/>
    <w:rsid w:val="001A2324"/>
    <w:rsid w:val="001A2747"/>
    <w:rsid w:val="001A27E0"/>
    <w:rsid w:val="001A298C"/>
    <w:rsid w:val="001A2C7B"/>
    <w:rsid w:val="001A2FAB"/>
    <w:rsid w:val="001A3225"/>
    <w:rsid w:val="001A33DD"/>
    <w:rsid w:val="001A3849"/>
    <w:rsid w:val="001A3C6D"/>
    <w:rsid w:val="001A3CA4"/>
    <w:rsid w:val="001A4395"/>
    <w:rsid w:val="001A4A4E"/>
    <w:rsid w:val="001A50ED"/>
    <w:rsid w:val="001A5185"/>
    <w:rsid w:val="001A527A"/>
    <w:rsid w:val="001A533F"/>
    <w:rsid w:val="001A56DE"/>
    <w:rsid w:val="001A6176"/>
    <w:rsid w:val="001A6480"/>
    <w:rsid w:val="001A6FA7"/>
    <w:rsid w:val="001A713B"/>
    <w:rsid w:val="001A71A4"/>
    <w:rsid w:val="001A7583"/>
    <w:rsid w:val="001A7872"/>
    <w:rsid w:val="001A7987"/>
    <w:rsid w:val="001B00A2"/>
    <w:rsid w:val="001B01A6"/>
    <w:rsid w:val="001B0346"/>
    <w:rsid w:val="001B0747"/>
    <w:rsid w:val="001B0B8A"/>
    <w:rsid w:val="001B1386"/>
    <w:rsid w:val="001B2295"/>
    <w:rsid w:val="001B22BC"/>
    <w:rsid w:val="001B2654"/>
    <w:rsid w:val="001B2AF6"/>
    <w:rsid w:val="001B2FE1"/>
    <w:rsid w:val="001B3409"/>
    <w:rsid w:val="001B34C6"/>
    <w:rsid w:val="001B3DC1"/>
    <w:rsid w:val="001B3E60"/>
    <w:rsid w:val="001B3FF7"/>
    <w:rsid w:val="001B44C0"/>
    <w:rsid w:val="001B51AD"/>
    <w:rsid w:val="001B53B5"/>
    <w:rsid w:val="001B55AE"/>
    <w:rsid w:val="001B5C76"/>
    <w:rsid w:val="001B6407"/>
    <w:rsid w:val="001B652A"/>
    <w:rsid w:val="001B6A39"/>
    <w:rsid w:val="001B6BE5"/>
    <w:rsid w:val="001B6FD3"/>
    <w:rsid w:val="001B73F2"/>
    <w:rsid w:val="001B7647"/>
    <w:rsid w:val="001B777F"/>
    <w:rsid w:val="001B78A2"/>
    <w:rsid w:val="001B7ECB"/>
    <w:rsid w:val="001B7F8D"/>
    <w:rsid w:val="001C0453"/>
    <w:rsid w:val="001C057B"/>
    <w:rsid w:val="001C05C1"/>
    <w:rsid w:val="001C06A2"/>
    <w:rsid w:val="001C0B3B"/>
    <w:rsid w:val="001C0BCC"/>
    <w:rsid w:val="001C0FE0"/>
    <w:rsid w:val="001C172A"/>
    <w:rsid w:val="001C17D6"/>
    <w:rsid w:val="001C181A"/>
    <w:rsid w:val="001C1901"/>
    <w:rsid w:val="001C24C0"/>
    <w:rsid w:val="001C2C0D"/>
    <w:rsid w:val="001C3028"/>
    <w:rsid w:val="001C3512"/>
    <w:rsid w:val="001C367F"/>
    <w:rsid w:val="001C3B63"/>
    <w:rsid w:val="001C3D11"/>
    <w:rsid w:val="001C3FAF"/>
    <w:rsid w:val="001C4938"/>
    <w:rsid w:val="001C4FED"/>
    <w:rsid w:val="001C51D6"/>
    <w:rsid w:val="001C538C"/>
    <w:rsid w:val="001C53BE"/>
    <w:rsid w:val="001C57D0"/>
    <w:rsid w:val="001C5C07"/>
    <w:rsid w:val="001C5C53"/>
    <w:rsid w:val="001C6075"/>
    <w:rsid w:val="001C6742"/>
    <w:rsid w:val="001C6BC1"/>
    <w:rsid w:val="001C6DDA"/>
    <w:rsid w:val="001C736B"/>
    <w:rsid w:val="001C73D8"/>
    <w:rsid w:val="001C77B9"/>
    <w:rsid w:val="001C7E80"/>
    <w:rsid w:val="001D008A"/>
    <w:rsid w:val="001D0113"/>
    <w:rsid w:val="001D0304"/>
    <w:rsid w:val="001D073A"/>
    <w:rsid w:val="001D07AD"/>
    <w:rsid w:val="001D0E9F"/>
    <w:rsid w:val="001D10A0"/>
    <w:rsid w:val="001D12DE"/>
    <w:rsid w:val="001D14FC"/>
    <w:rsid w:val="001D177D"/>
    <w:rsid w:val="001D1D10"/>
    <w:rsid w:val="001D1E9B"/>
    <w:rsid w:val="001D35FE"/>
    <w:rsid w:val="001D378D"/>
    <w:rsid w:val="001D3B77"/>
    <w:rsid w:val="001D3FA0"/>
    <w:rsid w:val="001D5068"/>
    <w:rsid w:val="001D508F"/>
    <w:rsid w:val="001D50D0"/>
    <w:rsid w:val="001D5655"/>
    <w:rsid w:val="001D57A1"/>
    <w:rsid w:val="001D57ED"/>
    <w:rsid w:val="001D5BE5"/>
    <w:rsid w:val="001D5DBE"/>
    <w:rsid w:val="001D5E1E"/>
    <w:rsid w:val="001D6149"/>
    <w:rsid w:val="001D61A2"/>
    <w:rsid w:val="001D6462"/>
    <w:rsid w:val="001D68AD"/>
    <w:rsid w:val="001D6F5B"/>
    <w:rsid w:val="001D77FF"/>
    <w:rsid w:val="001D7A11"/>
    <w:rsid w:val="001D7BDA"/>
    <w:rsid w:val="001D7C81"/>
    <w:rsid w:val="001E0061"/>
    <w:rsid w:val="001E0164"/>
    <w:rsid w:val="001E0674"/>
    <w:rsid w:val="001E08B5"/>
    <w:rsid w:val="001E0DC0"/>
    <w:rsid w:val="001E0F65"/>
    <w:rsid w:val="001E1232"/>
    <w:rsid w:val="001E1511"/>
    <w:rsid w:val="001E1676"/>
    <w:rsid w:val="001E1A19"/>
    <w:rsid w:val="001E1E64"/>
    <w:rsid w:val="001E2385"/>
    <w:rsid w:val="001E2FEA"/>
    <w:rsid w:val="001E3704"/>
    <w:rsid w:val="001E3FDC"/>
    <w:rsid w:val="001E4081"/>
    <w:rsid w:val="001E41E9"/>
    <w:rsid w:val="001E4227"/>
    <w:rsid w:val="001E467B"/>
    <w:rsid w:val="001E47BB"/>
    <w:rsid w:val="001E4DD7"/>
    <w:rsid w:val="001E5DE8"/>
    <w:rsid w:val="001E5EEF"/>
    <w:rsid w:val="001E677E"/>
    <w:rsid w:val="001E685F"/>
    <w:rsid w:val="001E68F6"/>
    <w:rsid w:val="001E6999"/>
    <w:rsid w:val="001E7036"/>
    <w:rsid w:val="001E7290"/>
    <w:rsid w:val="001E72B8"/>
    <w:rsid w:val="001E745E"/>
    <w:rsid w:val="001E75B5"/>
    <w:rsid w:val="001E7F79"/>
    <w:rsid w:val="001F00D3"/>
    <w:rsid w:val="001F08B5"/>
    <w:rsid w:val="001F0B82"/>
    <w:rsid w:val="001F1620"/>
    <w:rsid w:val="001F1783"/>
    <w:rsid w:val="001F1B73"/>
    <w:rsid w:val="001F1DD8"/>
    <w:rsid w:val="001F21E7"/>
    <w:rsid w:val="001F21F3"/>
    <w:rsid w:val="001F2242"/>
    <w:rsid w:val="001F22BA"/>
    <w:rsid w:val="001F237C"/>
    <w:rsid w:val="001F2752"/>
    <w:rsid w:val="001F2A05"/>
    <w:rsid w:val="001F2A0B"/>
    <w:rsid w:val="001F2CD0"/>
    <w:rsid w:val="001F2D5E"/>
    <w:rsid w:val="001F2EAB"/>
    <w:rsid w:val="001F390A"/>
    <w:rsid w:val="001F3AAB"/>
    <w:rsid w:val="001F3D85"/>
    <w:rsid w:val="001F439F"/>
    <w:rsid w:val="001F46B1"/>
    <w:rsid w:val="001F49F4"/>
    <w:rsid w:val="001F4A5D"/>
    <w:rsid w:val="001F53BF"/>
    <w:rsid w:val="001F54CD"/>
    <w:rsid w:val="001F55EA"/>
    <w:rsid w:val="001F6305"/>
    <w:rsid w:val="001F6666"/>
    <w:rsid w:val="001F66ED"/>
    <w:rsid w:val="001F689C"/>
    <w:rsid w:val="001F7064"/>
    <w:rsid w:val="001F7E02"/>
    <w:rsid w:val="00200D43"/>
    <w:rsid w:val="00201D39"/>
    <w:rsid w:val="00201DC0"/>
    <w:rsid w:val="0020241D"/>
    <w:rsid w:val="00202580"/>
    <w:rsid w:val="002025BA"/>
    <w:rsid w:val="0020262F"/>
    <w:rsid w:val="002028D2"/>
    <w:rsid w:val="00202C88"/>
    <w:rsid w:val="00202CFD"/>
    <w:rsid w:val="00203224"/>
    <w:rsid w:val="00203352"/>
    <w:rsid w:val="0020336A"/>
    <w:rsid w:val="00203589"/>
    <w:rsid w:val="0020388B"/>
    <w:rsid w:val="00203997"/>
    <w:rsid w:val="00203D25"/>
    <w:rsid w:val="00204146"/>
    <w:rsid w:val="002041D7"/>
    <w:rsid w:val="00204D21"/>
    <w:rsid w:val="0020548A"/>
    <w:rsid w:val="00205563"/>
    <w:rsid w:val="00205A50"/>
    <w:rsid w:val="0020620D"/>
    <w:rsid w:val="00206642"/>
    <w:rsid w:val="002066A6"/>
    <w:rsid w:val="00206F67"/>
    <w:rsid w:val="00207050"/>
    <w:rsid w:val="002070D0"/>
    <w:rsid w:val="00207732"/>
    <w:rsid w:val="00207D19"/>
    <w:rsid w:val="00207DFA"/>
    <w:rsid w:val="00210500"/>
    <w:rsid w:val="00210955"/>
    <w:rsid w:val="00210992"/>
    <w:rsid w:val="00210AF1"/>
    <w:rsid w:val="00210DDB"/>
    <w:rsid w:val="00211057"/>
    <w:rsid w:val="00211101"/>
    <w:rsid w:val="00211E55"/>
    <w:rsid w:val="00212090"/>
    <w:rsid w:val="00212A4D"/>
    <w:rsid w:val="002135DE"/>
    <w:rsid w:val="00213616"/>
    <w:rsid w:val="00213A88"/>
    <w:rsid w:val="00213E4D"/>
    <w:rsid w:val="00213EEC"/>
    <w:rsid w:val="0021463A"/>
    <w:rsid w:val="00214ABF"/>
    <w:rsid w:val="00214F28"/>
    <w:rsid w:val="0021555D"/>
    <w:rsid w:val="00215B98"/>
    <w:rsid w:val="0021609E"/>
    <w:rsid w:val="00216177"/>
    <w:rsid w:val="00216549"/>
    <w:rsid w:val="00216757"/>
    <w:rsid w:val="002168B6"/>
    <w:rsid w:val="0021695C"/>
    <w:rsid w:val="00216D99"/>
    <w:rsid w:val="00217029"/>
    <w:rsid w:val="002172B3"/>
    <w:rsid w:val="00217B8E"/>
    <w:rsid w:val="00220669"/>
    <w:rsid w:val="00221040"/>
    <w:rsid w:val="00221315"/>
    <w:rsid w:val="002215A7"/>
    <w:rsid w:val="00221837"/>
    <w:rsid w:val="00222A1A"/>
    <w:rsid w:val="00222A77"/>
    <w:rsid w:val="0022319A"/>
    <w:rsid w:val="002233A5"/>
    <w:rsid w:val="0022352C"/>
    <w:rsid w:val="0022361D"/>
    <w:rsid w:val="00223889"/>
    <w:rsid w:val="002240AF"/>
    <w:rsid w:val="002243EA"/>
    <w:rsid w:val="0022472C"/>
    <w:rsid w:val="00224A92"/>
    <w:rsid w:val="00225060"/>
    <w:rsid w:val="002253DD"/>
    <w:rsid w:val="0022581D"/>
    <w:rsid w:val="002258E0"/>
    <w:rsid w:val="00225C01"/>
    <w:rsid w:val="00225EAA"/>
    <w:rsid w:val="0022640C"/>
    <w:rsid w:val="002269CB"/>
    <w:rsid w:val="00226B0E"/>
    <w:rsid w:val="00226DD3"/>
    <w:rsid w:val="00226FA3"/>
    <w:rsid w:val="00227440"/>
    <w:rsid w:val="00227B08"/>
    <w:rsid w:val="00227CB9"/>
    <w:rsid w:val="00227DE1"/>
    <w:rsid w:val="00227F90"/>
    <w:rsid w:val="0023030C"/>
    <w:rsid w:val="002303F8"/>
    <w:rsid w:val="00230456"/>
    <w:rsid w:val="00230713"/>
    <w:rsid w:val="0023073E"/>
    <w:rsid w:val="0023087A"/>
    <w:rsid w:val="002310EA"/>
    <w:rsid w:val="00231649"/>
    <w:rsid w:val="00231790"/>
    <w:rsid w:val="002318A4"/>
    <w:rsid w:val="00231CC9"/>
    <w:rsid w:val="00231D85"/>
    <w:rsid w:val="00231FFF"/>
    <w:rsid w:val="00232100"/>
    <w:rsid w:val="002327C0"/>
    <w:rsid w:val="00232A6C"/>
    <w:rsid w:val="00232C3E"/>
    <w:rsid w:val="00232E3B"/>
    <w:rsid w:val="00233297"/>
    <w:rsid w:val="00233553"/>
    <w:rsid w:val="00233657"/>
    <w:rsid w:val="00233D5D"/>
    <w:rsid w:val="00233E76"/>
    <w:rsid w:val="00233FEE"/>
    <w:rsid w:val="00234140"/>
    <w:rsid w:val="0023415F"/>
    <w:rsid w:val="0023439D"/>
    <w:rsid w:val="0023459D"/>
    <w:rsid w:val="002349C5"/>
    <w:rsid w:val="00234A6B"/>
    <w:rsid w:val="00234F66"/>
    <w:rsid w:val="002359D2"/>
    <w:rsid w:val="00235F95"/>
    <w:rsid w:val="00235FF1"/>
    <w:rsid w:val="0023605F"/>
    <w:rsid w:val="002361B5"/>
    <w:rsid w:val="00236912"/>
    <w:rsid w:val="00236A9C"/>
    <w:rsid w:val="00236EB5"/>
    <w:rsid w:val="002372E3"/>
    <w:rsid w:val="002373D6"/>
    <w:rsid w:val="002374B1"/>
    <w:rsid w:val="0023784D"/>
    <w:rsid w:val="00237A6F"/>
    <w:rsid w:val="00237A7F"/>
    <w:rsid w:val="00237EBD"/>
    <w:rsid w:val="00237EFF"/>
    <w:rsid w:val="00240269"/>
    <w:rsid w:val="002405FA"/>
    <w:rsid w:val="00240B6C"/>
    <w:rsid w:val="00241786"/>
    <w:rsid w:val="00241A3C"/>
    <w:rsid w:val="00242701"/>
    <w:rsid w:val="002427E6"/>
    <w:rsid w:val="002428C4"/>
    <w:rsid w:val="00242E24"/>
    <w:rsid w:val="0024357C"/>
    <w:rsid w:val="002436E2"/>
    <w:rsid w:val="00243FD2"/>
    <w:rsid w:val="0024427A"/>
    <w:rsid w:val="0024429E"/>
    <w:rsid w:val="00244660"/>
    <w:rsid w:val="00244A49"/>
    <w:rsid w:val="00244F3A"/>
    <w:rsid w:val="00245063"/>
    <w:rsid w:val="0024530A"/>
    <w:rsid w:val="0024571A"/>
    <w:rsid w:val="00245E10"/>
    <w:rsid w:val="00245F48"/>
    <w:rsid w:val="00247B5D"/>
    <w:rsid w:val="00247ED6"/>
    <w:rsid w:val="0025087B"/>
    <w:rsid w:val="00250A7E"/>
    <w:rsid w:val="00250CF2"/>
    <w:rsid w:val="00250D38"/>
    <w:rsid w:val="00251118"/>
    <w:rsid w:val="002513E7"/>
    <w:rsid w:val="00251A94"/>
    <w:rsid w:val="00251C85"/>
    <w:rsid w:val="002522DF"/>
    <w:rsid w:val="0025239C"/>
    <w:rsid w:val="00252CDB"/>
    <w:rsid w:val="00252E05"/>
    <w:rsid w:val="00252E41"/>
    <w:rsid w:val="0025390C"/>
    <w:rsid w:val="0025469C"/>
    <w:rsid w:val="002548B9"/>
    <w:rsid w:val="00254C7E"/>
    <w:rsid w:val="00254DF8"/>
    <w:rsid w:val="00255162"/>
    <w:rsid w:val="0025562F"/>
    <w:rsid w:val="0025594D"/>
    <w:rsid w:val="00255B9C"/>
    <w:rsid w:val="00255D8A"/>
    <w:rsid w:val="00255FB2"/>
    <w:rsid w:val="00256350"/>
    <w:rsid w:val="00256828"/>
    <w:rsid w:val="00256836"/>
    <w:rsid w:val="00256951"/>
    <w:rsid w:val="00256DAA"/>
    <w:rsid w:val="00256F75"/>
    <w:rsid w:val="0025740D"/>
    <w:rsid w:val="00257AF3"/>
    <w:rsid w:val="00257EB0"/>
    <w:rsid w:val="00257F9A"/>
    <w:rsid w:val="00260544"/>
    <w:rsid w:val="00260BC5"/>
    <w:rsid w:val="00260C1C"/>
    <w:rsid w:val="00261183"/>
    <w:rsid w:val="002611BE"/>
    <w:rsid w:val="002616F5"/>
    <w:rsid w:val="002618B4"/>
    <w:rsid w:val="002618D3"/>
    <w:rsid w:val="00261CEE"/>
    <w:rsid w:val="002620E8"/>
    <w:rsid w:val="0026221E"/>
    <w:rsid w:val="002634BA"/>
    <w:rsid w:val="00263627"/>
    <w:rsid w:val="00263C4A"/>
    <w:rsid w:val="00263FD0"/>
    <w:rsid w:val="00264021"/>
    <w:rsid w:val="0026402E"/>
    <w:rsid w:val="0026430D"/>
    <w:rsid w:val="002646D7"/>
    <w:rsid w:val="00264DFB"/>
    <w:rsid w:val="002652C9"/>
    <w:rsid w:val="0026547F"/>
    <w:rsid w:val="002657BF"/>
    <w:rsid w:val="00265872"/>
    <w:rsid w:val="00265986"/>
    <w:rsid w:val="002659ED"/>
    <w:rsid w:val="00265C96"/>
    <w:rsid w:val="00266366"/>
    <w:rsid w:val="0026681E"/>
    <w:rsid w:val="00266999"/>
    <w:rsid w:val="00266BAC"/>
    <w:rsid w:val="00266E4D"/>
    <w:rsid w:val="00267252"/>
    <w:rsid w:val="00267425"/>
    <w:rsid w:val="00267AC6"/>
    <w:rsid w:val="00267C58"/>
    <w:rsid w:val="00267D40"/>
    <w:rsid w:val="00270856"/>
    <w:rsid w:val="00270870"/>
    <w:rsid w:val="002709E3"/>
    <w:rsid w:val="00270F2B"/>
    <w:rsid w:val="00271279"/>
    <w:rsid w:val="00271469"/>
    <w:rsid w:val="002717EE"/>
    <w:rsid w:val="0027183E"/>
    <w:rsid w:val="00271ACC"/>
    <w:rsid w:val="002729ED"/>
    <w:rsid w:val="00273108"/>
    <w:rsid w:val="002733CC"/>
    <w:rsid w:val="0027352B"/>
    <w:rsid w:val="0027357F"/>
    <w:rsid w:val="00273A29"/>
    <w:rsid w:val="00273B35"/>
    <w:rsid w:val="00273F10"/>
    <w:rsid w:val="002742D9"/>
    <w:rsid w:val="002743D5"/>
    <w:rsid w:val="00274450"/>
    <w:rsid w:val="00274520"/>
    <w:rsid w:val="002747A5"/>
    <w:rsid w:val="00274900"/>
    <w:rsid w:val="00274B47"/>
    <w:rsid w:val="00274F46"/>
    <w:rsid w:val="0027533D"/>
    <w:rsid w:val="00275A38"/>
    <w:rsid w:val="0027622D"/>
    <w:rsid w:val="002767D1"/>
    <w:rsid w:val="002767F5"/>
    <w:rsid w:val="00276A37"/>
    <w:rsid w:val="00276AB7"/>
    <w:rsid w:val="00276BBE"/>
    <w:rsid w:val="0027750B"/>
    <w:rsid w:val="00280166"/>
    <w:rsid w:val="0028026C"/>
    <w:rsid w:val="00281903"/>
    <w:rsid w:val="00281A7D"/>
    <w:rsid w:val="00281DEF"/>
    <w:rsid w:val="00281FB4"/>
    <w:rsid w:val="00282031"/>
    <w:rsid w:val="00282181"/>
    <w:rsid w:val="002821E6"/>
    <w:rsid w:val="00282745"/>
    <w:rsid w:val="00282798"/>
    <w:rsid w:val="00282815"/>
    <w:rsid w:val="00282940"/>
    <w:rsid w:val="00282F4B"/>
    <w:rsid w:val="0028326E"/>
    <w:rsid w:val="002834CA"/>
    <w:rsid w:val="002835D8"/>
    <w:rsid w:val="00284749"/>
    <w:rsid w:val="002849B0"/>
    <w:rsid w:val="00284CE6"/>
    <w:rsid w:val="00284FC2"/>
    <w:rsid w:val="002850E0"/>
    <w:rsid w:val="002854B1"/>
    <w:rsid w:val="00285A76"/>
    <w:rsid w:val="002868A0"/>
    <w:rsid w:val="00287E3C"/>
    <w:rsid w:val="002900C9"/>
    <w:rsid w:val="0029092F"/>
    <w:rsid w:val="00290A60"/>
    <w:rsid w:val="0029121F"/>
    <w:rsid w:val="0029138C"/>
    <w:rsid w:val="00291F01"/>
    <w:rsid w:val="002920B9"/>
    <w:rsid w:val="00292685"/>
    <w:rsid w:val="00292A70"/>
    <w:rsid w:val="00292F31"/>
    <w:rsid w:val="00292F72"/>
    <w:rsid w:val="002936B0"/>
    <w:rsid w:val="002938AA"/>
    <w:rsid w:val="00293D52"/>
    <w:rsid w:val="002947AC"/>
    <w:rsid w:val="002948F7"/>
    <w:rsid w:val="00295096"/>
    <w:rsid w:val="002950A3"/>
    <w:rsid w:val="00295435"/>
    <w:rsid w:val="00295710"/>
    <w:rsid w:val="002957A9"/>
    <w:rsid w:val="00295966"/>
    <w:rsid w:val="00297123"/>
    <w:rsid w:val="002974C8"/>
    <w:rsid w:val="00297627"/>
    <w:rsid w:val="00297EC1"/>
    <w:rsid w:val="002A02E6"/>
    <w:rsid w:val="002A0397"/>
    <w:rsid w:val="002A08A8"/>
    <w:rsid w:val="002A0960"/>
    <w:rsid w:val="002A0BB0"/>
    <w:rsid w:val="002A0E62"/>
    <w:rsid w:val="002A0F86"/>
    <w:rsid w:val="002A1050"/>
    <w:rsid w:val="002A1164"/>
    <w:rsid w:val="002A1475"/>
    <w:rsid w:val="002A14FE"/>
    <w:rsid w:val="002A18A4"/>
    <w:rsid w:val="002A20E9"/>
    <w:rsid w:val="002A2508"/>
    <w:rsid w:val="002A2AB5"/>
    <w:rsid w:val="002A2F13"/>
    <w:rsid w:val="002A3034"/>
    <w:rsid w:val="002A34A6"/>
    <w:rsid w:val="002A3B41"/>
    <w:rsid w:val="002A4316"/>
    <w:rsid w:val="002A46DB"/>
    <w:rsid w:val="002A479C"/>
    <w:rsid w:val="002A48D1"/>
    <w:rsid w:val="002A532B"/>
    <w:rsid w:val="002A5798"/>
    <w:rsid w:val="002A5E3A"/>
    <w:rsid w:val="002A6836"/>
    <w:rsid w:val="002A6A05"/>
    <w:rsid w:val="002A6CAD"/>
    <w:rsid w:val="002A6FF2"/>
    <w:rsid w:val="002A7535"/>
    <w:rsid w:val="002A77FD"/>
    <w:rsid w:val="002A7F09"/>
    <w:rsid w:val="002A7F4D"/>
    <w:rsid w:val="002A7F69"/>
    <w:rsid w:val="002A7FC6"/>
    <w:rsid w:val="002B0B11"/>
    <w:rsid w:val="002B1120"/>
    <w:rsid w:val="002B1209"/>
    <w:rsid w:val="002B1522"/>
    <w:rsid w:val="002B1560"/>
    <w:rsid w:val="002B15F8"/>
    <w:rsid w:val="002B1969"/>
    <w:rsid w:val="002B1CA8"/>
    <w:rsid w:val="002B2007"/>
    <w:rsid w:val="002B21F5"/>
    <w:rsid w:val="002B25A0"/>
    <w:rsid w:val="002B25BA"/>
    <w:rsid w:val="002B2F84"/>
    <w:rsid w:val="002B3254"/>
    <w:rsid w:val="002B33A0"/>
    <w:rsid w:val="002B3FFD"/>
    <w:rsid w:val="002B5302"/>
    <w:rsid w:val="002B54DA"/>
    <w:rsid w:val="002B55A5"/>
    <w:rsid w:val="002B5623"/>
    <w:rsid w:val="002B5D98"/>
    <w:rsid w:val="002B5FCA"/>
    <w:rsid w:val="002B6453"/>
    <w:rsid w:val="002B65AA"/>
    <w:rsid w:val="002B6837"/>
    <w:rsid w:val="002B699A"/>
    <w:rsid w:val="002B6A60"/>
    <w:rsid w:val="002B6FC9"/>
    <w:rsid w:val="002B7230"/>
    <w:rsid w:val="002B7378"/>
    <w:rsid w:val="002B75A1"/>
    <w:rsid w:val="002B791D"/>
    <w:rsid w:val="002B79FB"/>
    <w:rsid w:val="002B7FB7"/>
    <w:rsid w:val="002C0E0C"/>
    <w:rsid w:val="002C1689"/>
    <w:rsid w:val="002C21F4"/>
    <w:rsid w:val="002C2929"/>
    <w:rsid w:val="002C2CCF"/>
    <w:rsid w:val="002C2EAC"/>
    <w:rsid w:val="002C303F"/>
    <w:rsid w:val="002C35C4"/>
    <w:rsid w:val="002C3BE8"/>
    <w:rsid w:val="002C4267"/>
    <w:rsid w:val="002C4514"/>
    <w:rsid w:val="002C474C"/>
    <w:rsid w:val="002C4810"/>
    <w:rsid w:val="002C4C21"/>
    <w:rsid w:val="002C4E84"/>
    <w:rsid w:val="002C518A"/>
    <w:rsid w:val="002C6019"/>
    <w:rsid w:val="002C613C"/>
    <w:rsid w:val="002C662A"/>
    <w:rsid w:val="002C6A40"/>
    <w:rsid w:val="002C6BA0"/>
    <w:rsid w:val="002C7019"/>
    <w:rsid w:val="002D0066"/>
    <w:rsid w:val="002D0311"/>
    <w:rsid w:val="002D09A9"/>
    <w:rsid w:val="002D0B50"/>
    <w:rsid w:val="002D0DD4"/>
    <w:rsid w:val="002D0ED3"/>
    <w:rsid w:val="002D1101"/>
    <w:rsid w:val="002D11F3"/>
    <w:rsid w:val="002D1693"/>
    <w:rsid w:val="002D19A2"/>
    <w:rsid w:val="002D19EF"/>
    <w:rsid w:val="002D1A3F"/>
    <w:rsid w:val="002D1DFD"/>
    <w:rsid w:val="002D1E4D"/>
    <w:rsid w:val="002D1F5D"/>
    <w:rsid w:val="002D2EAF"/>
    <w:rsid w:val="002D3035"/>
    <w:rsid w:val="002D313B"/>
    <w:rsid w:val="002D3236"/>
    <w:rsid w:val="002D3AEE"/>
    <w:rsid w:val="002D461D"/>
    <w:rsid w:val="002D4AD5"/>
    <w:rsid w:val="002D4B6F"/>
    <w:rsid w:val="002D4C20"/>
    <w:rsid w:val="002D4E90"/>
    <w:rsid w:val="002D4E95"/>
    <w:rsid w:val="002D5894"/>
    <w:rsid w:val="002D59CC"/>
    <w:rsid w:val="002D6226"/>
    <w:rsid w:val="002D64F1"/>
    <w:rsid w:val="002D66B1"/>
    <w:rsid w:val="002D6D2B"/>
    <w:rsid w:val="002D70D7"/>
    <w:rsid w:val="002D7295"/>
    <w:rsid w:val="002D7418"/>
    <w:rsid w:val="002D753F"/>
    <w:rsid w:val="002D771F"/>
    <w:rsid w:val="002D788A"/>
    <w:rsid w:val="002E0955"/>
    <w:rsid w:val="002E0AFD"/>
    <w:rsid w:val="002E0E68"/>
    <w:rsid w:val="002E0EA3"/>
    <w:rsid w:val="002E1E27"/>
    <w:rsid w:val="002E1EAE"/>
    <w:rsid w:val="002E2BCB"/>
    <w:rsid w:val="002E3216"/>
    <w:rsid w:val="002E33F6"/>
    <w:rsid w:val="002E36A4"/>
    <w:rsid w:val="002E3BB1"/>
    <w:rsid w:val="002E3E8A"/>
    <w:rsid w:val="002E40EE"/>
    <w:rsid w:val="002E48B9"/>
    <w:rsid w:val="002E4BF4"/>
    <w:rsid w:val="002E4CF9"/>
    <w:rsid w:val="002E4D2F"/>
    <w:rsid w:val="002E4ED0"/>
    <w:rsid w:val="002E510E"/>
    <w:rsid w:val="002E51F4"/>
    <w:rsid w:val="002E549C"/>
    <w:rsid w:val="002E56AB"/>
    <w:rsid w:val="002E58B6"/>
    <w:rsid w:val="002E5977"/>
    <w:rsid w:val="002E5FC1"/>
    <w:rsid w:val="002E61FB"/>
    <w:rsid w:val="002E62AD"/>
    <w:rsid w:val="002E6323"/>
    <w:rsid w:val="002E6389"/>
    <w:rsid w:val="002E6768"/>
    <w:rsid w:val="002E678D"/>
    <w:rsid w:val="002E694C"/>
    <w:rsid w:val="002E6AAD"/>
    <w:rsid w:val="002E6F9B"/>
    <w:rsid w:val="002E6FE8"/>
    <w:rsid w:val="002E73F9"/>
    <w:rsid w:val="002E75FB"/>
    <w:rsid w:val="002E773E"/>
    <w:rsid w:val="002E77AE"/>
    <w:rsid w:val="002F029E"/>
    <w:rsid w:val="002F0FFE"/>
    <w:rsid w:val="002F14EB"/>
    <w:rsid w:val="002F1FD1"/>
    <w:rsid w:val="002F22A1"/>
    <w:rsid w:val="002F297C"/>
    <w:rsid w:val="002F29E8"/>
    <w:rsid w:val="002F2F23"/>
    <w:rsid w:val="002F3D24"/>
    <w:rsid w:val="002F40EE"/>
    <w:rsid w:val="002F4718"/>
    <w:rsid w:val="002F4BA2"/>
    <w:rsid w:val="002F4E35"/>
    <w:rsid w:val="002F4F2E"/>
    <w:rsid w:val="002F5896"/>
    <w:rsid w:val="002F5C7D"/>
    <w:rsid w:val="002F5E1D"/>
    <w:rsid w:val="002F5ED3"/>
    <w:rsid w:val="002F60A9"/>
    <w:rsid w:val="002F6324"/>
    <w:rsid w:val="002F784E"/>
    <w:rsid w:val="002F7954"/>
    <w:rsid w:val="002F7A38"/>
    <w:rsid w:val="002F7DB3"/>
    <w:rsid w:val="00300051"/>
    <w:rsid w:val="003002E2"/>
    <w:rsid w:val="0030054D"/>
    <w:rsid w:val="00301742"/>
    <w:rsid w:val="00301776"/>
    <w:rsid w:val="00301954"/>
    <w:rsid w:val="00301AE7"/>
    <w:rsid w:val="00301B05"/>
    <w:rsid w:val="00301D26"/>
    <w:rsid w:val="0030243F"/>
    <w:rsid w:val="0030274B"/>
    <w:rsid w:val="00302766"/>
    <w:rsid w:val="00302836"/>
    <w:rsid w:val="00302CF8"/>
    <w:rsid w:val="00303130"/>
    <w:rsid w:val="00303242"/>
    <w:rsid w:val="00304296"/>
    <w:rsid w:val="00304556"/>
    <w:rsid w:val="00304D94"/>
    <w:rsid w:val="00304F9C"/>
    <w:rsid w:val="0030574D"/>
    <w:rsid w:val="003058EB"/>
    <w:rsid w:val="00305B69"/>
    <w:rsid w:val="00305B6E"/>
    <w:rsid w:val="00305CE7"/>
    <w:rsid w:val="00305D90"/>
    <w:rsid w:val="00306635"/>
    <w:rsid w:val="00306A77"/>
    <w:rsid w:val="00307196"/>
    <w:rsid w:val="00307F98"/>
    <w:rsid w:val="003103AE"/>
    <w:rsid w:val="0031135E"/>
    <w:rsid w:val="003118B8"/>
    <w:rsid w:val="00312480"/>
    <w:rsid w:val="003128AF"/>
    <w:rsid w:val="00312B96"/>
    <w:rsid w:val="00312DCE"/>
    <w:rsid w:val="003137F9"/>
    <w:rsid w:val="00313B7F"/>
    <w:rsid w:val="00313D66"/>
    <w:rsid w:val="00313DFF"/>
    <w:rsid w:val="003140A7"/>
    <w:rsid w:val="003147F4"/>
    <w:rsid w:val="00314837"/>
    <w:rsid w:val="00314ACA"/>
    <w:rsid w:val="0031518D"/>
    <w:rsid w:val="003153F0"/>
    <w:rsid w:val="00315470"/>
    <w:rsid w:val="00316536"/>
    <w:rsid w:val="00316807"/>
    <w:rsid w:val="0031690E"/>
    <w:rsid w:val="00316C55"/>
    <w:rsid w:val="00316E47"/>
    <w:rsid w:val="00316FCC"/>
    <w:rsid w:val="003171B7"/>
    <w:rsid w:val="00317A2A"/>
    <w:rsid w:val="00317B42"/>
    <w:rsid w:val="00317D40"/>
    <w:rsid w:val="0032020F"/>
    <w:rsid w:val="003203DA"/>
    <w:rsid w:val="0032057F"/>
    <w:rsid w:val="0032075A"/>
    <w:rsid w:val="003207A5"/>
    <w:rsid w:val="00320C81"/>
    <w:rsid w:val="003213FC"/>
    <w:rsid w:val="00321A47"/>
    <w:rsid w:val="00321CE5"/>
    <w:rsid w:val="00321FE0"/>
    <w:rsid w:val="003220B5"/>
    <w:rsid w:val="00322153"/>
    <w:rsid w:val="0032260D"/>
    <w:rsid w:val="00322D5D"/>
    <w:rsid w:val="003233B7"/>
    <w:rsid w:val="003234F5"/>
    <w:rsid w:val="00323883"/>
    <w:rsid w:val="003238F2"/>
    <w:rsid w:val="00324064"/>
    <w:rsid w:val="00324169"/>
    <w:rsid w:val="003241BF"/>
    <w:rsid w:val="00324349"/>
    <w:rsid w:val="00324370"/>
    <w:rsid w:val="00324497"/>
    <w:rsid w:val="0032454D"/>
    <w:rsid w:val="003248FB"/>
    <w:rsid w:val="00324FC6"/>
    <w:rsid w:val="0032562A"/>
    <w:rsid w:val="00325C7B"/>
    <w:rsid w:val="00326BB5"/>
    <w:rsid w:val="00327317"/>
    <w:rsid w:val="003274E5"/>
    <w:rsid w:val="0032773A"/>
    <w:rsid w:val="00327884"/>
    <w:rsid w:val="00327AA2"/>
    <w:rsid w:val="00327E12"/>
    <w:rsid w:val="00330B75"/>
    <w:rsid w:val="00330C0F"/>
    <w:rsid w:val="00330D3A"/>
    <w:rsid w:val="00330DD7"/>
    <w:rsid w:val="00330E47"/>
    <w:rsid w:val="00331660"/>
    <w:rsid w:val="0033167D"/>
    <w:rsid w:val="00331836"/>
    <w:rsid w:val="00331AFD"/>
    <w:rsid w:val="003320B7"/>
    <w:rsid w:val="00332C2D"/>
    <w:rsid w:val="00332E2F"/>
    <w:rsid w:val="00332E90"/>
    <w:rsid w:val="00333061"/>
    <w:rsid w:val="00333CC5"/>
    <w:rsid w:val="003340BC"/>
    <w:rsid w:val="0033490E"/>
    <w:rsid w:val="0033510C"/>
    <w:rsid w:val="0033564E"/>
    <w:rsid w:val="003358C9"/>
    <w:rsid w:val="00335B0D"/>
    <w:rsid w:val="00336C8F"/>
    <w:rsid w:val="0033701A"/>
    <w:rsid w:val="00337E69"/>
    <w:rsid w:val="00337F1A"/>
    <w:rsid w:val="00337F8B"/>
    <w:rsid w:val="0034049D"/>
    <w:rsid w:val="00340CB9"/>
    <w:rsid w:val="00340E84"/>
    <w:rsid w:val="00340F3B"/>
    <w:rsid w:val="00340F5E"/>
    <w:rsid w:val="0034112B"/>
    <w:rsid w:val="003411AD"/>
    <w:rsid w:val="00341489"/>
    <w:rsid w:val="00341665"/>
    <w:rsid w:val="0034216B"/>
    <w:rsid w:val="00342425"/>
    <w:rsid w:val="00342ABB"/>
    <w:rsid w:val="00342F31"/>
    <w:rsid w:val="00343787"/>
    <w:rsid w:val="00343979"/>
    <w:rsid w:val="00343C9B"/>
    <w:rsid w:val="00343FEE"/>
    <w:rsid w:val="0034491B"/>
    <w:rsid w:val="00344CDE"/>
    <w:rsid w:val="00344F1D"/>
    <w:rsid w:val="003455F4"/>
    <w:rsid w:val="003455FC"/>
    <w:rsid w:val="00345C0D"/>
    <w:rsid w:val="003463AC"/>
    <w:rsid w:val="003468E3"/>
    <w:rsid w:val="00346C68"/>
    <w:rsid w:val="00346D73"/>
    <w:rsid w:val="00346DD4"/>
    <w:rsid w:val="0034716E"/>
    <w:rsid w:val="003473D5"/>
    <w:rsid w:val="00347B9C"/>
    <w:rsid w:val="00350835"/>
    <w:rsid w:val="00350932"/>
    <w:rsid w:val="0035093E"/>
    <w:rsid w:val="00350A1D"/>
    <w:rsid w:val="00350CDE"/>
    <w:rsid w:val="00350F30"/>
    <w:rsid w:val="00351432"/>
    <w:rsid w:val="003516A8"/>
    <w:rsid w:val="00351BAF"/>
    <w:rsid w:val="00351DA5"/>
    <w:rsid w:val="00351DC8"/>
    <w:rsid w:val="00351EB0"/>
    <w:rsid w:val="0035232B"/>
    <w:rsid w:val="003525B0"/>
    <w:rsid w:val="003529C4"/>
    <w:rsid w:val="003531A5"/>
    <w:rsid w:val="0035322C"/>
    <w:rsid w:val="003534A2"/>
    <w:rsid w:val="00353D4B"/>
    <w:rsid w:val="003544C5"/>
    <w:rsid w:val="0035480E"/>
    <w:rsid w:val="00354BAF"/>
    <w:rsid w:val="00355157"/>
    <w:rsid w:val="003552B4"/>
    <w:rsid w:val="003554BE"/>
    <w:rsid w:val="00356885"/>
    <w:rsid w:val="00356F69"/>
    <w:rsid w:val="0035775E"/>
    <w:rsid w:val="003577BC"/>
    <w:rsid w:val="00357B3A"/>
    <w:rsid w:val="00357E8F"/>
    <w:rsid w:val="00360222"/>
    <w:rsid w:val="00360621"/>
    <w:rsid w:val="00360B08"/>
    <w:rsid w:val="00360D89"/>
    <w:rsid w:val="003617F0"/>
    <w:rsid w:val="00361ED3"/>
    <w:rsid w:val="0036219D"/>
    <w:rsid w:val="0036299F"/>
    <w:rsid w:val="00362CAE"/>
    <w:rsid w:val="0036344B"/>
    <w:rsid w:val="0036368E"/>
    <w:rsid w:val="00363C6A"/>
    <w:rsid w:val="00364080"/>
    <w:rsid w:val="00364B91"/>
    <w:rsid w:val="00365286"/>
    <w:rsid w:val="00365753"/>
    <w:rsid w:val="00366A36"/>
    <w:rsid w:val="00366F89"/>
    <w:rsid w:val="00367189"/>
    <w:rsid w:val="0036778A"/>
    <w:rsid w:val="0037027F"/>
    <w:rsid w:val="00370E32"/>
    <w:rsid w:val="00371071"/>
    <w:rsid w:val="0037128C"/>
    <w:rsid w:val="003719BC"/>
    <w:rsid w:val="00371E2A"/>
    <w:rsid w:val="0037234C"/>
    <w:rsid w:val="00372919"/>
    <w:rsid w:val="00373033"/>
    <w:rsid w:val="00373282"/>
    <w:rsid w:val="00373583"/>
    <w:rsid w:val="003735A4"/>
    <w:rsid w:val="0037360A"/>
    <w:rsid w:val="00373B12"/>
    <w:rsid w:val="00373E32"/>
    <w:rsid w:val="00374444"/>
    <w:rsid w:val="00374CA5"/>
    <w:rsid w:val="00375621"/>
    <w:rsid w:val="00375797"/>
    <w:rsid w:val="00375D22"/>
    <w:rsid w:val="00376450"/>
    <w:rsid w:val="00377522"/>
    <w:rsid w:val="00377AAB"/>
    <w:rsid w:val="00377B2B"/>
    <w:rsid w:val="00377D26"/>
    <w:rsid w:val="00377FA2"/>
    <w:rsid w:val="003801A9"/>
    <w:rsid w:val="0038082B"/>
    <w:rsid w:val="003813FB"/>
    <w:rsid w:val="00381942"/>
    <w:rsid w:val="00381B35"/>
    <w:rsid w:val="00383649"/>
    <w:rsid w:val="003837D6"/>
    <w:rsid w:val="00383A04"/>
    <w:rsid w:val="00383AAD"/>
    <w:rsid w:val="00383DCC"/>
    <w:rsid w:val="00383F7A"/>
    <w:rsid w:val="00384117"/>
    <w:rsid w:val="00384793"/>
    <w:rsid w:val="00384939"/>
    <w:rsid w:val="00384AEB"/>
    <w:rsid w:val="00384BD0"/>
    <w:rsid w:val="00384BFF"/>
    <w:rsid w:val="0038601C"/>
    <w:rsid w:val="0038606A"/>
    <w:rsid w:val="0038613F"/>
    <w:rsid w:val="00386995"/>
    <w:rsid w:val="00386C32"/>
    <w:rsid w:val="00387388"/>
    <w:rsid w:val="0038744A"/>
    <w:rsid w:val="00387485"/>
    <w:rsid w:val="00387A16"/>
    <w:rsid w:val="00387EAD"/>
    <w:rsid w:val="00387F24"/>
    <w:rsid w:val="0039000B"/>
    <w:rsid w:val="00390F1C"/>
    <w:rsid w:val="003914A8"/>
    <w:rsid w:val="00391A56"/>
    <w:rsid w:val="00391BA8"/>
    <w:rsid w:val="00391D92"/>
    <w:rsid w:val="003922D6"/>
    <w:rsid w:val="0039260F"/>
    <w:rsid w:val="00393153"/>
    <w:rsid w:val="00393345"/>
    <w:rsid w:val="00393489"/>
    <w:rsid w:val="00393C5E"/>
    <w:rsid w:val="00394097"/>
    <w:rsid w:val="003941CD"/>
    <w:rsid w:val="003942B1"/>
    <w:rsid w:val="00394BD3"/>
    <w:rsid w:val="00394F7C"/>
    <w:rsid w:val="00394FB3"/>
    <w:rsid w:val="003955D0"/>
    <w:rsid w:val="00395674"/>
    <w:rsid w:val="0039585D"/>
    <w:rsid w:val="00395D12"/>
    <w:rsid w:val="00395EE3"/>
    <w:rsid w:val="003960A8"/>
    <w:rsid w:val="003960BD"/>
    <w:rsid w:val="0039639C"/>
    <w:rsid w:val="00396B55"/>
    <w:rsid w:val="003973F7"/>
    <w:rsid w:val="00397697"/>
    <w:rsid w:val="00397E93"/>
    <w:rsid w:val="00397EFD"/>
    <w:rsid w:val="003A02BC"/>
    <w:rsid w:val="003A10D8"/>
    <w:rsid w:val="003A11E3"/>
    <w:rsid w:val="003A184E"/>
    <w:rsid w:val="003A1864"/>
    <w:rsid w:val="003A1C74"/>
    <w:rsid w:val="003A2102"/>
    <w:rsid w:val="003A241C"/>
    <w:rsid w:val="003A2892"/>
    <w:rsid w:val="003A3005"/>
    <w:rsid w:val="003A3602"/>
    <w:rsid w:val="003A386A"/>
    <w:rsid w:val="003A393F"/>
    <w:rsid w:val="003A3A75"/>
    <w:rsid w:val="003A4DA2"/>
    <w:rsid w:val="003A5496"/>
    <w:rsid w:val="003A549E"/>
    <w:rsid w:val="003A552C"/>
    <w:rsid w:val="003A58AD"/>
    <w:rsid w:val="003A5E31"/>
    <w:rsid w:val="003A5E77"/>
    <w:rsid w:val="003A60E8"/>
    <w:rsid w:val="003A6290"/>
    <w:rsid w:val="003A68AB"/>
    <w:rsid w:val="003A6B94"/>
    <w:rsid w:val="003A6BD5"/>
    <w:rsid w:val="003A6DC9"/>
    <w:rsid w:val="003A6F01"/>
    <w:rsid w:val="003A7414"/>
    <w:rsid w:val="003A746B"/>
    <w:rsid w:val="003A749D"/>
    <w:rsid w:val="003A74C6"/>
    <w:rsid w:val="003A7BC7"/>
    <w:rsid w:val="003A7E90"/>
    <w:rsid w:val="003A7F76"/>
    <w:rsid w:val="003B023C"/>
    <w:rsid w:val="003B05F7"/>
    <w:rsid w:val="003B061A"/>
    <w:rsid w:val="003B0675"/>
    <w:rsid w:val="003B0B7E"/>
    <w:rsid w:val="003B1754"/>
    <w:rsid w:val="003B1838"/>
    <w:rsid w:val="003B1B1D"/>
    <w:rsid w:val="003B229A"/>
    <w:rsid w:val="003B2907"/>
    <w:rsid w:val="003B2BED"/>
    <w:rsid w:val="003B3023"/>
    <w:rsid w:val="003B31FE"/>
    <w:rsid w:val="003B33F4"/>
    <w:rsid w:val="003B3895"/>
    <w:rsid w:val="003B401C"/>
    <w:rsid w:val="003B4261"/>
    <w:rsid w:val="003B4364"/>
    <w:rsid w:val="003B4672"/>
    <w:rsid w:val="003B4A3F"/>
    <w:rsid w:val="003B4FE8"/>
    <w:rsid w:val="003B5509"/>
    <w:rsid w:val="003B5743"/>
    <w:rsid w:val="003B6018"/>
    <w:rsid w:val="003B60CA"/>
    <w:rsid w:val="003B61E0"/>
    <w:rsid w:val="003B6319"/>
    <w:rsid w:val="003B6BF3"/>
    <w:rsid w:val="003B6D2F"/>
    <w:rsid w:val="003B6F50"/>
    <w:rsid w:val="003B702A"/>
    <w:rsid w:val="003B7128"/>
    <w:rsid w:val="003C06E4"/>
    <w:rsid w:val="003C0D66"/>
    <w:rsid w:val="003C0D92"/>
    <w:rsid w:val="003C0D94"/>
    <w:rsid w:val="003C0FAB"/>
    <w:rsid w:val="003C0FEB"/>
    <w:rsid w:val="003C11A9"/>
    <w:rsid w:val="003C145B"/>
    <w:rsid w:val="003C1AF1"/>
    <w:rsid w:val="003C1C2D"/>
    <w:rsid w:val="003C2276"/>
    <w:rsid w:val="003C2343"/>
    <w:rsid w:val="003C2696"/>
    <w:rsid w:val="003C26AA"/>
    <w:rsid w:val="003C2A7F"/>
    <w:rsid w:val="003C2BD3"/>
    <w:rsid w:val="003C37F9"/>
    <w:rsid w:val="003C38A7"/>
    <w:rsid w:val="003C3BFA"/>
    <w:rsid w:val="003C3C0F"/>
    <w:rsid w:val="003C4490"/>
    <w:rsid w:val="003C45C3"/>
    <w:rsid w:val="003C4BFF"/>
    <w:rsid w:val="003C62C6"/>
    <w:rsid w:val="003C6454"/>
    <w:rsid w:val="003C6A46"/>
    <w:rsid w:val="003C6BD0"/>
    <w:rsid w:val="003C6DEC"/>
    <w:rsid w:val="003C6F70"/>
    <w:rsid w:val="003C7386"/>
    <w:rsid w:val="003C73AA"/>
    <w:rsid w:val="003C7539"/>
    <w:rsid w:val="003C77C5"/>
    <w:rsid w:val="003C7D29"/>
    <w:rsid w:val="003D02FD"/>
    <w:rsid w:val="003D05A1"/>
    <w:rsid w:val="003D0D5D"/>
    <w:rsid w:val="003D0DA6"/>
    <w:rsid w:val="003D0DC9"/>
    <w:rsid w:val="003D1360"/>
    <w:rsid w:val="003D137A"/>
    <w:rsid w:val="003D14DE"/>
    <w:rsid w:val="003D1BD4"/>
    <w:rsid w:val="003D2658"/>
    <w:rsid w:val="003D26CE"/>
    <w:rsid w:val="003D2A58"/>
    <w:rsid w:val="003D3980"/>
    <w:rsid w:val="003D3B0C"/>
    <w:rsid w:val="003D44A2"/>
    <w:rsid w:val="003D4C7A"/>
    <w:rsid w:val="003D5B1F"/>
    <w:rsid w:val="003D5D59"/>
    <w:rsid w:val="003D5EFB"/>
    <w:rsid w:val="003D6162"/>
    <w:rsid w:val="003D6C1B"/>
    <w:rsid w:val="003D7080"/>
    <w:rsid w:val="003D713E"/>
    <w:rsid w:val="003D72C9"/>
    <w:rsid w:val="003D74E2"/>
    <w:rsid w:val="003D7750"/>
    <w:rsid w:val="003D77F5"/>
    <w:rsid w:val="003D7F89"/>
    <w:rsid w:val="003E0355"/>
    <w:rsid w:val="003E037D"/>
    <w:rsid w:val="003E03AF"/>
    <w:rsid w:val="003E0560"/>
    <w:rsid w:val="003E0D40"/>
    <w:rsid w:val="003E13A5"/>
    <w:rsid w:val="003E1587"/>
    <w:rsid w:val="003E17B0"/>
    <w:rsid w:val="003E2091"/>
    <w:rsid w:val="003E2449"/>
    <w:rsid w:val="003E24A5"/>
    <w:rsid w:val="003E2A64"/>
    <w:rsid w:val="003E2C35"/>
    <w:rsid w:val="003E2C6C"/>
    <w:rsid w:val="003E3310"/>
    <w:rsid w:val="003E37E3"/>
    <w:rsid w:val="003E3A8D"/>
    <w:rsid w:val="003E3A9A"/>
    <w:rsid w:val="003E3ACE"/>
    <w:rsid w:val="003E3BA9"/>
    <w:rsid w:val="003E4FE1"/>
    <w:rsid w:val="003E5021"/>
    <w:rsid w:val="003E518D"/>
    <w:rsid w:val="003E51F3"/>
    <w:rsid w:val="003E5B37"/>
    <w:rsid w:val="003E5ECB"/>
    <w:rsid w:val="003E66F0"/>
    <w:rsid w:val="003E6AA0"/>
    <w:rsid w:val="003E6CE8"/>
    <w:rsid w:val="003E6D82"/>
    <w:rsid w:val="003E7F48"/>
    <w:rsid w:val="003E7FCC"/>
    <w:rsid w:val="003F04AA"/>
    <w:rsid w:val="003F0612"/>
    <w:rsid w:val="003F0811"/>
    <w:rsid w:val="003F0D28"/>
    <w:rsid w:val="003F1277"/>
    <w:rsid w:val="003F15EC"/>
    <w:rsid w:val="003F164B"/>
    <w:rsid w:val="003F1D6E"/>
    <w:rsid w:val="003F27B9"/>
    <w:rsid w:val="003F2D6D"/>
    <w:rsid w:val="003F2DF8"/>
    <w:rsid w:val="003F3B54"/>
    <w:rsid w:val="003F3C93"/>
    <w:rsid w:val="003F3FEB"/>
    <w:rsid w:val="003F497F"/>
    <w:rsid w:val="003F4BEB"/>
    <w:rsid w:val="003F4C4C"/>
    <w:rsid w:val="003F6039"/>
    <w:rsid w:val="003F67A7"/>
    <w:rsid w:val="003F6C02"/>
    <w:rsid w:val="003F6CEA"/>
    <w:rsid w:val="003F6D50"/>
    <w:rsid w:val="003F7171"/>
    <w:rsid w:val="003F71E7"/>
    <w:rsid w:val="004006A1"/>
    <w:rsid w:val="00400D66"/>
    <w:rsid w:val="00400F09"/>
    <w:rsid w:val="004014CB"/>
    <w:rsid w:val="0040181F"/>
    <w:rsid w:val="00401EF1"/>
    <w:rsid w:val="0040257D"/>
    <w:rsid w:val="0040290D"/>
    <w:rsid w:val="004036F5"/>
    <w:rsid w:val="00403E44"/>
    <w:rsid w:val="00404B8C"/>
    <w:rsid w:val="00405299"/>
    <w:rsid w:val="00405848"/>
    <w:rsid w:val="00405909"/>
    <w:rsid w:val="004062B5"/>
    <w:rsid w:val="00406FA8"/>
    <w:rsid w:val="004070F0"/>
    <w:rsid w:val="0040729C"/>
    <w:rsid w:val="00407731"/>
    <w:rsid w:val="004079E0"/>
    <w:rsid w:val="00407A50"/>
    <w:rsid w:val="004102FB"/>
    <w:rsid w:val="0041084F"/>
    <w:rsid w:val="00411023"/>
    <w:rsid w:val="00411395"/>
    <w:rsid w:val="00411719"/>
    <w:rsid w:val="00411BC8"/>
    <w:rsid w:val="004122CD"/>
    <w:rsid w:val="004122D3"/>
    <w:rsid w:val="00412899"/>
    <w:rsid w:val="00412988"/>
    <w:rsid w:val="00412C31"/>
    <w:rsid w:val="00413038"/>
    <w:rsid w:val="00413D0C"/>
    <w:rsid w:val="0041408C"/>
    <w:rsid w:val="00414355"/>
    <w:rsid w:val="00414839"/>
    <w:rsid w:val="00414845"/>
    <w:rsid w:val="004153CB"/>
    <w:rsid w:val="00415896"/>
    <w:rsid w:val="004158A5"/>
    <w:rsid w:val="00415DA4"/>
    <w:rsid w:val="004160D4"/>
    <w:rsid w:val="004165A9"/>
    <w:rsid w:val="0041682F"/>
    <w:rsid w:val="00416A69"/>
    <w:rsid w:val="00416C8C"/>
    <w:rsid w:val="00416CC4"/>
    <w:rsid w:val="00417212"/>
    <w:rsid w:val="00417A48"/>
    <w:rsid w:val="00417B4E"/>
    <w:rsid w:val="00417E7F"/>
    <w:rsid w:val="004200BC"/>
    <w:rsid w:val="00420239"/>
    <w:rsid w:val="0042068A"/>
    <w:rsid w:val="00420B45"/>
    <w:rsid w:val="00420D5C"/>
    <w:rsid w:val="00420E0B"/>
    <w:rsid w:val="00420E9C"/>
    <w:rsid w:val="0042104F"/>
    <w:rsid w:val="004210AA"/>
    <w:rsid w:val="0042169F"/>
    <w:rsid w:val="0042170B"/>
    <w:rsid w:val="004218F6"/>
    <w:rsid w:val="0042192C"/>
    <w:rsid w:val="00421C8B"/>
    <w:rsid w:val="0042220E"/>
    <w:rsid w:val="0042294D"/>
    <w:rsid w:val="0042299C"/>
    <w:rsid w:val="00422BB9"/>
    <w:rsid w:val="00423909"/>
    <w:rsid w:val="00424020"/>
    <w:rsid w:val="004242A6"/>
    <w:rsid w:val="00424C33"/>
    <w:rsid w:val="004251CD"/>
    <w:rsid w:val="0042531C"/>
    <w:rsid w:val="00425C3E"/>
    <w:rsid w:val="00425C63"/>
    <w:rsid w:val="004264C5"/>
    <w:rsid w:val="0042679D"/>
    <w:rsid w:val="00426EDC"/>
    <w:rsid w:val="0042762D"/>
    <w:rsid w:val="00427773"/>
    <w:rsid w:val="00427D94"/>
    <w:rsid w:val="00430360"/>
    <w:rsid w:val="00430587"/>
    <w:rsid w:val="00430635"/>
    <w:rsid w:val="00430B0B"/>
    <w:rsid w:val="00430B88"/>
    <w:rsid w:val="00431312"/>
    <w:rsid w:val="0043134B"/>
    <w:rsid w:val="00431ACC"/>
    <w:rsid w:val="00431DAC"/>
    <w:rsid w:val="00431FAA"/>
    <w:rsid w:val="00432D6C"/>
    <w:rsid w:val="00432F54"/>
    <w:rsid w:val="0043358F"/>
    <w:rsid w:val="0043373F"/>
    <w:rsid w:val="004338EF"/>
    <w:rsid w:val="0043397B"/>
    <w:rsid w:val="004339F8"/>
    <w:rsid w:val="00434056"/>
    <w:rsid w:val="0043439A"/>
    <w:rsid w:val="00434534"/>
    <w:rsid w:val="0043501E"/>
    <w:rsid w:val="0043546B"/>
    <w:rsid w:val="00435715"/>
    <w:rsid w:val="0043589F"/>
    <w:rsid w:val="00435C2F"/>
    <w:rsid w:val="00435DF6"/>
    <w:rsid w:val="00436779"/>
    <w:rsid w:val="00436A1D"/>
    <w:rsid w:val="00436C54"/>
    <w:rsid w:val="00436CB1"/>
    <w:rsid w:val="00437644"/>
    <w:rsid w:val="00437782"/>
    <w:rsid w:val="00437991"/>
    <w:rsid w:val="00437A66"/>
    <w:rsid w:val="00437C0E"/>
    <w:rsid w:val="00440484"/>
    <w:rsid w:val="004409B5"/>
    <w:rsid w:val="00440B38"/>
    <w:rsid w:val="00440B4C"/>
    <w:rsid w:val="00440D32"/>
    <w:rsid w:val="004412BC"/>
    <w:rsid w:val="004415D6"/>
    <w:rsid w:val="004417DF"/>
    <w:rsid w:val="004418D8"/>
    <w:rsid w:val="00441CE4"/>
    <w:rsid w:val="00442277"/>
    <w:rsid w:val="0044230C"/>
    <w:rsid w:val="00442865"/>
    <w:rsid w:val="00442B1D"/>
    <w:rsid w:val="0044317D"/>
    <w:rsid w:val="0044355B"/>
    <w:rsid w:val="00443B6A"/>
    <w:rsid w:val="00444BFC"/>
    <w:rsid w:val="00444CC4"/>
    <w:rsid w:val="00444FE4"/>
    <w:rsid w:val="0044506C"/>
    <w:rsid w:val="0044508D"/>
    <w:rsid w:val="00445143"/>
    <w:rsid w:val="004454A1"/>
    <w:rsid w:val="004457A7"/>
    <w:rsid w:val="00445815"/>
    <w:rsid w:val="00445E2F"/>
    <w:rsid w:val="00445F79"/>
    <w:rsid w:val="0044658A"/>
    <w:rsid w:val="00446AC9"/>
    <w:rsid w:val="00446C2A"/>
    <w:rsid w:val="00446CEE"/>
    <w:rsid w:val="00446E48"/>
    <w:rsid w:val="00447437"/>
    <w:rsid w:val="00447601"/>
    <w:rsid w:val="00447A1E"/>
    <w:rsid w:val="00450B96"/>
    <w:rsid w:val="00450EBE"/>
    <w:rsid w:val="00451200"/>
    <w:rsid w:val="00451495"/>
    <w:rsid w:val="00451CA5"/>
    <w:rsid w:val="00451F0A"/>
    <w:rsid w:val="00452020"/>
    <w:rsid w:val="00452838"/>
    <w:rsid w:val="004529DE"/>
    <w:rsid w:val="00452A52"/>
    <w:rsid w:val="00452D7E"/>
    <w:rsid w:val="004531BE"/>
    <w:rsid w:val="0045341F"/>
    <w:rsid w:val="00453BCA"/>
    <w:rsid w:val="00453C92"/>
    <w:rsid w:val="00453D1D"/>
    <w:rsid w:val="004543BB"/>
    <w:rsid w:val="004550A0"/>
    <w:rsid w:val="00455116"/>
    <w:rsid w:val="00455272"/>
    <w:rsid w:val="004553DE"/>
    <w:rsid w:val="00455539"/>
    <w:rsid w:val="00455928"/>
    <w:rsid w:val="004559B1"/>
    <w:rsid w:val="00455AA2"/>
    <w:rsid w:val="00455C7D"/>
    <w:rsid w:val="00456510"/>
    <w:rsid w:val="00456C27"/>
    <w:rsid w:val="00456E16"/>
    <w:rsid w:val="00456F00"/>
    <w:rsid w:val="00457493"/>
    <w:rsid w:val="00457841"/>
    <w:rsid w:val="004578A7"/>
    <w:rsid w:val="00457A17"/>
    <w:rsid w:val="00460B1D"/>
    <w:rsid w:val="00460F9B"/>
    <w:rsid w:val="00461042"/>
    <w:rsid w:val="00461218"/>
    <w:rsid w:val="00461246"/>
    <w:rsid w:val="00461499"/>
    <w:rsid w:val="0046160D"/>
    <w:rsid w:val="00461771"/>
    <w:rsid w:val="004617C2"/>
    <w:rsid w:val="004617F4"/>
    <w:rsid w:val="0046184F"/>
    <w:rsid w:val="004627A3"/>
    <w:rsid w:val="00462BD9"/>
    <w:rsid w:val="00462D6F"/>
    <w:rsid w:val="00462DBB"/>
    <w:rsid w:val="0046300A"/>
    <w:rsid w:val="004635A5"/>
    <w:rsid w:val="00463C0D"/>
    <w:rsid w:val="00463D7A"/>
    <w:rsid w:val="0046475C"/>
    <w:rsid w:val="00464B01"/>
    <w:rsid w:val="00464FE1"/>
    <w:rsid w:val="00465286"/>
    <w:rsid w:val="00465371"/>
    <w:rsid w:val="00465FC0"/>
    <w:rsid w:val="0046675E"/>
    <w:rsid w:val="004667DB"/>
    <w:rsid w:val="00466C46"/>
    <w:rsid w:val="00466EA2"/>
    <w:rsid w:val="004671C7"/>
    <w:rsid w:val="00467FCE"/>
    <w:rsid w:val="0047041E"/>
    <w:rsid w:val="00470800"/>
    <w:rsid w:val="00470C1D"/>
    <w:rsid w:val="00470C7C"/>
    <w:rsid w:val="00470D48"/>
    <w:rsid w:val="00470E76"/>
    <w:rsid w:val="00471EA9"/>
    <w:rsid w:val="00471ED7"/>
    <w:rsid w:val="00472329"/>
    <w:rsid w:val="00472892"/>
    <w:rsid w:val="00474ABB"/>
    <w:rsid w:val="00475147"/>
    <w:rsid w:val="004754F5"/>
    <w:rsid w:val="00475A83"/>
    <w:rsid w:val="00476B27"/>
    <w:rsid w:val="0047711A"/>
    <w:rsid w:val="00477E5C"/>
    <w:rsid w:val="00480D09"/>
    <w:rsid w:val="004812C3"/>
    <w:rsid w:val="00481E1D"/>
    <w:rsid w:val="00482229"/>
    <w:rsid w:val="00482402"/>
    <w:rsid w:val="004828B4"/>
    <w:rsid w:val="00483361"/>
    <w:rsid w:val="004834F0"/>
    <w:rsid w:val="00483864"/>
    <w:rsid w:val="0048395E"/>
    <w:rsid w:val="0048397E"/>
    <w:rsid w:val="00483A1F"/>
    <w:rsid w:val="00483A68"/>
    <w:rsid w:val="00483A85"/>
    <w:rsid w:val="004842EF"/>
    <w:rsid w:val="00484490"/>
    <w:rsid w:val="0048452E"/>
    <w:rsid w:val="004845E4"/>
    <w:rsid w:val="00485711"/>
    <w:rsid w:val="00485754"/>
    <w:rsid w:val="00485B0B"/>
    <w:rsid w:val="00485DC7"/>
    <w:rsid w:val="0048671E"/>
    <w:rsid w:val="0048691C"/>
    <w:rsid w:val="00487026"/>
    <w:rsid w:val="004872AF"/>
    <w:rsid w:val="004875EF"/>
    <w:rsid w:val="0048793D"/>
    <w:rsid w:val="00490CED"/>
    <w:rsid w:val="00490D49"/>
    <w:rsid w:val="00490D51"/>
    <w:rsid w:val="004915C6"/>
    <w:rsid w:val="004918E7"/>
    <w:rsid w:val="00491A1D"/>
    <w:rsid w:val="00491DCF"/>
    <w:rsid w:val="00492139"/>
    <w:rsid w:val="0049246D"/>
    <w:rsid w:val="004924F4"/>
    <w:rsid w:val="004929BE"/>
    <w:rsid w:val="004934FA"/>
    <w:rsid w:val="00493785"/>
    <w:rsid w:val="00493BD1"/>
    <w:rsid w:val="00493D3A"/>
    <w:rsid w:val="00493FB7"/>
    <w:rsid w:val="00494A00"/>
    <w:rsid w:val="00494E6F"/>
    <w:rsid w:val="00495027"/>
    <w:rsid w:val="004952FE"/>
    <w:rsid w:val="004954CE"/>
    <w:rsid w:val="004954EE"/>
    <w:rsid w:val="004957F8"/>
    <w:rsid w:val="00495903"/>
    <w:rsid w:val="00495920"/>
    <w:rsid w:val="00495BE2"/>
    <w:rsid w:val="00495D7B"/>
    <w:rsid w:val="00495F00"/>
    <w:rsid w:val="004964A6"/>
    <w:rsid w:val="00496CC2"/>
    <w:rsid w:val="004970A3"/>
    <w:rsid w:val="004972D2"/>
    <w:rsid w:val="00497546"/>
    <w:rsid w:val="00497EB6"/>
    <w:rsid w:val="004A0231"/>
    <w:rsid w:val="004A0641"/>
    <w:rsid w:val="004A0707"/>
    <w:rsid w:val="004A080F"/>
    <w:rsid w:val="004A0DAD"/>
    <w:rsid w:val="004A10BB"/>
    <w:rsid w:val="004A134D"/>
    <w:rsid w:val="004A1578"/>
    <w:rsid w:val="004A17A4"/>
    <w:rsid w:val="004A1CC0"/>
    <w:rsid w:val="004A1EEE"/>
    <w:rsid w:val="004A21BF"/>
    <w:rsid w:val="004A2861"/>
    <w:rsid w:val="004A28C9"/>
    <w:rsid w:val="004A2A78"/>
    <w:rsid w:val="004A2C67"/>
    <w:rsid w:val="004A3005"/>
    <w:rsid w:val="004A307E"/>
    <w:rsid w:val="004A30FA"/>
    <w:rsid w:val="004A311D"/>
    <w:rsid w:val="004A325E"/>
    <w:rsid w:val="004A3541"/>
    <w:rsid w:val="004A358D"/>
    <w:rsid w:val="004A38FE"/>
    <w:rsid w:val="004A3BE5"/>
    <w:rsid w:val="004A4351"/>
    <w:rsid w:val="004A4BD1"/>
    <w:rsid w:val="004A5AE1"/>
    <w:rsid w:val="004A5C5C"/>
    <w:rsid w:val="004A6229"/>
    <w:rsid w:val="004A63FD"/>
    <w:rsid w:val="004A6461"/>
    <w:rsid w:val="004A69D2"/>
    <w:rsid w:val="004A6E96"/>
    <w:rsid w:val="004A6ECC"/>
    <w:rsid w:val="004A76A5"/>
    <w:rsid w:val="004A7780"/>
    <w:rsid w:val="004A77C0"/>
    <w:rsid w:val="004A7B49"/>
    <w:rsid w:val="004A7E62"/>
    <w:rsid w:val="004B079C"/>
    <w:rsid w:val="004B0C06"/>
    <w:rsid w:val="004B0D78"/>
    <w:rsid w:val="004B0DAF"/>
    <w:rsid w:val="004B14E1"/>
    <w:rsid w:val="004B1FD9"/>
    <w:rsid w:val="004B2443"/>
    <w:rsid w:val="004B2D96"/>
    <w:rsid w:val="004B3CE6"/>
    <w:rsid w:val="004B4593"/>
    <w:rsid w:val="004B4913"/>
    <w:rsid w:val="004B4A06"/>
    <w:rsid w:val="004B4F20"/>
    <w:rsid w:val="004B52C1"/>
    <w:rsid w:val="004B544E"/>
    <w:rsid w:val="004B54B3"/>
    <w:rsid w:val="004B5C6A"/>
    <w:rsid w:val="004B5E4B"/>
    <w:rsid w:val="004B61F2"/>
    <w:rsid w:val="004B6ADA"/>
    <w:rsid w:val="004B6B7A"/>
    <w:rsid w:val="004B6C8C"/>
    <w:rsid w:val="004B6F3D"/>
    <w:rsid w:val="004B7026"/>
    <w:rsid w:val="004B7202"/>
    <w:rsid w:val="004B757C"/>
    <w:rsid w:val="004B7EC3"/>
    <w:rsid w:val="004B7EDB"/>
    <w:rsid w:val="004C05CC"/>
    <w:rsid w:val="004C0B7E"/>
    <w:rsid w:val="004C10AC"/>
    <w:rsid w:val="004C1BA8"/>
    <w:rsid w:val="004C1F66"/>
    <w:rsid w:val="004C2B7F"/>
    <w:rsid w:val="004C2EEF"/>
    <w:rsid w:val="004C327A"/>
    <w:rsid w:val="004C337B"/>
    <w:rsid w:val="004C3747"/>
    <w:rsid w:val="004C3EAF"/>
    <w:rsid w:val="004C406C"/>
    <w:rsid w:val="004C40C9"/>
    <w:rsid w:val="004C42B4"/>
    <w:rsid w:val="004C452D"/>
    <w:rsid w:val="004C45F3"/>
    <w:rsid w:val="004C4695"/>
    <w:rsid w:val="004C4830"/>
    <w:rsid w:val="004C4982"/>
    <w:rsid w:val="004C4998"/>
    <w:rsid w:val="004C4A0D"/>
    <w:rsid w:val="004C5510"/>
    <w:rsid w:val="004C5782"/>
    <w:rsid w:val="004C5A9F"/>
    <w:rsid w:val="004C5B44"/>
    <w:rsid w:val="004C6AA5"/>
    <w:rsid w:val="004C6D08"/>
    <w:rsid w:val="004C6D4E"/>
    <w:rsid w:val="004C6E5F"/>
    <w:rsid w:val="004C7051"/>
    <w:rsid w:val="004C71B1"/>
    <w:rsid w:val="004C762B"/>
    <w:rsid w:val="004D033F"/>
    <w:rsid w:val="004D049B"/>
    <w:rsid w:val="004D0792"/>
    <w:rsid w:val="004D0BA9"/>
    <w:rsid w:val="004D0BC6"/>
    <w:rsid w:val="004D0C88"/>
    <w:rsid w:val="004D1133"/>
    <w:rsid w:val="004D11E2"/>
    <w:rsid w:val="004D14C9"/>
    <w:rsid w:val="004D1A11"/>
    <w:rsid w:val="004D1A93"/>
    <w:rsid w:val="004D2060"/>
    <w:rsid w:val="004D283C"/>
    <w:rsid w:val="004D28A3"/>
    <w:rsid w:val="004D29FA"/>
    <w:rsid w:val="004D2A10"/>
    <w:rsid w:val="004D2A61"/>
    <w:rsid w:val="004D2CB8"/>
    <w:rsid w:val="004D2E0D"/>
    <w:rsid w:val="004D3609"/>
    <w:rsid w:val="004D3854"/>
    <w:rsid w:val="004D3DE6"/>
    <w:rsid w:val="004D4097"/>
    <w:rsid w:val="004D41CE"/>
    <w:rsid w:val="004D43FE"/>
    <w:rsid w:val="004D4B38"/>
    <w:rsid w:val="004D4CB8"/>
    <w:rsid w:val="004D4CE2"/>
    <w:rsid w:val="004D4FDA"/>
    <w:rsid w:val="004D51FE"/>
    <w:rsid w:val="004D533D"/>
    <w:rsid w:val="004D5790"/>
    <w:rsid w:val="004D5A1C"/>
    <w:rsid w:val="004D5C07"/>
    <w:rsid w:val="004D66AE"/>
    <w:rsid w:val="004D6AED"/>
    <w:rsid w:val="004D6C28"/>
    <w:rsid w:val="004D6D0C"/>
    <w:rsid w:val="004D6EA6"/>
    <w:rsid w:val="004D6EC0"/>
    <w:rsid w:val="004D7159"/>
    <w:rsid w:val="004D71A1"/>
    <w:rsid w:val="004D7330"/>
    <w:rsid w:val="004D77D8"/>
    <w:rsid w:val="004D78DE"/>
    <w:rsid w:val="004E015F"/>
    <w:rsid w:val="004E05FA"/>
    <w:rsid w:val="004E092C"/>
    <w:rsid w:val="004E17CA"/>
    <w:rsid w:val="004E18F5"/>
    <w:rsid w:val="004E202A"/>
    <w:rsid w:val="004E2467"/>
    <w:rsid w:val="004E2C8D"/>
    <w:rsid w:val="004E2D30"/>
    <w:rsid w:val="004E2D70"/>
    <w:rsid w:val="004E2F27"/>
    <w:rsid w:val="004E30C0"/>
    <w:rsid w:val="004E357E"/>
    <w:rsid w:val="004E4058"/>
    <w:rsid w:val="004E452B"/>
    <w:rsid w:val="004E4652"/>
    <w:rsid w:val="004E47E4"/>
    <w:rsid w:val="004E4934"/>
    <w:rsid w:val="004E4E77"/>
    <w:rsid w:val="004E5107"/>
    <w:rsid w:val="004E52A0"/>
    <w:rsid w:val="004E5574"/>
    <w:rsid w:val="004E5664"/>
    <w:rsid w:val="004E5BED"/>
    <w:rsid w:val="004E600E"/>
    <w:rsid w:val="004E6121"/>
    <w:rsid w:val="004E639F"/>
    <w:rsid w:val="004E6BF2"/>
    <w:rsid w:val="004E706B"/>
    <w:rsid w:val="004E72FE"/>
    <w:rsid w:val="004E7AA8"/>
    <w:rsid w:val="004F16BD"/>
    <w:rsid w:val="004F1CCB"/>
    <w:rsid w:val="004F22D1"/>
    <w:rsid w:val="004F2B07"/>
    <w:rsid w:val="004F33E0"/>
    <w:rsid w:val="004F35B9"/>
    <w:rsid w:val="004F3695"/>
    <w:rsid w:val="004F3993"/>
    <w:rsid w:val="004F39D2"/>
    <w:rsid w:val="004F3EFE"/>
    <w:rsid w:val="004F4138"/>
    <w:rsid w:val="004F41FC"/>
    <w:rsid w:val="004F4792"/>
    <w:rsid w:val="004F4C88"/>
    <w:rsid w:val="004F4E1F"/>
    <w:rsid w:val="004F4E70"/>
    <w:rsid w:val="004F4F1A"/>
    <w:rsid w:val="004F541A"/>
    <w:rsid w:val="004F5469"/>
    <w:rsid w:val="004F75CE"/>
    <w:rsid w:val="004F77DC"/>
    <w:rsid w:val="004F7B5A"/>
    <w:rsid w:val="00500308"/>
    <w:rsid w:val="0050048E"/>
    <w:rsid w:val="0050159F"/>
    <w:rsid w:val="005016D0"/>
    <w:rsid w:val="005017A2"/>
    <w:rsid w:val="00501A68"/>
    <w:rsid w:val="00501B09"/>
    <w:rsid w:val="00501CBA"/>
    <w:rsid w:val="00501F44"/>
    <w:rsid w:val="00502070"/>
    <w:rsid w:val="00502365"/>
    <w:rsid w:val="00502840"/>
    <w:rsid w:val="00502B4A"/>
    <w:rsid w:val="00503186"/>
    <w:rsid w:val="00504099"/>
    <w:rsid w:val="005045D7"/>
    <w:rsid w:val="00504B15"/>
    <w:rsid w:val="00505068"/>
    <w:rsid w:val="00505CE7"/>
    <w:rsid w:val="00505D52"/>
    <w:rsid w:val="005064BC"/>
    <w:rsid w:val="00506A2B"/>
    <w:rsid w:val="005070B1"/>
    <w:rsid w:val="0050720E"/>
    <w:rsid w:val="005075A8"/>
    <w:rsid w:val="005077C5"/>
    <w:rsid w:val="00507AE6"/>
    <w:rsid w:val="00507BA9"/>
    <w:rsid w:val="00507E33"/>
    <w:rsid w:val="00510DCC"/>
    <w:rsid w:val="00510DE1"/>
    <w:rsid w:val="00510FB1"/>
    <w:rsid w:val="005111FD"/>
    <w:rsid w:val="005114FA"/>
    <w:rsid w:val="00511916"/>
    <w:rsid w:val="00511E85"/>
    <w:rsid w:val="0051255C"/>
    <w:rsid w:val="00512609"/>
    <w:rsid w:val="005128A2"/>
    <w:rsid w:val="00512ADF"/>
    <w:rsid w:val="00512FB9"/>
    <w:rsid w:val="0051346F"/>
    <w:rsid w:val="00513784"/>
    <w:rsid w:val="00513864"/>
    <w:rsid w:val="005147C8"/>
    <w:rsid w:val="005148FB"/>
    <w:rsid w:val="00514D6C"/>
    <w:rsid w:val="00514E14"/>
    <w:rsid w:val="00514FCC"/>
    <w:rsid w:val="00515578"/>
    <w:rsid w:val="00515760"/>
    <w:rsid w:val="00515780"/>
    <w:rsid w:val="005157F4"/>
    <w:rsid w:val="00515A95"/>
    <w:rsid w:val="00515AF5"/>
    <w:rsid w:val="00515C79"/>
    <w:rsid w:val="00516615"/>
    <w:rsid w:val="00516D27"/>
    <w:rsid w:val="00516E37"/>
    <w:rsid w:val="00517620"/>
    <w:rsid w:val="00517CEB"/>
    <w:rsid w:val="00517EEB"/>
    <w:rsid w:val="0052090E"/>
    <w:rsid w:val="00520CC2"/>
    <w:rsid w:val="005213D8"/>
    <w:rsid w:val="00521844"/>
    <w:rsid w:val="00521C3B"/>
    <w:rsid w:val="0052201E"/>
    <w:rsid w:val="00522258"/>
    <w:rsid w:val="00522947"/>
    <w:rsid w:val="00522B95"/>
    <w:rsid w:val="00522C96"/>
    <w:rsid w:val="00522FC2"/>
    <w:rsid w:val="00522FFD"/>
    <w:rsid w:val="00523062"/>
    <w:rsid w:val="0052311E"/>
    <w:rsid w:val="00523968"/>
    <w:rsid w:val="00523A90"/>
    <w:rsid w:val="00523CA6"/>
    <w:rsid w:val="00523D05"/>
    <w:rsid w:val="005242FC"/>
    <w:rsid w:val="00524509"/>
    <w:rsid w:val="0052480C"/>
    <w:rsid w:val="00524E37"/>
    <w:rsid w:val="00525157"/>
    <w:rsid w:val="005256B3"/>
    <w:rsid w:val="005256D5"/>
    <w:rsid w:val="00525BA4"/>
    <w:rsid w:val="0052649E"/>
    <w:rsid w:val="00527172"/>
    <w:rsid w:val="00527430"/>
    <w:rsid w:val="00527777"/>
    <w:rsid w:val="00530AFF"/>
    <w:rsid w:val="00530CEF"/>
    <w:rsid w:val="00530DC6"/>
    <w:rsid w:val="00530E9D"/>
    <w:rsid w:val="00530EB7"/>
    <w:rsid w:val="005310D5"/>
    <w:rsid w:val="00531158"/>
    <w:rsid w:val="005311D1"/>
    <w:rsid w:val="00531B1C"/>
    <w:rsid w:val="00531D1D"/>
    <w:rsid w:val="005328EF"/>
    <w:rsid w:val="00532AF1"/>
    <w:rsid w:val="00532B99"/>
    <w:rsid w:val="005331C4"/>
    <w:rsid w:val="005334C6"/>
    <w:rsid w:val="00533666"/>
    <w:rsid w:val="0053366E"/>
    <w:rsid w:val="0053388F"/>
    <w:rsid w:val="00533F42"/>
    <w:rsid w:val="00534C42"/>
    <w:rsid w:val="00534D27"/>
    <w:rsid w:val="00535174"/>
    <w:rsid w:val="005357B0"/>
    <w:rsid w:val="00535F4A"/>
    <w:rsid w:val="005362CF"/>
    <w:rsid w:val="0053662C"/>
    <w:rsid w:val="005366D0"/>
    <w:rsid w:val="005368BE"/>
    <w:rsid w:val="00537051"/>
    <w:rsid w:val="005371A2"/>
    <w:rsid w:val="0053754F"/>
    <w:rsid w:val="005378D3"/>
    <w:rsid w:val="005378DA"/>
    <w:rsid w:val="00537C45"/>
    <w:rsid w:val="00537D45"/>
    <w:rsid w:val="0054034E"/>
    <w:rsid w:val="0054081D"/>
    <w:rsid w:val="0054114F"/>
    <w:rsid w:val="0054142E"/>
    <w:rsid w:val="0054150C"/>
    <w:rsid w:val="005417EB"/>
    <w:rsid w:val="005418BF"/>
    <w:rsid w:val="00541BDB"/>
    <w:rsid w:val="00542B4C"/>
    <w:rsid w:val="00542B89"/>
    <w:rsid w:val="00542B99"/>
    <w:rsid w:val="00543190"/>
    <w:rsid w:val="005432C0"/>
    <w:rsid w:val="005432EB"/>
    <w:rsid w:val="005435CC"/>
    <w:rsid w:val="005439C8"/>
    <w:rsid w:val="00543E65"/>
    <w:rsid w:val="005448E3"/>
    <w:rsid w:val="0054493D"/>
    <w:rsid w:val="00544D8B"/>
    <w:rsid w:val="00544D9E"/>
    <w:rsid w:val="005453DE"/>
    <w:rsid w:val="00545B95"/>
    <w:rsid w:val="00545F1E"/>
    <w:rsid w:val="00546431"/>
    <w:rsid w:val="00546D15"/>
    <w:rsid w:val="00547389"/>
    <w:rsid w:val="0055063C"/>
    <w:rsid w:val="005507C7"/>
    <w:rsid w:val="00550908"/>
    <w:rsid w:val="00550B68"/>
    <w:rsid w:val="00551166"/>
    <w:rsid w:val="005519FC"/>
    <w:rsid w:val="00551A32"/>
    <w:rsid w:val="00552220"/>
    <w:rsid w:val="005527D1"/>
    <w:rsid w:val="00552822"/>
    <w:rsid w:val="005528BF"/>
    <w:rsid w:val="00552D82"/>
    <w:rsid w:val="00552E85"/>
    <w:rsid w:val="0055305F"/>
    <w:rsid w:val="00553671"/>
    <w:rsid w:val="00553D31"/>
    <w:rsid w:val="005549D4"/>
    <w:rsid w:val="00554C56"/>
    <w:rsid w:val="005550B1"/>
    <w:rsid w:val="0055510E"/>
    <w:rsid w:val="005553B3"/>
    <w:rsid w:val="005556A8"/>
    <w:rsid w:val="00555C7B"/>
    <w:rsid w:val="005567E2"/>
    <w:rsid w:val="00556A9A"/>
    <w:rsid w:val="00556C1A"/>
    <w:rsid w:val="00556F3A"/>
    <w:rsid w:val="00557723"/>
    <w:rsid w:val="00557921"/>
    <w:rsid w:val="00557E6F"/>
    <w:rsid w:val="00557E95"/>
    <w:rsid w:val="005604F2"/>
    <w:rsid w:val="00560A59"/>
    <w:rsid w:val="00560A9F"/>
    <w:rsid w:val="00560CA1"/>
    <w:rsid w:val="005612B1"/>
    <w:rsid w:val="005616FB"/>
    <w:rsid w:val="00561B9B"/>
    <w:rsid w:val="00561CA9"/>
    <w:rsid w:val="00561D2F"/>
    <w:rsid w:val="00561F48"/>
    <w:rsid w:val="00561F6A"/>
    <w:rsid w:val="005620F0"/>
    <w:rsid w:val="00562163"/>
    <w:rsid w:val="00562216"/>
    <w:rsid w:val="005625AC"/>
    <w:rsid w:val="0056285E"/>
    <w:rsid w:val="00562B62"/>
    <w:rsid w:val="00562C76"/>
    <w:rsid w:val="00563333"/>
    <w:rsid w:val="00563727"/>
    <w:rsid w:val="00563803"/>
    <w:rsid w:val="00563991"/>
    <w:rsid w:val="00563AB2"/>
    <w:rsid w:val="00563C5C"/>
    <w:rsid w:val="00563D24"/>
    <w:rsid w:val="00563DB1"/>
    <w:rsid w:val="00563E1A"/>
    <w:rsid w:val="00563F71"/>
    <w:rsid w:val="0056429B"/>
    <w:rsid w:val="005642B1"/>
    <w:rsid w:val="005642D0"/>
    <w:rsid w:val="005644F3"/>
    <w:rsid w:val="005648AD"/>
    <w:rsid w:val="00564F33"/>
    <w:rsid w:val="005652F8"/>
    <w:rsid w:val="00565DCD"/>
    <w:rsid w:val="00565F86"/>
    <w:rsid w:val="005665F3"/>
    <w:rsid w:val="00566C84"/>
    <w:rsid w:val="005673A8"/>
    <w:rsid w:val="0056770F"/>
    <w:rsid w:val="00567829"/>
    <w:rsid w:val="0056787F"/>
    <w:rsid w:val="005679F1"/>
    <w:rsid w:val="00567D53"/>
    <w:rsid w:val="00567E46"/>
    <w:rsid w:val="0057009E"/>
    <w:rsid w:val="005701C3"/>
    <w:rsid w:val="00570AAD"/>
    <w:rsid w:val="00570D0A"/>
    <w:rsid w:val="00571677"/>
    <w:rsid w:val="0057206E"/>
    <w:rsid w:val="00572415"/>
    <w:rsid w:val="00572419"/>
    <w:rsid w:val="00572518"/>
    <w:rsid w:val="005727B9"/>
    <w:rsid w:val="0057287A"/>
    <w:rsid w:val="00572BBD"/>
    <w:rsid w:val="00572E97"/>
    <w:rsid w:val="00572F53"/>
    <w:rsid w:val="005730A4"/>
    <w:rsid w:val="00573238"/>
    <w:rsid w:val="00573527"/>
    <w:rsid w:val="0057384C"/>
    <w:rsid w:val="00573861"/>
    <w:rsid w:val="00573925"/>
    <w:rsid w:val="00573C07"/>
    <w:rsid w:val="00574739"/>
    <w:rsid w:val="00574C14"/>
    <w:rsid w:val="00574D41"/>
    <w:rsid w:val="00574F21"/>
    <w:rsid w:val="005757CA"/>
    <w:rsid w:val="00575B24"/>
    <w:rsid w:val="00576365"/>
    <w:rsid w:val="00576D04"/>
    <w:rsid w:val="00577203"/>
    <w:rsid w:val="00577513"/>
    <w:rsid w:val="00577A2D"/>
    <w:rsid w:val="00577AFB"/>
    <w:rsid w:val="005801D4"/>
    <w:rsid w:val="00580577"/>
    <w:rsid w:val="005805DD"/>
    <w:rsid w:val="0058088A"/>
    <w:rsid w:val="00580A33"/>
    <w:rsid w:val="00580B01"/>
    <w:rsid w:val="00580B9C"/>
    <w:rsid w:val="0058125A"/>
    <w:rsid w:val="005813C0"/>
    <w:rsid w:val="00581523"/>
    <w:rsid w:val="00581E75"/>
    <w:rsid w:val="00582520"/>
    <w:rsid w:val="00582548"/>
    <w:rsid w:val="005829E5"/>
    <w:rsid w:val="00582D03"/>
    <w:rsid w:val="00583192"/>
    <w:rsid w:val="0058325D"/>
    <w:rsid w:val="0058377C"/>
    <w:rsid w:val="005839F7"/>
    <w:rsid w:val="00583A9D"/>
    <w:rsid w:val="00583B67"/>
    <w:rsid w:val="00583D75"/>
    <w:rsid w:val="00583DD3"/>
    <w:rsid w:val="00583E77"/>
    <w:rsid w:val="005846A6"/>
    <w:rsid w:val="00584794"/>
    <w:rsid w:val="00584A41"/>
    <w:rsid w:val="005850BF"/>
    <w:rsid w:val="005850D3"/>
    <w:rsid w:val="0058596F"/>
    <w:rsid w:val="00585BBB"/>
    <w:rsid w:val="00585F80"/>
    <w:rsid w:val="00586635"/>
    <w:rsid w:val="0058663A"/>
    <w:rsid w:val="00586A40"/>
    <w:rsid w:val="00586CDB"/>
    <w:rsid w:val="00587435"/>
    <w:rsid w:val="005875F9"/>
    <w:rsid w:val="0059016E"/>
    <w:rsid w:val="005905B0"/>
    <w:rsid w:val="0059068E"/>
    <w:rsid w:val="00591036"/>
    <w:rsid w:val="005913BC"/>
    <w:rsid w:val="00591594"/>
    <w:rsid w:val="00591650"/>
    <w:rsid w:val="0059182E"/>
    <w:rsid w:val="00591839"/>
    <w:rsid w:val="005918BF"/>
    <w:rsid w:val="00591DF2"/>
    <w:rsid w:val="0059220B"/>
    <w:rsid w:val="00592AF2"/>
    <w:rsid w:val="00592B28"/>
    <w:rsid w:val="00592DF3"/>
    <w:rsid w:val="00593247"/>
    <w:rsid w:val="00593C87"/>
    <w:rsid w:val="00593F65"/>
    <w:rsid w:val="0059429E"/>
    <w:rsid w:val="00594ED1"/>
    <w:rsid w:val="00595256"/>
    <w:rsid w:val="00595790"/>
    <w:rsid w:val="0059608D"/>
    <w:rsid w:val="00596C3E"/>
    <w:rsid w:val="00596F84"/>
    <w:rsid w:val="00597DF6"/>
    <w:rsid w:val="00597E21"/>
    <w:rsid w:val="00597EC1"/>
    <w:rsid w:val="005A0139"/>
    <w:rsid w:val="005A0549"/>
    <w:rsid w:val="005A080B"/>
    <w:rsid w:val="005A0AF7"/>
    <w:rsid w:val="005A0E55"/>
    <w:rsid w:val="005A1568"/>
    <w:rsid w:val="005A1726"/>
    <w:rsid w:val="005A1FDF"/>
    <w:rsid w:val="005A22FC"/>
    <w:rsid w:val="005A28CB"/>
    <w:rsid w:val="005A2A3F"/>
    <w:rsid w:val="005A330F"/>
    <w:rsid w:val="005A3773"/>
    <w:rsid w:val="005A383C"/>
    <w:rsid w:val="005A38E8"/>
    <w:rsid w:val="005A3A84"/>
    <w:rsid w:val="005A3D0D"/>
    <w:rsid w:val="005A4182"/>
    <w:rsid w:val="005A4309"/>
    <w:rsid w:val="005A45A1"/>
    <w:rsid w:val="005A4999"/>
    <w:rsid w:val="005A532E"/>
    <w:rsid w:val="005A5A76"/>
    <w:rsid w:val="005A5FCD"/>
    <w:rsid w:val="005A6559"/>
    <w:rsid w:val="005A6648"/>
    <w:rsid w:val="005A69A3"/>
    <w:rsid w:val="005A6B16"/>
    <w:rsid w:val="005A74F4"/>
    <w:rsid w:val="005A757D"/>
    <w:rsid w:val="005A7D0E"/>
    <w:rsid w:val="005A7D77"/>
    <w:rsid w:val="005B0341"/>
    <w:rsid w:val="005B091E"/>
    <w:rsid w:val="005B0B41"/>
    <w:rsid w:val="005B0EA2"/>
    <w:rsid w:val="005B1E14"/>
    <w:rsid w:val="005B228A"/>
    <w:rsid w:val="005B25A3"/>
    <w:rsid w:val="005B321C"/>
    <w:rsid w:val="005B3373"/>
    <w:rsid w:val="005B39C2"/>
    <w:rsid w:val="005B3DD3"/>
    <w:rsid w:val="005B4BFF"/>
    <w:rsid w:val="005B4C92"/>
    <w:rsid w:val="005B5091"/>
    <w:rsid w:val="005B51D7"/>
    <w:rsid w:val="005B5922"/>
    <w:rsid w:val="005B6E11"/>
    <w:rsid w:val="005B6E6E"/>
    <w:rsid w:val="005B77D5"/>
    <w:rsid w:val="005B79C3"/>
    <w:rsid w:val="005C06EE"/>
    <w:rsid w:val="005C08B1"/>
    <w:rsid w:val="005C0A2A"/>
    <w:rsid w:val="005C0FB7"/>
    <w:rsid w:val="005C1082"/>
    <w:rsid w:val="005C108B"/>
    <w:rsid w:val="005C190B"/>
    <w:rsid w:val="005C1D29"/>
    <w:rsid w:val="005C1E83"/>
    <w:rsid w:val="005C2477"/>
    <w:rsid w:val="005C267F"/>
    <w:rsid w:val="005C2B93"/>
    <w:rsid w:val="005C2BA4"/>
    <w:rsid w:val="005C2C8D"/>
    <w:rsid w:val="005C2EC3"/>
    <w:rsid w:val="005C3104"/>
    <w:rsid w:val="005C393F"/>
    <w:rsid w:val="005C40CA"/>
    <w:rsid w:val="005C4325"/>
    <w:rsid w:val="005C49C6"/>
    <w:rsid w:val="005C5206"/>
    <w:rsid w:val="005C5A78"/>
    <w:rsid w:val="005C5E7F"/>
    <w:rsid w:val="005C620C"/>
    <w:rsid w:val="005C6745"/>
    <w:rsid w:val="005C6788"/>
    <w:rsid w:val="005C73A1"/>
    <w:rsid w:val="005C754C"/>
    <w:rsid w:val="005C78DA"/>
    <w:rsid w:val="005C7A88"/>
    <w:rsid w:val="005C7AED"/>
    <w:rsid w:val="005C7E61"/>
    <w:rsid w:val="005D0C3E"/>
    <w:rsid w:val="005D0E10"/>
    <w:rsid w:val="005D1874"/>
    <w:rsid w:val="005D19B3"/>
    <w:rsid w:val="005D19BB"/>
    <w:rsid w:val="005D2259"/>
    <w:rsid w:val="005D23AF"/>
    <w:rsid w:val="005D24C3"/>
    <w:rsid w:val="005D2C02"/>
    <w:rsid w:val="005D3183"/>
    <w:rsid w:val="005D3342"/>
    <w:rsid w:val="005D43BB"/>
    <w:rsid w:val="005D4453"/>
    <w:rsid w:val="005D450F"/>
    <w:rsid w:val="005D49D5"/>
    <w:rsid w:val="005D4BFB"/>
    <w:rsid w:val="005D50D8"/>
    <w:rsid w:val="005D524D"/>
    <w:rsid w:val="005D52E1"/>
    <w:rsid w:val="005D5361"/>
    <w:rsid w:val="005D537B"/>
    <w:rsid w:val="005D5882"/>
    <w:rsid w:val="005D683F"/>
    <w:rsid w:val="005D6B6F"/>
    <w:rsid w:val="005D756A"/>
    <w:rsid w:val="005D79C8"/>
    <w:rsid w:val="005D7B77"/>
    <w:rsid w:val="005D7C9A"/>
    <w:rsid w:val="005D7FA8"/>
    <w:rsid w:val="005E0A15"/>
    <w:rsid w:val="005E1490"/>
    <w:rsid w:val="005E1DC9"/>
    <w:rsid w:val="005E2022"/>
    <w:rsid w:val="005E2219"/>
    <w:rsid w:val="005E2269"/>
    <w:rsid w:val="005E26F2"/>
    <w:rsid w:val="005E3601"/>
    <w:rsid w:val="005E37A0"/>
    <w:rsid w:val="005E37D2"/>
    <w:rsid w:val="005E3CEE"/>
    <w:rsid w:val="005E42E4"/>
    <w:rsid w:val="005E4392"/>
    <w:rsid w:val="005E4654"/>
    <w:rsid w:val="005E49F3"/>
    <w:rsid w:val="005E4D2B"/>
    <w:rsid w:val="005E4EDB"/>
    <w:rsid w:val="005E5027"/>
    <w:rsid w:val="005E5522"/>
    <w:rsid w:val="005E5F21"/>
    <w:rsid w:val="005E6160"/>
    <w:rsid w:val="005E6AB6"/>
    <w:rsid w:val="005E6BA6"/>
    <w:rsid w:val="005E7040"/>
    <w:rsid w:val="005E70A8"/>
    <w:rsid w:val="005E7343"/>
    <w:rsid w:val="005E7ACD"/>
    <w:rsid w:val="005E7BE0"/>
    <w:rsid w:val="005E7E9B"/>
    <w:rsid w:val="005F0035"/>
    <w:rsid w:val="005F0638"/>
    <w:rsid w:val="005F088F"/>
    <w:rsid w:val="005F0919"/>
    <w:rsid w:val="005F0A59"/>
    <w:rsid w:val="005F18D0"/>
    <w:rsid w:val="005F209F"/>
    <w:rsid w:val="005F20FE"/>
    <w:rsid w:val="005F30F4"/>
    <w:rsid w:val="005F3530"/>
    <w:rsid w:val="005F3713"/>
    <w:rsid w:val="005F3D2B"/>
    <w:rsid w:val="005F3D67"/>
    <w:rsid w:val="005F45E4"/>
    <w:rsid w:val="005F49F7"/>
    <w:rsid w:val="005F4BE1"/>
    <w:rsid w:val="005F4C77"/>
    <w:rsid w:val="005F508E"/>
    <w:rsid w:val="005F5267"/>
    <w:rsid w:val="005F5292"/>
    <w:rsid w:val="005F551D"/>
    <w:rsid w:val="005F5C02"/>
    <w:rsid w:val="005F62E6"/>
    <w:rsid w:val="005F735B"/>
    <w:rsid w:val="005F7395"/>
    <w:rsid w:val="005F7D28"/>
    <w:rsid w:val="006003FA"/>
    <w:rsid w:val="006004A5"/>
    <w:rsid w:val="00600782"/>
    <w:rsid w:val="00601347"/>
    <w:rsid w:val="006013C9"/>
    <w:rsid w:val="006016BF"/>
    <w:rsid w:val="00601851"/>
    <w:rsid w:val="00601CDA"/>
    <w:rsid w:val="00601D8C"/>
    <w:rsid w:val="0060208F"/>
    <w:rsid w:val="006020C9"/>
    <w:rsid w:val="0060252B"/>
    <w:rsid w:val="006026DF"/>
    <w:rsid w:val="0060276B"/>
    <w:rsid w:val="0060296C"/>
    <w:rsid w:val="00602AF9"/>
    <w:rsid w:val="00602B0B"/>
    <w:rsid w:val="00602BFA"/>
    <w:rsid w:val="0060330E"/>
    <w:rsid w:val="00603D71"/>
    <w:rsid w:val="00604482"/>
    <w:rsid w:val="00604885"/>
    <w:rsid w:val="00604981"/>
    <w:rsid w:val="00605838"/>
    <w:rsid w:val="00605E76"/>
    <w:rsid w:val="00606731"/>
    <w:rsid w:val="00606BE2"/>
    <w:rsid w:val="00606EBA"/>
    <w:rsid w:val="00607363"/>
    <w:rsid w:val="0060766C"/>
    <w:rsid w:val="0060770C"/>
    <w:rsid w:val="006079B2"/>
    <w:rsid w:val="00607B9C"/>
    <w:rsid w:val="00607CA6"/>
    <w:rsid w:val="00610726"/>
    <w:rsid w:val="00610964"/>
    <w:rsid w:val="00610EAE"/>
    <w:rsid w:val="00610F14"/>
    <w:rsid w:val="00611001"/>
    <w:rsid w:val="0061158B"/>
    <w:rsid w:val="006115D7"/>
    <w:rsid w:val="00611970"/>
    <w:rsid w:val="00611A24"/>
    <w:rsid w:val="00611ABD"/>
    <w:rsid w:val="00611F29"/>
    <w:rsid w:val="0061230A"/>
    <w:rsid w:val="00612433"/>
    <w:rsid w:val="0061268A"/>
    <w:rsid w:val="006127CF"/>
    <w:rsid w:val="00612A0C"/>
    <w:rsid w:val="006133EB"/>
    <w:rsid w:val="0061344A"/>
    <w:rsid w:val="00613707"/>
    <w:rsid w:val="00613832"/>
    <w:rsid w:val="006139F2"/>
    <w:rsid w:val="00613ACA"/>
    <w:rsid w:val="0061426A"/>
    <w:rsid w:val="0061431C"/>
    <w:rsid w:val="0061435D"/>
    <w:rsid w:val="00614A6C"/>
    <w:rsid w:val="0061510B"/>
    <w:rsid w:val="006156C5"/>
    <w:rsid w:val="00615931"/>
    <w:rsid w:val="006159B6"/>
    <w:rsid w:val="00615FE2"/>
    <w:rsid w:val="006160F2"/>
    <w:rsid w:val="006164E3"/>
    <w:rsid w:val="006170B1"/>
    <w:rsid w:val="00617227"/>
    <w:rsid w:val="00617242"/>
    <w:rsid w:val="00617601"/>
    <w:rsid w:val="00617BBD"/>
    <w:rsid w:val="00617DC8"/>
    <w:rsid w:val="00617F18"/>
    <w:rsid w:val="00620017"/>
    <w:rsid w:val="0062002F"/>
    <w:rsid w:val="0062047A"/>
    <w:rsid w:val="00620751"/>
    <w:rsid w:val="006209A3"/>
    <w:rsid w:val="00620A79"/>
    <w:rsid w:val="00620E28"/>
    <w:rsid w:val="006214BB"/>
    <w:rsid w:val="006217B9"/>
    <w:rsid w:val="00621907"/>
    <w:rsid w:val="00621AA4"/>
    <w:rsid w:val="00621BC9"/>
    <w:rsid w:val="00621E3C"/>
    <w:rsid w:val="00622574"/>
    <w:rsid w:val="006227D5"/>
    <w:rsid w:val="006227D9"/>
    <w:rsid w:val="0062284D"/>
    <w:rsid w:val="006228ED"/>
    <w:rsid w:val="00622B1F"/>
    <w:rsid w:val="00622FFE"/>
    <w:rsid w:val="00623056"/>
    <w:rsid w:val="00623088"/>
    <w:rsid w:val="00623321"/>
    <w:rsid w:val="00624112"/>
    <w:rsid w:val="00624299"/>
    <w:rsid w:val="006242E8"/>
    <w:rsid w:val="0062435B"/>
    <w:rsid w:val="0062473B"/>
    <w:rsid w:val="0062488B"/>
    <w:rsid w:val="00624D0E"/>
    <w:rsid w:val="00624E7F"/>
    <w:rsid w:val="00624FEF"/>
    <w:rsid w:val="00625775"/>
    <w:rsid w:val="006261B9"/>
    <w:rsid w:val="00626D59"/>
    <w:rsid w:val="0062787D"/>
    <w:rsid w:val="00627C06"/>
    <w:rsid w:val="00627CB1"/>
    <w:rsid w:val="0063074D"/>
    <w:rsid w:val="006308CA"/>
    <w:rsid w:val="00630BA1"/>
    <w:rsid w:val="00630F5F"/>
    <w:rsid w:val="00631039"/>
    <w:rsid w:val="00631152"/>
    <w:rsid w:val="006311D0"/>
    <w:rsid w:val="00631585"/>
    <w:rsid w:val="00631B8A"/>
    <w:rsid w:val="0063217E"/>
    <w:rsid w:val="00632301"/>
    <w:rsid w:val="00632AC3"/>
    <w:rsid w:val="00632B2E"/>
    <w:rsid w:val="00633069"/>
    <w:rsid w:val="006335F0"/>
    <w:rsid w:val="006338B0"/>
    <w:rsid w:val="00633C39"/>
    <w:rsid w:val="00633C84"/>
    <w:rsid w:val="00634493"/>
    <w:rsid w:val="006346D8"/>
    <w:rsid w:val="00634C49"/>
    <w:rsid w:val="00634CE9"/>
    <w:rsid w:val="00634D44"/>
    <w:rsid w:val="00634DDE"/>
    <w:rsid w:val="00634F65"/>
    <w:rsid w:val="0063507A"/>
    <w:rsid w:val="00635118"/>
    <w:rsid w:val="00635694"/>
    <w:rsid w:val="00636364"/>
    <w:rsid w:val="0063681A"/>
    <w:rsid w:val="00636BC6"/>
    <w:rsid w:val="00636DFA"/>
    <w:rsid w:val="006377A9"/>
    <w:rsid w:val="00637820"/>
    <w:rsid w:val="00637917"/>
    <w:rsid w:val="00637958"/>
    <w:rsid w:val="00640747"/>
    <w:rsid w:val="00640797"/>
    <w:rsid w:val="00640CD5"/>
    <w:rsid w:val="00640E69"/>
    <w:rsid w:val="00640EE7"/>
    <w:rsid w:val="0064122F"/>
    <w:rsid w:val="00641319"/>
    <w:rsid w:val="00641442"/>
    <w:rsid w:val="006419D6"/>
    <w:rsid w:val="00641FED"/>
    <w:rsid w:val="0064213D"/>
    <w:rsid w:val="00642885"/>
    <w:rsid w:val="00642D85"/>
    <w:rsid w:val="00642F17"/>
    <w:rsid w:val="00642F1C"/>
    <w:rsid w:val="00642F70"/>
    <w:rsid w:val="00642F72"/>
    <w:rsid w:val="00642FD1"/>
    <w:rsid w:val="00643573"/>
    <w:rsid w:val="00643F50"/>
    <w:rsid w:val="0064463D"/>
    <w:rsid w:val="006447C0"/>
    <w:rsid w:val="00645018"/>
    <w:rsid w:val="00645111"/>
    <w:rsid w:val="00645CC1"/>
    <w:rsid w:val="00645E89"/>
    <w:rsid w:val="00646202"/>
    <w:rsid w:val="0064649E"/>
    <w:rsid w:val="00646706"/>
    <w:rsid w:val="00646727"/>
    <w:rsid w:val="0064719E"/>
    <w:rsid w:val="006509B3"/>
    <w:rsid w:val="006509C4"/>
    <w:rsid w:val="00650AE6"/>
    <w:rsid w:val="00650B53"/>
    <w:rsid w:val="00650BFB"/>
    <w:rsid w:val="00650C4C"/>
    <w:rsid w:val="00650D99"/>
    <w:rsid w:val="00650F29"/>
    <w:rsid w:val="0065103C"/>
    <w:rsid w:val="00651371"/>
    <w:rsid w:val="006519F4"/>
    <w:rsid w:val="00651A19"/>
    <w:rsid w:val="00651C7A"/>
    <w:rsid w:val="0065205F"/>
    <w:rsid w:val="00652A8C"/>
    <w:rsid w:val="00652AB9"/>
    <w:rsid w:val="00652B39"/>
    <w:rsid w:val="00652C55"/>
    <w:rsid w:val="00652D16"/>
    <w:rsid w:val="00652E9C"/>
    <w:rsid w:val="00652FBB"/>
    <w:rsid w:val="006539F3"/>
    <w:rsid w:val="00653B40"/>
    <w:rsid w:val="00653E95"/>
    <w:rsid w:val="00654279"/>
    <w:rsid w:val="006544EA"/>
    <w:rsid w:val="00654550"/>
    <w:rsid w:val="00654898"/>
    <w:rsid w:val="006549ED"/>
    <w:rsid w:val="00654AA6"/>
    <w:rsid w:val="00654BF5"/>
    <w:rsid w:val="00654D69"/>
    <w:rsid w:val="00654DA7"/>
    <w:rsid w:val="0065517C"/>
    <w:rsid w:val="00655290"/>
    <w:rsid w:val="006554DF"/>
    <w:rsid w:val="006554FF"/>
    <w:rsid w:val="00655E14"/>
    <w:rsid w:val="00655E35"/>
    <w:rsid w:val="0065612B"/>
    <w:rsid w:val="0065622E"/>
    <w:rsid w:val="006563C1"/>
    <w:rsid w:val="00656EFB"/>
    <w:rsid w:val="00656FAC"/>
    <w:rsid w:val="0065787F"/>
    <w:rsid w:val="00657891"/>
    <w:rsid w:val="00657914"/>
    <w:rsid w:val="00657C9C"/>
    <w:rsid w:val="00660CB5"/>
    <w:rsid w:val="00661902"/>
    <w:rsid w:val="00661952"/>
    <w:rsid w:val="00661964"/>
    <w:rsid w:val="006619A5"/>
    <w:rsid w:val="00662000"/>
    <w:rsid w:val="0066213E"/>
    <w:rsid w:val="006625C5"/>
    <w:rsid w:val="00662635"/>
    <w:rsid w:val="006626AE"/>
    <w:rsid w:val="006626F9"/>
    <w:rsid w:val="00662739"/>
    <w:rsid w:val="00662878"/>
    <w:rsid w:val="006629E5"/>
    <w:rsid w:val="00662A52"/>
    <w:rsid w:val="00662B37"/>
    <w:rsid w:val="00662DE9"/>
    <w:rsid w:val="00662FF7"/>
    <w:rsid w:val="006631C8"/>
    <w:rsid w:val="006632E0"/>
    <w:rsid w:val="0066370D"/>
    <w:rsid w:val="006644D4"/>
    <w:rsid w:val="00664C6C"/>
    <w:rsid w:val="00664D22"/>
    <w:rsid w:val="00664F2C"/>
    <w:rsid w:val="0066512A"/>
    <w:rsid w:val="00665722"/>
    <w:rsid w:val="00665797"/>
    <w:rsid w:val="00665A61"/>
    <w:rsid w:val="00665F33"/>
    <w:rsid w:val="006664CE"/>
    <w:rsid w:val="00666784"/>
    <w:rsid w:val="0066682A"/>
    <w:rsid w:val="006671DF"/>
    <w:rsid w:val="00667202"/>
    <w:rsid w:val="0067016F"/>
    <w:rsid w:val="00670507"/>
    <w:rsid w:val="006705DC"/>
    <w:rsid w:val="00670717"/>
    <w:rsid w:val="006708DC"/>
    <w:rsid w:val="00670EB5"/>
    <w:rsid w:val="00671257"/>
    <w:rsid w:val="00671317"/>
    <w:rsid w:val="006713D2"/>
    <w:rsid w:val="0067149A"/>
    <w:rsid w:val="00671B04"/>
    <w:rsid w:val="00671C46"/>
    <w:rsid w:val="00671E9B"/>
    <w:rsid w:val="00671F76"/>
    <w:rsid w:val="0067205A"/>
    <w:rsid w:val="00672A16"/>
    <w:rsid w:val="00672F38"/>
    <w:rsid w:val="00673291"/>
    <w:rsid w:val="00673D25"/>
    <w:rsid w:val="00673F1F"/>
    <w:rsid w:val="00674714"/>
    <w:rsid w:val="00674CF5"/>
    <w:rsid w:val="006751A6"/>
    <w:rsid w:val="0067579D"/>
    <w:rsid w:val="006758F9"/>
    <w:rsid w:val="00675C40"/>
    <w:rsid w:val="00676043"/>
    <w:rsid w:val="00676062"/>
    <w:rsid w:val="006769A2"/>
    <w:rsid w:val="006774F8"/>
    <w:rsid w:val="0067760C"/>
    <w:rsid w:val="00677EC2"/>
    <w:rsid w:val="006800C9"/>
    <w:rsid w:val="00680162"/>
    <w:rsid w:val="006802D3"/>
    <w:rsid w:val="00680536"/>
    <w:rsid w:val="00680695"/>
    <w:rsid w:val="00680829"/>
    <w:rsid w:val="00680874"/>
    <w:rsid w:val="006808B3"/>
    <w:rsid w:val="00680BCA"/>
    <w:rsid w:val="00680D18"/>
    <w:rsid w:val="00680D51"/>
    <w:rsid w:val="00680D6D"/>
    <w:rsid w:val="006814EC"/>
    <w:rsid w:val="00681BA4"/>
    <w:rsid w:val="00681EBF"/>
    <w:rsid w:val="00681F2C"/>
    <w:rsid w:val="00682195"/>
    <w:rsid w:val="00682380"/>
    <w:rsid w:val="00682550"/>
    <w:rsid w:val="0068292E"/>
    <w:rsid w:val="00682B29"/>
    <w:rsid w:val="00683169"/>
    <w:rsid w:val="006834B6"/>
    <w:rsid w:val="00683640"/>
    <w:rsid w:val="006839CC"/>
    <w:rsid w:val="00684168"/>
    <w:rsid w:val="006841DA"/>
    <w:rsid w:val="00684723"/>
    <w:rsid w:val="00684871"/>
    <w:rsid w:val="00684978"/>
    <w:rsid w:val="00684CE2"/>
    <w:rsid w:val="00684DE1"/>
    <w:rsid w:val="00685CA0"/>
    <w:rsid w:val="00685E26"/>
    <w:rsid w:val="006860C7"/>
    <w:rsid w:val="00686188"/>
    <w:rsid w:val="0068618C"/>
    <w:rsid w:val="006865B9"/>
    <w:rsid w:val="0068693A"/>
    <w:rsid w:val="0068706A"/>
    <w:rsid w:val="00687133"/>
    <w:rsid w:val="00687E66"/>
    <w:rsid w:val="00687E9E"/>
    <w:rsid w:val="00690A36"/>
    <w:rsid w:val="006910D1"/>
    <w:rsid w:val="00691BE2"/>
    <w:rsid w:val="00691BEB"/>
    <w:rsid w:val="00692371"/>
    <w:rsid w:val="00692DBC"/>
    <w:rsid w:val="00693172"/>
    <w:rsid w:val="006931A2"/>
    <w:rsid w:val="006932A8"/>
    <w:rsid w:val="0069345B"/>
    <w:rsid w:val="00693DE1"/>
    <w:rsid w:val="006945F7"/>
    <w:rsid w:val="00694A89"/>
    <w:rsid w:val="006952C5"/>
    <w:rsid w:val="00695830"/>
    <w:rsid w:val="0069631E"/>
    <w:rsid w:val="00696325"/>
    <w:rsid w:val="0069636B"/>
    <w:rsid w:val="00696467"/>
    <w:rsid w:val="00696477"/>
    <w:rsid w:val="006964A3"/>
    <w:rsid w:val="006967A6"/>
    <w:rsid w:val="006967C9"/>
    <w:rsid w:val="00697546"/>
    <w:rsid w:val="006976AC"/>
    <w:rsid w:val="00697B25"/>
    <w:rsid w:val="006A0294"/>
    <w:rsid w:val="006A0BC6"/>
    <w:rsid w:val="006A0D87"/>
    <w:rsid w:val="006A1179"/>
    <w:rsid w:val="006A1224"/>
    <w:rsid w:val="006A127E"/>
    <w:rsid w:val="006A1AA1"/>
    <w:rsid w:val="006A1ED0"/>
    <w:rsid w:val="006A26C8"/>
    <w:rsid w:val="006A2C35"/>
    <w:rsid w:val="006A33F5"/>
    <w:rsid w:val="006A39CC"/>
    <w:rsid w:val="006A3C7C"/>
    <w:rsid w:val="006A54B0"/>
    <w:rsid w:val="006A581C"/>
    <w:rsid w:val="006A60CF"/>
    <w:rsid w:val="006A6388"/>
    <w:rsid w:val="006A657F"/>
    <w:rsid w:val="006A6586"/>
    <w:rsid w:val="006A6591"/>
    <w:rsid w:val="006A69CA"/>
    <w:rsid w:val="006A7AE2"/>
    <w:rsid w:val="006B06B7"/>
    <w:rsid w:val="006B0876"/>
    <w:rsid w:val="006B0C89"/>
    <w:rsid w:val="006B11C0"/>
    <w:rsid w:val="006B120C"/>
    <w:rsid w:val="006B1369"/>
    <w:rsid w:val="006B2208"/>
    <w:rsid w:val="006B25E9"/>
    <w:rsid w:val="006B2E35"/>
    <w:rsid w:val="006B2E9B"/>
    <w:rsid w:val="006B349D"/>
    <w:rsid w:val="006B3F20"/>
    <w:rsid w:val="006B41AA"/>
    <w:rsid w:val="006B41AE"/>
    <w:rsid w:val="006B42F3"/>
    <w:rsid w:val="006B457F"/>
    <w:rsid w:val="006B49B1"/>
    <w:rsid w:val="006B4DBC"/>
    <w:rsid w:val="006B53EF"/>
    <w:rsid w:val="006B5641"/>
    <w:rsid w:val="006B5A0C"/>
    <w:rsid w:val="006B5F9B"/>
    <w:rsid w:val="006B61B4"/>
    <w:rsid w:val="006B62C0"/>
    <w:rsid w:val="006B6611"/>
    <w:rsid w:val="006B66EB"/>
    <w:rsid w:val="006B682A"/>
    <w:rsid w:val="006B6C48"/>
    <w:rsid w:val="006B6E68"/>
    <w:rsid w:val="006B70EE"/>
    <w:rsid w:val="006B7709"/>
    <w:rsid w:val="006B7EFC"/>
    <w:rsid w:val="006B7FA7"/>
    <w:rsid w:val="006C025F"/>
    <w:rsid w:val="006C045A"/>
    <w:rsid w:val="006C0570"/>
    <w:rsid w:val="006C0744"/>
    <w:rsid w:val="006C0C42"/>
    <w:rsid w:val="006C0FA9"/>
    <w:rsid w:val="006C1318"/>
    <w:rsid w:val="006C1360"/>
    <w:rsid w:val="006C1C62"/>
    <w:rsid w:val="006C21C0"/>
    <w:rsid w:val="006C23FE"/>
    <w:rsid w:val="006C2895"/>
    <w:rsid w:val="006C2E72"/>
    <w:rsid w:val="006C33DD"/>
    <w:rsid w:val="006C3699"/>
    <w:rsid w:val="006C3735"/>
    <w:rsid w:val="006C38CA"/>
    <w:rsid w:val="006C424A"/>
    <w:rsid w:val="006C4258"/>
    <w:rsid w:val="006C4287"/>
    <w:rsid w:val="006C42ED"/>
    <w:rsid w:val="006C4393"/>
    <w:rsid w:val="006C482A"/>
    <w:rsid w:val="006C4CAB"/>
    <w:rsid w:val="006C501B"/>
    <w:rsid w:val="006C538F"/>
    <w:rsid w:val="006C57F6"/>
    <w:rsid w:val="006C5A95"/>
    <w:rsid w:val="006C5AD5"/>
    <w:rsid w:val="006C5C45"/>
    <w:rsid w:val="006C66EC"/>
    <w:rsid w:val="006C695E"/>
    <w:rsid w:val="006C6A7F"/>
    <w:rsid w:val="006C6FA5"/>
    <w:rsid w:val="006C7492"/>
    <w:rsid w:val="006C756E"/>
    <w:rsid w:val="006C79B7"/>
    <w:rsid w:val="006C7EF9"/>
    <w:rsid w:val="006D00F6"/>
    <w:rsid w:val="006D03A7"/>
    <w:rsid w:val="006D115E"/>
    <w:rsid w:val="006D1242"/>
    <w:rsid w:val="006D158C"/>
    <w:rsid w:val="006D16EE"/>
    <w:rsid w:val="006D1B0C"/>
    <w:rsid w:val="006D30BD"/>
    <w:rsid w:val="006D31BF"/>
    <w:rsid w:val="006D332C"/>
    <w:rsid w:val="006D355C"/>
    <w:rsid w:val="006D362F"/>
    <w:rsid w:val="006D36FD"/>
    <w:rsid w:val="006D3F9D"/>
    <w:rsid w:val="006D413B"/>
    <w:rsid w:val="006D46B1"/>
    <w:rsid w:val="006D4761"/>
    <w:rsid w:val="006D4CF4"/>
    <w:rsid w:val="006D4E2E"/>
    <w:rsid w:val="006D4F52"/>
    <w:rsid w:val="006D50A0"/>
    <w:rsid w:val="006D596C"/>
    <w:rsid w:val="006D65B9"/>
    <w:rsid w:val="006D67D7"/>
    <w:rsid w:val="006D799B"/>
    <w:rsid w:val="006E03AB"/>
    <w:rsid w:val="006E063A"/>
    <w:rsid w:val="006E0938"/>
    <w:rsid w:val="006E0B92"/>
    <w:rsid w:val="006E0CA8"/>
    <w:rsid w:val="006E0CD7"/>
    <w:rsid w:val="006E124B"/>
    <w:rsid w:val="006E12EF"/>
    <w:rsid w:val="006E17BF"/>
    <w:rsid w:val="006E1871"/>
    <w:rsid w:val="006E19E8"/>
    <w:rsid w:val="006E1A48"/>
    <w:rsid w:val="006E1BCD"/>
    <w:rsid w:val="006E1BEF"/>
    <w:rsid w:val="006E2543"/>
    <w:rsid w:val="006E2563"/>
    <w:rsid w:val="006E2707"/>
    <w:rsid w:val="006E292E"/>
    <w:rsid w:val="006E30F8"/>
    <w:rsid w:val="006E3974"/>
    <w:rsid w:val="006E3B6B"/>
    <w:rsid w:val="006E4046"/>
    <w:rsid w:val="006E42A7"/>
    <w:rsid w:val="006E4DC3"/>
    <w:rsid w:val="006E5553"/>
    <w:rsid w:val="006E5AC4"/>
    <w:rsid w:val="006E5E1F"/>
    <w:rsid w:val="006E5F02"/>
    <w:rsid w:val="006E64A4"/>
    <w:rsid w:val="006E6D92"/>
    <w:rsid w:val="006E6E5F"/>
    <w:rsid w:val="006E74C1"/>
    <w:rsid w:val="006E764C"/>
    <w:rsid w:val="006E7BD1"/>
    <w:rsid w:val="006F08FC"/>
    <w:rsid w:val="006F0A03"/>
    <w:rsid w:val="006F0BCE"/>
    <w:rsid w:val="006F0C5E"/>
    <w:rsid w:val="006F0DDE"/>
    <w:rsid w:val="006F0DF2"/>
    <w:rsid w:val="006F0E9B"/>
    <w:rsid w:val="006F0F72"/>
    <w:rsid w:val="006F1241"/>
    <w:rsid w:val="006F1AF7"/>
    <w:rsid w:val="006F1DA0"/>
    <w:rsid w:val="006F2812"/>
    <w:rsid w:val="006F2C5B"/>
    <w:rsid w:val="006F2FC4"/>
    <w:rsid w:val="006F3055"/>
    <w:rsid w:val="006F36A2"/>
    <w:rsid w:val="006F3B13"/>
    <w:rsid w:val="006F40ED"/>
    <w:rsid w:val="006F41EF"/>
    <w:rsid w:val="006F44B6"/>
    <w:rsid w:val="006F4A41"/>
    <w:rsid w:val="006F4EF4"/>
    <w:rsid w:val="006F4FCA"/>
    <w:rsid w:val="006F537F"/>
    <w:rsid w:val="006F574B"/>
    <w:rsid w:val="006F5BF8"/>
    <w:rsid w:val="006F5CDE"/>
    <w:rsid w:val="006F5D5D"/>
    <w:rsid w:val="006F61C5"/>
    <w:rsid w:val="006F6838"/>
    <w:rsid w:val="006F693A"/>
    <w:rsid w:val="006F696F"/>
    <w:rsid w:val="006F6CD0"/>
    <w:rsid w:val="006F6DE5"/>
    <w:rsid w:val="006F7337"/>
    <w:rsid w:val="006F737B"/>
    <w:rsid w:val="006F7464"/>
    <w:rsid w:val="006F75EB"/>
    <w:rsid w:val="006F7E8D"/>
    <w:rsid w:val="007007C7"/>
    <w:rsid w:val="00700878"/>
    <w:rsid w:val="007017F9"/>
    <w:rsid w:val="00701851"/>
    <w:rsid w:val="00701947"/>
    <w:rsid w:val="00701EA4"/>
    <w:rsid w:val="00702D4D"/>
    <w:rsid w:val="00703513"/>
    <w:rsid w:val="00704395"/>
    <w:rsid w:val="0070466D"/>
    <w:rsid w:val="007046A9"/>
    <w:rsid w:val="007046B8"/>
    <w:rsid w:val="007046E6"/>
    <w:rsid w:val="00704801"/>
    <w:rsid w:val="007049A9"/>
    <w:rsid w:val="00704AE5"/>
    <w:rsid w:val="00704BA4"/>
    <w:rsid w:val="00704C4B"/>
    <w:rsid w:val="00704D48"/>
    <w:rsid w:val="00704D6E"/>
    <w:rsid w:val="00705C46"/>
    <w:rsid w:val="00705EFA"/>
    <w:rsid w:val="00706412"/>
    <w:rsid w:val="007064FA"/>
    <w:rsid w:val="0070652D"/>
    <w:rsid w:val="0070665D"/>
    <w:rsid w:val="007066E9"/>
    <w:rsid w:val="0070672D"/>
    <w:rsid w:val="007069C4"/>
    <w:rsid w:val="00706EA5"/>
    <w:rsid w:val="0070724D"/>
    <w:rsid w:val="00707966"/>
    <w:rsid w:val="00707BC2"/>
    <w:rsid w:val="00707BF9"/>
    <w:rsid w:val="00707E9D"/>
    <w:rsid w:val="007102AE"/>
    <w:rsid w:val="0071030A"/>
    <w:rsid w:val="007107B4"/>
    <w:rsid w:val="007107FF"/>
    <w:rsid w:val="00710834"/>
    <w:rsid w:val="00711358"/>
    <w:rsid w:val="00711E32"/>
    <w:rsid w:val="007122B0"/>
    <w:rsid w:val="0071241C"/>
    <w:rsid w:val="00712611"/>
    <w:rsid w:val="00712DEA"/>
    <w:rsid w:val="00713496"/>
    <w:rsid w:val="00713649"/>
    <w:rsid w:val="007136D1"/>
    <w:rsid w:val="00713900"/>
    <w:rsid w:val="007143DF"/>
    <w:rsid w:val="007145E7"/>
    <w:rsid w:val="0071527F"/>
    <w:rsid w:val="007153BA"/>
    <w:rsid w:val="0071544F"/>
    <w:rsid w:val="00715565"/>
    <w:rsid w:val="0071563F"/>
    <w:rsid w:val="00715C24"/>
    <w:rsid w:val="00715E20"/>
    <w:rsid w:val="0071680E"/>
    <w:rsid w:val="00716A14"/>
    <w:rsid w:val="00716C61"/>
    <w:rsid w:val="0071787A"/>
    <w:rsid w:val="00717CEA"/>
    <w:rsid w:val="0072000B"/>
    <w:rsid w:val="007205D6"/>
    <w:rsid w:val="007205D8"/>
    <w:rsid w:val="00720741"/>
    <w:rsid w:val="00721069"/>
    <w:rsid w:val="0072112F"/>
    <w:rsid w:val="007211A5"/>
    <w:rsid w:val="00721279"/>
    <w:rsid w:val="007213BB"/>
    <w:rsid w:val="0072192B"/>
    <w:rsid w:val="00721979"/>
    <w:rsid w:val="00722342"/>
    <w:rsid w:val="00722450"/>
    <w:rsid w:val="0072246F"/>
    <w:rsid w:val="00722A02"/>
    <w:rsid w:val="00722E4C"/>
    <w:rsid w:val="00722F9A"/>
    <w:rsid w:val="00723094"/>
    <w:rsid w:val="0072331C"/>
    <w:rsid w:val="007235C1"/>
    <w:rsid w:val="00723F81"/>
    <w:rsid w:val="00724365"/>
    <w:rsid w:val="0072497B"/>
    <w:rsid w:val="00724C33"/>
    <w:rsid w:val="00724E6E"/>
    <w:rsid w:val="0072570C"/>
    <w:rsid w:val="00725E9F"/>
    <w:rsid w:val="00725EB5"/>
    <w:rsid w:val="00726220"/>
    <w:rsid w:val="00726427"/>
    <w:rsid w:val="007269F9"/>
    <w:rsid w:val="00726A05"/>
    <w:rsid w:val="00726EE0"/>
    <w:rsid w:val="00726EF5"/>
    <w:rsid w:val="00726FC7"/>
    <w:rsid w:val="0072708C"/>
    <w:rsid w:val="00727B0B"/>
    <w:rsid w:val="007303A4"/>
    <w:rsid w:val="00730435"/>
    <w:rsid w:val="00730525"/>
    <w:rsid w:val="007308B2"/>
    <w:rsid w:val="00731125"/>
    <w:rsid w:val="00731555"/>
    <w:rsid w:val="00731A0A"/>
    <w:rsid w:val="00731BB5"/>
    <w:rsid w:val="00731CA2"/>
    <w:rsid w:val="00731CAF"/>
    <w:rsid w:val="007322B8"/>
    <w:rsid w:val="0073272C"/>
    <w:rsid w:val="007327C9"/>
    <w:rsid w:val="00732AFF"/>
    <w:rsid w:val="00732C48"/>
    <w:rsid w:val="007331AC"/>
    <w:rsid w:val="0073329F"/>
    <w:rsid w:val="00733C66"/>
    <w:rsid w:val="00733E8E"/>
    <w:rsid w:val="0073409A"/>
    <w:rsid w:val="0073411A"/>
    <w:rsid w:val="007348E0"/>
    <w:rsid w:val="0073569D"/>
    <w:rsid w:val="007357EA"/>
    <w:rsid w:val="007357F2"/>
    <w:rsid w:val="00735992"/>
    <w:rsid w:val="00735C21"/>
    <w:rsid w:val="00735F49"/>
    <w:rsid w:val="007360A5"/>
    <w:rsid w:val="00736463"/>
    <w:rsid w:val="007364E8"/>
    <w:rsid w:val="00736A2E"/>
    <w:rsid w:val="00736B3F"/>
    <w:rsid w:val="00736BEF"/>
    <w:rsid w:val="0073715C"/>
    <w:rsid w:val="0073752B"/>
    <w:rsid w:val="007375EE"/>
    <w:rsid w:val="0073769D"/>
    <w:rsid w:val="00737AD6"/>
    <w:rsid w:val="0074051C"/>
    <w:rsid w:val="007408D6"/>
    <w:rsid w:val="00740A93"/>
    <w:rsid w:val="00740B33"/>
    <w:rsid w:val="00740BE1"/>
    <w:rsid w:val="00740F40"/>
    <w:rsid w:val="0074106C"/>
    <w:rsid w:val="007414DE"/>
    <w:rsid w:val="00741585"/>
    <w:rsid w:val="00741766"/>
    <w:rsid w:val="00742706"/>
    <w:rsid w:val="0074274E"/>
    <w:rsid w:val="007427EA"/>
    <w:rsid w:val="00742B98"/>
    <w:rsid w:val="00742BFB"/>
    <w:rsid w:val="00742E61"/>
    <w:rsid w:val="00743194"/>
    <w:rsid w:val="00744109"/>
    <w:rsid w:val="00744A5C"/>
    <w:rsid w:val="007450A5"/>
    <w:rsid w:val="007451A0"/>
    <w:rsid w:val="00745698"/>
    <w:rsid w:val="00746004"/>
    <w:rsid w:val="007465DD"/>
    <w:rsid w:val="0074694F"/>
    <w:rsid w:val="00746CD8"/>
    <w:rsid w:val="00746E58"/>
    <w:rsid w:val="007471D9"/>
    <w:rsid w:val="00747366"/>
    <w:rsid w:val="007473A2"/>
    <w:rsid w:val="0074765F"/>
    <w:rsid w:val="00747780"/>
    <w:rsid w:val="00747800"/>
    <w:rsid w:val="00747C64"/>
    <w:rsid w:val="00747F38"/>
    <w:rsid w:val="007500C3"/>
    <w:rsid w:val="007502FA"/>
    <w:rsid w:val="00750453"/>
    <w:rsid w:val="00750506"/>
    <w:rsid w:val="00750956"/>
    <w:rsid w:val="0075111D"/>
    <w:rsid w:val="0075126F"/>
    <w:rsid w:val="007515FF"/>
    <w:rsid w:val="00751D0F"/>
    <w:rsid w:val="00752B46"/>
    <w:rsid w:val="00752BD5"/>
    <w:rsid w:val="00752C48"/>
    <w:rsid w:val="0075379F"/>
    <w:rsid w:val="00753DEE"/>
    <w:rsid w:val="00753EFD"/>
    <w:rsid w:val="00753FA9"/>
    <w:rsid w:val="0075438B"/>
    <w:rsid w:val="00754CE8"/>
    <w:rsid w:val="00754E30"/>
    <w:rsid w:val="007553A5"/>
    <w:rsid w:val="0075570D"/>
    <w:rsid w:val="00756190"/>
    <w:rsid w:val="007561F4"/>
    <w:rsid w:val="007569A8"/>
    <w:rsid w:val="00757001"/>
    <w:rsid w:val="00757143"/>
    <w:rsid w:val="007574EF"/>
    <w:rsid w:val="0075759D"/>
    <w:rsid w:val="00757766"/>
    <w:rsid w:val="007578B1"/>
    <w:rsid w:val="00757B30"/>
    <w:rsid w:val="00757DAC"/>
    <w:rsid w:val="00757E03"/>
    <w:rsid w:val="00760178"/>
    <w:rsid w:val="007604F3"/>
    <w:rsid w:val="00760879"/>
    <w:rsid w:val="00760888"/>
    <w:rsid w:val="00760996"/>
    <w:rsid w:val="00760DC8"/>
    <w:rsid w:val="00760FE3"/>
    <w:rsid w:val="00761111"/>
    <w:rsid w:val="007613BE"/>
    <w:rsid w:val="007616F1"/>
    <w:rsid w:val="00761727"/>
    <w:rsid w:val="00761796"/>
    <w:rsid w:val="007618B4"/>
    <w:rsid w:val="00761CBD"/>
    <w:rsid w:val="00761CF8"/>
    <w:rsid w:val="00762124"/>
    <w:rsid w:val="0076251E"/>
    <w:rsid w:val="00762AE9"/>
    <w:rsid w:val="00762C5E"/>
    <w:rsid w:val="0076306B"/>
    <w:rsid w:val="0076389F"/>
    <w:rsid w:val="00763A87"/>
    <w:rsid w:val="00763C2E"/>
    <w:rsid w:val="00764C6D"/>
    <w:rsid w:val="007656AD"/>
    <w:rsid w:val="007656D1"/>
    <w:rsid w:val="007657EE"/>
    <w:rsid w:val="007659AE"/>
    <w:rsid w:val="00765AB9"/>
    <w:rsid w:val="00765E28"/>
    <w:rsid w:val="0076619A"/>
    <w:rsid w:val="007665EE"/>
    <w:rsid w:val="0076697F"/>
    <w:rsid w:val="00766B9C"/>
    <w:rsid w:val="00766D36"/>
    <w:rsid w:val="007670EC"/>
    <w:rsid w:val="00767300"/>
    <w:rsid w:val="00767E2F"/>
    <w:rsid w:val="00770014"/>
    <w:rsid w:val="00770999"/>
    <w:rsid w:val="00770E25"/>
    <w:rsid w:val="00771426"/>
    <w:rsid w:val="00771F78"/>
    <w:rsid w:val="00771F7B"/>
    <w:rsid w:val="007725A9"/>
    <w:rsid w:val="00772741"/>
    <w:rsid w:val="00772CA3"/>
    <w:rsid w:val="00773B5F"/>
    <w:rsid w:val="00773EE3"/>
    <w:rsid w:val="0077401B"/>
    <w:rsid w:val="007741AF"/>
    <w:rsid w:val="0077435C"/>
    <w:rsid w:val="0077436A"/>
    <w:rsid w:val="007750BB"/>
    <w:rsid w:val="0077542B"/>
    <w:rsid w:val="0077545D"/>
    <w:rsid w:val="00775523"/>
    <w:rsid w:val="007758E0"/>
    <w:rsid w:val="00775E6F"/>
    <w:rsid w:val="00775E9B"/>
    <w:rsid w:val="007761FB"/>
    <w:rsid w:val="0077675E"/>
    <w:rsid w:val="00776835"/>
    <w:rsid w:val="00776FDA"/>
    <w:rsid w:val="007773E2"/>
    <w:rsid w:val="00777888"/>
    <w:rsid w:val="00777C43"/>
    <w:rsid w:val="00777DE7"/>
    <w:rsid w:val="007802A3"/>
    <w:rsid w:val="00780586"/>
    <w:rsid w:val="0078072D"/>
    <w:rsid w:val="0078094C"/>
    <w:rsid w:val="00780AD6"/>
    <w:rsid w:val="00780B9F"/>
    <w:rsid w:val="00780BB2"/>
    <w:rsid w:val="00780D2C"/>
    <w:rsid w:val="007810FE"/>
    <w:rsid w:val="00781321"/>
    <w:rsid w:val="00781512"/>
    <w:rsid w:val="007815B6"/>
    <w:rsid w:val="007818B1"/>
    <w:rsid w:val="0078199A"/>
    <w:rsid w:val="00781BB9"/>
    <w:rsid w:val="00781E92"/>
    <w:rsid w:val="00781F62"/>
    <w:rsid w:val="007821F0"/>
    <w:rsid w:val="0078225C"/>
    <w:rsid w:val="007829CA"/>
    <w:rsid w:val="00782A30"/>
    <w:rsid w:val="00782C1A"/>
    <w:rsid w:val="007830B5"/>
    <w:rsid w:val="007831CC"/>
    <w:rsid w:val="00783ED1"/>
    <w:rsid w:val="007840B2"/>
    <w:rsid w:val="0078442C"/>
    <w:rsid w:val="00784782"/>
    <w:rsid w:val="00784821"/>
    <w:rsid w:val="00784999"/>
    <w:rsid w:val="00785104"/>
    <w:rsid w:val="00785174"/>
    <w:rsid w:val="007851C5"/>
    <w:rsid w:val="00785602"/>
    <w:rsid w:val="00786297"/>
    <w:rsid w:val="007866AF"/>
    <w:rsid w:val="00786C83"/>
    <w:rsid w:val="00787005"/>
    <w:rsid w:val="0078728E"/>
    <w:rsid w:val="00787900"/>
    <w:rsid w:val="00787F25"/>
    <w:rsid w:val="00790323"/>
    <w:rsid w:val="00790509"/>
    <w:rsid w:val="00790FF5"/>
    <w:rsid w:val="007912A9"/>
    <w:rsid w:val="00791327"/>
    <w:rsid w:val="007915E7"/>
    <w:rsid w:val="00791ECF"/>
    <w:rsid w:val="00791F54"/>
    <w:rsid w:val="00792E55"/>
    <w:rsid w:val="007934EF"/>
    <w:rsid w:val="00793508"/>
    <w:rsid w:val="00793A8A"/>
    <w:rsid w:val="00793F5F"/>
    <w:rsid w:val="00793FC6"/>
    <w:rsid w:val="007942C6"/>
    <w:rsid w:val="0079450C"/>
    <w:rsid w:val="007945AF"/>
    <w:rsid w:val="007946E2"/>
    <w:rsid w:val="00794D13"/>
    <w:rsid w:val="00794D70"/>
    <w:rsid w:val="00794E6E"/>
    <w:rsid w:val="00794E7F"/>
    <w:rsid w:val="007950A8"/>
    <w:rsid w:val="00795376"/>
    <w:rsid w:val="007954A3"/>
    <w:rsid w:val="00796545"/>
    <w:rsid w:val="00796A43"/>
    <w:rsid w:val="00796B82"/>
    <w:rsid w:val="0079718A"/>
    <w:rsid w:val="0079756E"/>
    <w:rsid w:val="007975CE"/>
    <w:rsid w:val="007975FA"/>
    <w:rsid w:val="00797621"/>
    <w:rsid w:val="00797CF2"/>
    <w:rsid w:val="007A00F9"/>
    <w:rsid w:val="007A05A9"/>
    <w:rsid w:val="007A08EB"/>
    <w:rsid w:val="007A0E29"/>
    <w:rsid w:val="007A1213"/>
    <w:rsid w:val="007A1328"/>
    <w:rsid w:val="007A14C7"/>
    <w:rsid w:val="007A1597"/>
    <w:rsid w:val="007A1BC9"/>
    <w:rsid w:val="007A1E36"/>
    <w:rsid w:val="007A2117"/>
    <w:rsid w:val="007A2682"/>
    <w:rsid w:val="007A3394"/>
    <w:rsid w:val="007A36DA"/>
    <w:rsid w:val="007A37C1"/>
    <w:rsid w:val="007A382C"/>
    <w:rsid w:val="007A399E"/>
    <w:rsid w:val="007A3CC7"/>
    <w:rsid w:val="007A456B"/>
    <w:rsid w:val="007A459B"/>
    <w:rsid w:val="007A47B7"/>
    <w:rsid w:val="007A4E2D"/>
    <w:rsid w:val="007A5588"/>
    <w:rsid w:val="007A56DD"/>
    <w:rsid w:val="007A5E31"/>
    <w:rsid w:val="007A5EF8"/>
    <w:rsid w:val="007A6170"/>
    <w:rsid w:val="007A66EF"/>
    <w:rsid w:val="007A68BC"/>
    <w:rsid w:val="007A6E31"/>
    <w:rsid w:val="007A6EBE"/>
    <w:rsid w:val="007A7656"/>
    <w:rsid w:val="007A7A20"/>
    <w:rsid w:val="007A7B0F"/>
    <w:rsid w:val="007A7FB5"/>
    <w:rsid w:val="007B0197"/>
    <w:rsid w:val="007B04A7"/>
    <w:rsid w:val="007B0534"/>
    <w:rsid w:val="007B0833"/>
    <w:rsid w:val="007B0CAF"/>
    <w:rsid w:val="007B0D13"/>
    <w:rsid w:val="007B0F25"/>
    <w:rsid w:val="007B0F7E"/>
    <w:rsid w:val="007B160A"/>
    <w:rsid w:val="007B1910"/>
    <w:rsid w:val="007B2253"/>
    <w:rsid w:val="007B2297"/>
    <w:rsid w:val="007B27A9"/>
    <w:rsid w:val="007B2B77"/>
    <w:rsid w:val="007B3674"/>
    <w:rsid w:val="007B390E"/>
    <w:rsid w:val="007B400A"/>
    <w:rsid w:val="007B4594"/>
    <w:rsid w:val="007B48A3"/>
    <w:rsid w:val="007B4D50"/>
    <w:rsid w:val="007B4F01"/>
    <w:rsid w:val="007B4FA7"/>
    <w:rsid w:val="007B50F7"/>
    <w:rsid w:val="007B588F"/>
    <w:rsid w:val="007B598F"/>
    <w:rsid w:val="007B69FC"/>
    <w:rsid w:val="007B6D93"/>
    <w:rsid w:val="007B77EC"/>
    <w:rsid w:val="007B7EAB"/>
    <w:rsid w:val="007B7F8C"/>
    <w:rsid w:val="007C0065"/>
    <w:rsid w:val="007C0435"/>
    <w:rsid w:val="007C04BC"/>
    <w:rsid w:val="007C0706"/>
    <w:rsid w:val="007C13A7"/>
    <w:rsid w:val="007C164D"/>
    <w:rsid w:val="007C165D"/>
    <w:rsid w:val="007C1E68"/>
    <w:rsid w:val="007C2120"/>
    <w:rsid w:val="007C281F"/>
    <w:rsid w:val="007C32BC"/>
    <w:rsid w:val="007C353C"/>
    <w:rsid w:val="007C3778"/>
    <w:rsid w:val="007C386D"/>
    <w:rsid w:val="007C3A2A"/>
    <w:rsid w:val="007C3ADA"/>
    <w:rsid w:val="007C476E"/>
    <w:rsid w:val="007C52FC"/>
    <w:rsid w:val="007C5910"/>
    <w:rsid w:val="007C6187"/>
    <w:rsid w:val="007C68E8"/>
    <w:rsid w:val="007C6D72"/>
    <w:rsid w:val="007C6FE3"/>
    <w:rsid w:val="007C70CB"/>
    <w:rsid w:val="007C729C"/>
    <w:rsid w:val="007D018A"/>
    <w:rsid w:val="007D0C13"/>
    <w:rsid w:val="007D0DF8"/>
    <w:rsid w:val="007D0EDF"/>
    <w:rsid w:val="007D1254"/>
    <w:rsid w:val="007D1328"/>
    <w:rsid w:val="007D14E6"/>
    <w:rsid w:val="007D1505"/>
    <w:rsid w:val="007D1B2C"/>
    <w:rsid w:val="007D1F1E"/>
    <w:rsid w:val="007D2235"/>
    <w:rsid w:val="007D2802"/>
    <w:rsid w:val="007D3105"/>
    <w:rsid w:val="007D3A16"/>
    <w:rsid w:val="007D3A44"/>
    <w:rsid w:val="007D3CE4"/>
    <w:rsid w:val="007D3DAC"/>
    <w:rsid w:val="007D3EA6"/>
    <w:rsid w:val="007D3F31"/>
    <w:rsid w:val="007D40FF"/>
    <w:rsid w:val="007D4698"/>
    <w:rsid w:val="007D49B0"/>
    <w:rsid w:val="007D593D"/>
    <w:rsid w:val="007D5F3B"/>
    <w:rsid w:val="007D601D"/>
    <w:rsid w:val="007D64B9"/>
    <w:rsid w:val="007D67F3"/>
    <w:rsid w:val="007D6E37"/>
    <w:rsid w:val="007D7132"/>
    <w:rsid w:val="007D7324"/>
    <w:rsid w:val="007D732B"/>
    <w:rsid w:val="007D77FC"/>
    <w:rsid w:val="007D7C24"/>
    <w:rsid w:val="007D7EE9"/>
    <w:rsid w:val="007E02F4"/>
    <w:rsid w:val="007E0BCF"/>
    <w:rsid w:val="007E10D2"/>
    <w:rsid w:val="007E1A79"/>
    <w:rsid w:val="007E2029"/>
    <w:rsid w:val="007E2450"/>
    <w:rsid w:val="007E245F"/>
    <w:rsid w:val="007E283C"/>
    <w:rsid w:val="007E2B6F"/>
    <w:rsid w:val="007E2CBB"/>
    <w:rsid w:val="007E2D3C"/>
    <w:rsid w:val="007E2D5C"/>
    <w:rsid w:val="007E2F8F"/>
    <w:rsid w:val="007E3172"/>
    <w:rsid w:val="007E389E"/>
    <w:rsid w:val="007E3ADB"/>
    <w:rsid w:val="007E3C91"/>
    <w:rsid w:val="007E461A"/>
    <w:rsid w:val="007E49C7"/>
    <w:rsid w:val="007E4E1E"/>
    <w:rsid w:val="007E50CB"/>
    <w:rsid w:val="007E50D7"/>
    <w:rsid w:val="007E5149"/>
    <w:rsid w:val="007E53D4"/>
    <w:rsid w:val="007E5C39"/>
    <w:rsid w:val="007E5DDD"/>
    <w:rsid w:val="007E60E2"/>
    <w:rsid w:val="007E6289"/>
    <w:rsid w:val="007E651E"/>
    <w:rsid w:val="007E6708"/>
    <w:rsid w:val="007E6823"/>
    <w:rsid w:val="007E6C7D"/>
    <w:rsid w:val="007E7055"/>
    <w:rsid w:val="007E77DD"/>
    <w:rsid w:val="007E7956"/>
    <w:rsid w:val="007E796E"/>
    <w:rsid w:val="007E7CE1"/>
    <w:rsid w:val="007F0336"/>
    <w:rsid w:val="007F0AD9"/>
    <w:rsid w:val="007F0BCF"/>
    <w:rsid w:val="007F0F8E"/>
    <w:rsid w:val="007F1042"/>
    <w:rsid w:val="007F1172"/>
    <w:rsid w:val="007F1665"/>
    <w:rsid w:val="007F1A91"/>
    <w:rsid w:val="007F245A"/>
    <w:rsid w:val="007F2A9F"/>
    <w:rsid w:val="007F2D67"/>
    <w:rsid w:val="007F2E50"/>
    <w:rsid w:val="007F3588"/>
    <w:rsid w:val="007F383A"/>
    <w:rsid w:val="007F3BC6"/>
    <w:rsid w:val="007F3BFC"/>
    <w:rsid w:val="007F404F"/>
    <w:rsid w:val="007F42C9"/>
    <w:rsid w:val="007F4CB6"/>
    <w:rsid w:val="007F5841"/>
    <w:rsid w:val="007F590F"/>
    <w:rsid w:val="007F5995"/>
    <w:rsid w:val="007F5BD4"/>
    <w:rsid w:val="007F5D3D"/>
    <w:rsid w:val="007F6011"/>
    <w:rsid w:val="007F62B4"/>
    <w:rsid w:val="007F65F4"/>
    <w:rsid w:val="007F65FB"/>
    <w:rsid w:val="007F6E14"/>
    <w:rsid w:val="007F7183"/>
    <w:rsid w:val="007F7296"/>
    <w:rsid w:val="007F748D"/>
    <w:rsid w:val="007F74E4"/>
    <w:rsid w:val="007F7E58"/>
    <w:rsid w:val="008002DE"/>
    <w:rsid w:val="0080047A"/>
    <w:rsid w:val="00800748"/>
    <w:rsid w:val="008007D3"/>
    <w:rsid w:val="008008F3"/>
    <w:rsid w:val="00800961"/>
    <w:rsid w:val="00800C44"/>
    <w:rsid w:val="0080199B"/>
    <w:rsid w:val="0080201E"/>
    <w:rsid w:val="0080226E"/>
    <w:rsid w:val="00802405"/>
    <w:rsid w:val="00802632"/>
    <w:rsid w:val="008026A9"/>
    <w:rsid w:val="00802A8B"/>
    <w:rsid w:val="00802E78"/>
    <w:rsid w:val="00802FB7"/>
    <w:rsid w:val="0080315B"/>
    <w:rsid w:val="00803EEC"/>
    <w:rsid w:val="008040CF"/>
    <w:rsid w:val="00804538"/>
    <w:rsid w:val="008045D9"/>
    <w:rsid w:val="0080469B"/>
    <w:rsid w:val="00804A7C"/>
    <w:rsid w:val="00804DEF"/>
    <w:rsid w:val="00804F69"/>
    <w:rsid w:val="00804FEB"/>
    <w:rsid w:val="008053DD"/>
    <w:rsid w:val="00805575"/>
    <w:rsid w:val="008059B4"/>
    <w:rsid w:val="00805C22"/>
    <w:rsid w:val="00805DC9"/>
    <w:rsid w:val="00806425"/>
    <w:rsid w:val="00806B95"/>
    <w:rsid w:val="00806D10"/>
    <w:rsid w:val="00806D5F"/>
    <w:rsid w:val="00807624"/>
    <w:rsid w:val="00807690"/>
    <w:rsid w:val="00807778"/>
    <w:rsid w:val="008077A4"/>
    <w:rsid w:val="0080799F"/>
    <w:rsid w:val="00807F74"/>
    <w:rsid w:val="008101DA"/>
    <w:rsid w:val="008105C1"/>
    <w:rsid w:val="008110C3"/>
    <w:rsid w:val="008111B9"/>
    <w:rsid w:val="0081132F"/>
    <w:rsid w:val="00811BC2"/>
    <w:rsid w:val="00811F91"/>
    <w:rsid w:val="008137DA"/>
    <w:rsid w:val="00813920"/>
    <w:rsid w:val="00813A4D"/>
    <w:rsid w:val="00813A99"/>
    <w:rsid w:val="0081434E"/>
    <w:rsid w:val="00814480"/>
    <w:rsid w:val="008145D7"/>
    <w:rsid w:val="00814911"/>
    <w:rsid w:val="00815046"/>
    <w:rsid w:val="008152DC"/>
    <w:rsid w:val="00815540"/>
    <w:rsid w:val="008155E1"/>
    <w:rsid w:val="00815829"/>
    <w:rsid w:val="0081590F"/>
    <w:rsid w:val="00815F3B"/>
    <w:rsid w:val="00815F53"/>
    <w:rsid w:val="00815F64"/>
    <w:rsid w:val="00816375"/>
    <w:rsid w:val="00816C39"/>
    <w:rsid w:val="00816E17"/>
    <w:rsid w:val="00816F4F"/>
    <w:rsid w:val="0081741F"/>
    <w:rsid w:val="00817932"/>
    <w:rsid w:val="00817FC3"/>
    <w:rsid w:val="00820067"/>
    <w:rsid w:val="008200D1"/>
    <w:rsid w:val="00820474"/>
    <w:rsid w:val="00820AA5"/>
    <w:rsid w:val="00820AC4"/>
    <w:rsid w:val="00820DC3"/>
    <w:rsid w:val="00821109"/>
    <w:rsid w:val="00821443"/>
    <w:rsid w:val="00821711"/>
    <w:rsid w:val="00821CAE"/>
    <w:rsid w:val="00821D9B"/>
    <w:rsid w:val="00821F46"/>
    <w:rsid w:val="00822308"/>
    <w:rsid w:val="0082256B"/>
    <w:rsid w:val="00822C25"/>
    <w:rsid w:val="00822DFC"/>
    <w:rsid w:val="00822F84"/>
    <w:rsid w:val="00823400"/>
    <w:rsid w:val="0082350D"/>
    <w:rsid w:val="00824434"/>
    <w:rsid w:val="00824CDA"/>
    <w:rsid w:val="00824F09"/>
    <w:rsid w:val="00825224"/>
    <w:rsid w:val="008255D6"/>
    <w:rsid w:val="00825840"/>
    <w:rsid w:val="008259BC"/>
    <w:rsid w:val="00825FCB"/>
    <w:rsid w:val="008267B9"/>
    <w:rsid w:val="00826C8D"/>
    <w:rsid w:val="008270B9"/>
    <w:rsid w:val="00827320"/>
    <w:rsid w:val="0082776E"/>
    <w:rsid w:val="00830475"/>
    <w:rsid w:val="00830661"/>
    <w:rsid w:val="008306F6"/>
    <w:rsid w:val="00830C3E"/>
    <w:rsid w:val="00831451"/>
    <w:rsid w:val="00831478"/>
    <w:rsid w:val="008314E3"/>
    <w:rsid w:val="00831BDE"/>
    <w:rsid w:val="00831E40"/>
    <w:rsid w:val="008322F2"/>
    <w:rsid w:val="00832747"/>
    <w:rsid w:val="00832C6C"/>
    <w:rsid w:val="00833351"/>
    <w:rsid w:val="008338B9"/>
    <w:rsid w:val="00833B9F"/>
    <w:rsid w:val="0083459D"/>
    <w:rsid w:val="00834A90"/>
    <w:rsid w:val="008350BE"/>
    <w:rsid w:val="00835112"/>
    <w:rsid w:val="00835A7C"/>
    <w:rsid w:val="00835BDC"/>
    <w:rsid w:val="00836F43"/>
    <w:rsid w:val="00837897"/>
    <w:rsid w:val="008378FB"/>
    <w:rsid w:val="00837E9C"/>
    <w:rsid w:val="008406A0"/>
    <w:rsid w:val="00840B07"/>
    <w:rsid w:val="00840EBE"/>
    <w:rsid w:val="00840F6F"/>
    <w:rsid w:val="008410AB"/>
    <w:rsid w:val="00841301"/>
    <w:rsid w:val="00841473"/>
    <w:rsid w:val="00841CCF"/>
    <w:rsid w:val="008421D3"/>
    <w:rsid w:val="00842C87"/>
    <w:rsid w:val="00843364"/>
    <w:rsid w:val="008434DC"/>
    <w:rsid w:val="00843BEB"/>
    <w:rsid w:val="00844121"/>
    <w:rsid w:val="008446DD"/>
    <w:rsid w:val="00844818"/>
    <w:rsid w:val="00844A35"/>
    <w:rsid w:val="00844DA3"/>
    <w:rsid w:val="008450EE"/>
    <w:rsid w:val="00845724"/>
    <w:rsid w:val="00845A48"/>
    <w:rsid w:val="008465F3"/>
    <w:rsid w:val="0084671D"/>
    <w:rsid w:val="00847228"/>
    <w:rsid w:val="0084730C"/>
    <w:rsid w:val="00847349"/>
    <w:rsid w:val="00847570"/>
    <w:rsid w:val="00847AF1"/>
    <w:rsid w:val="00850114"/>
    <w:rsid w:val="008501EE"/>
    <w:rsid w:val="0085029B"/>
    <w:rsid w:val="008505C2"/>
    <w:rsid w:val="008507B7"/>
    <w:rsid w:val="0085095C"/>
    <w:rsid w:val="00850B96"/>
    <w:rsid w:val="00851331"/>
    <w:rsid w:val="00851942"/>
    <w:rsid w:val="00851B81"/>
    <w:rsid w:val="00852271"/>
    <w:rsid w:val="00852481"/>
    <w:rsid w:val="00852F92"/>
    <w:rsid w:val="00852FAA"/>
    <w:rsid w:val="00853560"/>
    <w:rsid w:val="00853737"/>
    <w:rsid w:val="00853A54"/>
    <w:rsid w:val="00853B71"/>
    <w:rsid w:val="00853E09"/>
    <w:rsid w:val="00854F36"/>
    <w:rsid w:val="00855B95"/>
    <w:rsid w:val="00855F98"/>
    <w:rsid w:val="00856369"/>
    <w:rsid w:val="00856E5C"/>
    <w:rsid w:val="00856E74"/>
    <w:rsid w:val="00856F21"/>
    <w:rsid w:val="00856F96"/>
    <w:rsid w:val="00857223"/>
    <w:rsid w:val="008579DA"/>
    <w:rsid w:val="008600B4"/>
    <w:rsid w:val="008605C9"/>
    <w:rsid w:val="00860704"/>
    <w:rsid w:val="00860C50"/>
    <w:rsid w:val="00860CAB"/>
    <w:rsid w:val="00860DD8"/>
    <w:rsid w:val="00860E34"/>
    <w:rsid w:val="00861314"/>
    <w:rsid w:val="00861749"/>
    <w:rsid w:val="0086197D"/>
    <w:rsid w:val="008619D4"/>
    <w:rsid w:val="00861BA7"/>
    <w:rsid w:val="00861FFA"/>
    <w:rsid w:val="008626B9"/>
    <w:rsid w:val="00862757"/>
    <w:rsid w:val="0086291E"/>
    <w:rsid w:val="00862A66"/>
    <w:rsid w:val="00862AED"/>
    <w:rsid w:val="00862CB2"/>
    <w:rsid w:val="0086328F"/>
    <w:rsid w:val="0086461F"/>
    <w:rsid w:val="00864AF2"/>
    <w:rsid w:val="00864E91"/>
    <w:rsid w:val="00864ECE"/>
    <w:rsid w:val="00864F18"/>
    <w:rsid w:val="0086530D"/>
    <w:rsid w:val="00865365"/>
    <w:rsid w:val="00865660"/>
    <w:rsid w:val="008657F2"/>
    <w:rsid w:val="0086580C"/>
    <w:rsid w:val="00866B2E"/>
    <w:rsid w:val="00866C5E"/>
    <w:rsid w:val="00866F54"/>
    <w:rsid w:val="00867091"/>
    <w:rsid w:val="00867CD1"/>
    <w:rsid w:val="00870A5E"/>
    <w:rsid w:val="00870BFD"/>
    <w:rsid w:val="00870F32"/>
    <w:rsid w:val="008712D6"/>
    <w:rsid w:val="00871449"/>
    <w:rsid w:val="00871F85"/>
    <w:rsid w:val="00872075"/>
    <w:rsid w:val="00872602"/>
    <w:rsid w:val="00872635"/>
    <w:rsid w:val="0087276F"/>
    <w:rsid w:val="00872A4A"/>
    <w:rsid w:val="00872E36"/>
    <w:rsid w:val="00873CE6"/>
    <w:rsid w:val="00873F79"/>
    <w:rsid w:val="0087496A"/>
    <w:rsid w:val="00874AF7"/>
    <w:rsid w:val="008750C7"/>
    <w:rsid w:val="008752D8"/>
    <w:rsid w:val="008752DB"/>
    <w:rsid w:val="008753B0"/>
    <w:rsid w:val="0087573B"/>
    <w:rsid w:val="0087594C"/>
    <w:rsid w:val="00875A89"/>
    <w:rsid w:val="00875C53"/>
    <w:rsid w:val="00875EB2"/>
    <w:rsid w:val="0087604D"/>
    <w:rsid w:val="008770E4"/>
    <w:rsid w:val="00877141"/>
    <w:rsid w:val="0087717B"/>
    <w:rsid w:val="00877773"/>
    <w:rsid w:val="00877D38"/>
    <w:rsid w:val="0088003F"/>
    <w:rsid w:val="0088013F"/>
    <w:rsid w:val="008801AF"/>
    <w:rsid w:val="008802B3"/>
    <w:rsid w:val="00880360"/>
    <w:rsid w:val="008805B7"/>
    <w:rsid w:val="008807E5"/>
    <w:rsid w:val="0088080D"/>
    <w:rsid w:val="00880C92"/>
    <w:rsid w:val="0088121A"/>
    <w:rsid w:val="0088131D"/>
    <w:rsid w:val="00881522"/>
    <w:rsid w:val="00881AE1"/>
    <w:rsid w:val="00881C8E"/>
    <w:rsid w:val="00881E73"/>
    <w:rsid w:val="00881F23"/>
    <w:rsid w:val="00882897"/>
    <w:rsid w:val="00882D69"/>
    <w:rsid w:val="008835FB"/>
    <w:rsid w:val="008838AB"/>
    <w:rsid w:val="00883A23"/>
    <w:rsid w:val="00883A79"/>
    <w:rsid w:val="00883E25"/>
    <w:rsid w:val="00883E95"/>
    <w:rsid w:val="00884013"/>
    <w:rsid w:val="008842CE"/>
    <w:rsid w:val="0088491D"/>
    <w:rsid w:val="00884EE6"/>
    <w:rsid w:val="00884EEB"/>
    <w:rsid w:val="008850E9"/>
    <w:rsid w:val="008858C4"/>
    <w:rsid w:val="00885C13"/>
    <w:rsid w:val="00885EAE"/>
    <w:rsid w:val="00886325"/>
    <w:rsid w:val="00886331"/>
    <w:rsid w:val="00886671"/>
    <w:rsid w:val="0088670C"/>
    <w:rsid w:val="0088763D"/>
    <w:rsid w:val="008879E8"/>
    <w:rsid w:val="008900EE"/>
    <w:rsid w:val="008909F7"/>
    <w:rsid w:val="00890B4F"/>
    <w:rsid w:val="00890C98"/>
    <w:rsid w:val="008911BF"/>
    <w:rsid w:val="008912F6"/>
    <w:rsid w:val="008914DE"/>
    <w:rsid w:val="00891687"/>
    <w:rsid w:val="008918B0"/>
    <w:rsid w:val="008919B6"/>
    <w:rsid w:val="00892799"/>
    <w:rsid w:val="00892A48"/>
    <w:rsid w:val="00892CD9"/>
    <w:rsid w:val="00892EB1"/>
    <w:rsid w:val="00893448"/>
    <w:rsid w:val="00893907"/>
    <w:rsid w:val="00893AB8"/>
    <w:rsid w:val="008941B5"/>
    <w:rsid w:val="0089446A"/>
    <w:rsid w:val="0089458C"/>
    <w:rsid w:val="00894B70"/>
    <w:rsid w:val="0089501C"/>
    <w:rsid w:val="00895264"/>
    <w:rsid w:val="00895270"/>
    <w:rsid w:val="008953E7"/>
    <w:rsid w:val="00895D00"/>
    <w:rsid w:val="00895D9A"/>
    <w:rsid w:val="00895EBD"/>
    <w:rsid w:val="008962A4"/>
    <w:rsid w:val="00896723"/>
    <w:rsid w:val="00896A0E"/>
    <w:rsid w:val="00896B33"/>
    <w:rsid w:val="00897D26"/>
    <w:rsid w:val="008A0CF3"/>
    <w:rsid w:val="008A0EEF"/>
    <w:rsid w:val="008A1309"/>
    <w:rsid w:val="008A1389"/>
    <w:rsid w:val="008A1B3F"/>
    <w:rsid w:val="008A20D1"/>
    <w:rsid w:val="008A217A"/>
    <w:rsid w:val="008A21E2"/>
    <w:rsid w:val="008A258C"/>
    <w:rsid w:val="008A3077"/>
    <w:rsid w:val="008A3473"/>
    <w:rsid w:val="008A3538"/>
    <w:rsid w:val="008A3BFC"/>
    <w:rsid w:val="008A4289"/>
    <w:rsid w:val="008A463A"/>
    <w:rsid w:val="008A4730"/>
    <w:rsid w:val="008A47AE"/>
    <w:rsid w:val="008A4809"/>
    <w:rsid w:val="008A4832"/>
    <w:rsid w:val="008A487D"/>
    <w:rsid w:val="008A4E9C"/>
    <w:rsid w:val="008A5053"/>
    <w:rsid w:val="008A54AE"/>
    <w:rsid w:val="008A55E9"/>
    <w:rsid w:val="008A5A06"/>
    <w:rsid w:val="008A5C17"/>
    <w:rsid w:val="008A5D11"/>
    <w:rsid w:val="008A5E43"/>
    <w:rsid w:val="008A6053"/>
    <w:rsid w:val="008A6060"/>
    <w:rsid w:val="008A6C52"/>
    <w:rsid w:val="008A706A"/>
    <w:rsid w:val="008A744B"/>
    <w:rsid w:val="008A7658"/>
    <w:rsid w:val="008A76CD"/>
    <w:rsid w:val="008B0916"/>
    <w:rsid w:val="008B09B8"/>
    <w:rsid w:val="008B0A0A"/>
    <w:rsid w:val="008B0BF4"/>
    <w:rsid w:val="008B12CC"/>
    <w:rsid w:val="008B1BF1"/>
    <w:rsid w:val="008B1C51"/>
    <w:rsid w:val="008B1CD1"/>
    <w:rsid w:val="008B28E2"/>
    <w:rsid w:val="008B29CD"/>
    <w:rsid w:val="008B320C"/>
    <w:rsid w:val="008B3689"/>
    <w:rsid w:val="008B3826"/>
    <w:rsid w:val="008B3F38"/>
    <w:rsid w:val="008B4014"/>
    <w:rsid w:val="008B42E6"/>
    <w:rsid w:val="008B4947"/>
    <w:rsid w:val="008B4FAE"/>
    <w:rsid w:val="008B5102"/>
    <w:rsid w:val="008B5209"/>
    <w:rsid w:val="008B5343"/>
    <w:rsid w:val="008B5CED"/>
    <w:rsid w:val="008B5E75"/>
    <w:rsid w:val="008B6228"/>
    <w:rsid w:val="008B639E"/>
    <w:rsid w:val="008B6D5B"/>
    <w:rsid w:val="008B6DB2"/>
    <w:rsid w:val="008B7060"/>
    <w:rsid w:val="008B7428"/>
    <w:rsid w:val="008B783F"/>
    <w:rsid w:val="008B7CA5"/>
    <w:rsid w:val="008C01EF"/>
    <w:rsid w:val="008C074C"/>
    <w:rsid w:val="008C0897"/>
    <w:rsid w:val="008C08D5"/>
    <w:rsid w:val="008C0AF2"/>
    <w:rsid w:val="008C0BBE"/>
    <w:rsid w:val="008C1235"/>
    <w:rsid w:val="008C1289"/>
    <w:rsid w:val="008C1602"/>
    <w:rsid w:val="008C16EA"/>
    <w:rsid w:val="008C17A7"/>
    <w:rsid w:val="008C18DD"/>
    <w:rsid w:val="008C1A15"/>
    <w:rsid w:val="008C1CC7"/>
    <w:rsid w:val="008C1D0C"/>
    <w:rsid w:val="008C20D0"/>
    <w:rsid w:val="008C26E4"/>
    <w:rsid w:val="008C275C"/>
    <w:rsid w:val="008C2ACD"/>
    <w:rsid w:val="008C2AD1"/>
    <w:rsid w:val="008C2FFE"/>
    <w:rsid w:val="008C315E"/>
    <w:rsid w:val="008C3241"/>
    <w:rsid w:val="008C3A43"/>
    <w:rsid w:val="008C401E"/>
    <w:rsid w:val="008C4425"/>
    <w:rsid w:val="008C4A58"/>
    <w:rsid w:val="008C4FA3"/>
    <w:rsid w:val="008C59C4"/>
    <w:rsid w:val="008C5B49"/>
    <w:rsid w:val="008C6298"/>
    <w:rsid w:val="008C6B76"/>
    <w:rsid w:val="008C6F8D"/>
    <w:rsid w:val="008C6FEA"/>
    <w:rsid w:val="008C7225"/>
    <w:rsid w:val="008C745B"/>
    <w:rsid w:val="008C77FB"/>
    <w:rsid w:val="008C7A23"/>
    <w:rsid w:val="008D010B"/>
    <w:rsid w:val="008D0225"/>
    <w:rsid w:val="008D03CD"/>
    <w:rsid w:val="008D04B3"/>
    <w:rsid w:val="008D04E0"/>
    <w:rsid w:val="008D060F"/>
    <w:rsid w:val="008D12E2"/>
    <w:rsid w:val="008D1B9D"/>
    <w:rsid w:val="008D1C80"/>
    <w:rsid w:val="008D1DF9"/>
    <w:rsid w:val="008D1E23"/>
    <w:rsid w:val="008D2560"/>
    <w:rsid w:val="008D2800"/>
    <w:rsid w:val="008D280B"/>
    <w:rsid w:val="008D45AE"/>
    <w:rsid w:val="008D4F97"/>
    <w:rsid w:val="008D50B3"/>
    <w:rsid w:val="008D55FC"/>
    <w:rsid w:val="008D5715"/>
    <w:rsid w:val="008D572E"/>
    <w:rsid w:val="008D5748"/>
    <w:rsid w:val="008D5828"/>
    <w:rsid w:val="008D5BA7"/>
    <w:rsid w:val="008D5EF4"/>
    <w:rsid w:val="008D6446"/>
    <w:rsid w:val="008D6498"/>
    <w:rsid w:val="008D6CF8"/>
    <w:rsid w:val="008D715F"/>
    <w:rsid w:val="008D7250"/>
    <w:rsid w:val="008D7325"/>
    <w:rsid w:val="008D7CA1"/>
    <w:rsid w:val="008E074B"/>
    <w:rsid w:val="008E0C00"/>
    <w:rsid w:val="008E0F18"/>
    <w:rsid w:val="008E1795"/>
    <w:rsid w:val="008E1CDA"/>
    <w:rsid w:val="008E1FB4"/>
    <w:rsid w:val="008E23D3"/>
    <w:rsid w:val="008E2850"/>
    <w:rsid w:val="008E35D6"/>
    <w:rsid w:val="008E3870"/>
    <w:rsid w:val="008E38B1"/>
    <w:rsid w:val="008E39BA"/>
    <w:rsid w:val="008E3A9A"/>
    <w:rsid w:val="008E3C89"/>
    <w:rsid w:val="008E3E6F"/>
    <w:rsid w:val="008E4740"/>
    <w:rsid w:val="008E4B80"/>
    <w:rsid w:val="008E5332"/>
    <w:rsid w:val="008E5342"/>
    <w:rsid w:val="008E538E"/>
    <w:rsid w:val="008E5AD0"/>
    <w:rsid w:val="008E5C30"/>
    <w:rsid w:val="008E5C6C"/>
    <w:rsid w:val="008E5E16"/>
    <w:rsid w:val="008E6EA6"/>
    <w:rsid w:val="008E6F70"/>
    <w:rsid w:val="008E7764"/>
    <w:rsid w:val="008E7E0E"/>
    <w:rsid w:val="008F0380"/>
    <w:rsid w:val="008F0755"/>
    <w:rsid w:val="008F07BB"/>
    <w:rsid w:val="008F0BAE"/>
    <w:rsid w:val="008F0E48"/>
    <w:rsid w:val="008F10CB"/>
    <w:rsid w:val="008F1681"/>
    <w:rsid w:val="008F19C9"/>
    <w:rsid w:val="008F1D8D"/>
    <w:rsid w:val="008F2B4E"/>
    <w:rsid w:val="008F31F6"/>
    <w:rsid w:val="008F3669"/>
    <w:rsid w:val="008F37AC"/>
    <w:rsid w:val="008F3CB9"/>
    <w:rsid w:val="008F40B9"/>
    <w:rsid w:val="008F430F"/>
    <w:rsid w:val="008F4461"/>
    <w:rsid w:val="008F45D8"/>
    <w:rsid w:val="008F5067"/>
    <w:rsid w:val="008F57C1"/>
    <w:rsid w:val="008F5821"/>
    <w:rsid w:val="008F6342"/>
    <w:rsid w:val="008F6997"/>
    <w:rsid w:val="008F6FE8"/>
    <w:rsid w:val="008F7A68"/>
    <w:rsid w:val="0090000E"/>
    <w:rsid w:val="009001F6"/>
    <w:rsid w:val="0090020E"/>
    <w:rsid w:val="00900E4F"/>
    <w:rsid w:val="00900F9B"/>
    <w:rsid w:val="00900FDE"/>
    <w:rsid w:val="00901040"/>
    <w:rsid w:val="0090112C"/>
    <w:rsid w:val="00901235"/>
    <w:rsid w:val="00901B59"/>
    <w:rsid w:val="00901FE5"/>
    <w:rsid w:val="0090213B"/>
    <w:rsid w:val="00902432"/>
    <w:rsid w:val="009027E2"/>
    <w:rsid w:val="00902A5F"/>
    <w:rsid w:val="0090378B"/>
    <w:rsid w:val="00903B3C"/>
    <w:rsid w:val="00903C75"/>
    <w:rsid w:val="009049E2"/>
    <w:rsid w:val="00904A43"/>
    <w:rsid w:val="00904CDE"/>
    <w:rsid w:val="00904E03"/>
    <w:rsid w:val="00905642"/>
    <w:rsid w:val="0090600F"/>
    <w:rsid w:val="00906C82"/>
    <w:rsid w:val="009076B8"/>
    <w:rsid w:val="0090771B"/>
    <w:rsid w:val="0090772C"/>
    <w:rsid w:val="00907ACA"/>
    <w:rsid w:val="00907BC8"/>
    <w:rsid w:val="00907DFD"/>
    <w:rsid w:val="00907EC9"/>
    <w:rsid w:val="009102A9"/>
    <w:rsid w:val="00910446"/>
    <w:rsid w:val="0091090A"/>
    <w:rsid w:val="00911111"/>
    <w:rsid w:val="0091115E"/>
    <w:rsid w:val="00911A96"/>
    <w:rsid w:val="00912217"/>
    <w:rsid w:val="0091272A"/>
    <w:rsid w:val="009135D2"/>
    <w:rsid w:val="0091372B"/>
    <w:rsid w:val="009137F8"/>
    <w:rsid w:val="009139FC"/>
    <w:rsid w:val="00913CEF"/>
    <w:rsid w:val="00913EA0"/>
    <w:rsid w:val="00913F7F"/>
    <w:rsid w:val="00914A20"/>
    <w:rsid w:val="00915013"/>
    <w:rsid w:val="0091505E"/>
    <w:rsid w:val="00915221"/>
    <w:rsid w:val="00915261"/>
    <w:rsid w:val="00915944"/>
    <w:rsid w:val="00915B2C"/>
    <w:rsid w:val="00916101"/>
    <w:rsid w:val="0091616B"/>
    <w:rsid w:val="00916200"/>
    <w:rsid w:val="00916272"/>
    <w:rsid w:val="009162CE"/>
    <w:rsid w:val="00916983"/>
    <w:rsid w:val="00916B66"/>
    <w:rsid w:val="00916FEB"/>
    <w:rsid w:val="0091733E"/>
    <w:rsid w:val="00917484"/>
    <w:rsid w:val="00917E1C"/>
    <w:rsid w:val="00917EC3"/>
    <w:rsid w:val="009204A5"/>
    <w:rsid w:val="009206E7"/>
    <w:rsid w:val="009206FD"/>
    <w:rsid w:val="00920CD3"/>
    <w:rsid w:val="009210CF"/>
    <w:rsid w:val="00921923"/>
    <w:rsid w:val="00921A2C"/>
    <w:rsid w:val="00921EF2"/>
    <w:rsid w:val="0092290D"/>
    <w:rsid w:val="00922AC4"/>
    <w:rsid w:val="00922B89"/>
    <w:rsid w:val="00922E22"/>
    <w:rsid w:val="00923378"/>
    <w:rsid w:val="0092377F"/>
    <w:rsid w:val="00923A02"/>
    <w:rsid w:val="00923CE7"/>
    <w:rsid w:val="00923D07"/>
    <w:rsid w:val="009240B5"/>
    <w:rsid w:val="009242B2"/>
    <w:rsid w:val="009243C0"/>
    <w:rsid w:val="00924714"/>
    <w:rsid w:val="009254A4"/>
    <w:rsid w:val="009256AC"/>
    <w:rsid w:val="0092584F"/>
    <w:rsid w:val="00925952"/>
    <w:rsid w:val="00925A85"/>
    <w:rsid w:val="00925C55"/>
    <w:rsid w:val="0092630D"/>
    <w:rsid w:val="009266CC"/>
    <w:rsid w:val="00926A12"/>
    <w:rsid w:val="00926F2D"/>
    <w:rsid w:val="00926FE3"/>
    <w:rsid w:val="0092702E"/>
    <w:rsid w:val="009271AE"/>
    <w:rsid w:val="009273F7"/>
    <w:rsid w:val="00927400"/>
    <w:rsid w:val="00927983"/>
    <w:rsid w:val="00927BDB"/>
    <w:rsid w:val="0093037B"/>
    <w:rsid w:val="00930673"/>
    <w:rsid w:val="00930B0F"/>
    <w:rsid w:val="00930FD6"/>
    <w:rsid w:val="0093116B"/>
    <w:rsid w:val="0093136A"/>
    <w:rsid w:val="009313B8"/>
    <w:rsid w:val="00931935"/>
    <w:rsid w:val="00931F94"/>
    <w:rsid w:val="0093283A"/>
    <w:rsid w:val="00932E2B"/>
    <w:rsid w:val="0093307F"/>
    <w:rsid w:val="0093348B"/>
    <w:rsid w:val="00933568"/>
    <w:rsid w:val="00933952"/>
    <w:rsid w:val="00933B16"/>
    <w:rsid w:val="00933C78"/>
    <w:rsid w:val="00934448"/>
    <w:rsid w:val="00934B5A"/>
    <w:rsid w:val="00934C4F"/>
    <w:rsid w:val="00934F72"/>
    <w:rsid w:val="0093508B"/>
    <w:rsid w:val="00935793"/>
    <w:rsid w:val="0093581E"/>
    <w:rsid w:val="009359F5"/>
    <w:rsid w:val="00935ABB"/>
    <w:rsid w:val="00935D66"/>
    <w:rsid w:val="009361A6"/>
    <w:rsid w:val="009361CE"/>
    <w:rsid w:val="009369E0"/>
    <w:rsid w:val="0093709C"/>
    <w:rsid w:val="009374A0"/>
    <w:rsid w:val="009375DE"/>
    <w:rsid w:val="00937FE0"/>
    <w:rsid w:val="00940D9D"/>
    <w:rsid w:val="00940FB4"/>
    <w:rsid w:val="00941194"/>
    <w:rsid w:val="00941301"/>
    <w:rsid w:val="009413DC"/>
    <w:rsid w:val="00941588"/>
    <w:rsid w:val="0094179A"/>
    <w:rsid w:val="00941D12"/>
    <w:rsid w:val="00941F0E"/>
    <w:rsid w:val="00942205"/>
    <w:rsid w:val="00942215"/>
    <w:rsid w:val="00942416"/>
    <w:rsid w:val="009425E6"/>
    <w:rsid w:val="0094263E"/>
    <w:rsid w:val="0094280F"/>
    <w:rsid w:val="00942EBA"/>
    <w:rsid w:val="00942FA6"/>
    <w:rsid w:val="00943161"/>
    <w:rsid w:val="00943F07"/>
    <w:rsid w:val="00944025"/>
    <w:rsid w:val="0094404F"/>
    <w:rsid w:val="009441DC"/>
    <w:rsid w:val="00944356"/>
    <w:rsid w:val="00944EF2"/>
    <w:rsid w:val="00944F53"/>
    <w:rsid w:val="0094582F"/>
    <w:rsid w:val="00945AF0"/>
    <w:rsid w:val="00945CE1"/>
    <w:rsid w:val="009465C5"/>
    <w:rsid w:val="00946B1A"/>
    <w:rsid w:val="00946B3D"/>
    <w:rsid w:val="00946CE6"/>
    <w:rsid w:val="009470C3"/>
    <w:rsid w:val="00947B03"/>
    <w:rsid w:val="00947B41"/>
    <w:rsid w:val="00947BCA"/>
    <w:rsid w:val="00947C28"/>
    <w:rsid w:val="00947FF0"/>
    <w:rsid w:val="009500FE"/>
    <w:rsid w:val="00950385"/>
    <w:rsid w:val="0095051E"/>
    <w:rsid w:val="009507A3"/>
    <w:rsid w:val="00950FC7"/>
    <w:rsid w:val="0095113A"/>
    <w:rsid w:val="009512DC"/>
    <w:rsid w:val="009512EF"/>
    <w:rsid w:val="0095131C"/>
    <w:rsid w:val="009516A9"/>
    <w:rsid w:val="00951760"/>
    <w:rsid w:val="009527AF"/>
    <w:rsid w:val="00952C1E"/>
    <w:rsid w:val="009538D8"/>
    <w:rsid w:val="00953B96"/>
    <w:rsid w:val="0095414D"/>
    <w:rsid w:val="0095453C"/>
    <w:rsid w:val="009545AA"/>
    <w:rsid w:val="009549F7"/>
    <w:rsid w:val="0095588E"/>
    <w:rsid w:val="00955FBB"/>
    <w:rsid w:val="00956543"/>
    <w:rsid w:val="00956B51"/>
    <w:rsid w:val="00956BF6"/>
    <w:rsid w:val="00956CD4"/>
    <w:rsid w:val="00956D73"/>
    <w:rsid w:val="00956EEF"/>
    <w:rsid w:val="00957B28"/>
    <w:rsid w:val="00957C43"/>
    <w:rsid w:val="00957C68"/>
    <w:rsid w:val="00957E47"/>
    <w:rsid w:val="00957FBB"/>
    <w:rsid w:val="00960A25"/>
    <w:rsid w:val="00961508"/>
    <w:rsid w:val="0096159E"/>
    <w:rsid w:val="009618E3"/>
    <w:rsid w:val="00961BD2"/>
    <w:rsid w:val="00961D48"/>
    <w:rsid w:val="00962525"/>
    <w:rsid w:val="00962612"/>
    <w:rsid w:val="00962DC1"/>
    <w:rsid w:val="009631AC"/>
    <w:rsid w:val="009632E0"/>
    <w:rsid w:val="00963431"/>
    <w:rsid w:val="00963445"/>
    <w:rsid w:val="00963A59"/>
    <w:rsid w:val="00963C13"/>
    <w:rsid w:val="00963C21"/>
    <w:rsid w:val="00963C28"/>
    <w:rsid w:val="009647E7"/>
    <w:rsid w:val="009649A6"/>
    <w:rsid w:val="00964BBB"/>
    <w:rsid w:val="00964C93"/>
    <w:rsid w:val="0096554F"/>
    <w:rsid w:val="0096561F"/>
    <w:rsid w:val="009656C1"/>
    <w:rsid w:val="009656D2"/>
    <w:rsid w:val="00965DC5"/>
    <w:rsid w:val="0096625B"/>
    <w:rsid w:val="009662BF"/>
    <w:rsid w:val="009663A2"/>
    <w:rsid w:val="00966442"/>
    <w:rsid w:val="009664CB"/>
    <w:rsid w:val="0096673B"/>
    <w:rsid w:val="00966B58"/>
    <w:rsid w:val="00966F25"/>
    <w:rsid w:val="009672A6"/>
    <w:rsid w:val="00967597"/>
    <w:rsid w:val="00967782"/>
    <w:rsid w:val="00967DF2"/>
    <w:rsid w:val="00970A63"/>
    <w:rsid w:val="00970E04"/>
    <w:rsid w:val="00971136"/>
    <w:rsid w:val="0097123C"/>
    <w:rsid w:val="00971499"/>
    <w:rsid w:val="00971605"/>
    <w:rsid w:val="00971FAD"/>
    <w:rsid w:val="009720C6"/>
    <w:rsid w:val="0097217D"/>
    <w:rsid w:val="00973C0D"/>
    <w:rsid w:val="00973D47"/>
    <w:rsid w:val="0097408F"/>
    <w:rsid w:val="00974302"/>
    <w:rsid w:val="00974557"/>
    <w:rsid w:val="00974611"/>
    <w:rsid w:val="0097542B"/>
    <w:rsid w:val="00975673"/>
    <w:rsid w:val="00975BD1"/>
    <w:rsid w:val="0097639E"/>
    <w:rsid w:val="009768ED"/>
    <w:rsid w:val="00976B62"/>
    <w:rsid w:val="009772EB"/>
    <w:rsid w:val="00977618"/>
    <w:rsid w:val="009776DB"/>
    <w:rsid w:val="00977811"/>
    <w:rsid w:val="009778D2"/>
    <w:rsid w:val="009779CA"/>
    <w:rsid w:val="00980089"/>
    <w:rsid w:val="009804DA"/>
    <w:rsid w:val="0098055E"/>
    <w:rsid w:val="00980DB2"/>
    <w:rsid w:val="00980F81"/>
    <w:rsid w:val="009812C2"/>
    <w:rsid w:val="00981E88"/>
    <w:rsid w:val="00981F54"/>
    <w:rsid w:val="009823FB"/>
    <w:rsid w:val="00982639"/>
    <w:rsid w:val="00982A17"/>
    <w:rsid w:val="00982CBF"/>
    <w:rsid w:val="00982DE5"/>
    <w:rsid w:val="00982E6C"/>
    <w:rsid w:val="00982FE2"/>
    <w:rsid w:val="0098306A"/>
    <w:rsid w:val="00984401"/>
    <w:rsid w:val="00984D70"/>
    <w:rsid w:val="00984DBF"/>
    <w:rsid w:val="00986562"/>
    <w:rsid w:val="00986FFB"/>
    <w:rsid w:val="00987623"/>
    <w:rsid w:val="00987A01"/>
    <w:rsid w:val="00987D17"/>
    <w:rsid w:val="00987E02"/>
    <w:rsid w:val="00987E1D"/>
    <w:rsid w:val="00987E20"/>
    <w:rsid w:val="00987F5E"/>
    <w:rsid w:val="00987FA6"/>
    <w:rsid w:val="0099002F"/>
    <w:rsid w:val="009902CD"/>
    <w:rsid w:val="00990E3D"/>
    <w:rsid w:val="00990F28"/>
    <w:rsid w:val="00991068"/>
    <w:rsid w:val="0099153B"/>
    <w:rsid w:val="00991E8D"/>
    <w:rsid w:val="009923EF"/>
    <w:rsid w:val="009927A8"/>
    <w:rsid w:val="00992A68"/>
    <w:rsid w:val="00992D94"/>
    <w:rsid w:val="0099309F"/>
    <w:rsid w:val="009935C4"/>
    <w:rsid w:val="00993723"/>
    <w:rsid w:val="00993B05"/>
    <w:rsid w:val="00993EF5"/>
    <w:rsid w:val="0099402E"/>
    <w:rsid w:val="009941AB"/>
    <w:rsid w:val="009944C4"/>
    <w:rsid w:val="009952BB"/>
    <w:rsid w:val="0099577D"/>
    <w:rsid w:val="00995A24"/>
    <w:rsid w:val="0099605E"/>
    <w:rsid w:val="0099673E"/>
    <w:rsid w:val="00996E72"/>
    <w:rsid w:val="009971E3"/>
    <w:rsid w:val="009972DD"/>
    <w:rsid w:val="009A03B7"/>
    <w:rsid w:val="009A04F0"/>
    <w:rsid w:val="009A057B"/>
    <w:rsid w:val="009A0ED7"/>
    <w:rsid w:val="009A12DF"/>
    <w:rsid w:val="009A1406"/>
    <w:rsid w:val="009A1987"/>
    <w:rsid w:val="009A1E3D"/>
    <w:rsid w:val="009A2229"/>
    <w:rsid w:val="009A2497"/>
    <w:rsid w:val="009A263F"/>
    <w:rsid w:val="009A2A0A"/>
    <w:rsid w:val="009A304E"/>
    <w:rsid w:val="009A3073"/>
    <w:rsid w:val="009A30D6"/>
    <w:rsid w:val="009A3CB9"/>
    <w:rsid w:val="009A450A"/>
    <w:rsid w:val="009A4523"/>
    <w:rsid w:val="009A46C7"/>
    <w:rsid w:val="009A48CC"/>
    <w:rsid w:val="009A4A36"/>
    <w:rsid w:val="009A54D4"/>
    <w:rsid w:val="009A557F"/>
    <w:rsid w:val="009A58F3"/>
    <w:rsid w:val="009A62E7"/>
    <w:rsid w:val="009A6366"/>
    <w:rsid w:val="009A69D3"/>
    <w:rsid w:val="009A6E46"/>
    <w:rsid w:val="009A6FB2"/>
    <w:rsid w:val="009A6FED"/>
    <w:rsid w:val="009A70B1"/>
    <w:rsid w:val="009A7881"/>
    <w:rsid w:val="009B0094"/>
    <w:rsid w:val="009B02C1"/>
    <w:rsid w:val="009B02FD"/>
    <w:rsid w:val="009B03F8"/>
    <w:rsid w:val="009B0FBD"/>
    <w:rsid w:val="009B1096"/>
    <w:rsid w:val="009B165F"/>
    <w:rsid w:val="009B1878"/>
    <w:rsid w:val="009B1AC9"/>
    <w:rsid w:val="009B1B42"/>
    <w:rsid w:val="009B1EFC"/>
    <w:rsid w:val="009B2135"/>
    <w:rsid w:val="009B2D74"/>
    <w:rsid w:val="009B3524"/>
    <w:rsid w:val="009B37A6"/>
    <w:rsid w:val="009B383A"/>
    <w:rsid w:val="009B3A1A"/>
    <w:rsid w:val="009B3AE9"/>
    <w:rsid w:val="009B3C72"/>
    <w:rsid w:val="009B3E6B"/>
    <w:rsid w:val="009B3EB5"/>
    <w:rsid w:val="009B4055"/>
    <w:rsid w:val="009B4D52"/>
    <w:rsid w:val="009B4F02"/>
    <w:rsid w:val="009B5378"/>
    <w:rsid w:val="009B54BF"/>
    <w:rsid w:val="009B5C59"/>
    <w:rsid w:val="009B5DB1"/>
    <w:rsid w:val="009B6169"/>
    <w:rsid w:val="009B61E4"/>
    <w:rsid w:val="009B6269"/>
    <w:rsid w:val="009B6519"/>
    <w:rsid w:val="009B6B35"/>
    <w:rsid w:val="009B6E2E"/>
    <w:rsid w:val="009B6EBD"/>
    <w:rsid w:val="009B72FC"/>
    <w:rsid w:val="009B7351"/>
    <w:rsid w:val="009B738F"/>
    <w:rsid w:val="009B775D"/>
    <w:rsid w:val="009B7773"/>
    <w:rsid w:val="009B7E8D"/>
    <w:rsid w:val="009B7F3C"/>
    <w:rsid w:val="009C08BE"/>
    <w:rsid w:val="009C1547"/>
    <w:rsid w:val="009C17DB"/>
    <w:rsid w:val="009C1D7F"/>
    <w:rsid w:val="009C1E25"/>
    <w:rsid w:val="009C1F15"/>
    <w:rsid w:val="009C1F78"/>
    <w:rsid w:val="009C1FF4"/>
    <w:rsid w:val="009C24E4"/>
    <w:rsid w:val="009C29E4"/>
    <w:rsid w:val="009C32DF"/>
    <w:rsid w:val="009C39BC"/>
    <w:rsid w:val="009C3A88"/>
    <w:rsid w:val="009C3AB2"/>
    <w:rsid w:val="009C3B3C"/>
    <w:rsid w:val="009C3D33"/>
    <w:rsid w:val="009C4AC3"/>
    <w:rsid w:val="009C4AE8"/>
    <w:rsid w:val="009C4BA2"/>
    <w:rsid w:val="009C4F4D"/>
    <w:rsid w:val="009C53F9"/>
    <w:rsid w:val="009C55AE"/>
    <w:rsid w:val="009C577E"/>
    <w:rsid w:val="009C5B3C"/>
    <w:rsid w:val="009C5CEB"/>
    <w:rsid w:val="009C5E8D"/>
    <w:rsid w:val="009C5FC9"/>
    <w:rsid w:val="009C652A"/>
    <w:rsid w:val="009C68D1"/>
    <w:rsid w:val="009C6BEB"/>
    <w:rsid w:val="009C6D49"/>
    <w:rsid w:val="009C6E63"/>
    <w:rsid w:val="009C6FA4"/>
    <w:rsid w:val="009C70FD"/>
    <w:rsid w:val="009C794F"/>
    <w:rsid w:val="009C7C2E"/>
    <w:rsid w:val="009C7F9C"/>
    <w:rsid w:val="009D00F4"/>
    <w:rsid w:val="009D020E"/>
    <w:rsid w:val="009D0351"/>
    <w:rsid w:val="009D0A05"/>
    <w:rsid w:val="009D0F9A"/>
    <w:rsid w:val="009D1577"/>
    <w:rsid w:val="009D15BF"/>
    <w:rsid w:val="009D1B87"/>
    <w:rsid w:val="009D1D87"/>
    <w:rsid w:val="009D1F47"/>
    <w:rsid w:val="009D2602"/>
    <w:rsid w:val="009D28D3"/>
    <w:rsid w:val="009D2CC8"/>
    <w:rsid w:val="009D2FA5"/>
    <w:rsid w:val="009D327D"/>
    <w:rsid w:val="009D3555"/>
    <w:rsid w:val="009D40A9"/>
    <w:rsid w:val="009D43BF"/>
    <w:rsid w:val="009D4506"/>
    <w:rsid w:val="009D463C"/>
    <w:rsid w:val="009D4842"/>
    <w:rsid w:val="009D5388"/>
    <w:rsid w:val="009D5580"/>
    <w:rsid w:val="009D590F"/>
    <w:rsid w:val="009D5A33"/>
    <w:rsid w:val="009D5ED3"/>
    <w:rsid w:val="009D63DA"/>
    <w:rsid w:val="009D75A7"/>
    <w:rsid w:val="009D75F3"/>
    <w:rsid w:val="009D782B"/>
    <w:rsid w:val="009D789A"/>
    <w:rsid w:val="009D7BEF"/>
    <w:rsid w:val="009D7D15"/>
    <w:rsid w:val="009D7FCC"/>
    <w:rsid w:val="009E029B"/>
    <w:rsid w:val="009E0867"/>
    <w:rsid w:val="009E08EA"/>
    <w:rsid w:val="009E0C25"/>
    <w:rsid w:val="009E0C51"/>
    <w:rsid w:val="009E1086"/>
    <w:rsid w:val="009E1578"/>
    <w:rsid w:val="009E1610"/>
    <w:rsid w:val="009E1A47"/>
    <w:rsid w:val="009E1BED"/>
    <w:rsid w:val="009E20CD"/>
    <w:rsid w:val="009E3018"/>
    <w:rsid w:val="009E34ED"/>
    <w:rsid w:val="009E3BB1"/>
    <w:rsid w:val="009E4110"/>
    <w:rsid w:val="009E41A6"/>
    <w:rsid w:val="009E4AD1"/>
    <w:rsid w:val="009E4B7B"/>
    <w:rsid w:val="009E4C15"/>
    <w:rsid w:val="009E4FFD"/>
    <w:rsid w:val="009E5842"/>
    <w:rsid w:val="009E5F2D"/>
    <w:rsid w:val="009E6105"/>
    <w:rsid w:val="009E6269"/>
    <w:rsid w:val="009E6382"/>
    <w:rsid w:val="009E66C3"/>
    <w:rsid w:val="009E6EBF"/>
    <w:rsid w:val="009E6FB5"/>
    <w:rsid w:val="009E73C3"/>
    <w:rsid w:val="009E7AD7"/>
    <w:rsid w:val="009E7AE5"/>
    <w:rsid w:val="009E7AF9"/>
    <w:rsid w:val="009E7C24"/>
    <w:rsid w:val="009E7CD0"/>
    <w:rsid w:val="009F016C"/>
    <w:rsid w:val="009F04E3"/>
    <w:rsid w:val="009F0A23"/>
    <w:rsid w:val="009F1068"/>
    <w:rsid w:val="009F11CF"/>
    <w:rsid w:val="009F15DA"/>
    <w:rsid w:val="009F197D"/>
    <w:rsid w:val="009F1B9C"/>
    <w:rsid w:val="009F1BD1"/>
    <w:rsid w:val="009F1D69"/>
    <w:rsid w:val="009F2847"/>
    <w:rsid w:val="009F2C15"/>
    <w:rsid w:val="009F306D"/>
    <w:rsid w:val="009F3258"/>
    <w:rsid w:val="009F3557"/>
    <w:rsid w:val="009F3AA5"/>
    <w:rsid w:val="009F3E5D"/>
    <w:rsid w:val="009F3F67"/>
    <w:rsid w:val="009F4024"/>
    <w:rsid w:val="009F431D"/>
    <w:rsid w:val="009F43D2"/>
    <w:rsid w:val="009F4993"/>
    <w:rsid w:val="009F5067"/>
    <w:rsid w:val="009F50DB"/>
    <w:rsid w:val="009F5536"/>
    <w:rsid w:val="009F5C16"/>
    <w:rsid w:val="009F5D9A"/>
    <w:rsid w:val="009F624E"/>
    <w:rsid w:val="009F6912"/>
    <w:rsid w:val="009F6D4F"/>
    <w:rsid w:val="009F7419"/>
    <w:rsid w:val="009F76DE"/>
    <w:rsid w:val="009F7C70"/>
    <w:rsid w:val="009F7D74"/>
    <w:rsid w:val="009F7EC5"/>
    <w:rsid w:val="00A00098"/>
    <w:rsid w:val="00A00342"/>
    <w:rsid w:val="00A00540"/>
    <w:rsid w:val="00A009D9"/>
    <w:rsid w:val="00A00A2B"/>
    <w:rsid w:val="00A014E8"/>
    <w:rsid w:val="00A01775"/>
    <w:rsid w:val="00A01835"/>
    <w:rsid w:val="00A02B00"/>
    <w:rsid w:val="00A03073"/>
    <w:rsid w:val="00A030A3"/>
    <w:rsid w:val="00A03540"/>
    <w:rsid w:val="00A03BF4"/>
    <w:rsid w:val="00A04241"/>
    <w:rsid w:val="00A04846"/>
    <w:rsid w:val="00A04C61"/>
    <w:rsid w:val="00A0513B"/>
    <w:rsid w:val="00A05B13"/>
    <w:rsid w:val="00A05DFB"/>
    <w:rsid w:val="00A06551"/>
    <w:rsid w:val="00A07127"/>
    <w:rsid w:val="00A071FD"/>
    <w:rsid w:val="00A07620"/>
    <w:rsid w:val="00A07624"/>
    <w:rsid w:val="00A079A3"/>
    <w:rsid w:val="00A07A14"/>
    <w:rsid w:val="00A07DDE"/>
    <w:rsid w:val="00A07E3B"/>
    <w:rsid w:val="00A1002E"/>
    <w:rsid w:val="00A10570"/>
    <w:rsid w:val="00A10577"/>
    <w:rsid w:val="00A107E7"/>
    <w:rsid w:val="00A10869"/>
    <w:rsid w:val="00A1086A"/>
    <w:rsid w:val="00A10BBF"/>
    <w:rsid w:val="00A10D34"/>
    <w:rsid w:val="00A116B1"/>
    <w:rsid w:val="00A12122"/>
    <w:rsid w:val="00A12CD8"/>
    <w:rsid w:val="00A13423"/>
    <w:rsid w:val="00A1350A"/>
    <w:rsid w:val="00A137AF"/>
    <w:rsid w:val="00A1487F"/>
    <w:rsid w:val="00A14C06"/>
    <w:rsid w:val="00A151E1"/>
    <w:rsid w:val="00A15259"/>
    <w:rsid w:val="00A15817"/>
    <w:rsid w:val="00A15E13"/>
    <w:rsid w:val="00A16281"/>
    <w:rsid w:val="00A16F14"/>
    <w:rsid w:val="00A17131"/>
    <w:rsid w:val="00A1751E"/>
    <w:rsid w:val="00A17AC6"/>
    <w:rsid w:val="00A17D10"/>
    <w:rsid w:val="00A20A41"/>
    <w:rsid w:val="00A20AAD"/>
    <w:rsid w:val="00A20AC1"/>
    <w:rsid w:val="00A216AF"/>
    <w:rsid w:val="00A217AA"/>
    <w:rsid w:val="00A21CA7"/>
    <w:rsid w:val="00A221E3"/>
    <w:rsid w:val="00A226DC"/>
    <w:rsid w:val="00A227DE"/>
    <w:rsid w:val="00A22C15"/>
    <w:rsid w:val="00A22D5E"/>
    <w:rsid w:val="00A2369B"/>
    <w:rsid w:val="00A23B15"/>
    <w:rsid w:val="00A23CDE"/>
    <w:rsid w:val="00A249B6"/>
    <w:rsid w:val="00A24CE8"/>
    <w:rsid w:val="00A24F81"/>
    <w:rsid w:val="00A250C6"/>
    <w:rsid w:val="00A25611"/>
    <w:rsid w:val="00A2583E"/>
    <w:rsid w:val="00A25841"/>
    <w:rsid w:val="00A2586F"/>
    <w:rsid w:val="00A2607F"/>
    <w:rsid w:val="00A261B6"/>
    <w:rsid w:val="00A26765"/>
    <w:rsid w:val="00A26ACA"/>
    <w:rsid w:val="00A26E07"/>
    <w:rsid w:val="00A279E7"/>
    <w:rsid w:val="00A30299"/>
    <w:rsid w:val="00A302F2"/>
    <w:rsid w:val="00A30D2C"/>
    <w:rsid w:val="00A30E3D"/>
    <w:rsid w:val="00A30F07"/>
    <w:rsid w:val="00A310C8"/>
    <w:rsid w:val="00A31DEF"/>
    <w:rsid w:val="00A31EB2"/>
    <w:rsid w:val="00A31F4F"/>
    <w:rsid w:val="00A31F56"/>
    <w:rsid w:val="00A322E8"/>
    <w:rsid w:val="00A32456"/>
    <w:rsid w:val="00A32641"/>
    <w:rsid w:val="00A326C1"/>
    <w:rsid w:val="00A32C13"/>
    <w:rsid w:val="00A32D47"/>
    <w:rsid w:val="00A340EB"/>
    <w:rsid w:val="00A34431"/>
    <w:rsid w:val="00A3482B"/>
    <w:rsid w:val="00A34DF7"/>
    <w:rsid w:val="00A3543B"/>
    <w:rsid w:val="00A35A0F"/>
    <w:rsid w:val="00A35F6B"/>
    <w:rsid w:val="00A35FD2"/>
    <w:rsid w:val="00A36269"/>
    <w:rsid w:val="00A36623"/>
    <w:rsid w:val="00A36820"/>
    <w:rsid w:val="00A3691A"/>
    <w:rsid w:val="00A36B42"/>
    <w:rsid w:val="00A36C78"/>
    <w:rsid w:val="00A371FF"/>
    <w:rsid w:val="00A372FE"/>
    <w:rsid w:val="00A3754F"/>
    <w:rsid w:val="00A4018F"/>
    <w:rsid w:val="00A40348"/>
    <w:rsid w:val="00A4075B"/>
    <w:rsid w:val="00A40B50"/>
    <w:rsid w:val="00A4153A"/>
    <w:rsid w:val="00A418DA"/>
    <w:rsid w:val="00A422C2"/>
    <w:rsid w:val="00A4298A"/>
    <w:rsid w:val="00A42D59"/>
    <w:rsid w:val="00A42FC6"/>
    <w:rsid w:val="00A43195"/>
    <w:rsid w:val="00A435AB"/>
    <w:rsid w:val="00A44594"/>
    <w:rsid w:val="00A4464B"/>
    <w:rsid w:val="00A44CAD"/>
    <w:rsid w:val="00A45C82"/>
    <w:rsid w:val="00A46333"/>
    <w:rsid w:val="00A46843"/>
    <w:rsid w:val="00A4684A"/>
    <w:rsid w:val="00A46B18"/>
    <w:rsid w:val="00A46D89"/>
    <w:rsid w:val="00A47602"/>
    <w:rsid w:val="00A477F5"/>
    <w:rsid w:val="00A479DE"/>
    <w:rsid w:val="00A47D35"/>
    <w:rsid w:val="00A506D3"/>
    <w:rsid w:val="00A50DCE"/>
    <w:rsid w:val="00A5116C"/>
    <w:rsid w:val="00A512BC"/>
    <w:rsid w:val="00A517F5"/>
    <w:rsid w:val="00A51962"/>
    <w:rsid w:val="00A521BA"/>
    <w:rsid w:val="00A52365"/>
    <w:rsid w:val="00A5246E"/>
    <w:rsid w:val="00A5253A"/>
    <w:rsid w:val="00A528F5"/>
    <w:rsid w:val="00A52908"/>
    <w:rsid w:val="00A5341D"/>
    <w:rsid w:val="00A5369A"/>
    <w:rsid w:val="00A536C0"/>
    <w:rsid w:val="00A5373F"/>
    <w:rsid w:val="00A5389B"/>
    <w:rsid w:val="00A54007"/>
    <w:rsid w:val="00A5425D"/>
    <w:rsid w:val="00A5460E"/>
    <w:rsid w:val="00A54912"/>
    <w:rsid w:val="00A54966"/>
    <w:rsid w:val="00A54A53"/>
    <w:rsid w:val="00A5522A"/>
    <w:rsid w:val="00A5533E"/>
    <w:rsid w:val="00A5534F"/>
    <w:rsid w:val="00A55A13"/>
    <w:rsid w:val="00A55F14"/>
    <w:rsid w:val="00A5637F"/>
    <w:rsid w:val="00A5639E"/>
    <w:rsid w:val="00A56C21"/>
    <w:rsid w:val="00A56C66"/>
    <w:rsid w:val="00A56CBF"/>
    <w:rsid w:val="00A60399"/>
    <w:rsid w:val="00A60BD9"/>
    <w:rsid w:val="00A60BE2"/>
    <w:rsid w:val="00A614F1"/>
    <w:rsid w:val="00A616C2"/>
    <w:rsid w:val="00A61A06"/>
    <w:rsid w:val="00A61B69"/>
    <w:rsid w:val="00A61D05"/>
    <w:rsid w:val="00A620C7"/>
    <w:rsid w:val="00A625AC"/>
    <w:rsid w:val="00A62F9A"/>
    <w:rsid w:val="00A63220"/>
    <w:rsid w:val="00A63396"/>
    <w:rsid w:val="00A634D6"/>
    <w:rsid w:val="00A63A31"/>
    <w:rsid w:val="00A63D7C"/>
    <w:rsid w:val="00A652BE"/>
    <w:rsid w:val="00A6534B"/>
    <w:rsid w:val="00A65B07"/>
    <w:rsid w:val="00A65D11"/>
    <w:rsid w:val="00A6623B"/>
    <w:rsid w:val="00A666D9"/>
    <w:rsid w:val="00A6692F"/>
    <w:rsid w:val="00A67A67"/>
    <w:rsid w:val="00A67E4D"/>
    <w:rsid w:val="00A7064B"/>
    <w:rsid w:val="00A70B27"/>
    <w:rsid w:val="00A70CA8"/>
    <w:rsid w:val="00A70CEA"/>
    <w:rsid w:val="00A70D29"/>
    <w:rsid w:val="00A711EB"/>
    <w:rsid w:val="00A716A4"/>
    <w:rsid w:val="00A7196D"/>
    <w:rsid w:val="00A71DD0"/>
    <w:rsid w:val="00A7216C"/>
    <w:rsid w:val="00A7259F"/>
    <w:rsid w:val="00A72687"/>
    <w:rsid w:val="00A72846"/>
    <w:rsid w:val="00A72D59"/>
    <w:rsid w:val="00A730B6"/>
    <w:rsid w:val="00A73212"/>
    <w:rsid w:val="00A734B6"/>
    <w:rsid w:val="00A73C79"/>
    <w:rsid w:val="00A74D5B"/>
    <w:rsid w:val="00A74DE2"/>
    <w:rsid w:val="00A7536F"/>
    <w:rsid w:val="00A75844"/>
    <w:rsid w:val="00A75B5A"/>
    <w:rsid w:val="00A76077"/>
    <w:rsid w:val="00A760CB"/>
    <w:rsid w:val="00A7620A"/>
    <w:rsid w:val="00A7673C"/>
    <w:rsid w:val="00A7676F"/>
    <w:rsid w:val="00A767E0"/>
    <w:rsid w:val="00A7760A"/>
    <w:rsid w:val="00A779B2"/>
    <w:rsid w:val="00A80101"/>
    <w:rsid w:val="00A8011C"/>
    <w:rsid w:val="00A806A3"/>
    <w:rsid w:val="00A80790"/>
    <w:rsid w:val="00A80A9E"/>
    <w:rsid w:val="00A80ED9"/>
    <w:rsid w:val="00A81700"/>
    <w:rsid w:val="00A81A01"/>
    <w:rsid w:val="00A81A17"/>
    <w:rsid w:val="00A82129"/>
    <w:rsid w:val="00A829BE"/>
    <w:rsid w:val="00A82CE5"/>
    <w:rsid w:val="00A82D59"/>
    <w:rsid w:val="00A82E85"/>
    <w:rsid w:val="00A83363"/>
    <w:rsid w:val="00A833D3"/>
    <w:rsid w:val="00A838B4"/>
    <w:rsid w:val="00A83B86"/>
    <w:rsid w:val="00A83CB7"/>
    <w:rsid w:val="00A83FAE"/>
    <w:rsid w:val="00A84419"/>
    <w:rsid w:val="00A8444E"/>
    <w:rsid w:val="00A84B94"/>
    <w:rsid w:val="00A8514E"/>
    <w:rsid w:val="00A8587E"/>
    <w:rsid w:val="00A86188"/>
    <w:rsid w:val="00A863D5"/>
    <w:rsid w:val="00A863FC"/>
    <w:rsid w:val="00A86F96"/>
    <w:rsid w:val="00A87F4B"/>
    <w:rsid w:val="00A87FDE"/>
    <w:rsid w:val="00A90412"/>
    <w:rsid w:val="00A90508"/>
    <w:rsid w:val="00A90BCF"/>
    <w:rsid w:val="00A90D8A"/>
    <w:rsid w:val="00A90EF4"/>
    <w:rsid w:val="00A9101F"/>
    <w:rsid w:val="00A9142A"/>
    <w:rsid w:val="00A9174C"/>
    <w:rsid w:val="00A91D43"/>
    <w:rsid w:val="00A91EC3"/>
    <w:rsid w:val="00A91F16"/>
    <w:rsid w:val="00A91FFA"/>
    <w:rsid w:val="00A92085"/>
    <w:rsid w:val="00A92710"/>
    <w:rsid w:val="00A92ABC"/>
    <w:rsid w:val="00A92AE8"/>
    <w:rsid w:val="00A92BDD"/>
    <w:rsid w:val="00A92C9E"/>
    <w:rsid w:val="00A9328A"/>
    <w:rsid w:val="00A93E42"/>
    <w:rsid w:val="00A94026"/>
    <w:rsid w:val="00A944E1"/>
    <w:rsid w:val="00A94AE1"/>
    <w:rsid w:val="00A94C09"/>
    <w:rsid w:val="00A94DE5"/>
    <w:rsid w:val="00A95713"/>
    <w:rsid w:val="00A9572E"/>
    <w:rsid w:val="00A95EDE"/>
    <w:rsid w:val="00A9640E"/>
    <w:rsid w:val="00A964B0"/>
    <w:rsid w:val="00A965EE"/>
    <w:rsid w:val="00A965FA"/>
    <w:rsid w:val="00A96948"/>
    <w:rsid w:val="00A96C4B"/>
    <w:rsid w:val="00A96F22"/>
    <w:rsid w:val="00A972AE"/>
    <w:rsid w:val="00A97676"/>
    <w:rsid w:val="00A978EA"/>
    <w:rsid w:val="00A97A04"/>
    <w:rsid w:val="00A97DFF"/>
    <w:rsid w:val="00AA03A0"/>
    <w:rsid w:val="00AA15E2"/>
    <w:rsid w:val="00AA1D03"/>
    <w:rsid w:val="00AA1E63"/>
    <w:rsid w:val="00AA1E68"/>
    <w:rsid w:val="00AA2A68"/>
    <w:rsid w:val="00AA2AB7"/>
    <w:rsid w:val="00AA2F7A"/>
    <w:rsid w:val="00AA3892"/>
    <w:rsid w:val="00AA411C"/>
    <w:rsid w:val="00AA41F0"/>
    <w:rsid w:val="00AA4763"/>
    <w:rsid w:val="00AA498E"/>
    <w:rsid w:val="00AA5013"/>
    <w:rsid w:val="00AA5348"/>
    <w:rsid w:val="00AA5B7B"/>
    <w:rsid w:val="00AA5D7F"/>
    <w:rsid w:val="00AA5DF5"/>
    <w:rsid w:val="00AA61A3"/>
    <w:rsid w:val="00AA6217"/>
    <w:rsid w:val="00AA69FE"/>
    <w:rsid w:val="00AA7F0F"/>
    <w:rsid w:val="00AB03F7"/>
    <w:rsid w:val="00AB061D"/>
    <w:rsid w:val="00AB09A4"/>
    <w:rsid w:val="00AB09B8"/>
    <w:rsid w:val="00AB0D60"/>
    <w:rsid w:val="00AB1018"/>
    <w:rsid w:val="00AB1861"/>
    <w:rsid w:val="00AB1905"/>
    <w:rsid w:val="00AB1B99"/>
    <w:rsid w:val="00AB1BDB"/>
    <w:rsid w:val="00AB1D23"/>
    <w:rsid w:val="00AB1EAA"/>
    <w:rsid w:val="00AB2099"/>
    <w:rsid w:val="00AB24C2"/>
    <w:rsid w:val="00AB25B1"/>
    <w:rsid w:val="00AB2A4F"/>
    <w:rsid w:val="00AB2A5D"/>
    <w:rsid w:val="00AB2C22"/>
    <w:rsid w:val="00AB32FE"/>
    <w:rsid w:val="00AB3C60"/>
    <w:rsid w:val="00AB41CE"/>
    <w:rsid w:val="00AB445B"/>
    <w:rsid w:val="00AB46C9"/>
    <w:rsid w:val="00AB53FE"/>
    <w:rsid w:val="00AB5534"/>
    <w:rsid w:val="00AB5BB5"/>
    <w:rsid w:val="00AB5CC8"/>
    <w:rsid w:val="00AB5D83"/>
    <w:rsid w:val="00AB5D89"/>
    <w:rsid w:val="00AB5EB6"/>
    <w:rsid w:val="00AB62BB"/>
    <w:rsid w:val="00AB65B0"/>
    <w:rsid w:val="00AB68E3"/>
    <w:rsid w:val="00AB6FCE"/>
    <w:rsid w:val="00AB70DE"/>
    <w:rsid w:val="00AB719D"/>
    <w:rsid w:val="00AB7208"/>
    <w:rsid w:val="00AB74EB"/>
    <w:rsid w:val="00AB78F0"/>
    <w:rsid w:val="00AB7A3B"/>
    <w:rsid w:val="00AB7ABF"/>
    <w:rsid w:val="00AB7C92"/>
    <w:rsid w:val="00AC0355"/>
    <w:rsid w:val="00AC037A"/>
    <w:rsid w:val="00AC04C0"/>
    <w:rsid w:val="00AC0994"/>
    <w:rsid w:val="00AC1447"/>
    <w:rsid w:val="00AC1BB7"/>
    <w:rsid w:val="00AC1D29"/>
    <w:rsid w:val="00AC1DAF"/>
    <w:rsid w:val="00AC1EB7"/>
    <w:rsid w:val="00AC2462"/>
    <w:rsid w:val="00AC24D5"/>
    <w:rsid w:val="00AC24EF"/>
    <w:rsid w:val="00AC29CF"/>
    <w:rsid w:val="00AC2A9E"/>
    <w:rsid w:val="00AC2C51"/>
    <w:rsid w:val="00AC2E98"/>
    <w:rsid w:val="00AC317C"/>
    <w:rsid w:val="00AC322E"/>
    <w:rsid w:val="00AC3333"/>
    <w:rsid w:val="00AC36BB"/>
    <w:rsid w:val="00AC374A"/>
    <w:rsid w:val="00AC37AD"/>
    <w:rsid w:val="00AC392E"/>
    <w:rsid w:val="00AC419D"/>
    <w:rsid w:val="00AC41BD"/>
    <w:rsid w:val="00AC41D1"/>
    <w:rsid w:val="00AC4516"/>
    <w:rsid w:val="00AC49A2"/>
    <w:rsid w:val="00AC4A7F"/>
    <w:rsid w:val="00AC4C6A"/>
    <w:rsid w:val="00AC4D45"/>
    <w:rsid w:val="00AC517A"/>
    <w:rsid w:val="00AC58D8"/>
    <w:rsid w:val="00AC59F0"/>
    <w:rsid w:val="00AC5DE0"/>
    <w:rsid w:val="00AC5F21"/>
    <w:rsid w:val="00AC70F5"/>
    <w:rsid w:val="00AC7CF0"/>
    <w:rsid w:val="00AD0539"/>
    <w:rsid w:val="00AD06CB"/>
    <w:rsid w:val="00AD0AA2"/>
    <w:rsid w:val="00AD0AAF"/>
    <w:rsid w:val="00AD13CA"/>
    <w:rsid w:val="00AD18CA"/>
    <w:rsid w:val="00AD18D5"/>
    <w:rsid w:val="00AD1901"/>
    <w:rsid w:val="00AD1961"/>
    <w:rsid w:val="00AD1D4A"/>
    <w:rsid w:val="00AD1FFD"/>
    <w:rsid w:val="00AD253F"/>
    <w:rsid w:val="00AD27AF"/>
    <w:rsid w:val="00AD29F1"/>
    <w:rsid w:val="00AD2B66"/>
    <w:rsid w:val="00AD2E72"/>
    <w:rsid w:val="00AD32B0"/>
    <w:rsid w:val="00AD3473"/>
    <w:rsid w:val="00AD3491"/>
    <w:rsid w:val="00AD3B06"/>
    <w:rsid w:val="00AD3BF1"/>
    <w:rsid w:val="00AD41D8"/>
    <w:rsid w:val="00AD43A4"/>
    <w:rsid w:val="00AD456D"/>
    <w:rsid w:val="00AD459A"/>
    <w:rsid w:val="00AD498A"/>
    <w:rsid w:val="00AD4F3F"/>
    <w:rsid w:val="00AD5087"/>
    <w:rsid w:val="00AD509B"/>
    <w:rsid w:val="00AD53EA"/>
    <w:rsid w:val="00AD575F"/>
    <w:rsid w:val="00AD5A23"/>
    <w:rsid w:val="00AD5DD1"/>
    <w:rsid w:val="00AD5F0C"/>
    <w:rsid w:val="00AD678A"/>
    <w:rsid w:val="00AD6917"/>
    <w:rsid w:val="00AD6D2D"/>
    <w:rsid w:val="00AD6FDA"/>
    <w:rsid w:val="00AD7A0C"/>
    <w:rsid w:val="00AD7EAA"/>
    <w:rsid w:val="00AE146B"/>
    <w:rsid w:val="00AE1962"/>
    <w:rsid w:val="00AE1D2A"/>
    <w:rsid w:val="00AE307B"/>
    <w:rsid w:val="00AE3655"/>
    <w:rsid w:val="00AE3FC1"/>
    <w:rsid w:val="00AE4200"/>
    <w:rsid w:val="00AE4760"/>
    <w:rsid w:val="00AE4975"/>
    <w:rsid w:val="00AE4986"/>
    <w:rsid w:val="00AE4A5A"/>
    <w:rsid w:val="00AE5867"/>
    <w:rsid w:val="00AE5A50"/>
    <w:rsid w:val="00AE5C55"/>
    <w:rsid w:val="00AE5E2C"/>
    <w:rsid w:val="00AE5FD6"/>
    <w:rsid w:val="00AE605E"/>
    <w:rsid w:val="00AE6335"/>
    <w:rsid w:val="00AE690D"/>
    <w:rsid w:val="00AE6944"/>
    <w:rsid w:val="00AE6B51"/>
    <w:rsid w:val="00AE6FC7"/>
    <w:rsid w:val="00AE7219"/>
    <w:rsid w:val="00AE759B"/>
    <w:rsid w:val="00AE773A"/>
    <w:rsid w:val="00AE7797"/>
    <w:rsid w:val="00AE789B"/>
    <w:rsid w:val="00AF0710"/>
    <w:rsid w:val="00AF0D3E"/>
    <w:rsid w:val="00AF0EDE"/>
    <w:rsid w:val="00AF12C2"/>
    <w:rsid w:val="00AF19AE"/>
    <w:rsid w:val="00AF1AD4"/>
    <w:rsid w:val="00AF1E46"/>
    <w:rsid w:val="00AF2426"/>
    <w:rsid w:val="00AF250F"/>
    <w:rsid w:val="00AF2524"/>
    <w:rsid w:val="00AF2CC8"/>
    <w:rsid w:val="00AF2D97"/>
    <w:rsid w:val="00AF361D"/>
    <w:rsid w:val="00AF3648"/>
    <w:rsid w:val="00AF36C4"/>
    <w:rsid w:val="00AF3989"/>
    <w:rsid w:val="00AF4191"/>
    <w:rsid w:val="00AF44BB"/>
    <w:rsid w:val="00AF4AEA"/>
    <w:rsid w:val="00AF4DB3"/>
    <w:rsid w:val="00AF5005"/>
    <w:rsid w:val="00AF506F"/>
    <w:rsid w:val="00AF5081"/>
    <w:rsid w:val="00AF526D"/>
    <w:rsid w:val="00AF5432"/>
    <w:rsid w:val="00AF556B"/>
    <w:rsid w:val="00AF57E4"/>
    <w:rsid w:val="00AF5ADF"/>
    <w:rsid w:val="00AF5FE4"/>
    <w:rsid w:val="00AF64D4"/>
    <w:rsid w:val="00AF6744"/>
    <w:rsid w:val="00AF6882"/>
    <w:rsid w:val="00AF68C4"/>
    <w:rsid w:val="00AF6ECE"/>
    <w:rsid w:val="00AF770F"/>
    <w:rsid w:val="00AF797D"/>
    <w:rsid w:val="00AF7B92"/>
    <w:rsid w:val="00AF7FDB"/>
    <w:rsid w:val="00AF7FFE"/>
    <w:rsid w:val="00B001BC"/>
    <w:rsid w:val="00B00892"/>
    <w:rsid w:val="00B01308"/>
    <w:rsid w:val="00B01510"/>
    <w:rsid w:val="00B01645"/>
    <w:rsid w:val="00B01C9C"/>
    <w:rsid w:val="00B01F5E"/>
    <w:rsid w:val="00B02053"/>
    <w:rsid w:val="00B021FD"/>
    <w:rsid w:val="00B02F4A"/>
    <w:rsid w:val="00B02F6A"/>
    <w:rsid w:val="00B0396F"/>
    <w:rsid w:val="00B042C9"/>
    <w:rsid w:val="00B0445B"/>
    <w:rsid w:val="00B04611"/>
    <w:rsid w:val="00B04795"/>
    <w:rsid w:val="00B04976"/>
    <w:rsid w:val="00B04BF1"/>
    <w:rsid w:val="00B05355"/>
    <w:rsid w:val="00B057A5"/>
    <w:rsid w:val="00B0581C"/>
    <w:rsid w:val="00B05839"/>
    <w:rsid w:val="00B05DC6"/>
    <w:rsid w:val="00B0611A"/>
    <w:rsid w:val="00B0643E"/>
    <w:rsid w:val="00B06587"/>
    <w:rsid w:val="00B068FD"/>
    <w:rsid w:val="00B06930"/>
    <w:rsid w:val="00B06B57"/>
    <w:rsid w:val="00B06DD7"/>
    <w:rsid w:val="00B10015"/>
    <w:rsid w:val="00B10708"/>
    <w:rsid w:val="00B10CE5"/>
    <w:rsid w:val="00B11314"/>
    <w:rsid w:val="00B11424"/>
    <w:rsid w:val="00B1150A"/>
    <w:rsid w:val="00B12657"/>
    <w:rsid w:val="00B12995"/>
    <w:rsid w:val="00B12B17"/>
    <w:rsid w:val="00B12D6A"/>
    <w:rsid w:val="00B13845"/>
    <w:rsid w:val="00B13B89"/>
    <w:rsid w:val="00B13EC5"/>
    <w:rsid w:val="00B1405A"/>
    <w:rsid w:val="00B14128"/>
    <w:rsid w:val="00B1418F"/>
    <w:rsid w:val="00B14666"/>
    <w:rsid w:val="00B14983"/>
    <w:rsid w:val="00B14CAF"/>
    <w:rsid w:val="00B14D5A"/>
    <w:rsid w:val="00B14EB9"/>
    <w:rsid w:val="00B14F32"/>
    <w:rsid w:val="00B15080"/>
    <w:rsid w:val="00B150AB"/>
    <w:rsid w:val="00B153F5"/>
    <w:rsid w:val="00B15599"/>
    <w:rsid w:val="00B15C5B"/>
    <w:rsid w:val="00B15C96"/>
    <w:rsid w:val="00B16068"/>
    <w:rsid w:val="00B160D4"/>
    <w:rsid w:val="00B168C7"/>
    <w:rsid w:val="00B16A46"/>
    <w:rsid w:val="00B16B3A"/>
    <w:rsid w:val="00B16C86"/>
    <w:rsid w:val="00B16FE9"/>
    <w:rsid w:val="00B17752"/>
    <w:rsid w:val="00B17756"/>
    <w:rsid w:val="00B17921"/>
    <w:rsid w:val="00B179FD"/>
    <w:rsid w:val="00B2021C"/>
    <w:rsid w:val="00B20497"/>
    <w:rsid w:val="00B204EB"/>
    <w:rsid w:val="00B2093D"/>
    <w:rsid w:val="00B21407"/>
    <w:rsid w:val="00B214B6"/>
    <w:rsid w:val="00B21A53"/>
    <w:rsid w:val="00B21D68"/>
    <w:rsid w:val="00B21FC7"/>
    <w:rsid w:val="00B22711"/>
    <w:rsid w:val="00B22BC8"/>
    <w:rsid w:val="00B22E80"/>
    <w:rsid w:val="00B235C4"/>
    <w:rsid w:val="00B23620"/>
    <w:rsid w:val="00B23DAE"/>
    <w:rsid w:val="00B23DCF"/>
    <w:rsid w:val="00B246CB"/>
    <w:rsid w:val="00B24A0F"/>
    <w:rsid w:val="00B24DE6"/>
    <w:rsid w:val="00B251E2"/>
    <w:rsid w:val="00B25233"/>
    <w:rsid w:val="00B25BDF"/>
    <w:rsid w:val="00B25C47"/>
    <w:rsid w:val="00B25C5C"/>
    <w:rsid w:val="00B25F6D"/>
    <w:rsid w:val="00B2606D"/>
    <w:rsid w:val="00B264BD"/>
    <w:rsid w:val="00B2659D"/>
    <w:rsid w:val="00B2663F"/>
    <w:rsid w:val="00B26A64"/>
    <w:rsid w:val="00B26ECA"/>
    <w:rsid w:val="00B2767A"/>
    <w:rsid w:val="00B2779E"/>
    <w:rsid w:val="00B278F1"/>
    <w:rsid w:val="00B27D65"/>
    <w:rsid w:val="00B27EBB"/>
    <w:rsid w:val="00B3027F"/>
    <w:rsid w:val="00B30313"/>
    <w:rsid w:val="00B30E0F"/>
    <w:rsid w:val="00B30F10"/>
    <w:rsid w:val="00B317B8"/>
    <w:rsid w:val="00B3233F"/>
    <w:rsid w:val="00B3248A"/>
    <w:rsid w:val="00B33139"/>
    <w:rsid w:val="00B3317A"/>
    <w:rsid w:val="00B333DA"/>
    <w:rsid w:val="00B335E7"/>
    <w:rsid w:val="00B33FDD"/>
    <w:rsid w:val="00B34A83"/>
    <w:rsid w:val="00B34DA5"/>
    <w:rsid w:val="00B35C53"/>
    <w:rsid w:val="00B35E74"/>
    <w:rsid w:val="00B369D5"/>
    <w:rsid w:val="00B36CB3"/>
    <w:rsid w:val="00B3765B"/>
    <w:rsid w:val="00B378AD"/>
    <w:rsid w:val="00B378BF"/>
    <w:rsid w:val="00B37D83"/>
    <w:rsid w:val="00B37E5C"/>
    <w:rsid w:val="00B406BB"/>
    <w:rsid w:val="00B40B56"/>
    <w:rsid w:val="00B40C33"/>
    <w:rsid w:val="00B4105C"/>
    <w:rsid w:val="00B411EA"/>
    <w:rsid w:val="00B413DE"/>
    <w:rsid w:val="00B41D9F"/>
    <w:rsid w:val="00B4289E"/>
    <w:rsid w:val="00B42B24"/>
    <w:rsid w:val="00B42BF1"/>
    <w:rsid w:val="00B4324C"/>
    <w:rsid w:val="00B435B5"/>
    <w:rsid w:val="00B438BB"/>
    <w:rsid w:val="00B43B3C"/>
    <w:rsid w:val="00B43DFB"/>
    <w:rsid w:val="00B44B39"/>
    <w:rsid w:val="00B464D0"/>
    <w:rsid w:val="00B46859"/>
    <w:rsid w:val="00B46FA4"/>
    <w:rsid w:val="00B4744B"/>
    <w:rsid w:val="00B4752C"/>
    <w:rsid w:val="00B479FF"/>
    <w:rsid w:val="00B5040B"/>
    <w:rsid w:val="00B507C0"/>
    <w:rsid w:val="00B5085A"/>
    <w:rsid w:val="00B50DDD"/>
    <w:rsid w:val="00B50EF0"/>
    <w:rsid w:val="00B50FED"/>
    <w:rsid w:val="00B51248"/>
    <w:rsid w:val="00B52522"/>
    <w:rsid w:val="00B52774"/>
    <w:rsid w:val="00B53739"/>
    <w:rsid w:val="00B53C06"/>
    <w:rsid w:val="00B53DCD"/>
    <w:rsid w:val="00B540A6"/>
    <w:rsid w:val="00B54658"/>
    <w:rsid w:val="00B55654"/>
    <w:rsid w:val="00B5586C"/>
    <w:rsid w:val="00B55E51"/>
    <w:rsid w:val="00B56167"/>
    <w:rsid w:val="00B56301"/>
    <w:rsid w:val="00B56A11"/>
    <w:rsid w:val="00B56C6A"/>
    <w:rsid w:val="00B56E3A"/>
    <w:rsid w:val="00B57513"/>
    <w:rsid w:val="00B575CC"/>
    <w:rsid w:val="00B57E58"/>
    <w:rsid w:val="00B60163"/>
    <w:rsid w:val="00B60363"/>
    <w:rsid w:val="00B60903"/>
    <w:rsid w:val="00B61912"/>
    <w:rsid w:val="00B61B0B"/>
    <w:rsid w:val="00B61B49"/>
    <w:rsid w:val="00B61EDD"/>
    <w:rsid w:val="00B62358"/>
    <w:rsid w:val="00B627E5"/>
    <w:rsid w:val="00B62808"/>
    <w:rsid w:val="00B6295E"/>
    <w:rsid w:val="00B62B78"/>
    <w:rsid w:val="00B62CE5"/>
    <w:rsid w:val="00B63091"/>
    <w:rsid w:val="00B63162"/>
    <w:rsid w:val="00B63248"/>
    <w:rsid w:val="00B63406"/>
    <w:rsid w:val="00B63C63"/>
    <w:rsid w:val="00B63CD9"/>
    <w:rsid w:val="00B64779"/>
    <w:rsid w:val="00B64979"/>
    <w:rsid w:val="00B64BA5"/>
    <w:rsid w:val="00B6541F"/>
    <w:rsid w:val="00B658D4"/>
    <w:rsid w:val="00B65E38"/>
    <w:rsid w:val="00B660F3"/>
    <w:rsid w:val="00B66B6F"/>
    <w:rsid w:val="00B66FB4"/>
    <w:rsid w:val="00B6738A"/>
    <w:rsid w:val="00B673D4"/>
    <w:rsid w:val="00B673FA"/>
    <w:rsid w:val="00B67C14"/>
    <w:rsid w:val="00B71D3D"/>
    <w:rsid w:val="00B71D70"/>
    <w:rsid w:val="00B724A4"/>
    <w:rsid w:val="00B72667"/>
    <w:rsid w:val="00B72773"/>
    <w:rsid w:val="00B729A8"/>
    <w:rsid w:val="00B72E54"/>
    <w:rsid w:val="00B73857"/>
    <w:rsid w:val="00B739A2"/>
    <w:rsid w:val="00B73F4A"/>
    <w:rsid w:val="00B7447D"/>
    <w:rsid w:val="00B74794"/>
    <w:rsid w:val="00B747FA"/>
    <w:rsid w:val="00B749DA"/>
    <w:rsid w:val="00B74B2B"/>
    <w:rsid w:val="00B74F4F"/>
    <w:rsid w:val="00B750BF"/>
    <w:rsid w:val="00B7524E"/>
    <w:rsid w:val="00B7527E"/>
    <w:rsid w:val="00B756B3"/>
    <w:rsid w:val="00B75BEE"/>
    <w:rsid w:val="00B76E06"/>
    <w:rsid w:val="00B770DE"/>
    <w:rsid w:val="00B777F5"/>
    <w:rsid w:val="00B777F8"/>
    <w:rsid w:val="00B77B4F"/>
    <w:rsid w:val="00B77C0A"/>
    <w:rsid w:val="00B77DCF"/>
    <w:rsid w:val="00B8016B"/>
    <w:rsid w:val="00B80649"/>
    <w:rsid w:val="00B80758"/>
    <w:rsid w:val="00B80BF1"/>
    <w:rsid w:val="00B811C2"/>
    <w:rsid w:val="00B81274"/>
    <w:rsid w:val="00B823CB"/>
    <w:rsid w:val="00B82D3E"/>
    <w:rsid w:val="00B82DF7"/>
    <w:rsid w:val="00B83075"/>
    <w:rsid w:val="00B83090"/>
    <w:rsid w:val="00B8330F"/>
    <w:rsid w:val="00B834D4"/>
    <w:rsid w:val="00B83D49"/>
    <w:rsid w:val="00B84201"/>
    <w:rsid w:val="00B84333"/>
    <w:rsid w:val="00B844DC"/>
    <w:rsid w:val="00B84528"/>
    <w:rsid w:val="00B8475E"/>
    <w:rsid w:val="00B84A31"/>
    <w:rsid w:val="00B84D38"/>
    <w:rsid w:val="00B85501"/>
    <w:rsid w:val="00B8582D"/>
    <w:rsid w:val="00B85AB8"/>
    <w:rsid w:val="00B8620D"/>
    <w:rsid w:val="00B86D84"/>
    <w:rsid w:val="00B8735B"/>
    <w:rsid w:val="00B87462"/>
    <w:rsid w:val="00B8760F"/>
    <w:rsid w:val="00B87A48"/>
    <w:rsid w:val="00B87AEC"/>
    <w:rsid w:val="00B87D60"/>
    <w:rsid w:val="00B87DD4"/>
    <w:rsid w:val="00B901BB"/>
    <w:rsid w:val="00B903A0"/>
    <w:rsid w:val="00B907BF"/>
    <w:rsid w:val="00B908EF"/>
    <w:rsid w:val="00B91160"/>
    <w:rsid w:val="00B911E0"/>
    <w:rsid w:val="00B915D4"/>
    <w:rsid w:val="00B91F31"/>
    <w:rsid w:val="00B920E1"/>
    <w:rsid w:val="00B921A6"/>
    <w:rsid w:val="00B923BD"/>
    <w:rsid w:val="00B93003"/>
    <w:rsid w:val="00B930B9"/>
    <w:rsid w:val="00B937D7"/>
    <w:rsid w:val="00B93A69"/>
    <w:rsid w:val="00B947E3"/>
    <w:rsid w:val="00B94DF0"/>
    <w:rsid w:val="00B94FC3"/>
    <w:rsid w:val="00B94FE2"/>
    <w:rsid w:val="00B95480"/>
    <w:rsid w:val="00B955CE"/>
    <w:rsid w:val="00B95830"/>
    <w:rsid w:val="00B958E0"/>
    <w:rsid w:val="00B95D72"/>
    <w:rsid w:val="00B95FE7"/>
    <w:rsid w:val="00B962D2"/>
    <w:rsid w:val="00B964D7"/>
    <w:rsid w:val="00B96756"/>
    <w:rsid w:val="00B976E9"/>
    <w:rsid w:val="00B97CCF"/>
    <w:rsid w:val="00BA002F"/>
    <w:rsid w:val="00BA0EF7"/>
    <w:rsid w:val="00BA11F2"/>
    <w:rsid w:val="00BA12E0"/>
    <w:rsid w:val="00BA23AB"/>
    <w:rsid w:val="00BA2D51"/>
    <w:rsid w:val="00BA3EC2"/>
    <w:rsid w:val="00BA3FDD"/>
    <w:rsid w:val="00BA4533"/>
    <w:rsid w:val="00BA557C"/>
    <w:rsid w:val="00BA5766"/>
    <w:rsid w:val="00BA57EF"/>
    <w:rsid w:val="00BA585B"/>
    <w:rsid w:val="00BA586B"/>
    <w:rsid w:val="00BA5B08"/>
    <w:rsid w:val="00BA5EC1"/>
    <w:rsid w:val="00BA6791"/>
    <w:rsid w:val="00BA6AE7"/>
    <w:rsid w:val="00BA6F32"/>
    <w:rsid w:val="00BA6F6F"/>
    <w:rsid w:val="00BA728C"/>
    <w:rsid w:val="00BA75CF"/>
    <w:rsid w:val="00BA789C"/>
    <w:rsid w:val="00BB015B"/>
    <w:rsid w:val="00BB0A85"/>
    <w:rsid w:val="00BB0FB4"/>
    <w:rsid w:val="00BB130E"/>
    <w:rsid w:val="00BB1641"/>
    <w:rsid w:val="00BB1994"/>
    <w:rsid w:val="00BB1CB9"/>
    <w:rsid w:val="00BB1EC2"/>
    <w:rsid w:val="00BB2445"/>
    <w:rsid w:val="00BB248D"/>
    <w:rsid w:val="00BB2803"/>
    <w:rsid w:val="00BB2C99"/>
    <w:rsid w:val="00BB317A"/>
    <w:rsid w:val="00BB33CC"/>
    <w:rsid w:val="00BB369C"/>
    <w:rsid w:val="00BB3CC7"/>
    <w:rsid w:val="00BB3D8C"/>
    <w:rsid w:val="00BB3FBE"/>
    <w:rsid w:val="00BB463E"/>
    <w:rsid w:val="00BB475D"/>
    <w:rsid w:val="00BB489A"/>
    <w:rsid w:val="00BB4BE3"/>
    <w:rsid w:val="00BB50C5"/>
    <w:rsid w:val="00BB5384"/>
    <w:rsid w:val="00BB54AF"/>
    <w:rsid w:val="00BB55C2"/>
    <w:rsid w:val="00BB5654"/>
    <w:rsid w:val="00BB5ED2"/>
    <w:rsid w:val="00BB6CD2"/>
    <w:rsid w:val="00BB6FBF"/>
    <w:rsid w:val="00BB77F7"/>
    <w:rsid w:val="00BB7E0A"/>
    <w:rsid w:val="00BB7F0D"/>
    <w:rsid w:val="00BC01F0"/>
    <w:rsid w:val="00BC0F54"/>
    <w:rsid w:val="00BC13EA"/>
    <w:rsid w:val="00BC14E5"/>
    <w:rsid w:val="00BC14EA"/>
    <w:rsid w:val="00BC1727"/>
    <w:rsid w:val="00BC1C02"/>
    <w:rsid w:val="00BC2B72"/>
    <w:rsid w:val="00BC385C"/>
    <w:rsid w:val="00BC3A54"/>
    <w:rsid w:val="00BC3B5D"/>
    <w:rsid w:val="00BC4788"/>
    <w:rsid w:val="00BC50B1"/>
    <w:rsid w:val="00BC50FA"/>
    <w:rsid w:val="00BC5291"/>
    <w:rsid w:val="00BC599F"/>
    <w:rsid w:val="00BC6F21"/>
    <w:rsid w:val="00BC7164"/>
    <w:rsid w:val="00BC75D8"/>
    <w:rsid w:val="00BC776C"/>
    <w:rsid w:val="00BC77B7"/>
    <w:rsid w:val="00BC78B3"/>
    <w:rsid w:val="00BC7C65"/>
    <w:rsid w:val="00BC7EF4"/>
    <w:rsid w:val="00BD01F5"/>
    <w:rsid w:val="00BD052F"/>
    <w:rsid w:val="00BD0644"/>
    <w:rsid w:val="00BD0A85"/>
    <w:rsid w:val="00BD0AA2"/>
    <w:rsid w:val="00BD0C26"/>
    <w:rsid w:val="00BD0C2A"/>
    <w:rsid w:val="00BD0C3D"/>
    <w:rsid w:val="00BD0CB4"/>
    <w:rsid w:val="00BD112A"/>
    <w:rsid w:val="00BD14DA"/>
    <w:rsid w:val="00BD178A"/>
    <w:rsid w:val="00BD19AC"/>
    <w:rsid w:val="00BD19DC"/>
    <w:rsid w:val="00BD1C33"/>
    <w:rsid w:val="00BD1EF3"/>
    <w:rsid w:val="00BD1F81"/>
    <w:rsid w:val="00BD1FF1"/>
    <w:rsid w:val="00BD211F"/>
    <w:rsid w:val="00BD21D3"/>
    <w:rsid w:val="00BD2262"/>
    <w:rsid w:val="00BD23AA"/>
    <w:rsid w:val="00BD270F"/>
    <w:rsid w:val="00BD2839"/>
    <w:rsid w:val="00BD2EAF"/>
    <w:rsid w:val="00BD38CD"/>
    <w:rsid w:val="00BD3B85"/>
    <w:rsid w:val="00BD3C9E"/>
    <w:rsid w:val="00BD3E4F"/>
    <w:rsid w:val="00BD40B3"/>
    <w:rsid w:val="00BD49C5"/>
    <w:rsid w:val="00BD516C"/>
    <w:rsid w:val="00BD524B"/>
    <w:rsid w:val="00BD5659"/>
    <w:rsid w:val="00BD59ED"/>
    <w:rsid w:val="00BD64BE"/>
    <w:rsid w:val="00BD6524"/>
    <w:rsid w:val="00BD6B5F"/>
    <w:rsid w:val="00BD6CA9"/>
    <w:rsid w:val="00BD6E72"/>
    <w:rsid w:val="00BD7617"/>
    <w:rsid w:val="00BD79D8"/>
    <w:rsid w:val="00BE0490"/>
    <w:rsid w:val="00BE070B"/>
    <w:rsid w:val="00BE0B80"/>
    <w:rsid w:val="00BE0C57"/>
    <w:rsid w:val="00BE0D4E"/>
    <w:rsid w:val="00BE0E92"/>
    <w:rsid w:val="00BE1381"/>
    <w:rsid w:val="00BE156B"/>
    <w:rsid w:val="00BE166D"/>
    <w:rsid w:val="00BE171A"/>
    <w:rsid w:val="00BE1A45"/>
    <w:rsid w:val="00BE1C51"/>
    <w:rsid w:val="00BE2664"/>
    <w:rsid w:val="00BE2746"/>
    <w:rsid w:val="00BE2843"/>
    <w:rsid w:val="00BE2B09"/>
    <w:rsid w:val="00BE3357"/>
    <w:rsid w:val="00BE3427"/>
    <w:rsid w:val="00BE38F5"/>
    <w:rsid w:val="00BE3B8A"/>
    <w:rsid w:val="00BE43DD"/>
    <w:rsid w:val="00BE466C"/>
    <w:rsid w:val="00BE4A99"/>
    <w:rsid w:val="00BE4AB2"/>
    <w:rsid w:val="00BE4E34"/>
    <w:rsid w:val="00BE4F9B"/>
    <w:rsid w:val="00BE503A"/>
    <w:rsid w:val="00BE5122"/>
    <w:rsid w:val="00BE55E0"/>
    <w:rsid w:val="00BE5F97"/>
    <w:rsid w:val="00BE6500"/>
    <w:rsid w:val="00BE71AF"/>
    <w:rsid w:val="00BE72D3"/>
    <w:rsid w:val="00BE754B"/>
    <w:rsid w:val="00BE76D7"/>
    <w:rsid w:val="00BE776F"/>
    <w:rsid w:val="00BE7C89"/>
    <w:rsid w:val="00BE7EB9"/>
    <w:rsid w:val="00BE7F5B"/>
    <w:rsid w:val="00BE7FCE"/>
    <w:rsid w:val="00BF077E"/>
    <w:rsid w:val="00BF0989"/>
    <w:rsid w:val="00BF0B14"/>
    <w:rsid w:val="00BF0B4B"/>
    <w:rsid w:val="00BF105F"/>
    <w:rsid w:val="00BF11A8"/>
    <w:rsid w:val="00BF1484"/>
    <w:rsid w:val="00BF18B1"/>
    <w:rsid w:val="00BF2061"/>
    <w:rsid w:val="00BF2ED7"/>
    <w:rsid w:val="00BF363E"/>
    <w:rsid w:val="00BF36FE"/>
    <w:rsid w:val="00BF384B"/>
    <w:rsid w:val="00BF3998"/>
    <w:rsid w:val="00BF3B70"/>
    <w:rsid w:val="00BF3E4F"/>
    <w:rsid w:val="00BF3ED5"/>
    <w:rsid w:val="00BF4E22"/>
    <w:rsid w:val="00BF5641"/>
    <w:rsid w:val="00BF56AD"/>
    <w:rsid w:val="00BF56E7"/>
    <w:rsid w:val="00BF597F"/>
    <w:rsid w:val="00BF59DE"/>
    <w:rsid w:val="00BF5B55"/>
    <w:rsid w:val="00BF5EFB"/>
    <w:rsid w:val="00BF6052"/>
    <w:rsid w:val="00BF60EC"/>
    <w:rsid w:val="00BF7982"/>
    <w:rsid w:val="00BF7BAE"/>
    <w:rsid w:val="00C00330"/>
    <w:rsid w:val="00C00FF1"/>
    <w:rsid w:val="00C01052"/>
    <w:rsid w:val="00C01EAF"/>
    <w:rsid w:val="00C02431"/>
    <w:rsid w:val="00C02794"/>
    <w:rsid w:val="00C0299B"/>
    <w:rsid w:val="00C02C84"/>
    <w:rsid w:val="00C02D4C"/>
    <w:rsid w:val="00C02D59"/>
    <w:rsid w:val="00C02DB9"/>
    <w:rsid w:val="00C02F62"/>
    <w:rsid w:val="00C03268"/>
    <w:rsid w:val="00C03598"/>
    <w:rsid w:val="00C0376E"/>
    <w:rsid w:val="00C038D7"/>
    <w:rsid w:val="00C03916"/>
    <w:rsid w:val="00C03CC1"/>
    <w:rsid w:val="00C03D35"/>
    <w:rsid w:val="00C03EC0"/>
    <w:rsid w:val="00C04602"/>
    <w:rsid w:val="00C04749"/>
    <w:rsid w:val="00C04AF5"/>
    <w:rsid w:val="00C04C00"/>
    <w:rsid w:val="00C04C88"/>
    <w:rsid w:val="00C04F7F"/>
    <w:rsid w:val="00C05274"/>
    <w:rsid w:val="00C053B9"/>
    <w:rsid w:val="00C0597C"/>
    <w:rsid w:val="00C0684B"/>
    <w:rsid w:val="00C069CD"/>
    <w:rsid w:val="00C07004"/>
    <w:rsid w:val="00C070FB"/>
    <w:rsid w:val="00C0796D"/>
    <w:rsid w:val="00C079BA"/>
    <w:rsid w:val="00C07C5D"/>
    <w:rsid w:val="00C108F7"/>
    <w:rsid w:val="00C10A38"/>
    <w:rsid w:val="00C1155F"/>
    <w:rsid w:val="00C11A68"/>
    <w:rsid w:val="00C11BB9"/>
    <w:rsid w:val="00C11DFE"/>
    <w:rsid w:val="00C1221A"/>
    <w:rsid w:val="00C122A4"/>
    <w:rsid w:val="00C122B2"/>
    <w:rsid w:val="00C1278C"/>
    <w:rsid w:val="00C12B9C"/>
    <w:rsid w:val="00C13247"/>
    <w:rsid w:val="00C1383D"/>
    <w:rsid w:val="00C13CE7"/>
    <w:rsid w:val="00C13E18"/>
    <w:rsid w:val="00C148C6"/>
    <w:rsid w:val="00C14954"/>
    <w:rsid w:val="00C149B6"/>
    <w:rsid w:val="00C14B5E"/>
    <w:rsid w:val="00C14C61"/>
    <w:rsid w:val="00C14D24"/>
    <w:rsid w:val="00C153C9"/>
    <w:rsid w:val="00C1554E"/>
    <w:rsid w:val="00C15784"/>
    <w:rsid w:val="00C15875"/>
    <w:rsid w:val="00C15DC6"/>
    <w:rsid w:val="00C15DC8"/>
    <w:rsid w:val="00C161CF"/>
    <w:rsid w:val="00C1620F"/>
    <w:rsid w:val="00C164CF"/>
    <w:rsid w:val="00C1676A"/>
    <w:rsid w:val="00C16A05"/>
    <w:rsid w:val="00C172FB"/>
    <w:rsid w:val="00C173C3"/>
    <w:rsid w:val="00C175DC"/>
    <w:rsid w:val="00C1774B"/>
    <w:rsid w:val="00C17E53"/>
    <w:rsid w:val="00C20EC2"/>
    <w:rsid w:val="00C20FC6"/>
    <w:rsid w:val="00C215BE"/>
    <w:rsid w:val="00C215C6"/>
    <w:rsid w:val="00C219B8"/>
    <w:rsid w:val="00C21BC1"/>
    <w:rsid w:val="00C21D61"/>
    <w:rsid w:val="00C21F73"/>
    <w:rsid w:val="00C226A7"/>
    <w:rsid w:val="00C22A37"/>
    <w:rsid w:val="00C23034"/>
    <w:rsid w:val="00C230F8"/>
    <w:rsid w:val="00C23154"/>
    <w:rsid w:val="00C236F0"/>
    <w:rsid w:val="00C2387D"/>
    <w:rsid w:val="00C23B2B"/>
    <w:rsid w:val="00C23D90"/>
    <w:rsid w:val="00C23E88"/>
    <w:rsid w:val="00C23F47"/>
    <w:rsid w:val="00C24383"/>
    <w:rsid w:val="00C245F2"/>
    <w:rsid w:val="00C24D4D"/>
    <w:rsid w:val="00C250BF"/>
    <w:rsid w:val="00C25127"/>
    <w:rsid w:val="00C2544A"/>
    <w:rsid w:val="00C25465"/>
    <w:rsid w:val="00C25501"/>
    <w:rsid w:val="00C25580"/>
    <w:rsid w:val="00C256EF"/>
    <w:rsid w:val="00C263B2"/>
    <w:rsid w:val="00C26480"/>
    <w:rsid w:val="00C26BA3"/>
    <w:rsid w:val="00C26DDB"/>
    <w:rsid w:val="00C27568"/>
    <w:rsid w:val="00C2787D"/>
    <w:rsid w:val="00C278CA"/>
    <w:rsid w:val="00C3042B"/>
    <w:rsid w:val="00C30F1F"/>
    <w:rsid w:val="00C31032"/>
    <w:rsid w:val="00C310B9"/>
    <w:rsid w:val="00C310E5"/>
    <w:rsid w:val="00C310E9"/>
    <w:rsid w:val="00C3151F"/>
    <w:rsid w:val="00C315B8"/>
    <w:rsid w:val="00C31BCE"/>
    <w:rsid w:val="00C31D2C"/>
    <w:rsid w:val="00C31D86"/>
    <w:rsid w:val="00C32D97"/>
    <w:rsid w:val="00C332DF"/>
    <w:rsid w:val="00C337DE"/>
    <w:rsid w:val="00C33A9C"/>
    <w:rsid w:val="00C33FDC"/>
    <w:rsid w:val="00C34871"/>
    <w:rsid w:val="00C348AA"/>
    <w:rsid w:val="00C35535"/>
    <w:rsid w:val="00C35664"/>
    <w:rsid w:val="00C3580B"/>
    <w:rsid w:val="00C35A4B"/>
    <w:rsid w:val="00C3676E"/>
    <w:rsid w:val="00C36AA3"/>
    <w:rsid w:val="00C3711C"/>
    <w:rsid w:val="00C37169"/>
    <w:rsid w:val="00C37543"/>
    <w:rsid w:val="00C37625"/>
    <w:rsid w:val="00C3792F"/>
    <w:rsid w:val="00C37A31"/>
    <w:rsid w:val="00C37AA9"/>
    <w:rsid w:val="00C37DEB"/>
    <w:rsid w:val="00C400E4"/>
    <w:rsid w:val="00C40165"/>
    <w:rsid w:val="00C4069C"/>
    <w:rsid w:val="00C406AD"/>
    <w:rsid w:val="00C40798"/>
    <w:rsid w:val="00C40B9B"/>
    <w:rsid w:val="00C40CE7"/>
    <w:rsid w:val="00C4170D"/>
    <w:rsid w:val="00C41BB7"/>
    <w:rsid w:val="00C41C1A"/>
    <w:rsid w:val="00C42518"/>
    <w:rsid w:val="00C4274C"/>
    <w:rsid w:val="00C429FF"/>
    <w:rsid w:val="00C42C03"/>
    <w:rsid w:val="00C43571"/>
    <w:rsid w:val="00C4378F"/>
    <w:rsid w:val="00C43E9A"/>
    <w:rsid w:val="00C44406"/>
    <w:rsid w:val="00C44AC0"/>
    <w:rsid w:val="00C44BFE"/>
    <w:rsid w:val="00C45387"/>
    <w:rsid w:val="00C4553A"/>
    <w:rsid w:val="00C45769"/>
    <w:rsid w:val="00C4587C"/>
    <w:rsid w:val="00C461D5"/>
    <w:rsid w:val="00C46477"/>
    <w:rsid w:val="00C4681F"/>
    <w:rsid w:val="00C47306"/>
    <w:rsid w:val="00C50299"/>
    <w:rsid w:val="00C504B5"/>
    <w:rsid w:val="00C51064"/>
    <w:rsid w:val="00C51A4E"/>
    <w:rsid w:val="00C52148"/>
    <w:rsid w:val="00C52429"/>
    <w:rsid w:val="00C52501"/>
    <w:rsid w:val="00C5258B"/>
    <w:rsid w:val="00C5281D"/>
    <w:rsid w:val="00C5294A"/>
    <w:rsid w:val="00C52AD9"/>
    <w:rsid w:val="00C52EC0"/>
    <w:rsid w:val="00C53BDE"/>
    <w:rsid w:val="00C53FAF"/>
    <w:rsid w:val="00C5446F"/>
    <w:rsid w:val="00C5450F"/>
    <w:rsid w:val="00C548CE"/>
    <w:rsid w:val="00C54B57"/>
    <w:rsid w:val="00C54D72"/>
    <w:rsid w:val="00C557E7"/>
    <w:rsid w:val="00C558D5"/>
    <w:rsid w:val="00C55ACD"/>
    <w:rsid w:val="00C55E49"/>
    <w:rsid w:val="00C56C8A"/>
    <w:rsid w:val="00C56D01"/>
    <w:rsid w:val="00C573B4"/>
    <w:rsid w:val="00C57409"/>
    <w:rsid w:val="00C57504"/>
    <w:rsid w:val="00C577ED"/>
    <w:rsid w:val="00C57BC5"/>
    <w:rsid w:val="00C60033"/>
    <w:rsid w:val="00C6064C"/>
    <w:rsid w:val="00C609EB"/>
    <w:rsid w:val="00C60BB4"/>
    <w:rsid w:val="00C60F3A"/>
    <w:rsid w:val="00C61009"/>
    <w:rsid w:val="00C61107"/>
    <w:rsid w:val="00C61658"/>
    <w:rsid w:val="00C618BA"/>
    <w:rsid w:val="00C61D78"/>
    <w:rsid w:val="00C61E96"/>
    <w:rsid w:val="00C6224C"/>
    <w:rsid w:val="00C62263"/>
    <w:rsid w:val="00C626B6"/>
    <w:rsid w:val="00C62866"/>
    <w:rsid w:val="00C6296E"/>
    <w:rsid w:val="00C62BD3"/>
    <w:rsid w:val="00C62CDE"/>
    <w:rsid w:val="00C63725"/>
    <w:rsid w:val="00C63BA4"/>
    <w:rsid w:val="00C6446D"/>
    <w:rsid w:val="00C64737"/>
    <w:rsid w:val="00C651A4"/>
    <w:rsid w:val="00C65DC3"/>
    <w:rsid w:val="00C660C3"/>
    <w:rsid w:val="00C6659C"/>
    <w:rsid w:val="00C66888"/>
    <w:rsid w:val="00C66F62"/>
    <w:rsid w:val="00C673EF"/>
    <w:rsid w:val="00C67718"/>
    <w:rsid w:val="00C677C6"/>
    <w:rsid w:val="00C70293"/>
    <w:rsid w:val="00C7055F"/>
    <w:rsid w:val="00C70F16"/>
    <w:rsid w:val="00C70F49"/>
    <w:rsid w:val="00C70F9D"/>
    <w:rsid w:val="00C71507"/>
    <w:rsid w:val="00C715CB"/>
    <w:rsid w:val="00C716C9"/>
    <w:rsid w:val="00C7178F"/>
    <w:rsid w:val="00C71A13"/>
    <w:rsid w:val="00C71F27"/>
    <w:rsid w:val="00C722CE"/>
    <w:rsid w:val="00C72D6F"/>
    <w:rsid w:val="00C73159"/>
    <w:rsid w:val="00C734EF"/>
    <w:rsid w:val="00C73AC5"/>
    <w:rsid w:val="00C73C9B"/>
    <w:rsid w:val="00C73D73"/>
    <w:rsid w:val="00C741F1"/>
    <w:rsid w:val="00C7581F"/>
    <w:rsid w:val="00C75BA8"/>
    <w:rsid w:val="00C75C32"/>
    <w:rsid w:val="00C75C38"/>
    <w:rsid w:val="00C75EBE"/>
    <w:rsid w:val="00C761DF"/>
    <w:rsid w:val="00C762B2"/>
    <w:rsid w:val="00C770F7"/>
    <w:rsid w:val="00C775DD"/>
    <w:rsid w:val="00C77C69"/>
    <w:rsid w:val="00C77E9D"/>
    <w:rsid w:val="00C80102"/>
    <w:rsid w:val="00C80702"/>
    <w:rsid w:val="00C80B79"/>
    <w:rsid w:val="00C80C63"/>
    <w:rsid w:val="00C80E87"/>
    <w:rsid w:val="00C82346"/>
    <w:rsid w:val="00C825C7"/>
    <w:rsid w:val="00C82621"/>
    <w:rsid w:val="00C82625"/>
    <w:rsid w:val="00C827AD"/>
    <w:rsid w:val="00C82940"/>
    <w:rsid w:val="00C83697"/>
    <w:rsid w:val="00C83A9F"/>
    <w:rsid w:val="00C83E80"/>
    <w:rsid w:val="00C842E0"/>
    <w:rsid w:val="00C85C5B"/>
    <w:rsid w:val="00C86311"/>
    <w:rsid w:val="00C8636E"/>
    <w:rsid w:val="00C86F06"/>
    <w:rsid w:val="00C87115"/>
    <w:rsid w:val="00C876C1"/>
    <w:rsid w:val="00C87AF1"/>
    <w:rsid w:val="00C87BFB"/>
    <w:rsid w:val="00C87DBF"/>
    <w:rsid w:val="00C9167D"/>
    <w:rsid w:val="00C920F0"/>
    <w:rsid w:val="00C92817"/>
    <w:rsid w:val="00C92A10"/>
    <w:rsid w:val="00C92CCA"/>
    <w:rsid w:val="00C92F9B"/>
    <w:rsid w:val="00C931E4"/>
    <w:rsid w:val="00C9346E"/>
    <w:rsid w:val="00C93742"/>
    <w:rsid w:val="00C9378F"/>
    <w:rsid w:val="00C937AB"/>
    <w:rsid w:val="00C93C3D"/>
    <w:rsid w:val="00C93EEC"/>
    <w:rsid w:val="00C940EA"/>
    <w:rsid w:val="00C944F8"/>
    <w:rsid w:val="00C9454B"/>
    <w:rsid w:val="00C9473A"/>
    <w:rsid w:val="00C95093"/>
    <w:rsid w:val="00C95395"/>
    <w:rsid w:val="00C95919"/>
    <w:rsid w:val="00C96669"/>
    <w:rsid w:val="00C96B24"/>
    <w:rsid w:val="00C97181"/>
    <w:rsid w:val="00C97BB8"/>
    <w:rsid w:val="00C97C8F"/>
    <w:rsid w:val="00C97F0C"/>
    <w:rsid w:val="00CA022B"/>
    <w:rsid w:val="00CA07D7"/>
    <w:rsid w:val="00CA08D4"/>
    <w:rsid w:val="00CA09EC"/>
    <w:rsid w:val="00CA0B63"/>
    <w:rsid w:val="00CA0E1A"/>
    <w:rsid w:val="00CA0FC2"/>
    <w:rsid w:val="00CA19A8"/>
    <w:rsid w:val="00CA1AC9"/>
    <w:rsid w:val="00CA2401"/>
    <w:rsid w:val="00CA25F6"/>
    <w:rsid w:val="00CA26AA"/>
    <w:rsid w:val="00CA280E"/>
    <w:rsid w:val="00CA287A"/>
    <w:rsid w:val="00CA3008"/>
    <w:rsid w:val="00CA32D2"/>
    <w:rsid w:val="00CA4A8D"/>
    <w:rsid w:val="00CA4CA4"/>
    <w:rsid w:val="00CA4EDC"/>
    <w:rsid w:val="00CA5911"/>
    <w:rsid w:val="00CA5B21"/>
    <w:rsid w:val="00CA5BFB"/>
    <w:rsid w:val="00CA60BE"/>
    <w:rsid w:val="00CA612C"/>
    <w:rsid w:val="00CA6D11"/>
    <w:rsid w:val="00CA74D1"/>
    <w:rsid w:val="00CA753A"/>
    <w:rsid w:val="00CA7691"/>
    <w:rsid w:val="00CA7775"/>
    <w:rsid w:val="00CA78B3"/>
    <w:rsid w:val="00CA7AB1"/>
    <w:rsid w:val="00CA7BCF"/>
    <w:rsid w:val="00CA7C66"/>
    <w:rsid w:val="00CA7D15"/>
    <w:rsid w:val="00CB00AC"/>
    <w:rsid w:val="00CB01B9"/>
    <w:rsid w:val="00CB027A"/>
    <w:rsid w:val="00CB02FD"/>
    <w:rsid w:val="00CB0C01"/>
    <w:rsid w:val="00CB117D"/>
    <w:rsid w:val="00CB29E0"/>
    <w:rsid w:val="00CB2A37"/>
    <w:rsid w:val="00CB3065"/>
    <w:rsid w:val="00CB30EA"/>
    <w:rsid w:val="00CB3B6C"/>
    <w:rsid w:val="00CB3D4F"/>
    <w:rsid w:val="00CB3F90"/>
    <w:rsid w:val="00CB4729"/>
    <w:rsid w:val="00CB474B"/>
    <w:rsid w:val="00CB4C0A"/>
    <w:rsid w:val="00CB50BE"/>
    <w:rsid w:val="00CB5517"/>
    <w:rsid w:val="00CB5853"/>
    <w:rsid w:val="00CB5CA9"/>
    <w:rsid w:val="00CB5D1C"/>
    <w:rsid w:val="00CB630C"/>
    <w:rsid w:val="00CB6577"/>
    <w:rsid w:val="00CB66A3"/>
    <w:rsid w:val="00CB68D5"/>
    <w:rsid w:val="00CB6F10"/>
    <w:rsid w:val="00CB75EA"/>
    <w:rsid w:val="00CB760B"/>
    <w:rsid w:val="00CB7974"/>
    <w:rsid w:val="00CB7BEF"/>
    <w:rsid w:val="00CB7E82"/>
    <w:rsid w:val="00CC0110"/>
    <w:rsid w:val="00CC025E"/>
    <w:rsid w:val="00CC065B"/>
    <w:rsid w:val="00CC0819"/>
    <w:rsid w:val="00CC0940"/>
    <w:rsid w:val="00CC181E"/>
    <w:rsid w:val="00CC1F4B"/>
    <w:rsid w:val="00CC1F79"/>
    <w:rsid w:val="00CC2018"/>
    <w:rsid w:val="00CC258D"/>
    <w:rsid w:val="00CC2822"/>
    <w:rsid w:val="00CC2991"/>
    <w:rsid w:val="00CC2999"/>
    <w:rsid w:val="00CC2A00"/>
    <w:rsid w:val="00CC2C92"/>
    <w:rsid w:val="00CC36D5"/>
    <w:rsid w:val="00CC382B"/>
    <w:rsid w:val="00CC3C50"/>
    <w:rsid w:val="00CC3CCD"/>
    <w:rsid w:val="00CC411D"/>
    <w:rsid w:val="00CC4140"/>
    <w:rsid w:val="00CC4879"/>
    <w:rsid w:val="00CC4923"/>
    <w:rsid w:val="00CC4A79"/>
    <w:rsid w:val="00CC4AC1"/>
    <w:rsid w:val="00CC4B74"/>
    <w:rsid w:val="00CC4F6A"/>
    <w:rsid w:val="00CC5D10"/>
    <w:rsid w:val="00CC5E19"/>
    <w:rsid w:val="00CC64AD"/>
    <w:rsid w:val="00CC66D1"/>
    <w:rsid w:val="00CC688A"/>
    <w:rsid w:val="00CC6CE5"/>
    <w:rsid w:val="00CC6D06"/>
    <w:rsid w:val="00CC7006"/>
    <w:rsid w:val="00CC7012"/>
    <w:rsid w:val="00CC722A"/>
    <w:rsid w:val="00CC7964"/>
    <w:rsid w:val="00CD00F4"/>
    <w:rsid w:val="00CD09AB"/>
    <w:rsid w:val="00CD0BEF"/>
    <w:rsid w:val="00CD10AE"/>
    <w:rsid w:val="00CD134E"/>
    <w:rsid w:val="00CD1495"/>
    <w:rsid w:val="00CD1A06"/>
    <w:rsid w:val="00CD1F27"/>
    <w:rsid w:val="00CD1F77"/>
    <w:rsid w:val="00CD29DF"/>
    <w:rsid w:val="00CD3055"/>
    <w:rsid w:val="00CD314C"/>
    <w:rsid w:val="00CD34D1"/>
    <w:rsid w:val="00CD354A"/>
    <w:rsid w:val="00CD3561"/>
    <w:rsid w:val="00CD3ACA"/>
    <w:rsid w:val="00CD3D67"/>
    <w:rsid w:val="00CD4468"/>
    <w:rsid w:val="00CD4A08"/>
    <w:rsid w:val="00CD4F10"/>
    <w:rsid w:val="00CD55EE"/>
    <w:rsid w:val="00CD570C"/>
    <w:rsid w:val="00CD5781"/>
    <w:rsid w:val="00CD5904"/>
    <w:rsid w:val="00CD5B11"/>
    <w:rsid w:val="00CD681F"/>
    <w:rsid w:val="00CD6D6C"/>
    <w:rsid w:val="00CD6F1E"/>
    <w:rsid w:val="00CD7013"/>
    <w:rsid w:val="00CD7099"/>
    <w:rsid w:val="00CD70C9"/>
    <w:rsid w:val="00CD7300"/>
    <w:rsid w:val="00CD7699"/>
    <w:rsid w:val="00CD7995"/>
    <w:rsid w:val="00CD7B71"/>
    <w:rsid w:val="00CD7F2B"/>
    <w:rsid w:val="00CE02E5"/>
    <w:rsid w:val="00CE043D"/>
    <w:rsid w:val="00CE0477"/>
    <w:rsid w:val="00CE0DC7"/>
    <w:rsid w:val="00CE0E1A"/>
    <w:rsid w:val="00CE1137"/>
    <w:rsid w:val="00CE118F"/>
    <w:rsid w:val="00CE1584"/>
    <w:rsid w:val="00CE18D1"/>
    <w:rsid w:val="00CE1E0A"/>
    <w:rsid w:val="00CE207E"/>
    <w:rsid w:val="00CE20DA"/>
    <w:rsid w:val="00CE2162"/>
    <w:rsid w:val="00CE2320"/>
    <w:rsid w:val="00CE29B0"/>
    <w:rsid w:val="00CE2AFA"/>
    <w:rsid w:val="00CE3796"/>
    <w:rsid w:val="00CE393F"/>
    <w:rsid w:val="00CE3A4F"/>
    <w:rsid w:val="00CE3C62"/>
    <w:rsid w:val="00CE3C91"/>
    <w:rsid w:val="00CE4629"/>
    <w:rsid w:val="00CE4E21"/>
    <w:rsid w:val="00CE519F"/>
    <w:rsid w:val="00CE550A"/>
    <w:rsid w:val="00CE5635"/>
    <w:rsid w:val="00CE5A4B"/>
    <w:rsid w:val="00CE5B16"/>
    <w:rsid w:val="00CE5B9B"/>
    <w:rsid w:val="00CE5FD6"/>
    <w:rsid w:val="00CE61C1"/>
    <w:rsid w:val="00CE6846"/>
    <w:rsid w:val="00CE6F07"/>
    <w:rsid w:val="00CE76C0"/>
    <w:rsid w:val="00CE7796"/>
    <w:rsid w:val="00CF01C4"/>
    <w:rsid w:val="00CF114C"/>
    <w:rsid w:val="00CF12AF"/>
    <w:rsid w:val="00CF1BD6"/>
    <w:rsid w:val="00CF1FC7"/>
    <w:rsid w:val="00CF1FEB"/>
    <w:rsid w:val="00CF22B3"/>
    <w:rsid w:val="00CF25AD"/>
    <w:rsid w:val="00CF25D9"/>
    <w:rsid w:val="00CF2C82"/>
    <w:rsid w:val="00CF2F0C"/>
    <w:rsid w:val="00CF30BC"/>
    <w:rsid w:val="00CF30D4"/>
    <w:rsid w:val="00CF3195"/>
    <w:rsid w:val="00CF32D1"/>
    <w:rsid w:val="00CF354B"/>
    <w:rsid w:val="00CF36E9"/>
    <w:rsid w:val="00CF3881"/>
    <w:rsid w:val="00CF3BAA"/>
    <w:rsid w:val="00CF3C76"/>
    <w:rsid w:val="00CF3ECD"/>
    <w:rsid w:val="00CF440D"/>
    <w:rsid w:val="00CF4449"/>
    <w:rsid w:val="00CF4684"/>
    <w:rsid w:val="00CF51A9"/>
    <w:rsid w:val="00CF521D"/>
    <w:rsid w:val="00CF5470"/>
    <w:rsid w:val="00CF5910"/>
    <w:rsid w:val="00CF62DA"/>
    <w:rsid w:val="00CF65C9"/>
    <w:rsid w:val="00CF6E72"/>
    <w:rsid w:val="00CF7575"/>
    <w:rsid w:val="00CF781E"/>
    <w:rsid w:val="00CF7A50"/>
    <w:rsid w:val="00D0081E"/>
    <w:rsid w:val="00D01462"/>
    <w:rsid w:val="00D01509"/>
    <w:rsid w:val="00D015C6"/>
    <w:rsid w:val="00D01ADF"/>
    <w:rsid w:val="00D01BF5"/>
    <w:rsid w:val="00D01CBC"/>
    <w:rsid w:val="00D01F75"/>
    <w:rsid w:val="00D0205B"/>
    <w:rsid w:val="00D02C1B"/>
    <w:rsid w:val="00D03E78"/>
    <w:rsid w:val="00D04233"/>
    <w:rsid w:val="00D0434C"/>
    <w:rsid w:val="00D0491E"/>
    <w:rsid w:val="00D04EC3"/>
    <w:rsid w:val="00D05143"/>
    <w:rsid w:val="00D05280"/>
    <w:rsid w:val="00D052DF"/>
    <w:rsid w:val="00D05D0A"/>
    <w:rsid w:val="00D05E3A"/>
    <w:rsid w:val="00D05E95"/>
    <w:rsid w:val="00D063BF"/>
    <w:rsid w:val="00D065B5"/>
    <w:rsid w:val="00D06719"/>
    <w:rsid w:val="00D06FA0"/>
    <w:rsid w:val="00D072E0"/>
    <w:rsid w:val="00D07723"/>
    <w:rsid w:val="00D077E0"/>
    <w:rsid w:val="00D07BE1"/>
    <w:rsid w:val="00D07EBB"/>
    <w:rsid w:val="00D07EE7"/>
    <w:rsid w:val="00D07FEE"/>
    <w:rsid w:val="00D10109"/>
    <w:rsid w:val="00D1010E"/>
    <w:rsid w:val="00D10263"/>
    <w:rsid w:val="00D1056C"/>
    <w:rsid w:val="00D10B13"/>
    <w:rsid w:val="00D11020"/>
    <w:rsid w:val="00D1157C"/>
    <w:rsid w:val="00D116F9"/>
    <w:rsid w:val="00D117E9"/>
    <w:rsid w:val="00D11923"/>
    <w:rsid w:val="00D11BF4"/>
    <w:rsid w:val="00D11CDD"/>
    <w:rsid w:val="00D11E2C"/>
    <w:rsid w:val="00D11F13"/>
    <w:rsid w:val="00D12881"/>
    <w:rsid w:val="00D1303E"/>
    <w:rsid w:val="00D13983"/>
    <w:rsid w:val="00D13E9F"/>
    <w:rsid w:val="00D142BE"/>
    <w:rsid w:val="00D14409"/>
    <w:rsid w:val="00D14544"/>
    <w:rsid w:val="00D149AC"/>
    <w:rsid w:val="00D149FC"/>
    <w:rsid w:val="00D1557D"/>
    <w:rsid w:val="00D15E1C"/>
    <w:rsid w:val="00D15E20"/>
    <w:rsid w:val="00D16158"/>
    <w:rsid w:val="00D1652E"/>
    <w:rsid w:val="00D16818"/>
    <w:rsid w:val="00D16B41"/>
    <w:rsid w:val="00D1711F"/>
    <w:rsid w:val="00D17457"/>
    <w:rsid w:val="00D17701"/>
    <w:rsid w:val="00D201D6"/>
    <w:rsid w:val="00D20667"/>
    <w:rsid w:val="00D20676"/>
    <w:rsid w:val="00D20DCD"/>
    <w:rsid w:val="00D2144B"/>
    <w:rsid w:val="00D21543"/>
    <w:rsid w:val="00D21A9B"/>
    <w:rsid w:val="00D21F52"/>
    <w:rsid w:val="00D2211B"/>
    <w:rsid w:val="00D22224"/>
    <w:rsid w:val="00D22483"/>
    <w:rsid w:val="00D22CD2"/>
    <w:rsid w:val="00D22D5C"/>
    <w:rsid w:val="00D22DBA"/>
    <w:rsid w:val="00D22FBD"/>
    <w:rsid w:val="00D23467"/>
    <w:rsid w:val="00D2350E"/>
    <w:rsid w:val="00D23AA5"/>
    <w:rsid w:val="00D2403C"/>
    <w:rsid w:val="00D241A4"/>
    <w:rsid w:val="00D24219"/>
    <w:rsid w:val="00D24296"/>
    <w:rsid w:val="00D24C40"/>
    <w:rsid w:val="00D24F09"/>
    <w:rsid w:val="00D25188"/>
    <w:rsid w:val="00D259FE"/>
    <w:rsid w:val="00D25A96"/>
    <w:rsid w:val="00D25B97"/>
    <w:rsid w:val="00D25CCD"/>
    <w:rsid w:val="00D25DCE"/>
    <w:rsid w:val="00D25E28"/>
    <w:rsid w:val="00D25FD6"/>
    <w:rsid w:val="00D26328"/>
    <w:rsid w:val="00D264E2"/>
    <w:rsid w:val="00D265CB"/>
    <w:rsid w:val="00D265F2"/>
    <w:rsid w:val="00D269C1"/>
    <w:rsid w:val="00D26CCE"/>
    <w:rsid w:val="00D26D27"/>
    <w:rsid w:val="00D26E06"/>
    <w:rsid w:val="00D27004"/>
    <w:rsid w:val="00D27055"/>
    <w:rsid w:val="00D271E2"/>
    <w:rsid w:val="00D27B6F"/>
    <w:rsid w:val="00D27FDB"/>
    <w:rsid w:val="00D30E6A"/>
    <w:rsid w:val="00D30E84"/>
    <w:rsid w:val="00D30FE8"/>
    <w:rsid w:val="00D310FD"/>
    <w:rsid w:val="00D313C2"/>
    <w:rsid w:val="00D314EE"/>
    <w:rsid w:val="00D31747"/>
    <w:rsid w:val="00D31A70"/>
    <w:rsid w:val="00D31AE6"/>
    <w:rsid w:val="00D32481"/>
    <w:rsid w:val="00D326B7"/>
    <w:rsid w:val="00D327D1"/>
    <w:rsid w:val="00D3287D"/>
    <w:rsid w:val="00D32AD8"/>
    <w:rsid w:val="00D32D33"/>
    <w:rsid w:val="00D33DF3"/>
    <w:rsid w:val="00D34448"/>
    <w:rsid w:val="00D345AD"/>
    <w:rsid w:val="00D34A46"/>
    <w:rsid w:val="00D3547D"/>
    <w:rsid w:val="00D3600B"/>
    <w:rsid w:val="00D36CF5"/>
    <w:rsid w:val="00D409CA"/>
    <w:rsid w:val="00D40B12"/>
    <w:rsid w:val="00D4114C"/>
    <w:rsid w:val="00D412C3"/>
    <w:rsid w:val="00D415AD"/>
    <w:rsid w:val="00D41F49"/>
    <w:rsid w:val="00D423F0"/>
    <w:rsid w:val="00D42454"/>
    <w:rsid w:val="00D42745"/>
    <w:rsid w:val="00D427A8"/>
    <w:rsid w:val="00D42A5B"/>
    <w:rsid w:val="00D42B9F"/>
    <w:rsid w:val="00D42E53"/>
    <w:rsid w:val="00D4353C"/>
    <w:rsid w:val="00D4374A"/>
    <w:rsid w:val="00D43FDF"/>
    <w:rsid w:val="00D442F3"/>
    <w:rsid w:val="00D44593"/>
    <w:rsid w:val="00D4460B"/>
    <w:rsid w:val="00D44B5E"/>
    <w:rsid w:val="00D45346"/>
    <w:rsid w:val="00D45D0E"/>
    <w:rsid w:val="00D45EEB"/>
    <w:rsid w:val="00D46472"/>
    <w:rsid w:val="00D46597"/>
    <w:rsid w:val="00D46CAB"/>
    <w:rsid w:val="00D46FCA"/>
    <w:rsid w:val="00D470DB"/>
    <w:rsid w:val="00D470F9"/>
    <w:rsid w:val="00D4740F"/>
    <w:rsid w:val="00D47C8A"/>
    <w:rsid w:val="00D47F72"/>
    <w:rsid w:val="00D50BC6"/>
    <w:rsid w:val="00D51204"/>
    <w:rsid w:val="00D51A25"/>
    <w:rsid w:val="00D52A5B"/>
    <w:rsid w:val="00D52F92"/>
    <w:rsid w:val="00D532C1"/>
    <w:rsid w:val="00D532CE"/>
    <w:rsid w:val="00D53A61"/>
    <w:rsid w:val="00D53D48"/>
    <w:rsid w:val="00D53D74"/>
    <w:rsid w:val="00D540C8"/>
    <w:rsid w:val="00D542AB"/>
    <w:rsid w:val="00D54603"/>
    <w:rsid w:val="00D54638"/>
    <w:rsid w:val="00D54DCB"/>
    <w:rsid w:val="00D54EA7"/>
    <w:rsid w:val="00D55303"/>
    <w:rsid w:val="00D55B06"/>
    <w:rsid w:val="00D55E2C"/>
    <w:rsid w:val="00D55E3F"/>
    <w:rsid w:val="00D565E1"/>
    <w:rsid w:val="00D5683A"/>
    <w:rsid w:val="00D568E8"/>
    <w:rsid w:val="00D56C95"/>
    <w:rsid w:val="00D56CDB"/>
    <w:rsid w:val="00D56D65"/>
    <w:rsid w:val="00D57695"/>
    <w:rsid w:val="00D57A62"/>
    <w:rsid w:val="00D57C96"/>
    <w:rsid w:val="00D60A7D"/>
    <w:rsid w:val="00D616EE"/>
    <w:rsid w:val="00D618C5"/>
    <w:rsid w:val="00D6198C"/>
    <w:rsid w:val="00D61FBE"/>
    <w:rsid w:val="00D61FD0"/>
    <w:rsid w:val="00D622BC"/>
    <w:rsid w:val="00D62726"/>
    <w:rsid w:val="00D627EB"/>
    <w:rsid w:val="00D6284F"/>
    <w:rsid w:val="00D629F3"/>
    <w:rsid w:val="00D62FE3"/>
    <w:rsid w:val="00D631A4"/>
    <w:rsid w:val="00D63AB4"/>
    <w:rsid w:val="00D63E38"/>
    <w:rsid w:val="00D64464"/>
    <w:rsid w:val="00D64A6A"/>
    <w:rsid w:val="00D64B37"/>
    <w:rsid w:val="00D64F9C"/>
    <w:rsid w:val="00D65183"/>
    <w:rsid w:val="00D651A4"/>
    <w:rsid w:val="00D65514"/>
    <w:rsid w:val="00D6587B"/>
    <w:rsid w:val="00D65D9A"/>
    <w:rsid w:val="00D66076"/>
    <w:rsid w:val="00D665E1"/>
    <w:rsid w:val="00D672C8"/>
    <w:rsid w:val="00D67307"/>
    <w:rsid w:val="00D6741E"/>
    <w:rsid w:val="00D679CF"/>
    <w:rsid w:val="00D67AC6"/>
    <w:rsid w:val="00D67D71"/>
    <w:rsid w:val="00D67E10"/>
    <w:rsid w:val="00D70296"/>
    <w:rsid w:val="00D7078C"/>
    <w:rsid w:val="00D70861"/>
    <w:rsid w:val="00D70C5A"/>
    <w:rsid w:val="00D71360"/>
    <w:rsid w:val="00D720C5"/>
    <w:rsid w:val="00D7214A"/>
    <w:rsid w:val="00D726D1"/>
    <w:rsid w:val="00D72D01"/>
    <w:rsid w:val="00D734C3"/>
    <w:rsid w:val="00D736BB"/>
    <w:rsid w:val="00D737E4"/>
    <w:rsid w:val="00D73D03"/>
    <w:rsid w:val="00D740BE"/>
    <w:rsid w:val="00D74840"/>
    <w:rsid w:val="00D74B8B"/>
    <w:rsid w:val="00D75346"/>
    <w:rsid w:val="00D75440"/>
    <w:rsid w:val="00D758B7"/>
    <w:rsid w:val="00D75F64"/>
    <w:rsid w:val="00D76337"/>
    <w:rsid w:val="00D76C4B"/>
    <w:rsid w:val="00D77063"/>
    <w:rsid w:val="00D771DA"/>
    <w:rsid w:val="00D7720F"/>
    <w:rsid w:val="00D7727B"/>
    <w:rsid w:val="00D7762B"/>
    <w:rsid w:val="00D77948"/>
    <w:rsid w:val="00D77BEA"/>
    <w:rsid w:val="00D802E1"/>
    <w:rsid w:val="00D8047E"/>
    <w:rsid w:val="00D81472"/>
    <w:rsid w:val="00D816DA"/>
    <w:rsid w:val="00D8182D"/>
    <w:rsid w:val="00D81C07"/>
    <w:rsid w:val="00D81F40"/>
    <w:rsid w:val="00D821B9"/>
    <w:rsid w:val="00D821FC"/>
    <w:rsid w:val="00D82394"/>
    <w:rsid w:val="00D824C4"/>
    <w:rsid w:val="00D82563"/>
    <w:rsid w:val="00D825D6"/>
    <w:rsid w:val="00D827DD"/>
    <w:rsid w:val="00D82DF7"/>
    <w:rsid w:val="00D83187"/>
    <w:rsid w:val="00D835C5"/>
    <w:rsid w:val="00D8397D"/>
    <w:rsid w:val="00D83CD3"/>
    <w:rsid w:val="00D83D5A"/>
    <w:rsid w:val="00D83ED6"/>
    <w:rsid w:val="00D84190"/>
    <w:rsid w:val="00D8466E"/>
    <w:rsid w:val="00D85155"/>
    <w:rsid w:val="00D851A2"/>
    <w:rsid w:val="00D85AAC"/>
    <w:rsid w:val="00D85E37"/>
    <w:rsid w:val="00D862F5"/>
    <w:rsid w:val="00D86620"/>
    <w:rsid w:val="00D86944"/>
    <w:rsid w:val="00D86B86"/>
    <w:rsid w:val="00D90165"/>
    <w:rsid w:val="00D902D1"/>
    <w:rsid w:val="00D9080E"/>
    <w:rsid w:val="00D90B35"/>
    <w:rsid w:val="00D90BD7"/>
    <w:rsid w:val="00D90D8B"/>
    <w:rsid w:val="00D91560"/>
    <w:rsid w:val="00D917DC"/>
    <w:rsid w:val="00D91881"/>
    <w:rsid w:val="00D91CD9"/>
    <w:rsid w:val="00D9268E"/>
    <w:rsid w:val="00D92893"/>
    <w:rsid w:val="00D92974"/>
    <w:rsid w:val="00D92CDA"/>
    <w:rsid w:val="00D93013"/>
    <w:rsid w:val="00D9323A"/>
    <w:rsid w:val="00D94C67"/>
    <w:rsid w:val="00D94FEC"/>
    <w:rsid w:val="00D951F2"/>
    <w:rsid w:val="00D95B60"/>
    <w:rsid w:val="00D95D62"/>
    <w:rsid w:val="00D962C7"/>
    <w:rsid w:val="00D96364"/>
    <w:rsid w:val="00D964D8"/>
    <w:rsid w:val="00D96B35"/>
    <w:rsid w:val="00D96C17"/>
    <w:rsid w:val="00D96CC6"/>
    <w:rsid w:val="00D97FA9"/>
    <w:rsid w:val="00DA01A6"/>
    <w:rsid w:val="00DA044E"/>
    <w:rsid w:val="00DA08B7"/>
    <w:rsid w:val="00DA092D"/>
    <w:rsid w:val="00DA0AF9"/>
    <w:rsid w:val="00DA0BF6"/>
    <w:rsid w:val="00DA11A4"/>
    <w:rsid w:val="00DA1A16"/>
    <w:rsid w:val="00DA1BEE"/>
    <w:rsid w:val="00DA1D48"/>
    <w:rsid w:val="00DA21D5"/>
    <w:rsid w:val="00DA29D1"/>
    <w:rsid w:val="00DA2B0E"/>
    <w:rsid w:val="00DA2B2C"/>
    <w:rsid w:val="00DA2BB0"/>
    <w:rsid w:val="00DA2C13"/>
    <w:rsid w:val="00DA2E54"/>
    <w:rsid w:val="00DA375B"/>
    <w:rsid w:val="00DA4078"/>
    <w:rsid w:val="00DA4384"/>
    <w:rsid w:val="00DA43F9"/>
    <w:rsid w:val="00DA4987"/>
    <w:rsid w:val="00DA4CA4"/>
    <w:rsid w:val="00DA509E"/>
    <w:rsid w:val="00DA50EE"/>
    <w:rsid w:val="00DA5383"/>
    <w:rsid w:val="00DA5562"/>
    <w:rsid w:val="00DA56FD"/>
    <w:rsid w:val="00DA5897"/>
    <w:rsid w:val="00DA608F"/>
    <w:rsid w:val="00DA60C2"/>
    <w:rsid w:val="00DA629B"/>
    <w:rsid w:val="00DA62F1"/>
    <w:rsid w:val="00DA6301"/>
    <w:rsid w:val="00DA63AB"/>
    <w:rsid w:val="00DA644B"/>
    <w:rsid w:val="00DA6543"/>
    <w:rsid w:val="00DA6E10"/>
    <w:rsid w:val="00DA726E"/>
    <w:rsid w:val="00DA73C1"/>
    <w:rsid w:val="00DA74EE"/>
    <w:rsid w:val="00DA7834"/>
    <w:rsid w:val="00DA7C47"/>
    <w:rsid w:val="00DA7EA1"/>
    <w:rsid w:val="00DB0546"/>
    <w:rsid w:val="00DB0903"/>
    <w:rsid w:val="00DB0F51"/>
    <w:rsid w:val="00DB1653"/>
    <w:rsid w:val="00DB17D8"/>
    <w:rsid w:val="00DB1F15"/>
    <w:rsid w:val="00DB20F6"/>
    <w:rsid w:val="00DB20FA"/>
    <w:rsid w:val="00DB22E4"/>
    <w:rsid w:val="00DB25DD"/>
    <w:rsid w:val="00DB26F8"/>
    <w:rsid w:val="00DB27DD"/>
    <w:rsid w:val="00DB27EA"/>
    <w:rsid w:val="00DB322A"/>
    <w:rsid w:val="00DB362B"/>
    <w:rsid w:val="00DB3665"/>
    <w:rsid w:val="00DB39FF"/>
    <w:rsid w:val="00DB3AF5"/>
    <w:rsid w:val="00DB3C52"/>
    <w:rsid w:val="00DB4040"/>
    <w:rsid w:val="00DB412E"/>
    <w:rsid w:val="00DB4223"/>
    <w:rsid w:val="00DB4241"/>
    <w:rsid w:val="00DB4981"/>
    <w:rsid w:val="00DB4E9E"/>
    <w:rsid w:val="00DB4F2E"/>
    <w:rsid w:val="00DB5719"/>
    <w:rsid w:val="00DB5C16"/>
    <w:rsid w:val="00DB5C35"/>
    <w:rsid w:val="00DB5D29"/>
    <w:rsid w:val="00DB689E"/>
    <w:rsid w:val="00DB6A8A"/>
    <w:rsid w:val="00DB719A"/>
    <w:rsid w:val="00DB73F9"/>
    <w:rsid w:val="00DB749B"/>
    <w:rsid w:val="00DB7CFB"/>
    <w:rsid w:val="00DC00AE"/>
    <w:rsid w:val="00DC07C0"/>
    <w:rsid w:val="00DC097F"/>
    <w:rsid w:val="00DC1065"/>
    <w:rsid w:val="00DC1199"/>
    <w:rsid w:val="00DC158B"/>
    <w:rsid w:val="00DC15D0"/>
    <w:rsid w:val="00DC17C8"/>
    <w:rsid w:val="00DC18F7"/>
    <w:rsid w:val="00DC18FE"/>
    <w:rsid w:val="00DC1E12"/>
    <w:rsid w:val="00DC211A"/>
    <w:rsid w:val="00DC2784"/>
    <w:rsid w:val="00DC28EB"/>
    <w:rsid w:val="00DC2A0E"/>
    <w:rsid w:val="00DC2D5D"/>
    <w:rsid w:val="00DC311C"/>
    <w:rsid w:val="00DC3831"/>
    <w:rsid w:val="00DC3883"/>
    <w:rsid w:val="00DC3926"/>
    <w:rsid w:val="00DC3A1F"/>
    <w:rsid w:val="00DC3FC8"/>
    <w:rsid w:val="00DC4540"/>
    <w:rsid w:val="00DC4893"/>
    <w:rsid w:val="00DC4DBC"/>
    <w:rsid w:val="00DC5068"/>
    <w:rsid w:val="00DC53A6"/>
    <w:rsid w:val="00DC6445"/>
    <w:rsid w:val="00DC6826"/>
    <w:rsid w:val="00DC7741"/>
    <w:rsid w:val="00DD01CF"/>
    <w:rsid w:val="00DD0261"/>
    <w:rsid w:val="00DD0270"/>
    <w:rsid w:val="00DD062F"/>
    <w:rsid w:val="00DD06BA"/>
    <w:rsid w:val="00DD0B1F"/>
    <w:rsid w:val="00DD0FDA"/>
    <w:rsid w:val="00DD1337"/>
    <w:rsid w:val="00DD13C9"/>
    <w:rsid w:val="00DD158D"/>
    <w:rsid w:val="00DD1B03"/>
    <w:rsid w:val="00DD2115"/>
    <w:rsid w:val="00DD21FC"/>
    <w:rsid w:val="00DD2859"/>
    <w:rsid w:val="00DD28CC"/>
    <w:rsid w:val="00DD3419"/>
    <w:rsid w:val="00DD3F93"/>
    <w:rsid w:val="00DD47B8"/>
    <w:rsid w:val="00DD4A6C"/>
    <w:rsid w:val="00DD4E4A"/>
    <w:rsid w:val="00DD5F7D"/>
    <w:rsid w:val="00DD5FB2"/>
    <w:rsid w:val="00DD62BD"/>
    <w:rsid w:val="00DD64AF"/>
    <w:rsid w:val="00DD6A05"/>
    <w:rsid w:val="00DD7722"/>
    <w:rsid w:val="00DD7A5F"/>
    <w:rsid w:val="00DD7BE6"/>
    <w:rsid w:val="00DD7DA2"/>
    <w:rsid w:val="00DE01B2"/>
    <w:rsid w:val="00DE051A"/>
    <w:rsid w:val="00DE08FB"/>
    <w:rsid w:val="00DE0E08"/>
    <w:rsid w:val="00DE128E"/>
    <w:rsid w:val="00DE1296"/>
    <w:rsid w:val="00DE19E7"/>
    <w:rsid w:val="00DE1B57"/>
    <w:rsid w:val="00DE1E8F"/>
    <w:rsid w:val="00DE27EA"/>
    <w:rsid w:val="00DE2E17"/>
    <w:rsid w:val="00DE3549"/>
    <w:rsid w:val="00DE3612"/>
    <w:rsid w:val="00DE3EB3"/>
    <w:rsid w:val="00DE3EF9"/>
    <w:rsid w:val="00DE42D4"/>
    <w:rsid w:val="00DE476F"/>
    <w:rsid w:val="00DE4976"/>
    <w:rsid w:val="00DE4AAE"/>
    <w:rsid w:val="00DE4B22"/>
    <w:rsid w:val="00DE4C02"/>
    <w:rsid w:val="00DE4D85"/>
    <w:rsid w:val="00DE507B"/>
    <w:rsid w:val="00DE5111"/>
    <w:rsid w:val="00DE511A"/>
    <w:rsid w:val="00DE52CA"/>
    <w:rsid w:val="00DE5532"/>
    <w:rsid w:val="00DE5583"/>
    <w:rsid w:val="00DE5E0D"/>
    <w:rsid w:val="00DE5E52"/>
    <w:rsid w:val="00DE6116"/>
    <w:rsid w:val="00DE6345"/>
    <w:rsid w:val="00DE640D"/>
    <w:rsid w:val="00DE7302"/>
    <w:rsid w:val="00DE73BB"/>
    <w:rsid w:val="00DE74F9"/>
    <w:rsid w:val="00DE7A65"/>
    <w:rsid w:val="00DE7C34"/>
    <w:rsid w:val="00DF01E2"/>
    <w:rsid w:val="00DF08DF"/>
    <w:rsid w:val="00DF0A61"/>
    <w:rsid w:val="00DF0E08"/>
    <w:rsid w:val="00DF0F99"/>
    <w:rsid w:val="00DF142C"/>
    <w:rsid w:val="00DF1531"/>
    <w:rsid w:val="00DF1BE4"/>
    <w:rsid w:val="00DF1E78"/>
    <w:rsid w:val="00DF27FC"/>
    <w:rsid w:val="00DF2B22"/>
    <w:rsid w:val="00DF3091"/>
    <w:rsid w:val="00DF3241"/>
    <w:rsid w:val="00DF3567"/>
    <w:rsid w:val="00DF36B8"/>
    <w:rsid w:val="00DF3AB7"/>
    <w:rsid w:val="00DF3BA4"/>
    <w:rsid w:val="00DF514D"/>
    <w:rsid w:val="00DF5798"/>
    <w:rsid w:val="00DF5AB5"/>
    <w:rsid w:val="00DF5BB1"/>
    <w:rsid w:val="00DF5BB6"/>
    <w:rsid w:val="00DF5DDF"/>
    <w:rsid w:val="00DF6045"/>
    <w:rsid w:val="00DF6424"/>
    <w:rsid w:val="00DF6671"/>
    <w:rsid w:val="00DF67F7"/>
    <w:rsid w:val="00DF6DC8"/>
    <w:rsid w:val="00DF6F0A"/>
    <w:rsid w:val="00DF7295"/>
    <w:rsid w:val="00DF76C6"/>
    <w:rsid w:val="00DF7808"/>
    <w:rsid w:val="00E00190"/>
    <w:rsid w:val="00E00216"/>
    <w:rsid w:val="00E004D1"/>
    <w:rsid w:val="00E00590"/>
    <w:rsid w:val="00E00923"/>
    <w:rsid w:val="00E00D85"/>
    <w:rsid w:val="00E00FDF"/>
    <w:rsid w:val="00E01597"/>
    <w:rsid w:val="00E01A83"/>
    <w:rsid w:val="00E0209D"/>
    <w:rsid w:val="00E02193"/>
    <w:rsid w:val="00E02263"/>
    <w:rsid w:val="00E02BFA"/>
    <w:rsid w:val="00E030A8"/>
    <w:rsid w:val="00E04279"/>
    <w:rsid w:val="00E0447B"/>
    <w:rsid w:val="00E0483B"/>
    <w:rsid w:val="00E04A61"/>
    <w:rsid w:val="00E05286"/>
    <w:rsid w:val="00E058D2"/>
    <w:rsid w:val="00E0593D"/>
    <w:rsid w:val="00E05A73"/>
    <w:rsid w:val="00E05D2B"/>
    <w:rsid w:val="00E060B9"/>
    <w:rsid w:val="00E06707"/>
    <w:rsid w:val="00E068DB"/>
    <w:rsid w:val="00E06D45"/>
    <w:rsid w:val="00E0768E"/>
    <w:rsid w:val="00E07FE6"/>
    <w:rsid w:val="00E1024B"/>
    <w:rsid w:val="00E102C7"/>
    <w:rsid w:val="00E1063E"/>
    <w:rsid w:val="00E1092D"/>
    <w:rsid w:val="00E10AA0"/>
    <w:rsid w:val="00E10BC5"/>
    <w:rsid w:val="00E1109D"/>
    <w:rsid w:val="00E1169A"/>
    <w:rsid w:val="00E11815"/>
    <w:rsid w:val="00E118FC"/>
    <w:rsid w:val="00E11A34"/>
    <w:rsid w:val="00E11D7E"/>
    <w:rsid w:val="00E11E59"/>
    <w:rsid w:val="00E11FA2"/>
    <w:rsid w:val="00E1267C"/>
    <w:rsid w:val="00E127EC"/>
    <w:rsid w:val="00E12867"/>
    <w:rsid w:val="00E12873"/>
    <w:rsid w:val="00E137A6"/>
    <w:rsid w:val="00E13A46"/>
    <w:rsid w:val="00E141D2"/>
    <w:rsid w:val="00E141E6"/>
    <w:rsid w:val="00E143AC"/>
    <w:rsid w:val="00E14ED0"/>
    <w:rsid w:val="00E155FA"/>
    <w:rsid w:val="00E15CE5"/>
    <w:rsid w:val="00E160B8"/>
    <w:rsid w:val="00E163B6"/>
    <w:rsid w:val="00E165A0"/>
    <w:rsid w:val="00E16758"/>
    <w:rsid w:val="00E16D3B"/>
    <w:rsid w:val="00E16D45"/>
    <w:rsid w:val="00E17960"/>
    <w:rsid w:val="00E20B22"/>
    <w:rsid w:val="00E210E8"/>
    <w:rsid w:val="00E21253"/>
    <w:rsid w:val="00E21256"/>
    <w:rsid w:val="00E2138E"/>
    <w:rsid w:val="00E2174B"/>
    <w:rsid w:val="00E217B9"/>
    <w:rsid w:val="00E21BE0"/>
    <w:rsid w:val="00E21F0A"/>
    <w:rsid w:val="00E222C3"/>
    <w:rsid w:val="00E2292B"/>
    <w:rsid w:val="00E2296A"/>
    <w:rsid w:val="00E23B74"/>
    <w:rsid w:val="00E23BC6"/>
    <w:rsid w:val="00E23CED"/>
    <w:rsid w:val="00E23F27"/>
    <w:rsid w:val="00E24A62"/>
    <w:rsid w:val="00E24F04"/>
    <w:rsid w:val="00E25B4D"/>
    <w:rsid w:val="00E25C91"/>
    <w:rsid w:val="00E25E37"/>
    <w:rsid w:val="00E26B8C"/>
    <w:rsid w:val="00E26FF8"/>
    <w:rsid w:val="00E2732E"/>
    <w:rsid w:val="00E274E4"/>
    <w:rsid w:val="00E2772A"/>
    <w:rsid w:val="00E279D8"/>
    <w:rsid w:val="00E27E6C"/>
    <w:rsid w:val="00E300C7"/>
    <w:rsid w:val="00E301B2"/>
    <w:rsid w:val="00E30273"/>
    <w:rsid w:val="00E30676"/>
    <w:rsid w:val="00E31431"/>
    <w:rsid w:val="00E31950"/>
    <w:rsid w:val="00E31D43"/>
    <w:rsid w:val="00E31DED"/>
    <w:rsid w:val="00E31EA9"/>
    <w:rsid w:val="00E31F10"/>
    <w:rsid w:val="00E32571"/>
    <w:rsid w:val="00E327A4"/>
    <w:rsid w:val="00E327AD"/>
    <w:rsid w:val="00E33118"/>
    <w:rsid w:val="00E3447D"/>
    <w:rsid w:val="00E3552A"/>
    <w:rsid w:val="00E35827"/>
    <w:rsid w:val="00E36266"/>
    <w:rsid w:val="00E362DE"/>
    <w:rsid w:val="00E3669F"/>
    <w:rsid w:val="00E36FE8"/>
    <w:rsid w:val="00E37171"/>
    <w:rsid w:val="00E37646"/>
    <w:rsid w:val="00E37CBC"/>
    <w:rsid w:val="00E37CD4"/>
    <w:rsid w:val="00E400B3"/>
    <w:rsid w:val="00E400D9"/>
    <w:rsid w:val="00E40754"/>
    <w:rsid w:val="00E40DB9"/>
    <w:rsid w:val="00E41315"/>
    <w:rsid w:val="00E41655"/>
    <w:rsid w:val="00E41822"/>
    <w:rsid w:val="00E41DD5"/>
    <w:rsid w:val="00E41F4D"/>
    <w:rsid w:val="00E420B4"/>
    <w:rsid w:val="00E423FC"/>
    <w:rsid w:val="00E42B09"/>
    <w:rsid w:val="00E42E56"/>
    <w:rsid w:val="00E43163"/>
    <w:rsid w:val="00E433CE"/>
    <w:rsid w:val="00E43A1F"/>
    <w:rsid w:val="00E43F36"/>
    <w:rsid w:val="00E441DE"/>
    <w:rsid w:val="00E443CF"/>
    <w:rsid w:val="00E445C5"/>
    <w:rsid w:val="00E44959"/>
    <w:rsid w:val="00E44AF9"/>
    <w:rsid w:val="00E44B07"/>
    <w:rsid w:val="00E44F60"/>
    <w:rsid w:val="00E4512F"/>
    <w:rsid w:val="00E45491"/>
    <w:rsid w:val="00E45FBF"/>
    <w:rsid w:val="00E46112"/>
    <w:rsid w:val="00E464F2"/>
    <w:rsid w:val="00E46BEE"/>
    <w:rsid w:val="00E46C28"/>
    <w:rsid w:val="00E46DBB"/>
    <w:rsid w:val="00E47AF8"/>
    <w:rsid w:val="00E47CCA"/>
    <w:rsid w:val="00E47D59"/>
    <w:rsid w:val="00E5012B"/>
    <w:rsid w:val="00E503D8"/>
    <w:rsid w:val="00E50559"/>
    <w:rsid w:val="00E505AD"/>
    <w:rsid w:val="00E50971"/>
    <w:rsid w:val="00E50CA4"/>
    <w:rsid w:val="00E50D49"/>
    <w:rsid w:val="00E5176D"/>
    <w:rsid w:val="00E52C12"/>
    <w:rsid w:val="00E53014"/>
    <w:rsid w:val="00E53479"/>
    <w:rsid w:val="00E538E8"/>
    <w:rsid w:val="00E53B0C"/>
    <w:rsid w:val="00E53DEF"/>
    <w:rsid w:val="00E54223"/>
    <w:rsid w:val="00E542A3"/>
    <w:rsid w:val="00E5443D"/>
    <w:rsid w:val="00E54B37"/>
    <w:rsid w:val="00E54BA0"/>
    <w:rsid w:val="00E55571"/>
    <w:rsid w:val="00E55779"/>
    <w:rsid w:val="00E55C34"/>
    <w:rsid w:val="00E55EBD"/>
    <w:rsid w:val="00E57074"/>
    <w:rsid w:val="00E572B5"/>
    <w:rsid w:val="00E573F3"/>
    <w:rsid w:val="00E57D20"/>
    <w:rsid w:val="00E600BF"/>
    <w:rsid w:val="00E600CC"/>
    <w:rsid w:val="00E605C3"/>
    <w:rsid w:val="00E607AA"/>
    <w:rsid w:val="00E609F2"/>
    <w:rsid w:val="00E61077"/>
    <w:rsid w:val="00E6127D"/>
    <w:rsid w:val="00E61305"/>
    <w:rsid w:val="00E61389"/>
    <w:rsid w:val="00E61933"/>
    <w:rsid w:val="00E61974"/>
    <w:rsid w:val="00E61A50"/>
    <w:rsid w:val="00E61FEB"/>
    <w:rsid w:val="00E621CC"/>
    <w:rsid w:val="00E6223F"/>
    <w:rsid w:val="00E6289B"/>
    <w:rsid w:val="00E62B8F"/>
    <w:rsid w:val="00E62E80"/>
    <w:rsid w:val="00E63181"/>
    <w:rsid w:val="00E63AE0"/>
    <w:rsid w:val="00E63DBD"/>
    <w:rsid w:val="00E64556"/>
    <w:rsid w:val="00E6523A"/>
    <w:rsid w:val="00E6528B"/>
    <w:rsid w:val="00E65ACF"/>
    <w:rsid w:val="00E65BBD"/>
    <w:rsid w:val="00E65FAD"/>
    <w:rsid w:val="00E660EE"/>
    <w:rsid w:val="00E66395"/>
    <w:rsid w:val="00E663E7"/>
    <w:rsid w:val="00E66999"/>
    <w:rsid w:val="00E66AF5"/>
    <w:rsid w:val="00E66C33"/>
    <w:rsid w:val="00E66C37"/>
    <w:rsid w:val="00E67317"/>
    <w:rsid w:val="00E6737C"/>
    <w:rsid w:val="00E675DB"/>
    <w:rsid w:val="00E67766"/>
    <w:rsid w:val="00E67B5D"/>
    <w:rsid w:val="00E67BC7"/>
    <w:rsid w:val="00E67C7A"/>
    <w:rsid w:val="00E67F50"/>
    <w:rsid w:val="00E70127"/>
    <w:rsid w:val="00E704D8"/>
    <w:rsid w:val="00E70D72"/>
    <w:rsid w:val="00E70F53"/>
    <w:rsid w:val="00E71098"/>
    <w:rsid w:val="00E715B4"/>
    <w:rsid w:val="00E7172A"/>
    <w:rsid w:val="00E71B24"/>
    <w:rsid w:val="00E71FBF"/>
    <w:rsid w:val="00E726D8"/>
    <w:rsid w:val="00E729FF"/>
    <w:rsid w:val="00E73689"/>
    <w:rsid w:val="00E73A73"/>
    <w:rsid w:val="00E73BF3"/>
    <w:rsid w:val="00E73CCB"/>
    <w:rsid w:val="00E74BEA"/>
    <w:rsid w:val="00E751D1"/>
    <w:rsid w:val="00E7583C"/>
    <w:rsid w:val="00E7647F"/>
    <w:rsid w:val="00E77229"/>
    <w:rsid w:val="00E80DB4"/>
    <w:rsid w:val="00E810BE"/>
    <w:rsid w:val="00E8142C"/>
    <w:rsid w:val="00E8172E"/>
    <w:rsid w:val="00E8192D"/>
    <w:rsid w:val="00E81BC0"/>
    <w:rsid w:val="00E81BCD"/>
    <w:rsid w:val="00E81C77"/>
    <w:rsid w:val="00E81CC7"/>
    <w:rsid w:val="00E82087"/>
    <w:rsid w:val="00E822E3"/>
    <w:rsid w:val="00E82CA3"/>
    <w:rsid w:val="00E82E2A"/>
    <w:rsid w:val="00E8311D"/>
    <w:rsid w:val="00E833C5"/>
    <w:rsid w:val="00E83BA8"/>
    <w:rsid w:val="00E84212"/>
    <w:rsid w:val="00E8429B"/>
    <w:rsid w:val="00E84A89"/>
    <w:rsid w:val="00E84BEB"/>
    <w:rsid w:val="00E8595A"/>
    <w:rsid w:val="00E85A30"/>
    <w:rsid w:val="00E85A55"/>
    <w:rsid w:val="00E85ADC"/>
    <w:rsid w:val="00E86484"/>
    <w:rsid w:val="00E8652C"/>
    <w:rsid w:val="00E86605"/>
    <w:rsid w:val="00E86658"/>
    <w:rsid w:val="00E8678F"/>
    <w:rsid w:val="00E868C4"/>
    <w:rsid w:val="00E8691C"/>
    <w:rsid w:val="00E8698F"/>
    <w:rsid w:val="00E86AA4"/>
    <w:rsid w:val="00E86BE9"/>
    <w:rsid w:val="00E86ED0"/>
    <w:rsid w:val="00E87192"/>
    <w:rsid w:val="00E873D2"/>
    <w:rsid w:val="00E900EC"/>
    <w:rsid w:val="00E90955"/>
    <w:rsid w:val="00E90B7A"/>
    <w:rsid w:val="00E90C1C"/>
    <w:rsid w:val="00E90C4D"/>
    <w:rsid w:val="00E91923"/>
    <w:rsid w:val="00E91A36"/>
    <w:rsid w:val="00E91D3B"/>
    <w:rsid w:val="00E921DE"/>
    <w:rsid w:val="00E9290E"/>
    <w:rsid w:val="00E92BDC"/>
    <w:rsid w:val="00E930E8"/>
    <w:rsid w:val="00E93152"/>
    <w:rsid w:val="00E93543"/>
    <w:rsid w:val="00E936B7"/>
    <w:rsid w:val="00E9395C"/>
    <w:rsid w:val="00E939BC"/>
    <w:rsid w:val="00E93EB0"/>
    <w:rsid w:val="00E947D2"/>
    <w:rsid w:val="00E949D8"/>
    <w:rsid w:val="00E94A5D"/>
    <w:rsid w:val="00E94FBB"/>
    <w:rsid w:val="00E95073"/>
    <w:rsid w:val="00E95609"/>
    <w:rsid w:val="00E95E57"/>
    <w:rsid w:val="00E96087"/>
    <w:rsid w:val="00E96280"/>
    <w:rsid w:val="00E967E7"/>
    <w:rsid w:val="00E970A0"/>
    <w:rsid w:val="00E97341"/>
    <w:rsid w:val="00E9780D"/>
    <w:rsid w:val="00E979EA"/>
    <w:rsid w:val="00E97B5C"/>
    <w:rsid w:val="00E97EE8"/>
    <w:rsid w:val="00E97EE9"/>
    <w:rsid w:val="00E97F58"/>
    <w:rsid w:val="00EA02D2"/>
    <w:rsid w:val="00EA050E"/>
    <w:rsid w:val="00EA097C"/>
    <w:rsid w:val="00EA0C9D"/>
    <w:rsid w:val="00EA0EC0"/>
    <w:rsid w:val="00EA0F60"/>
    <w:rsid w:val="00EA13AB"/>
    <w:rsid w:val="00EA1561"/>
    <w:rsid w:val="00EA1573"/>
    <w:rsid w:val="00EA1B03"/>
    <w:rsid w:val="00EA334B"/>
    <w:rsid w:val="00EA3922"/>
    <w:rsid w:val="00EA3CF4"/>
    <w:rsid w:val="00EA4068"/>
    <w:rsid w:val="00EA432D"/>
    <w:rsid w:val="00EA4C14"/>
    <w:rsid w:val="00EA513B"/>
    <w:rsid w:val="00EA5436"/>
    <w:rsid w:val="00EA57FE"/>
    <w:rsid w:val="00EA5AA1"/>
    <w:rsid w:val="00EA5D6F"/>
    <w:rsid w:val="00EA5F5B"/>
    <w:rsid w:val="00EA6290"/>
    <w:rsid w:val="00EA6314"/>
    <w:rsid w:val="00EA63EA"/>
    <w:rsid w:val="00EA6411"/>
    <w:rsid w:val="00EA6DCC"/>
    <w:rsid w:val="00EA6F81"/>
    <w:rsid w:val="00EA71E8"/>
    <w:rsid w:val="00EA722F"/>
    <w:rsid w:val="00EA753B"/>
    <w:rsid w:val="00EA7EC8"/>
    <w:rsid w:val="00EA7F37"/>
    <w:rsid w:val="00EB0C74"/>
    <w:rsid w:val="00EB0DBB"/>
    <w:rsid w:val="00EB1328"/>
    <w:rsid w:val="00EB148D"/>
    <w:rsid w:val="00EB17A0"/>
    <w:rsid w:val="00EB296E"/>
    <w:rsid w:val="00EB3379"/>
    <w:rsid w:val="00EB357A"/>
    <w:rsid w:val="00EB3595"/>
    <w:rsid w:val="00EB3ADA"/>
    <w:rsid w:val="00EB3F45"/>
    <w:rsid w:val="00EB4224"/>
    <w:rsid w:val="00EB45B4"/>
    <w:rsid w:val="00EB4B30"/>
    <w:rsid w:val="00EB5131"/>
    <w:rsid w:val="00EB519C"/>
    <w:rsid w:val="00EB56A8"/>
    <w:rsid w:val="00EB5DEA"/>
    <w:rsid w:val="00EB5FC7"/>
    <w:rsid w:val="00EB68AC"/>
    <w:rsid w:val="00EB6AAF"/>
    <w:rsid w:val="00EB6F88"/>
    <w:rsid w:val="00EB71EE"/>
    <w:rsid w:val="00EB7AD4"/>
    <w:rsid w:val="00EB7BC9"/>
    <w:rsid w:val="00EC1347"/>
    <w:rsid w:val="00EC1A31"/>
    <w:rsid w:val="00EC2240"/>
    <w:rsid w:val="00EC22B6"/>
    <w:rsid w:val="00EC2D01"/>
    <w:rsid w:val="00EC2F68"/>
    <w:rsid w:val="00EC35E8"/>
    <w:rsid w:val="00EC4551"/>
    <w:rsid w:val="00EC4D53"/>
    <w:rsid w:val="00EC4D65"/>
    <w:rsid w:val="00EC4E6E"/>
    <w:rsid w:val="00EC53E5"/>
    <w:rsid w:val="00EC6137"/>
    <w:rsid w:val="00EC624A"/>
    <w:rsid w:val="00EC626D"/>
    <w:rsid w:val="00EC6337"/>
    <w:rsid w:val="00EC6737"/>
    <w:rsid w:val="00EC707B"/>
    <w:rsid w:val="00EC7AA6"/>
    <w:rsid w:val="00EC7D61"/>
    <w:rsid w:val="00EC7F4D"/>
    <w:rsid w:val="00ED00EF"/>
    <w:rsid w:val="00ED0D66"/>
    <w:rsid w:val="00ED133A"/>
    <w:rsid w:val="00ED1435"/>
    <w:rsid w:val="00ED1511"/>
    <w:rsid w:val="00ED16A4"/>
    <w:rsid w:val="00ED1AE3"/>
    <w:rsid w:val="00ED1DD1"/>
    <w:rsid w:val="00ED217F"/>
    <w:rsid w:val="00ED2959"/>
    <w:rsid w:val="00ED2A99"/>
    <w:rsid w:val="00ED2B5B"/>
    <w:rsid w:val="00ED2D14"/>
    <w:rsid w:val="00ED3719"/>
    <w:rsid w:val="00ED3F99"/>
    <w:rsid w:val="00ED4111"/>
    <w:rsid w:val="00ED438F"/>
    <w:rsid w:val="00ED45CE"/>
    <w:rsid w:val="00ED474C"/>
    <w:rsid w:val="00ED4B44"/>
    <w:rsid w:val="00ED4CB6"/>
    <w:rsid w:val="00ED59CE"/>
    <w:rsid w:val="00ED5B14"/>
    <w:rsid w:val="00ED5C2B"/>
    <w:rsid w:val="00ED636E"/>
    <w:rsid w:val="00ED6625"/>
    <w:rsid w:val="00ED68ED"/>
    <w:rsid w:val="00ED69E2"/>
    <w:rsid w:val="00ED6BAA"/>
    <w:rsid w:val="00ED6DC0"/>
    <w:rsid w:val="00ED6EBD"/>
    <w:rsid w:val="00ED797C"/>
    <w:rsid w:val="00ED7C3F"/>
    <w:rsid w:val="00ED7C9E"/>
    <w:rsid w:val="00ED7D11"/>
    <w:rsid w:val="00EE0388"/>
    <w:rsid w:val="00EE0BAC"/>
    <w:rsid w:val="00EE11F2"/>
    <w:rsid w:val="00EE1240"/>
    <w:rsid w:val="00EE12B9"/>
    <w:rsid w:val="00EE1352"/>
    <w:rsid w:val="00EE2010"/>
    <w:rsid w:val="00EE2027"/>
    <w:rsid w:val="00EE2171"/>
    <w:rsid w:val="00EE272E"/>
    <w:rsid w:val="00EE2899"/>
    <w:rsid w:val="00EE298B"/>
    <w:rsid w:val="00EE33E3"/>
    <w:rsid w:val="00EE37EF"/>
    <w:rsid w:val="00EE3F43"/>
    <w:rsid w:val="00EE423B"/>
    <w:rsid w:val="00EE4453"/>
    <w:rsid w:val="00EE4517"/>
    <w:rsid w:val="00EE577A"/>
    <w:rsid w:val="00EE596B"/>
    <w:rsid w:val="00EE5D1F"/>
    <w:rsid w:val="00EE5D47"/>
    <w:rsid w:val="00EE5DCB"/>
    <w:rsid w:val="00EE642F"/>
    <w:rsid w:val="00EE6A44"/>
    <w:rsid w:val="00EE6C1F"/>
    <w:rsid w:val="00EE6E4F"/>
    <w:rsid w:val="00EE6EE2"/>
    <w:rsid w:val="00EE732A"/>
    <w:rsid w:val="00EE796C"/>
    <w:rsid w:val="00EE79A3"/>
    <w:rsid w:val="00EF07F2"/>
    <w:rsid w:val="00EF1432"/>
    <w:rsid w:val="00EF18DF"/>
    <w:rsid w:val="00EF200D"/>
    <w:rsid w:val="00EF20D1"/>
    <w:rsid w:val="00EF20EE"/>
    <w:rsid w:val="00EF213B"/>
    <w:rsid w:val="00EF298B"/>
    <w:rsid w:val="00EF2E0C"/>
    <w:rsid w:val="00EF36AA"/>
    <w:rsid w:val="00EF36D9"/>
    <w:rsid w:val="00EF3FA7"/>
    <w:rsid w:val="00EF3FF8"/>
    <w:rsid w:val="00EF4246"/>
    <w:rsid w:val="00EF42DD"/>
    <w:rsid w:val="00EF4631"/>
    <w:rsid w:val="00EF5E81"/>
    <w:rsid w:val="00EF73A5"/>
    <w:rsid w:val="00EF7859"/>
    <w:rsid w:val="00EF7A09"/>
    <w:rsid w:val="00EF7A29"/>
    <w:rsid w:val="00EF7E66"/>
    <w:rsid w:val="00F00232"/>
    <w:rsid w:val="00F00235"/>
    <w:rsid w:val="00F002FA"/>
    <w:rsid w:val="00F0066C"/>
    <w:rsid w:val="00F0079F"/>
    <w:rsid w:val="00F00A95"/>
    <w:rsid w:val="00F00BB0"/>
    <w:rsid w:val="00F00D2B"/>
    <w:rsid w:val="00F0114A"/>
    <w:rsid w:val="00F01179"/>
    <w:rsid w:val="00F01CBB"/>
    <w:rsid w:val="00F01D7A"/>
    <w:rsid w:val="00F01E6D"/>
    <w:rsid w:val="00F01F78"/>
    <w:rsid w:val="00F0231A"/>
    <w:rsid w:val="00F023C9"/>
    <w:rsid w:val="00F029F5"/>
    <w:rsid w:val="00F02A2C"/>
    <w:rsid w:val="00F02EDF"/>
    <w:rsid w:val="00F032F3"/>
    <w:rsid w:val="00F037CB"/>
    <w:rsid w:val="00F03950"/>
    <w:rsid w:val="00F04CB9"/>
    <w:rsid w:val="00F057D8"/>
    <w:rsid w:val="00F065AB"/>
    <w:rsid w:val="00F065B1"/>
    <w:rsid w:val="00F06754"/>
    <w:rsid w:val="00F068EE"/>
    <w:rsid w:val="00F07466"/>
    <w:rsid w:val="00F07C67"/>
    <w:rsid w:val="00F07EA1"/>
    <w:rsid w:val="00F07EC6"/>
    <w:rsid w:val="00F1031F"/>
    <w:rsid w:val="00F10388"/>
    <w:rsid w:val="00F10679"/>
    <w:rsid w:val="00F10B25"/>
    <w:rsid w:val="00F10CB5"/>
    <w:rsid w:val="00F10F14"/>
    <w:rsid w:val="00F11154"/>
    <w:rsid w:val="00F111F1"/>
    <w:rsid w:val="00F11222"/>
    <w:rsid w:val="00F1125E"/>
    <w:rsid w:val="00F11734"/>
    <w:rsid w:val="00F11AEF"/>
    <w:rsid w:val="00F126BB"/>
    <w:rsid w:val="00F126DE"/>
    <w:rsid w:val="00F127AA"/>
    <w:rsid w:val="00F12EE1"/>
    <w:rsid w:val="00F13262"/>
    <w:rsid w:val="00F134DD"/>
    <w:rsid w:val="00F13828"/>
    <w:rsid w:val="00F13A8F"/>
    <w:rsid w:val="00F13E25"/>
    <w:rsid w:val="00F13E65"/>
    <w:rsid w:val="00F13F02"/>
    <w:rsid w:val="00F1455F"/>
    <w:rsid w:val="00F148DC"/>
    <w:rsid w:val="00F1497F"/>
    <w:rsid w:val="00F14EF0"/>
    <w:rsid w:val="00F15A90"/>
    <w:rsid w:val="00F15B1C"/>
    <w:rsid w:val="00F15C89"/>
    <w:rsid w:val="00F1648B"/>
    <w:rsid w:val="00F16F60"/>
    <w:rsid w:val="00F17016"/>
    <w:rsid w:val="00F17243"/>
    <w:rsid w:val="00F1739B"/>
    <w:rsid w:val="00F174F9"/>
    <w:rsid w:val="00F17698"/>
    <w:rsid w:val="00F17AFE"/>
    <w:rsid w:val="00F2089D"/>
    <w:rsid w:val="00F20A35"/>
    <w:rsid w:val="00F20E89"/>
    <w:rsid w:val="00F21345"/>
    <w:rsid w:val="00F216CE"/>
    <w:rsid w:val="00F21718"/>
    <w:rsid w:val="00F21D84"/>
    <w:rsid w:val="00F21E3B"/>
    <w:rsid w:val="00F22270"/>
    <w:rsid w:val="00F22436"/>
    <w:rsid w:val="00F224B0"/>
    <w:rsid w:val="00F226C7"/>
    <w:rsid w:val="00F22754"/>
    <w:rsid w:val="00F22943"/>
    <w:rsid w:val="00F231D8"/>
    <w:rsid w:val="00F2346B"/>
    <w:rsid w:val="00F2360A"/>
    <w:rsid w:val="00F237AA"/>
    <w:rsid w:val="00F23B29"/>
    <w:rsid w:val="00F23C41"/>
    <w:rsid w:val="00F240C4"/>
    <w:rsid w:val="00F2414A"/>
    <w:rsid w:val="00F245CB"/>
    <w:rsid w:val="00F24B75"/>
    <w:rsid w:val="00F24F6A"/>
    <w:rsid w:val="00F2579C"/>
    <w:rsid w:val="00F2584C"/>
    <w:rsid w:val="00F26048"/>
    <w:rsid w:val="00F260F4"/>
    <w:rsid w:val="00F2619B"/>
    <w:rsid w:val="00F26AEC"/>
    <w:rsid w:val="00F26E6D"/>
    <w:rsid w:val="00F27350"/>
    <w:rsid w:val="00F2773E"/>
    <w:rsid w:val="00F27D08"/>
    <w:rsid w:val="00F27D79"/>
    <w:rsid w:val="00F3007B"/>
    <w:rsid w:val="00F3011E"/>
    <w:rsid w:val="00F30F47"/>
    <w:rsid w:val="00F315D6"/>
    <w:rsid w:val="00F31DB0"/>
    <w:rsid w:val="00F32525"/>
    <w:rsid w:val="00F3296F"/>
    <w:rsid w:val="00F32DC9"/>
    <w:rsid w:val="00F33391"/>
    <w:rsid w:val="00F3364A"/>
    <w:rsid w:val="00F33A95"/>
    <w:rsid w:val="00F33B99"/>
    <w:rsid w:val="00F33EEB"/>
    <w:rsid w:val="00F3485A"/>
    <w:rsid w:val="00F35049"/>
    <w:rsid w:val="00F35450"/>
    <w:rsid w:val="00F356CC"/>
    <w:rsid w:val="00F35923"/>
    <w:rsid w:val="00F35B13"/>
    <w:rsid w:val="00F35E7F"/>
    <w:rsid w:val="00F368C5"/>
    <w:rsid w:val="00F36A7C"/>
    <w:rsid w:val="00F37097"/>
    <w:rsid w:val="00F3715E"/>
    <w:rsid w:val="00F37270"/>
    <w:rsid w:val="00F37305"/>
    <w:rsid w:val="00F373D0"/>
    <w:rsid w:val="00F373F6"/>
    <w:rsid w:val="00F374C6"/>
    <w:rsid w:val="00F378D1"/>
    <w:rsid w:val="00F378E2"/>
    <w:rsid w:val="00F37AB5"/>
    <w:rsid w:val="00F37CEB"/>
    <w:rsid w:val="00F401AD"/>
    <w:rsid w:val="00F401D8"/>
    <w:rsid w:val="00F403C7"/>
    <w:rsid w:val="00F4051F"/>
    <w:rsid w:val="00F40899"/>
    <w:rsid w:val="00F41145"/>
    <w:rsid w:val="00F4139E"/>
    <w:rsid w:val="00F41862"/>
    <w:rsid w:val="00F4187B"/>
    <w:rsid w:val="00F41D19"/>
    <w:rsid w:val="00F42496"/>
    <w:rsid w:val="00F42D73"/>
    <w:rsid w:val="00F43008"/>
    <w:rsid w:val="00F4387D"/>
    <w:rsid w:val="00F43AE6"/>
    <w:rsid w:val="00F44E60"/>
    <w:rsid w:val="00F453C3"/>
    <w:rsid w:val="00F45E04"/>
    <w:rsid w:val="00F45EE9"/>
    <w:rsid w:val="00F45F10"/>
    <w:rsid w:val="00F4635D"/>
    <w:rsid w:val="00F46624"/>
    <w:rsid w:val="00F46BE5"/>
    <w:rsid w:val="00F47037"/>
    <w:rsid w:val="00F50008"/>
    <w:rsid w:val="00F501C9"/>
    <w:rsid w:val="00F508E1"/>
    <w:rsid w:val="00F50A44"/>
    <w:rsid w:val="00F50DD2"/>
    <w:rsid w:val="00F5177F"/>
    <w:rsid w:val="00F5219D"/>
    <w:rsid w:val="00F522E5"/>
    <w:rsid w:val="00F523CB"/>
    <w:rsid w:val="00F529D9"/>
    <w:rsid w:val="00F52CD3"/>
    <w:rsid w:val="00F52E6F"/>
    <w:rsid w:val="00F52FD0"/>
    <w:rsid w:val="00F534B1"/>
    <w:rsid w:val="00F53565"/>
    <w:rsid w:val="00F53A6C"/>
    <w:rsid w:val="00F53AAB"/>
    <w:rsid w:val="00F53BE2"/>
    <w:rsid w:val="00F53E7A"/>
    <w:rsid w:val="00F53F1A"/>
    <w:rsid w:val="00F540AB"/>
    <w:rsid w:val="00F54466"/>
    <w:rsid w:val="00F546FA"/>
    <w:rsid w:val="00F54CC4"/>
    <w:rsid w:val="00F54DDE"/>
    <w:rsid w:val="00F550E1"/>
    <w:rsid w:val="00F55B8C"/>
    <w:rsid w:val="00F56031"/>
    <w:rsid w:val="00F56072"/>
    <w:rsid w:val="00F561F4"/>
    <w:rsid w:val="00F56C7F"/>
    <w:rsid w:val="00F56FDF"/>
    <w:rsid w:val="00F57514"/>
    <w:rsid w:val="00F578FA"/>
    <w:rsid w:val="00F57ABE"/>
    <w:rsid w:val="00F57C88"/>
    <w:rsid w:val="00F57CE3"/>
    <w:rsid w:val="00F603AE"/>
    <w:rsid w:val="00F603B4"/>
    <w:rsid w:val="00F607E1"/>
    <w:rsid w:val="00F6089B"/>
    <w:rsid w:val="00F61139"/>
    <w:rsid w:val="00F611E2"/>
    <w:rsid w:val="00F61222"/>
    <w:rsid w:val="00F61762"/>
    <w:rsid w:val="00F61A0B"/>
    <w:rsid w:val="00F61D53"/>
    <w:rsid w:val="00F62136"/>
    <w:rsid w:val="00F6222A"/>
    <w:rsid w:val="00F62297"/>
    <w:rsid w:val="00F62611"/>
    <w:rsid w:val="00F62D83"/>
    <w:rsid w:val="00F6374A"/>
    <w:rsid w:val="00F637ED"/>
    <w:rsid w:val="00F6492C"/>
    <w:rsid w:val="00F6493B"/>
    <w:rsid w:val="00F64AB9"/>
    <w:rsid w:val="00F64AF3"/>
    <w:rsid w:val="00F64D55"/>
    <w:rsid w:val="00F64D6B"/>
    <w:rsid w:val="00F650E6"/>
    <w:rsid w:val="00F6551B"/>
    <w:rsid w:val="00F65D3D"/>
    <w:rsid w:val="00F65FE6"/>
    <w:rsid w:val="00F6681C"/>
    <w:rsid w:val="00F675C9"/>
    <w:rsid w:val="00F676FD"/>
    <w:rsid w:val="00F6784D"/>
    <w:rsid w:val="00F67E2E"/>
    <w:rsid w:val="00F67E6C"/>
    <w:rsid w:val="00F67F33"/>
    <w:rsid w:val="00F70929"/>
    <w:rsid w:val="00F70AB8"/>
    <w:rsid w:val="00F71243"/>
    <w:rsid w:val="00F71334"/>
    <w:rsid w:val="00F71895"/>
    <w:rsid w:val="00F719A2"/>
    <w:rsid w:val="00F71A67"/>
    <w:rsid w:val="00F7251A"/>
    <w:rsid w:val="00F72A4B"/>
    <w:rsid w:val="00F73078"/>
    <w:rsid w:val="00F73185"/>
    <w:rsid w:val="00F73234"/>
    <w:rsid w:val="00F7368A"/>
    <w:rsid w:val="00F736E3"/>
    <w:rsid w:val="00F7373C"/>
    <w:rsid w:val="00F73ABC"/>
    <w:rsid w:val="00F7407F"/>
    <w:rsid w:val="00F7432A"/>
    <w:rsid w:val="00F746BB"/>
    <w:rsid w:val="00F74B37"/>
    <w:rsid w:val="00F74B6D"/>
    <w:rsid w:val="00F74E46"/>
    <w:rsid w:val="00F74F20"/>
    <w:rsid w:val="00F75498"/>
    <w:rsid w:val="00F754F8"/>
    <w:rsid w:val="00F757B0"/>
    <w:rsid w:val="00F76859"/>
    <w:rsid w:val="00F7688B"/>
    <w:rsid w:val="00F76D2E"/>
    <w:rsid w:val="00F76FFB"/>
    <w:rsid w:val="00F77158"/>
    <w:rsid w:val="00F77180"/>
    <w:rsid w:val="00F777B7"/>
    <w:rsid w:val="00F778D0"/>
    <w:rsid w:val="00F77DD0"/>
    <w:rsid w:val="00F77E4F"/>
    <w:rsid w:val="00F800E7"/>
    <w:rsid w:val="00F80157"/>
    <w:rsid w:val="00F80621"/>
    <w:rsid w:val="00F809C9"/>
    <w:rsid w:val="00F80E6B"/>
    <w:rsid w:val="00F811C0"/>
    <w:rsid w:val="00F8121D"/>
    <w:rsid w:val="00F812D6"/>
    <w:rsid w:val="00F81537"/>
    <w:rsid w:val="00F81A1D"/>
    <w:rsid w:val="00F81AD1"/>
    <w:rsid w:val="00F81CFD"/>
    <w:rsid w:val="00F8208E"/>
    <w:rsid w:val="00F825C9"/>
    <w:rsid w:val="00F8269A"/>
    <w:rsid w:val="00F82B91"/>
    <w:rsid w:val="00F82EAB"/>
    <w:rsid w:val="00F83366"/>
    <w:rsid w:val="00F835ED"/>
    <w:rsid w:val="00F83B28"/>
    <w:rsid w:val="00F83C66"/>
    <w:rsid w:val="00F83E36"/>
    <w:rsid w:val="00F83E7E"/>
    <w:rsid w:val="00F8429C"/>
    <w:rsid w:val="00F844C3"/>
    <w:rsid w:val="00F8474E"/>
    <w:rsid w:val="00F84E6D"/>
    <w:rsid w:val="00F84FE2"/>
    <w:rsid w:val="00F85132"/>
    <w:rsid w:val="00F855BA"/>
    <w:rsid w:val="00F85750"/>
    <w:rsid w:val="00F85899"/>
    <w:rsid w:val="00F85E3A"/>
    <w:rsid w:val="00F867C5"/>
    <w:rsid w:val="00F870E4"/>
    <w:rsid w:val="00F871C4"/>
    <w:rsid w:val="00F87C39"/>
    <w:rsid w:val="00F87DE8"/>
    <w:rsid w:val="00F90267"/>
    <w:rsid w:val="00F909A6"/>
    <w:rsid w:val="00F90DCD"/>
    <w:rsid w:val="00F90EDE"/>
    <w:rsid w:val="00F911FC"/>
    <w:rsid w:val="00F91AE7"/>
    <w:rsid w:val="00F91B8F"/>
    <w:rsid w:val="00F91BAC"/>
    <w:rsid w:val="00F91CC9"/>
    <w:rsid w:val="00F91E89"/>
    <w:rsid w:val="00F91F1E"/>
    <w:rsid w:val="00F923B9"/>
    <w:rsid w:val="00F92476"/>
    <w:rsid w:val="00F92B2C"/>
    <w:rsid w:val="00F92EEB"/>
    <w:rsid w:val="00F93271"/>
    <w:rsid w:val="00F934B8"/>
    <w:rsid w:val="00F939C1"/>
    <w:rsid w:val="00F93FFD"/>
    <w:rsid w:val="00F940B0"/>
    <w:rsid w:val="00F941B8"/>
    <w:rsid w:val="00F9433F"/>
    <w:rsid w:val="00F94452"/>
    <w:rsid w:val="00F94A38"/>
    <w:rsid w:val="00F94F36"/>
    <w:rsid w:val="00F95607"/>
    <w:rsid w:val="00F95773"/>
    <w:rsid w:val="00F95C02"/>
    <w:rsid w:val="00F95C78"/>
    <w:rsid w:val="00F95F3E"/>
    <w:rsid w:val="00F96004"/>
    <w:rsid w:val="00F96165"/>
    <w:rsid w:val="00F967B1"/>
    <w:rsid w:val="00F971AE"/>
    <w:rsid w:val="00F97303"/>
    <w:rsid w:val="00F97385"/>
    <w:rsid w:val="00F97656"/>
    <w:rsid w:val="00F9797D"/>
    <w:rsid w:val="00F97992"/>
    <w:rsid w:val="00F97CD8"/>
    <w:rsid w:val="00F97D68"/>
    <w:rsid w:val="00FA034D"/>
    <w:rsid w:val="00FA068F"/>
    <w:rsid w:val="00FA07F9"/>
    <w:rsid w:val="00FA104E"/>
    <w:rsid w:val="00FA1080"/>
    <w:rsid w:val="00FA197B"/>
    <w:rsid w:val="00FA2099"/>
    <w:rsid w:val="00FA20FE"/>
    <w:rsid w:val="00FA2630"/>
    <w:rsid w:val="00FA2AB8"/>
    <w:rsid w:val="00FA2F50"/>
    <w:rsid w:val="00FA2F86"/>
    <w:rsid w:val="00FA30FD"/>
    <w:rsid w:val="00FA359B"/>
    <w:rsid w:val="00FA401F"/>
    <w:rsid w:val="00FA40FE"/>
    <w:rsid w:val="00FA422A"/>
    <w:rsid w:val="00FA4247"/>
    <w:rsid w:val="00FA47A8"/>
    <w:rsid w:val="00FA4AC6"/>
    <w:rsid w:val="00FA4B9D"/>
    <w:rsid w:val="00FA5AA9"/>
    <w:rsid w:val="00FA5CAB"/>
    <w:rsid w:val="00FA632A"/>
    <w:rsid w:val="00FA6344"/>
    <w:rsid w:val="00FA6360"/>
    <w:rsid w:val="00FA6CC4"/>
    <w:rsid w:val="00FA6D2B"/>
    <w:rsid w:val="00FA761F"/>
    <w:rsid w:val="00FA7F11"/>
    <w:rsid w:val="00FB0384"/>
    <w:rsid w:val="00FB094F"/>
    <w:rsid w:val="00FB131C"/>
    <w:rsid w:val="00FB151C"/>
    <w:rsid w:val="00FB1774"/>
    <w:rsid w:val="00FB18F9"/>
    <w:rsid w:val="00FB235A"/>
    <w:rsid w:val="00FB2D86"/>
    <w:rsid w:val="00FB322B"/>
    <w:rsid w:val="00FB357A"/>
    <w:rsid w:val="00FB3828"/>
    <w:rsid w:val="00FB3A43"/>
    <w:rsid w:val="00FB3D17"/>
    <w:rsid w:val="00FB3E47"/>
    <w:rsid w:val="00FB3FA5"/>
    <w:rsid w:val="00FB441F"/>
    <w:rsid w:val="00FB453A"/>
    <w:rsid w:val="00FB48C3"/>
    <w:rsid w:val="00FB5290"/>
    <w:rsid w:val="00FB53FA"/>
    <w:rsid w:val="00FB57DA"/>
    <w:rsid w:val="00FB5B8A"/>
    <w:rsid w:val="00FB60AC"/>
    <w:rsid w:val="00FB6772"/>
    <w:rsid w:val="00FB6890"/>
    <w:rsid w:val="00FB68F2"/>
    <w:rsid w:val="00FB699E"/>
    <w:rsid w:val="00FB6E4E"/>
    <w:rsid w:val="00FB7223"/>
    <w:rsid w:val="00FB7C12"/>
    <w:rsid w:val="00FC037D"/>
    <w:rsid w:val="00FC0380"/>
    <w:rsid w:val="00FC09E2"/>
    <w:rsid w:val="00FC0B74"/>
    <w:rsid w:val="00FC0C82"/>
    <w:rsid w:val="00FC1A23"/>
    <w:rsid w:val="00FC2281"/>
    <w:rsid w:val="00FC30BD"/>
    <w:rsid w:val="00FC3345"/>
    <w:rsid w:val="00FC4172"/>
    <w:rsid w:val="00FC424C"/>
    <w:rsid w:val="00FC4352"/>
    <w:rsid w:val="00FC43CA"/>
    <w:rsid w:val="00FC47B7"/>
    <w:rsid w:val="00FC4A06"/>
    <w:rsid w:val="00FC4DF1"/>
    <w:rsid w:val="00FC5213"/>
    <w:rsid w:val="00FC55B6"/>
    <w:rsid w:val="00FC5B2E"/>
    <w:rsid w:val="00FC5B5D"/>
    <w:rsid w:val="00FC61EC"/>
    <w:rsid w:val="00FC644A"/>
    <w:rsid w:val="00FC6680"/>
    <w:rsid w:val="00FC6E1F"/>
    <w:rsid w:val="00FC6E32"/>
    <w:rsid w:val="00FC7161"/>
    <w:rsid w:val="00FC71F4"/>
    <w:rsid w:val="00FC7E9B"/>
    <w:rsid w:val="00FD0307"/>
    <w:rsid w:val="00FD0657"/>
    <w:rsid w:val="00FD0BDA"/>
    <w:rsid w:val="00FD0CB7"/>
    <w:rsid w:val="00FD1668"/>
    <w:rsid w:val="00FD186D"/>
    <w:rsid w:val="00FD224E"/>
    <w:rsid w:val="00FD261F"/>
    <w:rsid w:val="00FD2951"/>
    <w:rsid w:val="00FD2E82"/>
    <w:rsid w:val="00FD3516"/>
    <w:rsid w:val="00FD3533"/>
    <w:rsid w:val="00FD39DE"/>
    <w:rsid w:val="00FD47E4"/>
    <w:rsid w:val="00FD4A9E"/>
    <w:rsid w:val="00FD4BA1"/>
    <w:rsid w:val="00FD550A"/>
    <w:rsid w:val="00FD55BE"/>
    <w:rsid w:val="00FD59B1"/>
    <w:rsid w:val="00FD6FA1"/>
    <w:rsid w:val="00FD7020"/>
    <w:rsid w:val="00FD74AD"/>
    <w:rsid w:val="00FD7B49"/>
    <w:rsid w:val="00FE02D4"/>
    <w:rsid w:val="00FE0454"/>
    <w:rsid w:val="00FE07D5"/>
    <w:rsid w:val="00FE0B8B"/>
    <w:rsid w:val="00FE0EA7"/>
    <w:rsid w:val="00FE11F0"/>
    <w:rsid w:val="00FE18D0"/>
    <w:rsid w:val="00FE19A6"/>
    <w:rsid w:val="00FE1A34"/>
    <w:rsid w:val="00FE1B87"/>
    <w:rsid w:val="00FE1C2D"/>
    <w:rsid w:val="00FE26EB"/>
    <w:rsid w:val="00FE2B74"/>
    <w:rsid w:val="00FE2C1F"/>
    <w:rsid w:val="00FE3480"/>
    <w:rsid w:val="00FE40CD"/>
    <w:rsid w:val="00FE42B2"/>
    <w:rsid w:val="00FE4770"/>
    <w:rsid w:val="00FE4A87"/>
    <w:rsid w:val="00FE4E14"/>
    <w:rsid w:val="00FE4FE1"/>
    <w:rsid w:val="00FE54B6"/>
    <w:rsid w:val="00FE59D4"/>
    <w:rsid w:val="00FE5FAC"/>
    <w:rsid w:val="00FE6134"/>
    <w:rsid w:val="00FE642B"/>
    <w:rsid w:val="00FE6964"/>
    <w:rsid w:val="00FE6968"/>
    <w:rsid w:val="00FE6DCF"/>
    <w:rsid w:val="00FE6DFB"/>
    <w:rsid w:val="00FE6FEE"/>
    <w:rsid w:val="00FE7650"/>
    <w:rsid w:val="00FE7F7B"/>
    <w:rsid w:val="00FF034E"/>
    <w:rsid w:val="00FF17C0"/>
    <w:rsid w:val="00FF1A24"/>
    <w:rsid w:val="00FF1A2F"/>
    <w:rsid w:val="00FF1F2C"/>
    <w:rsid w:val="00FF2681"/>
    <w:rsid w:val="00FF26F1"/>
    <w:rsid w:val="00FF28D9"/>
    <w:rsid w:val="00FF2CA2"/>
    <w:rsid w:val="00FF3588"/>
    <w:rsid w:val="00FF3867"/>
    <w:rsid w:val="00FF397E"/>
    <w:rsid w:val="00FF3AF5"/>
    <w:rsid w:val="00FF3DE8"/>
    <w:rsid w:val="00FF4221"/>
    <w:rsid w:val="00FF4356"/>
    <w:rsid w:val="00FF4C0C"/>
    <w:rsid w:val="00FF4E8F"/>
    <w:rsid w:val="00FF53D5"/>
    <w:rsid w:val="00FF5437"/>
    <w:rsid w:val="00FF5CAE"/>
    <w:rsid w:val="00FF64E0"/>
    <w:rsid w:val="00FF6C1F"/>
    <w:rsid w:val="00FF6E96"/>
    <w:rsid w:val="00FF6F35"/>
    <w:rsid w:val="00FF7034"/>
    <w:rsid w:val="00FF73C0"/>
    <w:rsid w:val="00FF7521"/>
    <w:rsid w:val="00FF7551"/>
    <w:rsid w:val="00FF76B8"/>
    <w:rsid w:val="00FF7740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C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6247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24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545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67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CCB4B534B4F9B954BC91F0E069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8C2C6-EA92-42F4-87CC-850D8F513E55}"/>
      </w:docPartPr>
      <w:docPartBody>
        <w:p w:rsidR="00000000" w:rsidRDefault="00F27463" w:rsidP="00F27463">
          <w:pPr>
            <w:pStyle w:val="0DCCCB4B534B4F9B954BC91F0E0698CF"/>
          </w:pPr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63489-2B71-4ACB-AF34-9A7321E808E7}"/>
      </w:docPartPr>
      <w:docPartBody>
        <w:p w:rsidR="00000000" w:rsidRDefault="00F27463"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4D3D647DB24733A370501A5EEF2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772A8-353D-47FE-9D13-E19AFC5338A3}"/>
      </w:docPartPr>
      <w:docPartBody>
        <w:p w:rsidR="00000000" w:rsidRDefault="00F27463" w:rsidP="00F27463">
          <w:pPr>
            <w:pStyle w:val="9B4D3D647DB24733A370501A5EEF2B8B"/>
          </w:pPr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0D784296CC4B54B908AEC5A1BB6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C3357-8F70-4FDC-8016-4FC49329D578}"/>
      </w:docPartPr>
      <w:docPartBody>
        <w:p w:rsidR="00000000" w:rsidRDefault="00F27463" w:rsidP="00F27463">
          <w:pPr>
            <w:pStyle w:val="A80D784296CC4B54B908AEC5A1BB6789"/>
          </w:pPr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5D9EDE5EF749DDB9124964B946B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FAC54-06B5-4E76-9330-406BFC0D6FA7}"/>
      </w:docPartPr>
      <w:docPartBody>
        <w:p w:rsidR="00000000" w:rsidRDefault="00F27463" w:rsidP="00F27463">
          <w:pPr>
            <w:pStyle w:val="105D9EDE5EF749DDB9124964B946B257"/>
          </w:pPr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071E4BB3D6473CB6D3845693F3E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2379B-71E2-4AB3-A8DB-10DC7986B0D1}"/>
      </w:docPartPr>
      <w:docPartBody>
        <w:p w:rsidR="00000000" w:rsidRDefault="00F27463" w:rsidP="00F27463">
          <w:pPr>
            <w:pStyle w:val="00071E4BB3D6473CB6D3845693F3E703"/>
          </w:pPr>
          <w:r w:rsidRPr="004501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8CFAAA9B04FCD90A7E6C7142F1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2B61B-19FF-4FF2-8B8F-6E7DBE063868}"/>
      </w:docPartPr>
      <w:docPartBody>
        <w:p w:rsidR="00000000" w:rsidRDefault="00F27463" w:rsidP="00F27463">
          <w:pPr>
            <w:pStyle w:val="C4C8CFAAA9B04FCD90A7E6C7142F1096"/>
          </w:pPr>
          <w:r w:rsidRPr="008B356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3"/>
    <w:rsid w:val="00961CDB"/>
    <w:rsid w:val="00F2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463"/>
    <w:rPr>
      <w:color w:val="808080"/>
    </w:rPr>
  </w:style>
  <w:style w:type="paragraph" w:customStyle="1" w:styleId="5B38442F73E749BC9DE616AC24548890">
    <w:name w:val="5B38442F73E749BC9DE616AC24548890"/>
    <w:rsid w:val="00F27463"/>
  </w:style>
  <w:style w:type="paragraph" w:customStyle="1" w:styleId="0DCCCB4B534B4F9B954BC91F0E0698CF">
    <w:name w:val="0DCCCB4B534B4F9B954BC91F0E0698CF"/>
    <w:rsid w:val="00F27463"/>
  </w:style>
  <w:style w:type="paragraph" w:customStyle="1" w:styleId="9B4D3D647DB24733A370501A5EEF2B8B">
    <w:name w:val="9B4D3D647DB24733A370501A5EEF2B8B"/>
    <w:rsid w:val="00F27463"/>
  </w:style>
  <w:style w:type="paragraph" w:customStyle="1" w:styleId="A80D784296CC4B54B908AEC5A1BB6789">
    <w:name w:val="A80D784296CC4B54B908AEC5A1BB6789"/>
    <w:rsid w:val="00F27463"/>
  </w:style>
  <w:style w:type="paragraph" w:customStyle="1" w:styleId="105D9EDE5EF749DDB9124964B946B257">
    <w:name w:val="105D9EDE5EF749DDB9124964B946B257"/>
    <w:rsid w:val="00F27463"/>
  </w:style>
  <w:style w:type="paragraph" w:customStyle="1" w:styleId="00071E4BB3D6473CB6D3845693F3E703">
    <w:name w:val="00071E4BB3D6473CB6D3845693F3E703"/>
    <w:rsid w:val="00F27463"/>
  </w:style>
  <w:style w:type="paragraph" w:customStyle="1" w:styleId="C4C8CFAAA9B04FCD90A7E6C7142F1096">
    <w:name w:val="C4C8CFAAA9B04FCD90A7E6C7142F1096"/>
    <w:rsid w:val="00F27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 Заявление  о переоф новая программа.dotx</Template>
  <TotalTime>0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Адель Уразов</cp:lastModifiedBy>
  <cp:revision>2</cp:revision>
  <cp:lastPrinted>2015-01-14T13:53:00Z</cp:lastPrinted>
  <dcterms:created xsi:type="dcterms:W3CDTF">2015-01-22T12:48:00Z</dcterms:created>
  <dcterms:modified xsi:type="dcterms:W3CDTF">2015-01-22T12:48:00Z</dcterms:modified>
</cp:coreProperties>
</file>